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69" w:rsidRDefault="001C1769" w:rsidP="00C220EF">
      <w:pPr>
        <w:rPr>
          <w:sz w:val="18"/>
          <w:szCs w:val="18"/>
        </w:rPr>
      </w:pPr>
    </w:p>
    <w:tbl>
      <w:tblPr>
        <w:tblStyle w:val="Grilledutableau"/>
        <w:tblpPr w:leftFromText="141" w:rightFromText="141" w:vertAnchor="text" w:tblpXSpec="right" w:tblpY="1"/>
        <w:tblOverlap w:val="never"/>
        <w:bidiVisual/>
        <w:tblW w:w="1134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"/>
        <w:gridCol w:w="1698"/>
        <w:gridCol w:w="6662"/>
        <w:gridCol w:w="1702"/>
      </w:tblGrid>
      <w:tr w:rsidR="00140317" w:rsidTr="00BE33C8">
        <w:trPr>
          <w:trHeight w:val="1971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317" w:rsidRPr="00F6323B" w:rsidRDefault="00140317" w:rsidP="00F6323B">
            <w:pPr>
              <w:spacing w:line="276" w:lineRule="auto"/>
              <w:ind w:left="108"/>
              <w:rPr>
                <w:rFonts w:ascii="Aljazeera" w:hAnsi="Aljazeera" w:cs="Aljazeera"/>
                <w:b/>
                <w:color w:val="000000" w:themeColor="text1"/>
                <w:sz w:val="14"/>
                <w:szCs w:val="14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noProof/>
                <w:lang w:val="fr-FR" w:eastAsia="fr-FR" w:bidi="ar-SA"/>
              </w:rPr>
              <w:drawing>
                <wp:anchor distT="0" distB="0" distL="114300" distR="114300" simplePos="0" relativeHeight="251721727" behindDoc="1" locked="0" layoutInCell="1" allowOverlap="1" wp14:anchorId="2D57B018" wp14:editId="180B47BC">
                  <wp:simplePos x="0" y="0"/>
                  <wp:positionH relativeFrom="column">
                    <wp:posOffset>3366135</wp:posOffset>
                  </wp:positionH>
                  <wp:positionV relativeFrom="paragraph">
                    <wp:posOffset>-16510</wp:posOffset>
                  </wp:positionV>
                  <wp:extent cx="757646" cy="415866"/>
                  <wp:effectExtent l="0" t="0" r="4445" b="3810"/>
                  <wp:wrapNone/>
                  <wp:docPr id="9" name="Image 9" descr="C:\Users\Waheb\Desktop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heb\Desktop\Image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26" t="28654" r="25221" b="37500"/>
                          <a:stretch/>
                        </pic:blipFill>
                        <pic:spPr bwMode="auto">
                          <a:xfrm>
                            <a:off x="0" y="0"/>
                            <a:ext cx="757646" cy="41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fr-FR" w:eastAsia="fr-FR" w:bidi="ar-SA"/>
              </w:rPr>
              <w:drawing>
                <wp:anchor distT="0" distB="0" distL="114300" distR="114300" simplePos="0" relativeHeight="251722751" behindDoc="1" locked="0" layoutInCell="1" allowOverlap="1" wp14:anchorId="03CBC7EC" wp14:editId="3BC16D4B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-22225</wp:posOffset>
                  </wp:positionV>
                  <wp:extent cx="267970" cy="377825"/>
                  <wp:effectExtent l="0" t="0" r="0" b="0"/>
                  <wp:wrapNone/>
                  <wp:docPr id="11" name="Image 11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 flipH="1"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fr-FR" w:eastAsia="fr-FR" w:bidi="ar-SA"/>
              </w:rPr>
              <w:drawing>
                <wp:anchor distT="0" distB="0" distL="114300" distR="114300" simplePos="0" relativeHeight="251723775" behindDoc="1" locked="0" layoutInCell="1" allowOverlap="1" wp14:anchorId="068AB7CE" wp14:editId="12BA2059">
                  <wp:simplePos x="0" y="0"/>
                  <wp:positionH relativeFrom="column">
                    <wp:posOffset>6788488</wp:posOffset>
                  </wp:positionH>
                  <wp:positionV relativeFrom="paragraph">
                    <wp:posOffset>-13970</wp:posOffset>
                  </wp:positionV>
                  <wp:extent cx="267970" cy="377825"/>
                  <wp:effectExtent l="0" t="0" r="0" b="0"/>
                  <wp:wrapNone/>
                  <wp:docPr id="12" name="Image 12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2F64" w:rsidRDefault="00472F64" w:rsidP="00BE33C8">
            <w:pP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tbl>
            <w:tblPr>
              <w:tblStyle w:val="Grilledutableau"/>
              <w:bidiVisual/>
              <w:tblW w:w="11090" w:type="dxa"/>
              <w:tblInd w:w="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1"/>
              <w:gridCol w:w="2665"/>
              <w:gridCol w:w="2453"/>
              <w:gridCol w:w="1280"/>
              <w:gridCol w:w="2701"/>
            </w:tblGrid>
            <w:tr w:rsidR="00472F64" w:rsidTr="002622F6">
              <w:trPr>
                <w:trHeight w:val="146"/>
              </w:trPr>
              <w:tc>
                <w:tcPr>
                  <w:tcW w:w="1991" w:type="dxa"/>
                </w:tcPr>
                <w:p w:rsidR="00472F64" w:rsidRPr="00AA49DF" w:rsidRDefault="00472F64" w:rsidP="003F72F6">
                  <w:pPr>
                    <w:framePr w:hSpace="141" w:wrap="around" w:vAnchor="text" w:hAnchor="text" w:xAlign="right" w:y="1"/>
                    <w:suppressOverlap/>
                    <w:rPr>
                      <w:rFonts w:asciiTheme="majorBidi" w:hAnsiTheme="majorBidi" w:cstheme="majorBidi"/>
                      <w:bCs/>
                      <w:color w:val="FF0000"/>
                      <w:sz w:val="28"/>
                      <w:szCs w:val="28"/>
                      <w:rtl/>
                      <w14:textOutline w14:w="8890" w14:cap="flat" w14:cmpd="sng" w14:algn="ctr">
                        <w14:noFill/>
                        <w14:prstDash w14:val="solid"/>
                        <w14:miter w14:lim="0"/>
                      </w14:textOutline>
                    </w:rPr>
                  </w:pPr>
                  <w:r w:rsidRPr="00B811A7">
                    <w:rPr>
                      <w:rFonts w:asciiTheme="majorBidi" w:hAnsiTheme="majorBidi" w:cstheme="majorBidi"/>
                      <w:bCs/>
                      <w:color w:val="FF0000"/>
                      <w:sz w:val="28"/>
                      <w:szCs w:val="28"/>
                      <w:rtl/>
                      <w14:textOutline w14:w="8890" w14:cap="flat" w14:cmpd="sng" w14:algn="ctr">
                        <w14:noFill/>
                        <w14:prstDash w14:val="solid"/>
                        <w14:miter w14:lim="0"/>
                      </w14:textOutline>
                    </w:rPr>
                    <w:t>الم</w:t>
                  </w:r>
                  <w:r>
                    <w:rPr>
                      <w:rFonts w:asciiTheme="majorBidi" w:hAnsiTheme="majorBidi" w:cstheme="majorBidi" w:hint="cs"/>
                      <w:bCs/>
                      <w:color w:val="FF0000"/>
                      <w:sz w:val="28"/>
                      <w:szCs w:val="28"/>
                      <w:rtl/>
                      <w14:textOutline w14:w="8890" w14:cap="flat" w14:cmpd="sng" w14:algn="ctr">
                        <w14:noFill/>
                        <w14:prstDash w14:val="solid"/>
                        <w14:miter w14:lim="0"/>
                      </w14:textOutline>
                    </w:rPr>
                    <w:t>ــــــــــــــــيدان</w:t>
                  </w:r>
                  <w:r w:rsidRPr="00B811A7">
                    <w:rPr>
                      <w:rFonts w:asciiTheme="majorBidi" w:hAnsiTheme="majorBidi" w:cstheme="majorBidi"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 w:rsidRPr="00B811A7">
                    <w:rPr>
                      <w:rFonts w:asciiTheme="majorBidi" w:hAnsiTheme="majorBidi" w:cstheme="majorBidi"/>
                      <w:bCs/>
                      <w:color w:val="FF0000"/>
                      <w:sz w:val="28"/>
                      <w:szCs w:val="28"/>
                      <w:rtl/>
                      <w14:textOutline w14:w="8890" w14:cap="flat" w14:cmpd="sng" w14:algn="ctr">
                        <w14:noFill/>
                        <w14:prstDash w14:val="solid"/>
                        <w14:miter w14:lim="0"/>
                      </w14:textOutline>
                    </w:rPr>
                    <w:t>:</w:t>
                  </w:r>
                  <w:r w:rsidRPr="00B811A7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</w:rPr>
                    <w:t xml:space="preserve">  </w:t>
                  </w:r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2665" w:type="dxa"/>
                </w:tcPr>
                <w:p w:rsidR="00472F64" w:rsidRDefault="00472F64" w:rsidP="003F72F6">
                  <w:pPr>
                    <w:framePr w:hSpace="141" w:wrap="around" w:vAnchor="text" w:hAnchor="text" w:xAlign="right" w:y="1"/>
                    <w:tabs>
                      <w:tab w:val="left" w:pos="2966"/>
                    </w:tabs>
                    <w:suppressOverlap/>
                    <w:rPr>
                      <w:color w:val="FF0000"/>
                      <w:sz w:val="28"/>
                      <w:szCs w:val="28"/>
                      <w:u w:val="single"/>
                      <w:rtl/>
                      <w:lang w:bidi="ar-SA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</w:rPr>
                    <w:t>أنشطة</w:t>
                  </w:r>
                  <w:r w:rsidR="006743D4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3F72F6">
                    <w:rPr>
                      <w:rFonts w:asciiTheme="majorBidi" w:hAnsiTheme="majorBidi" w:cstheme="majorBidi" w:hint="cs"/>
                      <w:color w:val="000000" w:themeColor="text1"/>
                      <w:sz w:val="28"/>
                      <w:szCs w:val="28"/>
                      <w:rtl/>
                    </w:rPr>
                    <w:t>عددية</w:t>
                  </w:r>
                  <w:bookmarkStart w:id="0" w:name="_GoBack"/>
                  <w:bookmarkEnd w:id="0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 w:rsidR="006743D4">
                    <w:rPr>
                      <w:rFonts w:asciiTheme="majorBidi" w:hAnsiTheme="majorBidi" w:cstheme="majorBidi" w:hint="cs"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color w:val="000000" w:themeColor="text1"/>
                      <w:sz w:val="28"/>
                      <w:szCs w:val="28"/>
                      <w:rtl/>
                    </w:rPr>
                    <w:t xml:space="preserve">                </w:t>
                  </w:r>
                </w:p>
              </w:tc>
              <w:tc>
                <w:tcPr>
                  <w:tcW w:w="2453" w:type="dxa"/>
                </w:tcPr>
                <w:p w:rsidR="00472F64" w:rsidRDefault="00472F64" w:rsidP="003F72F6">
                  <w:pPr>
                    <w:framePr w:hSpace="141" w:wrap="around" w:vAnchor="text" w:hAnchor="text" w:xAlign="right" w:y="1"/>
                    <w:suppressOverlap/>
                    <w:rPr>
                      <w:color w:val="FF0000"/>
                      <w:sz w:val="28"/>
                      <w:szCs w:val="28"/>
                      <w:u w:val="single"/>
                      <w:rtl/>
                      <w:lang w:bidi="ar-SA"/>
                    </w:rPr>
                  </w:pPr>
                  <w:r w:rsidRPr="002664EA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shd w:val="clear" w:color="auto" w:fill="B8CCE4" w:themeFill="accent1" w:themeFillTint="66"/>
                      <w:rtl/>
                    </w:rPr>
                    <w:t xml:space="preserve">المذكرة:  </w:t>
                  </w:r>
                  <w:r w:rsidRPr="002664EA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10"/>
                      <w:szCs w:val="10"/>
                      <w:shd w:val="clear" w:color="auto" w:fill="B8CCE4" w:themeFill="accent1" w:themeFillTint="66"/>
                      <w:rtl/>
                    </w:rPr>
                    <w:t>.  . . . .</w:t>
                  </w:r>
                </w:p>
              </w:tc>
              <w:tc>
                <w:tcPr>
                  <w:tcW w:w="1280" w:type="dxa"/>
                </w:tcPr>
                <w:p w:rsidR="00472F64" w:rsidRDefault="00472F64" w:rsidP="003F72F6">
                  <w:pPr>
                    <w:framePr w:hSpace="141" w:wrap="around" w:vAnchor="text" w:hAnchor="text" w:xAlign="right" w:y="1"/>
                    <w:suppressOverlap/>
                    <w:rPr>
                      <w:color w:val="FF0000"/>
                      <w:sz w:val="28"/>
                      <w:szCs w:val="28"/>
                      <w:u w:val="single"/>
                      <w:rtl/>
                      <w:lang w:bidi="ar-SA"/>
                    </w:rPr>
                  </w:pPr>
                  <w:r w:rsidRPr="00B811A7">
                    <w:rPr>
                      <w:rFonts w:asciiTheme="majorBidi" w:hAnsiTheme="majorBidi" w:cstheme="majorBidi"/>
                      <w:bCs/>
                      <w:color w:val="FF0000"/>
                      <w:sz w:val="28"/>
                      <w:szCs w:val="28"/>
                      <w:rtl/>
                      <w:lang w:val="fr-FR" w:eastAsia="fr-FR"/>
                      <w14:textOutline w14:w="8890" w14:cap="flat" w14:cmpd="sng" w14:algn="ctr">
                        <w14:noFill/>
                        <w14:prstDash w14:val="solid"/>
                        <w14:miter w14:lim="0"/>
                      </w14:textOutline>
                    </w:rPr>
                    <w:t>المس</w:t>
                  </w:r>
                  <w:r>
                    <w:rPr>
                      <w:rFonts w:asciiTheme="majorBidi" w:hAnsiTheme="majorBidi" w:cstheme="majorBidi" w:hint="cs"/>
                      <w:bCs/>
                      <w:color w:val="FF0000"/>
                      <w:sz w:val="28"/>
                      <w:szCs w:val="28"/>
                      <w:rtl/>
                      <w:lang w:val="fr-FR" w:eastAsia="fr-FR"/>
                      <w14:textOutline w14:w="8890" w14:cap="flat" w14:cmpd="sng" w14:algn="ctr">
                        <w14:noFill/>
                        <w14:prstDash w14:val="solid"/>
                        <w14:miter w14:lim="0"/>
                      </w14:textOutline>
                    </w:rPr>
                    <w:t>ـ</w:t>
                  </w:r>
                  <w:r w:rsidRPr="00B811A7">
                    <w:rPr>
                      <w:rFonts w:asciiTheme="majorBidi" w:hAnsiTheme="majorBidi" w:cstheme="majorBidi"/>
                      <w:bCs/>
                      <w:color w:val="FF0000"/>
                      <w:sz w:val="28"/>
                      <w:szCs w:val="28"/>
                      <w:rtl/>
                      <w:lang w:val="fr-FR" w:eastAsia="fr-FR"/>
                      <w14:textOutline w14:w="8890" w14:cap="flat" w14:cmpd="sng" w14:algn="ctr">
                        <w14:noFill/>
                        <w14:prstDash w14:val="solid"/>
                        <w14:miter w14:lim="0"/>
                      </w14:textOutline>
                    </w:rPr>
                    <w:t>توى:</w:t>
                  </w:r>
                </w:p>
              </w:tc>
              <w:tc>
                <w:tcPr>
                  <w:tcW w:w="2701" w:type="dxa"/>
                </w:tcPr>
                <w:p w:rsidR="00472F64" w:rsidRDefault="00472F64" w:rsidP="003F72F6">
                  <w:pPr>
                    <w:framePr w:hSpace="141" w:wrap="around" w:vAnchor="text" w:hAnchor="text" w:xAlign="right" w:y="1"/>
                    <w:suppressOverlap/>
                    <w:rPr>
                      <w:color w:val="FF0000"/>
                      <w:sz w:val="28"/>
                      <w:szCs w:val="28"/>
                      <w:u w:val="single"/>
                      <w:rtl/>
                      <w:lang w:bidi="ar-SA"/>
                    </w:rPr>
                  </w:pPr>
                  <w:proofErr w:type="spellStart"/>
                  <w:r w:rsidRPr="00B811A7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  <w:rtl/>
                      <w:lang w:val="fr-FR" w:eastAsia="fr-FR"/>
                      <w14:textOutline w14:w="8890" w14:cap="flat" w14:cmpd="sng" w14:algn="ctr">
                        <w14:noFill/>
                        <w14:prstDash w14:val="solid"/>
                        <w14:miter w14:lim="0"/>
                      </w14:textOutline>
                    </w:rPr>
                    <w:t>مت</w:t>
                  </w:r>
                  <w:r>
                    <w:rPr>
                      <w:rFonts w:asciiTheme="majorBidi" w:hAnsiTheme="majorBidi" w:cstheme="majorBidi" w:hint="cs"/>
                      <w:b/>
                      <w:color w:val="000000" w:themeColor="text1"/>
                      <w:sz w:val="28"/>
                      <w:szCs w:val="28"/>
                      <w:rtl/>
                      <w:lang w:val="fr-FR" w:eastAsia="fr-FR"/>
                      <w14:textOutline w14:w="8890" w14:cap="flat" w14:cmpd="sng" w14:algn="ctr">
                        <w14:noFill/>
                        <w14:prstDash w14:val="solid"/>
                        <w14:miter w14:lim="0"/>
                      </w14:textOutline>
                    </w:rPr>
                    <w:t>ــ</w:t>
                  </w:r>
                  <w:r w:rsidRPr="00B811A7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  <w:rtl/>
                      <w:lang w:val="fr-FR" w:eastAsia="fr-FR"/>
                      <w14:textOutline w14:w="8890" w14:cap="flat" w14:cmpd="sng" w14:algn="ctr">
                        <w14:noFill/>
                        <w14:prstDash w14:val="solid"/>
                        <w14:miter w14:lim="0"/>
                      </w14:textOutline>
                    </w:rPr>
                    <w:t>و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color w:val="000000" w:themeColor="text1"/>
                      <w:sz w:val="28"/>
                      <w:szCs w:val="28"/>
                      <w:rtl/>
                      <w:lang w:val="fr-FR" w:eastAsia="fr-FR"/>
                      <w14:textOutline w14:w="8890" w14:cap="flat" w14:cmpd="sng" w14:algn="ctr">
                        <w14:noFill/>
                        <w14:prstDash w14:val="solid"/>
                        <w14:miter w14:lim="0"/>
                      </w14:textOutline>
                    </w:rPr>
                    <w:t xml:space="preserve">           </w:t>
                  </w:r>
                  <w:r w:rsidRPr="00B811A7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  <w:rtl/>
                      <w:lang w:val="fr-FR" w:eastAsia="fr-FR"/>
                      <w14:textOutline w14:w="8890" w14:cap="flat" w14:cmpd="sng" w14:algn="ctr">
                        <w14:noFill/>
                        <w14:prstDash w14:val="solid"/>
                        <w14:miter w14:lim="0"/>
                      </w14:textOutline>
                    </w:rPr>
                    <w:t>س</w:t>
                  </w:r>
                  <w:r>
                    <w:rPr>
                      <w:rFonts w:asciiTheme="majorBidi" w:hAnsiTheme="majorBidi" w:cstheme="majorBidi" w:hint="cs"/>
                      <w:b/>
                      <w:color w:val="000000" w:themeColor="text1"/>
                      <w:sz w:val="28"/>
                      <w:szCs w:val="28"/>
                      <w:rtl/>
                      <w:lang w:val="fr-FR" w:eastAsia="fr-FR"/>
                      <w14:textOutline w14:w="8890" w14:cap="flat" w14:cmpd="sng" w14:algn="ctr">
                        <w14:noFill/>
                        <w14:prstDash w14:val="solid"/>
                        <w14:miter w14:lim="0"/>
                      </w14:textOutline>
                    </w:rPr>
                    <w:t>ــــــــــــ</w:t>
                  </w:r>
                  <w:r w:rsidRPr="00B811A7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  <w:rtl/>
                      <w:lang w:val="fr-FR" w:eastAsia="fr-FR"/>
                      <w14:textOutline w14:w="8890" w14:cap="flat" w14:cmpd="sng" w14:algn="ctr">
                        <w14:noFill/>
                        <w14:prstDash w14:val="solid"/>
                        <w14:miter w14:lim="0"/>
                      </w14:textOutline>
                    </w:rPr>
                    <w:t>ط</w:t>
                  </w:r>
                </w:p>
              </w:tc>
            </w:tr>
            <w:tr w:rsidR="00472F64" w:rsidTr="002622F6">
              <w:trPr>
                <w:trHeight w:val="133"/>
              </w:trPr>
              <w:tc>
                <w:tcPr>
                  <w:tcW w:w="1991" w:type="dxa"/>
                </w:tcPr>
                <w:p w:rsidR="00472F64" w:rsidRDefault="00472F64" w:rsidP="003F72F6">
                  <w:pPr>
                    <w:framePr w:hSpace="141" w:wrap="around" w:vAnchor="text" w:hAnchor="text" w:xAlign="right" w:y="1"/>
                    <w:suppressOverlap/>
                    <w:rPr>
                      <w:color w:val="FF0000"/>
                      <w:sz w:val="28"/>
                      <w:szCs w:val="28"/>
                      <w:u w:val="single"/>
                      <w:rtl/>
                      <w:lang w:bidi="ar-SA"/>
                    </w:rPr>
                  </w:pPr>
                  <w:r w:rsidRPr="00B811A7">
                    <w:rPr>
                      <w:rFonts w:asciiTheme="majorBidi" w:hAnsiTheme="majorBidi" w:cstheme="majorBidi"/>
                      <w:bCs/>
                      <w:color w:val="FF0000"/>
                      <w:sz w:val="28"/>
                      <w:szCs w:val="28"/>
                      <w:rtl/>
                      <w14:textOutline w14:w="8890" w14:cap="flat" w14:cmpd="sng" w14:algn="ctr">
                        <w14:noFill/>
                        <w14:prstDash w14:val="solid"/>
                        <w14:miter w14:lim="0"/>
                      </w14:textOutline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bCs/>
                      <w:color w:val="FF0000"/>
                      <w:sz w:val="28"/>
                      <w:szCs w:val="28"/>
                      <w:rtl/>
                      <w14:textOutline w14:w="8890" w14:cap="flat" w14:cmpd="sng" w14:algn="ctr">
                        <w14:noFill/>
                        <w14:prstDash w14:val="solid"/>
                        <w14:miter w14:lim="0"/>
                      </w14:textOutline>
                    </w:rPr>
                    <w:t xml:space="preserve">ــمقطع </w:t>
                  </w:r>
                  <w:proofErr w:type="gramStart"/>
                  <w:r>
                    <w:rPr>
                      <w:rFonts w:asciiTheme="majorBidi" w:hAnsiTheme="majorBidi" w:cstheme="majorBidi" w:hint="cs"/>
                      <w:bCs/>
                      <w:color w:val="FF0000"/>
                      <w:sz w:val="28"/>
                      <w:szCs w:val="28"/>
                      <w:rtl/>
                      <w14:textOutline w14:w="8890" w14:cap="flat" w14:cmpd="sng" w14:algn="ctr">
                        <w14:noFill/>
                        <w14:prstDash w14:val="solid"/>
                        <w14:miter w14:lim="0"/>
                      </w14:textOutline>
                    </w:rPr>
                    <w:t>التعليمي :</w:t>
                  </w:r>
                  <w:proofErr w:type="gramEnd"/>
                  <w:r w:rsidRPr="00B811A7">
                    <w:rPr>
                      <w:rFonts w:asciiTheme="majorBidi" w:hAnsiTheme="majorBidi" w:cstheme="majorBidi" w:hint="cs"/>
                      <w:bCs/>
                      <w:color w:val="FF0000"/>
                      <w:sz w:val="28"/>
                      <w:szCs w:val="28"/>
                      <w:rtl/>
                      <w14:textOutline w14:w="8890" w14:cap="flat" w14:cmpd="sng" w14:algn="ctr">
                        <w14:noFill/>
                        <w14:prstDash w14:val="solid"/>
                        <w14:miter w14:lim="0"/>
                      </w14:textOutline>
                    </w:rPr>
                    <w:t xml:space="preserve"> </w:t>
                  </w:r>
                </w:p>
              </w:tc>
              <w:tc>
                <w:tcPr>
                  <w:tcW w:w="5118" w:type="dxa"/>
                  <w:gridSpan w:val="2"/>
                </w:tcPr>
                <w:p w:rsidR="00472F64" w:rsidRDefault="00472F64" w:rsidP="003F72F6">
                  <w:pPr>
                    <w:framePr w:hSpace="141" w:wrap="around" w:vAnchor="text" w:hAnchor="text" w:xAlign="right" w:y="1"/>
                    <w:tabs>
                      <w:tab w:val="left" w:pos="7574"/>
                    </w:tabs>
                    <w:ind w:right="-142"/>
                    <w:suppressOverlap/>
                    <w:rPr>
                      <w:color w:val="808080" w:themeColor="background1" w:themeShade="80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280" w:type="dxa"/>
                </w:tcPr>
                <w:p w:rsidR="00472F64" w:rsidRDefault="00472F64" w:rsidP="003F72F6">
                  <w:pPr>
                    <w:framePr w:hSpace="141" w:wrap="around" w:vAnchor="text" w:hAnchor="text" w:xAlign="right" w:y="1"/>
                    <w:suppressOverlap/>
                    <w:rPr>
                      <w:color w:val="FF0000"/>
                      <w:sz w:val="28"/>
                      <w:szCs w:val="28"/>
                      <w:u w:val="single"/>
                      <w:rtl/>
                      <w:lang w:bidi="ar-SA"/>
                    </w:rPr>
                  </w:pPr>
                  <w:r w:rsidRPr="00B811A7">
                    <w:rPr>
                      <w:rFonts w:asciiTheme="majorBidi" w:hAnsiTheme="majorBidi" w:cstheme="majorBidi"/>
                      <w:bCs/>
                      <w:color w:val="FF0000"/>
                      <w:sz w:val="28"/>
                      <w:szCs w:val="28"/>
                      <w:rtl/>
                      <w14:textOutline w14:w="8890" w14:cap="flat" w14:cmpd="sng" w14:algn="ctr">
                        <w14:noFill/>
                        <w14:prstDash w14:val="solid"/>
                        <w14:miter w14:lim="0"/>
                      </w14:textOutline>
                    </w:rPr>
                    <w:t>الوس</w:t>
                  </w:r>
                  <w:r w:rsidRPr="00B811A7">
                    <w:rPr>
                      <w:rFonts w:asciiTheme="majorBidi" w:hAnsiTheme="majorBidi" w:cstheme="majorBidi" w:hint="cs"/>
                      <w:bCs/>
                      <w:color w:val="FF0000"/>
                      <w:sz w:val="28"/>
                      <w:szCs w:val="28"/>
                      <w:rtl/>
                      <w14:textOutline w14:w="8890" w14:cap="flat" w14:cmpd="sng" w14:algn="ctr">
                        <w14:noFill/>
                        <w14:prstDash w14:val="solid"/>
                        <w14:miter w14:lim="0"/>
                      </w14:textOutline>
                    </w:rPr>
                    <w:t>ـــ</w:t>
                  </w:r>
                  <w:r w:rsidRPr="00B811A7">
                    <w:rPr>
                      <w:rFonts w:asciiTheme="majorBidi" w:hAnsiTheme="majorBidi" w:cstheme="majorBidi"/>
                      <w:bCs/>
                      <w:color w:val="FF0000"/>
                      <w:sz w:val="28"/>
                      <w:szCs w:val="28"/>
                      <w:rtl/>
                      <w14:textOutline w14:w="8890" w14:cap="flat" w14:cmpd="sng" w14:algn="ctr">
                        <w14:noFill/>
                        <w14:prstDash w14:val="solid"/>
                        <w14:miter w14:lim="0"/>
                      </w14:textOutline>
                    </w:rPr>
                    <w:t>ائل:</w:t>
                  </w:r>
                  <w:r w:rsidRPr="00B811A7">
                    <w:rPr>
                      <w:rFonts w:asciiTheme="majorBidi" w:hAnsiTheme="majorBidi" w:cstheme="majorBidi"/>
                      <w:bCs/>
                      <w:color w:val="FF0000"/>
                      <w:sz w:val="28"/>
                      <w:szCs w:val="28"/>
                      <w14:textOutline w14:w="8890" w14:cap="flat" w14:cmpd="sng" w14:algn="ctr">
                        <w14:noFill/>
                        <w14:prstDash w14:val="solid"/>
                        <w14:miter w14:lim="0"/>
                      </w14:textOutline>
                    </w:rPr>
                    <w:t xml:space="preserve"> </w:t>
                  </w:r>
                  <w:r w:rsidRPr="00B811A7">
                    <w:rPr>
                      <w:rFonts w:asciiTheme="majorBidi" w:hAnsiTheme="majorBidi" w:cstheme="majorBidi"/>
                      <w:bCs/>
                      <w:color w:val="FF0000"/>
                      <w:sz w:val="28"/>
                      <w:szCs w:val="28"/>
                      <w:rtl/>
                      <w14:textOutline w14:w="8890" w14:cap="flat" w14:cmpd="sng" w14:algn="ctr">
                        <w14:noFill/>
                        <w14:prstDash w14:val="solid"/>
                        <w14:miter w14:lim="0"/>
                      </w14:textOutline>
                    </w:rPr>
                    <w:t xml:space="preserve"> </w:t>
                  </w:r>
                </w:p>
              </w:tc>
              <w:tc>
                <w:tcPr>
                  <w:tcW w:w="2701" w:type="dxa"/>
                </w:tcPr>
                <w:p w:rsidR="00472F64" w:rsidRDefault="00472F64" w:rsidP="003F72F6">
                  <w:pPr>
                    <w:framePr w:hSpace="141" w:wrap="around" w:vAnchor="text" w:hAnchor="text" w:xAlign="right" w:y="1"/>
                    <w:suppressOverlap/>
                    <w:rPr>
                      <w:color w:val="FF0000"/>
                      <w:sz w:val="28"/>
                      <w:szCs w:val="28"/>
                      <w:u w:val="single"/>
                      <w:rtl/>
                      <w:lang w:bidi="ar-SA"/>
                    </w:rPr>
                  </w:pPr>
                  <w:r w:rsidRPr="00B811A7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  <w:rtl/>
                      <w14:textOutline w14:w="8890" w14:cap="flat" w14:cmpd="sng" w14:algn="ctr">
                        <w14:noFill/>
                        <w14:prstDash w14:val="solid"/>
                        <w14:miter w14:lim="0"/>
                      </w14:textOutline>
                    </w:rPr>
                    <w:t xml:space="preserve">الكتاب المدرسي </w:t>
                  </w:r>
                  <w:r w:rsidRPr="00B811A7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  <w14:textOutline w14:w="8890" w14:cap="flat" w14:cmpd="sng" w14:algn="ctr">
                        <w14:noFill/>
                        <w14:prstDash w14:val="solid"/>
                        <w14:miter w14:lim="0"/>
                      </w14:textOutline>
                    </w:rPr>
                    <w:t>,</w:t>
                  </w:r>
                  <w:r w:rsidRPr="00B811A7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  <w:rtl/>
                      <w14:textOutline w14:w="8890" w14:cap="flat" w14:cmpd="sng" w14:algn="ctr">
                        <w14:noFill/>
                        <w14:prstDash w14:val="solid"/>
                        <w14:miter w14:lim="0"/>
                      </w14:textOutline>
                    </w:rPr>
                    <w:t>المنهاج</w:t>
                  </w:r>
                </w:p>
              </w:tc>
            </w:tr>
            <w:tr w:rsidR="00472F64" w:rsidTr="002622F6">
              <w:trPr>
                <w:trHeight w:val="146"/>
              </w:trPr>
              <w:tc>
                <w:tcPr>
                  <w:tcW w:w="1991" w:type="dxa"/>
                </w:tcPr>
                <w:p w:rsidR="00472F64" w:rsidRPr="00535F2E" w:rsidRDefault="00472F64" w:rsidP="003F72F6">
                  <w:pPr>
                    <w:framePr w:hSpace="141" w:wrap="around" w:vAnchor="text" w:hAnchor="text" w:xAlign="right" w:y="1"/>
                    <w:suppressOverlap/>
                    <w:rPr>
                      <w:rFonts w:asciiTheme="majorBidi" w:hAnsiTheme="majorBidi" w:cstheme="majorBidi"/>
                      <w:bCs/>
                      <w:color w:val="FF0000"/>
                      <w:sz w:val="28"/>
                      <w:szCs w:val="28"/>
                      <w:rtl/>
                      <w14:textOutline w14:w="8890" w14:cap="flat" w14:cmpd="sng" w14:algn="ctr">
                        <w14:noFill/>
                        <w14:prstDash w14:val="solid"/>
                        <w14:miter w14:lim="0"/>
                      </w14:textOutline>
                    </w:rPr>
                  </w:pPr>
                  <w:r>
                    <w:rPr>
                      <w:rFonts w:asciiTheme="majorBidi" w:hAnsiTheme="majorBidi" w:cstheme="majorBidi"/>
                      <w:bCs/>
                      <w:color w:val="FF0000"/>
                      <w:sz w:val="28"/>
                      <w:szCs w:val="28"/>
                      <w:rtl/>
                      <w14:textOutline w14:w="8890" w14:cap="flat" w14:cmpd="sng" w14:algn="ctr">
                        <w14:noFill/>
                        <w14:prstDash w14:val="solid"/>
                        <w14:miter w14:lim="0"/>
                      </w14:textOutline>
                    </w:rPr>
                    <w:t>ا</w:t>
                  </w:r>
                  <w:r>
                    <w:rPr>
                      <w:rFonts w:asciiTheme="majorBidi" w:hAnsiTheme="majorBidi" w:cstheme="majorBidi" w:hint="cs"/>
                      <w:bCs/>
                      <w:color w:val="FF0000"/>
                      <w:sz w:val="28"/>
                      <w:szCs w:val="28"/>
                      <w:rtl/>
                      <w14:textOutline w14:w="8890" w14:cap="flat" w14:cmpd="sng" w14:algn="ctr">
                        <w14:noFill/>
                        <w14:prstDash w14:val="solid"/>
                        <w14:miter w14:lim="0"/>
                      </w14:textOutline>
                    </w:rPr>
                    <w:t xml:space="preserve">لــــمورد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Cs/>
                      <w:color w:val="FF0000"/>
                      <w:sz w:val="28"/>
                      <w:szCs w:val="28"/>
                      <w:rtl/>
                      <w14:textOutline w14:w="8890" w14:cap="flat" w14:cmpd="sng" w14:algn="ctr">
                        <w14:noFill/>
                        <w14:prstDash w14:val="solid"/>
                        <w14:miter w14:lim="0"/>
                      </w14:textOutline>
                    </w:rPr>
                    <w:t>التعلمي</w:t>
                  </w:r>
                  <w:proofErr w:type="spellEnd"/>
                  <w:r>
                    <w:rPr>
                      <w:rFonts w:asciiTheme="majorBidi" w:hAnsiTheme="majorBidi" w:cstheme="majorBidi" w:hint="cs"/>
                      <w:bCs/>
                      <w:color w:val="FF0000"/>
                      <w:sz w:val="28"/>
                      <w:szCs w:val="28"/>
                      <w:rtl/>
                      <w14:textOutline w14:w="8890" w14:cap="flat" w14:cmpd="sng" w14:algn="ctr">
                        <w14:noFill/>
                        <w14:prstDash w14:val="solid"/>
                        <w14:miter w14:lim="0"/>
                      </w14:textOutline>
                    </w:rPr>
                    <w:t xml:space="preserve"> :</w:t>
                  </w:r>
                  <w:r w:rsidRPr="00B811A7">
                    <w:rPr>
                      <w:rFonts w:asciiTheme="majorBidi" w:hAnsiTheme="majorBidi" w:cstheme="majorBidi" w:hint="cs"/>
                      <w:bCs/>
                      <w:color w:val="FF0000"/>
                      <w:sz w:val="28"/>
                      <w:szCs w:val="28"/>
                      <w:rtl/>
                      <w14:textOutline w14:w="8890" w14:cap="flat" w14:cmpd="sng" w14:algn="ctr">
                        <w14:noFill/>
                        <w14:prstDash w14:val="solid"/>
                        <w14:miter w14:lim="0"/>
                      </w14:textOutline>
                    </w:rPr>
                    <w:t xml:space="preserve"> </w:t>
                  </w:r>
                </w:p>
              </w:tc>
              <w:tc>
                <w:tcPr>
                  <w:tcW w:w="5118" w:type="dxa"/>
                  <w:gridSpan w:val="2"/>
                </w:tcPr>
                <w:p w:rsidR="00472F64" w:rsidRDefault="00F6323B" w:rsidP="003F72F6">
                  <w:pPr>
                    <w:framePr w:hSpace="141" w:wrap="around" w:vAnchor="text" w:hAnchor="text" w:xAlign="right" w:y="1"/>
                    <w:tabs>
                      <w:tab w:val="left" w:pos="7574"/>
                    </w:tabs>
                    <w:ind w:right="-142"/>
                    <w:suppressOverlap/>
                    <w:rPr>
                      <w:color w:val="808080" w:themeColor="background1" w:themeShade="80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eastAsia="Calibri" w:hAnsiTheme="minorBidi" w:cstheme="minorBidi" w:hint="cs"/>
                      <w:sz w:val="28"/>
                      <w:szCs w:val="28"/>
                      <w:rtl/>
                      <w:lang w:val="fr-FR"/>
                    </w:rPr>
                    <w:t xml:space="preserve">                                      </w:t>
                  </w:r>
                  <w:r w:rsidRPr="00A50D53">
                    <w:rPr>
                      <w:rFonts w:ascii="Arabic Typesetting" w:eastAsia="Calibri" w:hAnsi="Arabic Typesetting" w:cs="Arabic Typesetting" w:hint="cs"/>
                      <w:sz w:val="40"/>
                      <w:szCs w:val="40"/>
                      <w:rtl/>
                      <w:lang w:val="fr-FR"/>
                    </w:rPr>
                    <w:t xml:space="preserve"> </w:t>
                  </w:r>
                  <w:r>
                    <w:rPr>
                      <w:rFonts w:ascii="Arabic Typesetting" w:eastAsia="Calibri" w:hAnsi="Arabic Typesetting" w:cs="Arabic Typesetting" w:hint="cs"/>
                      <w:sz w:val="40"/>
                      <w:szCs w:val="40"/>
                      <w:rtl/>
                      <w:lang w:val="fr-FR"/>
                    </w:rPr>
                    <w:t xml:space="preserve">        </w:t>
                  </w:r>
                </w:p>
              </w:tc>
              <w:tc>
                <w:tcPr>
                  <w:tcW w:w="1280" w:type="dxa"/>
                </w:tcPr>
                <w:p w:rsidR="00472F64" w:rsidRDefault="00472F64" w:rsidP="003F72F6">
                  <w:pPr>
                    <w:framePr w:hSpace="141" w:wrap="around" w:vAnchor="text" w:hAnchor="text" w:xAlign="right" w:y="1"/>
                    <w:tabs>
                      <w:tab w:val="left" w:pos="7574"/>
                    </w:tabs>
                    <w:ind w:right="-142"/>
                    <w:suppressOverlap/>
                    <w:rPr>
                      <w:color w:val="808080" w:themeColor="background1" w:themeShade="80"/>
                      <w:sz w:val="16"/>
                      <w:szCs w:val="16"/>
                      <w:rtl/>
                    </w:rPr>
                  </w:pPr>
                  <w:r w:rsidRPr="00B811A7">
                    <w:rPr>
                      <w:rFonts w:asciiTheme="majorBidi" w:hAnsiTheme="majorBidi" w:cstheme="majorBidi"/>
                      <w:bCs/>
                      <w:color w:val="FF0000"/>
                      <w:sz w:val="28"/>
                      <w:szCs w:val="28"/>
                      <w:rtl/>
                      <w14:textOutline w14:w="8890" w14:cap="flat" w14:cmpd="sng" w14:algn="ctr">
                        <w14:noFill/>
                        <w14:prstDash w14:val="solid"/>
                        <w14:miter w14:lim="0"/>
                      </w14:textOutline>
                    </w:rPr>
                    <w:t>الـــ</w:t>
                  </w:r>
                  <w:r>
                    <w:rPr>
                      <w:rFonts w:asciiTheme="majorBidi" w:hAnsiTheme="majorBidi" w:cstheme="majorBidi" w:hint="cs"/>
                      <w:bCs/>
                      <w:color w:val="FF0000"/>
                      <w:sz w:val="28"/>
                      <w:szCs w:val="28"/>
                      <w:rtl/>
                      <w14:textOutline w14:w="8890" w14:cap="flat" w14:cmpd="sng" w14:algn="ctr">
                        <w14:noFill/>
                        <w14:prstDash w14:val="solid"/>
                        <w14:miter w14:lim="0"/>
                      </w14:textOutline>
                    </w:rPr>
                    <w:t>ــ</w:t>
                  </w:r>
                  <w:r w:rsidRPr="00B811A7">
                    <w:rPr>
                      <w:rFonts w:asciiTheme="majorBidi" w:hAnsiTheme="majorBidi" w:cstheme="majorBidi"/>
                      <w:bCs/>
                      <w:color w:val="FF0000"/>
                      <w:sz w:val="28"/>
                      <w:szCs w:val="28"/>
                      <w:rtl/>
                      <w14:textOutline w14:w="8890" w14:cap="flat" w14:cmpd="sng" w14:algn="ctr">
                        <w14:noFill/>
                        <w14:prstDash w14:val="solid"/>
                        <w14:miter w14:lim="0"/>
                      </w14:textOutline>
                    </w:rPr>
                    <w:t>ــزمن:</w:t>
                  </w:r>
                </w:p>
              </w:tc>
              <w:tc>
                <w:tcPr>
                  <w:tcW w:w="2701" w:type="dxa"/>
                </w:tcPr>
                <w:p w:rsidR="00472F64" w:rsidRPr="00535F2E" w:rsidRDefault="00472F64" w:rsidP="003F72F6">
                  <w:pPr>
                    <w:framePr w:hSpace="141" w:wrap="around" w:vAnchor="text" w:hAnchor="text" w:xAlign="right" w:y="1"/>
                    <w:suppressOverlap/>
                    <w:rPr>
                      <w:color w:val="FF0000"/>
                      <w:sz w:val="28"/>
                      <w:szCs w:val="28"/>
                      <w:rtl/>
                      <w:lang w:bidi="ar-SA"/>
                    </w:rPr>
                  </w:pPr>
                  <w:r w:rsidRPr="00535F2E"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  <w:lang w:bidi="ar-SA"/>
                    </w:rPr>
                    <w:t>01 ســــــــــــــــــــــــاعة</w:t>
                  </w:r>
                </w:p>
              </w:tc>
            </w:tr>
            <w:tr w:rsidR="00472F64" w:rsidTr="002622F6">
              <w:trPr>
                <w:trHeight w:val="270"/>
              </w:trPr>
              <w:tc>
                <w:tcPr>
                  <w:tcW w:w="1991" w:type="dxa"/>
                </w:tcPr>
                <w:p w:rsidR="00472F64" w:rsidRPr="00535F2E" w:rsidRDefault="00472F64" w:rsidP="003F72F6">
                  <w:pPr>
                    <w:framePr w:hSpace="141" w:wrap="around" w:vAnchor="text" w:hAnchor="text" w:xAlign="right" w:y="1"/>
                    <w:suppressOverlap/>
                    <w:rPr>
                      <w:color w:val="FF0000"/>
                      <w:sz w:val="28"/>
                      <w:szCs w:val="28"/>
                      <w:u w:val="single"/>
                      <w:rtl/>
                      <w:lang w:bidi="ar-SA"/>
                    </w:rPr>
                  </w:pPr>
                  <w:proofErr w:type="gramStart"/>
                  <w:r>
                    <w:rPr>
                      <w:rFonts w:asciiTheme="majorBidi" w:hAnsiTheme="majorBidi" w:cstheme="majorBidi"/>
                      <w:bCs/>
                      <w:color w:val="FF0000"/>
                      <w:sz w:val="28"/>
                      <w:szCs w:val="28"/>
                      <w:rtl/>
                      <w14:textOutline w14:w="8890" w14:cap="flat" w14:cmpd="sng" w14:algn="ctr">
                        <w14:noFill/>
                        <w14:prstDash w14:val="solid"/>
                        <w14:miter w14:lim="0"/>
                      </w14:textOutline>
                    </w:rPr>
                    <w:t>الكفاءة</w:t>
                  </w:r>
                  <w:proofErr w:type="gramEnd"/>
                  <w:r>
                    <w:rPr>
                      <w:rFonts w:asciiTheme="majorBidi" w:hAnsiTheme="majorBidi" w:cstheme="majorBidi"/>
                      <w:bCs/>
                      <w:color w:val="FF0000"/>
                      <w:sz w:val="28"/>
                      <w:szCs w:val="28"/>
                      <w:rtl/>
                      <w14:textOutline w14:w="8890" w14:cap="flat" w14:cmpd="sng" w14:algn="ctr">
                        <w14:noFill/>
                        <w14:prstDash w14:val="solid"/>
                        <w14:miter w14:lim="0"/>
                      </w14:textOutline>
                    </w:rPr>
                    <w:t xml:space="preserve"> ال</w:t>
                  </w:r>
                  <w:r>
                    <w:rPr>
                      <w:rFonts w:asciiTheme="majorBidi" w:hAnsiTheme="majorBidi" w:cstheme="majorBidi" w:hint="cs"/>
                      <w:bCs/>
                      <w:color w:val="FF0000"/>
                      <w:sz w:val="28"/>
                      <w:szCs w:val="28"/>
                      <w:rtl/>
                      <w14:textOutline w14:w="8890" w14:cap="flat" w14:cmpd="sng" w14:algn="ctr">
                        <w14:noFill/>
                        <w14:prstDash w14:val="solid"/>
                        <w14:miter w14:lim="0"/>
                      </w14:textOutline>
                    </w:rPr>
                    <w:t>مستهدفة</w:t>
                  </w:r>
                  <w:r w:rsidRPr="00B811A7">
                    <w:rPr>
                      <w:rFonts w:asciiTheme="majorBidi" w:hAnsiTheme="majorBidi" w:cstheme="majorBidi"/>
                      <w:bCs/>
                      <w:color w:val="FF0000"/>
                      <w:sz w:val="28"/>
                      <w:szCs w:val="28"/>
                      <w:rtl/>
                      <w14:textOutline w14:w="8890" w14:cap="flat" w14:cmpd="sng" w14:algn="ctr">
                        <w14:noFill/>
                        <w14:prstDash w14:val="solid"/>
                        <w14:miter w14:lim="0"/>
                      </w14:textOutline>
                    </w:rPr>
                    <w:t>:</w:t>
                  </w:r>
                </w:p>
              </w:tc>
              <w:tc>
                <w:tcPr>
                  <w:tcW w:w="5118" w:type="dxa"/>
                  <w:gridSpan w:val="2"/>
                </w:tcPr>
                <w:p w:rsidR="00472F64" w:rsidRDefault="00472F64" w:rsidP="003F72F6">
                  <w:pPr>
                    <w:framePr w:hSpace="141" w:wrap="around" w:vAnchor="text" w:hAnchor="text" w:xAlign="right" w:y="1"/>
                    <w:suppressOverlap/>
                    <w:rPr>
                      <w:color w:val="FF0000"/>
                      <w:sz w:val="28"/>
                      <w:szCs w:val="28"/>
                      <w:u w:val="single"/>
                      <w:rtl/>
                      <w:lang w:bidi="ar-SA"/>
                    </w:rPr>
                  </w:pPr>
                </w:p>
              </w:tc>
              <w:tc>
                <w:tcPr>
                  <w:tcW w:w="1280" w:type="dxa"/>
                </w:tcPr>
                <w:p w:rsidR="00472F64" w:rsidRPr="00535F2E" w:rsidRDefault="00472F64" w:rsidP="003F72F6">
                  <w:pPr>
                    <w:framePr w:hSpace="141" w:wrap="around" w:vAnchor="text" w:hAnchor="text" w:xAlign="right" w:y="1"/>
                    <w:bidi w:val="0"/>
                    <w:spacing w:after="200" w:line="276" w:lineRule="auto"/>
                    <w:suppressOverlap/>
                    <w:jc w:val="right"/>
                    <w:rPr>
                      <w:b/>
                      <w:bCs/>
                      <w:color w:val="808080" w:themeColor="background1" w:themeShade="80"/>
                      <w:sz w:val="16"/>
                      <w:szCs w:val="16"/>
                      <w:rtl/>
                    </w:rPr>
                  </w:pPr>
                  <w:r w:rsidRPr="00B811A7">
                    <w:rPr>
                      <w:rFonts w:asciiTheme="majorBidi" w:hAnsiTheme="majorBidi" w:cstheme="majorBidi"/>
                      <w:bCs/>
                      <w:color w:val="FF0000"/>
                      <w:sz w:val="28"/>
                      <w:szCs w:val="28"/>
                      <w:rtl/>
                      <w14:textOutline w14:w="8890" w14:cap="flat" w14:cmpd="sng" w14:algn="ctr">
                        <w14:noFill/>
                        <w14:prstDash w14:val="solid"/>
                        <w14:miter w14:lim="0"/>
                      </w14:textOutline>
                    </w:rPr>
                    <w:t>الأس</w:t>
                  </w:r>
                  <w:r w:rsidRPr="00B811A7">
                    <w:rPr>
                      <w:rFonts w:asciiTheme="majorBidi" w:hAnsiTheme="majorBidi" w:cstheme="majorBidi" w:hint="cs"/>
                      <w:bCs/>
                      <w:color w:val="FF0000"/>
                      <w:sz w:val="28"/>
                      <w:szCs w:val="28"/>
                      <w:rtl/>
                      <w14:textOutline w14:w="8890" w14:cap="flat" w14:cmpd="sng" w14:algn="ctr">
                        <w14:noFill/>
                        <w14:prstDash w14:val="solid"/>
                        <w14:miter w14:lim="0"/>
                      </w14:textOutline>
                    </w:rPr>
                    <w:t>ـ</w:t>
                  </w:r>
                  <w:r w:rsidRPr="00B811A7">
                    <w:rPr>
                      <w:rFonts w:asciiTheme="majorBidi" w:hAnsiTheme="majorBidi" w:cstheme="majorBidi"/>
                      <w:bCs/>
                      <w:color w:val="FF0000"/>
                      <w:sz w:val="28"/>
                      <w:szCs w:val="28"/>
                      <w:rtl/>
                      <w14:textOutline w14:w="8890" w14:cap="flat" w14:cmpd="sng" w14:algn="ctr">
                        <w14:noFill/>
                        <w14:prstDash w14:val="solid"/>
                        <w14:miter w14:lim="0"/>
                      </w14:textOutline>
                    </w:rPr>
                    <w:t>ـ</w:t>
                  </w:r>
                  <w:r>
                    <w:rPr>
                      <w:rFonts w:asciiTheme="majorBidi" w:hAnsiTheme="majorBidi" w:cstheme="majorBidi" w:hint="cs"/>
                      <w:bCs/>
                      <w:color w:val="FF0000"/>
                      <w:sz w:val="28"/>
                      <w:szCs w:val="28"/>
                      <w:rtl/>
                      <w14:textOutline w14:w="8890" w14:cap="flat" w14:cmpd="sng" w14:algn="ctr">
                        <w14:noFill/>
                        <w14:prstDash w14:val="solid"/>
                        <w14:miter w14:lim="0"/>
                      </w14:textOutline>
                    </w:rPr>
                    <w:t>ــ</w:t>
                  </w:r>
                  <w:r w:rsidRPr="00B811A7">
                    <w:rPr>
                      <w:rFonts w:asciiTheme="majorBidi" w:hAnsiTheme="majorBidi" w:cstheme="majorBidi"/>
                      <w:bCs/>
                      <w:color w:val="FF0000"/>
                      <w:sz w:val="28"/>
                      <w:szCs w:val="28"/>
                      <w:rtl/>
                    </w:rPr>
                    <w:t>ـ</w:t>
                  </w:r>
                  <w:r w:rsidRPr="00B811A7">
                    <w:rPr>
                      <w:rFonts w:asciiTheme="majorBidi" w:hAnsiTheme="majorBidi" w:cstheme="majorBidi"/>
                      <w:bCs/>
                      <w:color w:val="FF0000"/>
                      <w:sz w:val="28"/>
                      <w:szCs w:val="28"/>
                      <w:rtl/>
                      <w14:textOutline w14:w="8890" w14:cap="flat" w14:cmpd="sng" w14:algn="ctr">
                        <w14:noFill/>
                        <w14:prstDash w14:val="solid"/>
                        <w14:miter w14:lim="0"/>
                      </w14:textOutline>
                    </w:rPr>
                    <w:t>تاذ:</w:t>
                  </w:r>
                </w:p>
              </w:tc>
              <w:tc>
                <w:tcPr>
                  <w:tcW w:w="2701" w:type="dxa"/>
                </w:tcPr>
                <w:p w:rsidR="00472F64" w:rsidRPr="00535F2E" w:rsidRDefault="006C4EDB" w:rsidP="003F72F6">
                  <w:pPr>
                    <w:framePr w:hSpace="141" w:wrap="around" w:vAnchor="text" w:hAnchor="text" w:xAlign="right" w:y="1"/>
                    <w:suppressOverlap/>
                    <w:rPr>
                      <w:b/>
                      <w:bCs/>
                      <w:color w:val="FF0000"/>
                      <w:sz w:val="28"/>
                      <w:szCs w:val="28"/>
                      <w:rtl/>
                      <w:lang w:bidi="ar-SA"/>
                    </w:rPr>
                  </w:pPr>
                  <w:r>
                    <w:rPr>
                      <w:rFonts w:hint="cs"/>
                      <w:noProof/>
                      <w:color w:val="000000" w:themeColor="text1"/>
                      <w:sz w:val="28"/>
                      <w:szCs w:val="28"/>
                      <w:rtl/>
                      <w:lang w:val="fr-FR" w:eastAsia="fr-F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4303" behindDoc="0" locked="0" layoutInCell="1" allowOverlap="1" wp14:anchorId="7D11289C" wp14:editId="164FEE46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267335</wp:posOffset>
                            </wp:positionV>
                            <wp:extent cx="6932295" cy="1009650"/>
                            <wp:effectExtent l="0" t="0" r="20955" b="19050"/>
                            <wp:wrapNone/>
                            <wp:docPr id="130" name="Zone de texte 1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932295" cy="1009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423F8B" w:rsidRDefault="00423F8B" w:rsidP="006C4EDB">
                                        <w:pPr>
                                          <w:tabs>
                                            <w:tab w:val="right" w:pos="181"/>
                                            <w:tab w:val="right" w:pos="207"/>
                                          </w:tabs>
                                          <w:spacing w:line="259" w:lineRule="auto"/>
                                          <w:rPr>
                                            <w:rFonts w:asciiTheme="majorBidi" w:eastAsia="Calibri" w:hAnsiTheme="majorBidi" w:cstheme="majorBidi"/>
                                            <w:sz w:val="28"/>
                                            <w:szCs w:val="28"/>
                                            <w:lang w:val="fr-FR"/>
                                          </w:rPr>
                                        </w:pPr>
                                        <w:r w:rsidRPr="00E363D5">
                                          <w:rPr>
                                            <w:rFonts w:eastAsia="Calibri" w:hint="cs"/>
                                            <w:b/>
                                            <w:bCs/>
                                            <w:i/>
                                            <w:iCs/>
                                            <w:color w:val="FF0000"/>
                                            <w:sz w:val="28"/>
                                            <w:szCs w:val="28"/>
                                            <w:rtl/>
                                            <w:lang w:val="fr-FR"/>
                                          </w:rPr>
                                          <w:t xml:space="preserve">الكفاءة المستهدفة  من المقطع </w:t>
                                        </w:r>
                                        <w:proofErr w:type="spellStart"/>
                                        <w:r w:rsidRPr="00E363D5">
                                          <w:rPr>
                                            <w:rFonts w:eastAsia="Calibri" w:hint="cs"/>
                                            <w:b/>
                                            <w:bCs/>
                                            <w:i/>
                                            <w:iCs/>
                                            <w:color w:val="FF0000"/>
                                            <w:sz w:val="28"/>
                                            <w:szCs w:val="28"/>
                                            <w:rtl/>
                                            <w:lang w:val="fr-FR"/>
                                          </w:rPr>
                                          <w:t>التعلمي</w:t>
                                        </w:r>
                                        <w:proofErr w:type="spellEnd"/>
                                        <w:r w:rsidRPr="00E63D80">
                                          <w:rPr>
                                            <w:rFonts w:eastAsia="Calibri" w:hint="cs"/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  <w:rtl/>
                                            <w:lang w:val="fr-FR"/>
                                          </w:rPr>
                                          <w:t xml:space="preserve"> :</w:t>
                                        </w:r>
                                        <w:r w:rsidRPr="00D9771A">
                                          <w:rPr>
                                            <w:rFonts w:asciiTheme="majorBidi" w:eastAsia="Calibri" w:hAnsiTheme="majorBidi" w:cstheme="majorBidi"/>
                                            <w:sz w:val="32"/>
                                            <w:szCs w:val="32"/>
                                            <w:rtl/>
                                            <w:lang w:val="fr-FR"/>
                                          </w:rPr>
                                          <w:t xml:space="preserve"> </w:t>
                                        </w:r>
                                      </w:p>
                                      <w:p w:rsidR="006C4EDB" w:rsidRPr="00700C24" w:rsidRDefault="006C4EDB" w:rsidP="006C4EDB">
                                        <w:pPr>
                                          <w:tabs>
                                            <w:tab w:val="right" w:pos="181"/>
                                            <w:tab w:val="right" w:pos="207"/>
                                          </w:tabs>
                                          <w:spacing w:line="259" w:lineRule="auto"/>
                                          <w:rPr>
                                            <w:rFonts w:asciiTheme="majorBidi" w:eastAsia="Calibri" w:hAnsiTheme="majorBidi" w:cstheme="majorBidi"/>
                                            <w:sz w:val="28"/>
                                            <w:szCs w:val="28"/>
                                            <w:rtl/>
                                            <w:lang w:val="fr-FR"/>
                                          </w:rPr>
                                        </w:pPr>
                                      </w:p>
                                      <w:p w:rsidR="00423F8B" w:rsidRDefault="00423F8B" w:rsidP="006C4EDB">
                                        <w:pPr>
                                          <w:tabs>
                                            <w:tab w:val="left" w:pos="7574"/>
                                          </w:tabs>
                                          <w:ind w:right="-142"/>
                                          <w:rPr>
                                            <w:color w:val="000000" w:themeColor="text1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00B05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 </w:t>
                                        </w:r>
                                        <w:proofErr w:type="gramStart"/>
                                        <w:r w:rsidRPr="00E363D5">
                                          <w:rPr>
                                            <w:i/>
                                            <w:iCs/>
                                            <w:color w:val="00B050"/>
                                            <w:sz w:val="28"/>
                                            <w:szCs w:val="28"/>
                                            <w:u w:val="single"/>
                                            <w:rtl/>
                                          </w:rPr>
                                          <w:t>الكفاءة</w:t>
                                        </w:r>
                                        <w:proofErr w:type="gramEnd"/>
                                        <w:r w:rsidRPr="00E363D5">
                                          <w:rPr>
                                            <w:i/>
                                            <w:iCs/>
                                            <w:color w:val="00B050"/>
                                            <w:sz w:val="28"/>
                                            <w:szCs w:val="28"/>
                                            <w:u w:val="single"/>
                                            <w:rtl/>
                                          </w:rPr>
                                          <w:t xml:space="preserve"> الشاملة</w:t>
                                        </w:r>
                                        <w:r>
                                          <w:rPr>
                                            <w:rFonts w:hint="cs"/>
                                            <w:color w:val="000000" w:themeColor="text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: </w:t>
                                        </w:r>
                                      </w:p>
                                      <w:p w:rsidR="00423F8B" w:rsidRDefault="00423F8B" w:rsidP="00472F64">
                                        <w:pPr>
                                          <w:tabs>
                                            <w:tab w:val="right" w:pos="181"/>
                                            <w:tab w:val="right" w:pos="207"/>
                                            <w:tab w:val="right" w:pos="421"/>
                                          </w:tabs>
                                          <w:spacing w:line="259" w:lineRule="auto"/>
                                          <w:ind w:left="360"/>
                                          <w:rPr>
                                            <w:color w:val="000000" w:themeColor="text1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  <w:p w:rsidR="00423F8B" w:rsidRDefault="00423F8B" w:rsidP="00472F64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Zone de texte 130" o:spid="_x0000_s1026" type="#_x0000_t202" style="position:absolute;left:0;text-align:left;margin-left:-.05pt;margin-top:21.05pt;width:545.85pt;height:79.5pt;z-index:251874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" fillcolor="window" strokeweight="1pt">
                            <v:textbox>
                              <w:txbxContent>
                                <w:p w:rsidR="00423F8B" w:rsidRDefault="00423F8B" w:rsidP="006C4EDB">
                                  <w:pPr>
                                    <w:tabs>
                                      <w:tab w:val="right" w:pos="181"/>
                                      <w:tab w:val="right" w:pos="207"/>
                                    </w:tabs>
                                    <w:spacing w:line="259" w:lineRule="auto"/>
                                    <w:rPr>
                                      <w:rFonts w:asciiTheme="majorBidi" w:eastAsia="Calibri" w:hAnsiTheme="majorBidi" w:cstheme="majorBidi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 w:rsidRPr="00E363D5">
                                    <w:rPr>
                                      <w:rFonts w:eastAsia="Calibri" w:hint="cs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28"/>
                                      <w:szCs w:val="28"/>
                                      <w:rtl/>
                                      <w:lang w:val="fr-FR"/>
                                    </w:rPr>
                                    <w:t xml:space="preserve">الكفاءة المستهدفة  من المقطع </w:t>
                                  </w:r>
                                  <w:proofErr w:type="spellStart"/>
                                  <w:r w:rsidRPr="00E363D5">
                                    <w:rPr>
                                      <w:rFonts w:eastAsia="Calibri" w:hint="cs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28"/>
                                      <w:szCs w:val="28"/>
                                      <w:rtl/>
                                      <w:lang w:val="fr-FR"/>
                                    </w:rPr>
                                    <w:t>التعلمي</w:t>
                                  </w:r>
                                  <w:proofErr w:type="spellEnd"/>
                                  <w:r w:rsidRPr="00E63D80">
                                    <w:rPr>
                                      <w:rFonts w:eastAsia="Calibri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  <w:lang w:val="fr-FR"/>
                                    </w:rPr>
                                    <w:t xml:space="preserve"> :</w:t>
                                  </w:r>
                                  <w:r w:rsidRPr="00D9771A">
                                    <w:rPr>
                                      <w:rFonts w:asciiTheme="majorBidi" w:eastAsia="Calibri" w:hAnsiTheme="majorBidi" w:cstheme="majorBidi"/>
                                      <w:sz w:val="32"/>
                                      <w:szCs w:val="32"/>
                                      <w:rtl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6C4EDB" w:rsidRPr="00700C24" w:rsidRDefault="006C4EDB" w:rsidP="006C4EDB">
                                  <w:pPr>
                                    <w:tabs>
                                      <w:tab w:val="right" w:pos="181"/>
                                      <w:tab w:val="right" w:pos="207"/>
                                    </w:tabs>
                                    <w:spacing w:line="259" w:lineRule="auto"/>
                                    <w:rPr>
                                      <w:rFonts w:asciiTheme="majorBidi" w:eastAsia="Calibri" w:hAnsiTheme="majorBidi" w:cstheme="majorBidi"/>
                                      <w:sz w:val="28"/>
                                      <w:szCs w:val="28"/>
                                      <w:rtl/>
                                      <w:lang w:val="fr-FR"/>
                                    </w:rPr>
                                  </w:pPr>
                                </w:p>
                                <w:p w:rsidR="00423F8B" w:rsidRDefault="00423F8B" w:rsidP="006C4EDB">
                                  <w:pPr>
                                    <w:tabs>
                                      <w:tab w:val="left" w:pos="7574"/>
                                    </w:tabs>
                                    <w:ind w:right="-142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proofErr w:type="gramStart"/>
                                  <w:r w:rsidRPr="00E363D5">
                                    <w:rPr>
                                      <w:i/>
                                      <w:iCs/>
                                      <w:color w:val="00B050"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  <w:t>الكفاءة</w:t>
                                  </w:r>
                                  <w:proofErr w:type="gramEnd"/>
                                  <w:r w:rsidRPr="00E363D5">
                                    <w:rPr>
                                      <w:i/>
                                      <w:iCs/>
                                      <w:color w:val="00B050"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  <w:t xml:space="preserve"> الشاملة</w:t>
                                  </w: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423F8B" w:rsidRDefault="00423F8B" w:rsidP="00472F64">
                                  <w:pPr>
                                    <w:tabs>
                                      <w:tab w:val="right" w:pos="181"/>
                                      <w:tab w:val="right" w:pos="207"/>
                                      <w:tab w:val="right" w:pos="421"/>
                                    </w:tabs>
                                    <w:spacing w:line="259" w:lineRule="auto"/>
                                    <w:ind w:left="360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423F8B" w:rsidRDefault="00423F8B" w:rsidP="00472F6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40317" w:rsidRDefault="00140317" w:rsidP="00F6323B">
            <w:pPr>
              <w:tabs>
                <w:tab w:val="left" w:pos="7574"/>
              </w:tabs>
              <w:ind w:right="-142"/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140317" w:rsidRDefault="00140317" w:rsidP="00BE33C8">
            <w:pPr>
              <w:tabs>
                <w:tab w:val="left" w:pos="7574"/>
              </w:tabs>
              <w:ind w:left="108" w:right="-142"/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140317" w:rsidRDefault="00140317" w:rsidP="00BE33C8">
            <w:pPr>
              <w:tabs>
                <w:tab w:val="left" w:pos="7574"/>
              </w:tabs>
              <w:ind w:left="108" w:right="-142"/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140317" w:rsidRDefault="00140317" w:rsidP="00BE33C8">
            <w:pPr>
              <w:tabs>
                <w:tab w:val="left" w:pos="7574"/>
              </w:tabs>
              <w:ind w:right="-142"/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140317" w:rsidRDefault="00140317" w:rsidP="00BE33C8">
            <w:pPr>
              <w:tabs>
                <w:tab w:val="left" w:pos="7574"/>
              </w:tabs>
              <w:ind w:left="108" w:right="-142"/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140317" w:rsidRDefault="00140317" w:rsidP="00BE33C8">
            <w:pPr>
              <w:tabs>
                <w:tab w:val="left" w:pos="7574"/>
              </w:tabs>
              <w:ind w:left="108" w:right="-142"/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140317" w:rsidRDefault="00140317" w:rsidP="00BE33C8">
            <w:pPr>
              <w:tabs>
                <w:tab w:val="left" w:pos="7574"/>
              </w:tabs>
              <w:ind w:left="108" w:right="-142"/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140317" w:rsidRDefault="00140317" w:rsidP="00F6323B">
            <w:pPr>
              <w:tabs>
                <w:tab w:val="left" w:pos="7574"/>
              </w:tabs>
              <w:ind w:right="-142"/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5F044B" w:rsidRPr="007306CE" w:rsidRDefault="005F044B" w:rsidP="00F6323B">
            <w:pPr>
              <w:tabs>
                <w:tab w:val="left" w:pos="7574"/>
              </w:tabs>
              <w:ind w:right="-142"/>
              <w:rPr>
                <w:color w:val="808080" w:themeColor="background1" w:themeShade="80"/>
                <w:sz w:val="16"/>
                <w:szCs w:val="16"/>
                <w:rtl/>
              </w:rPr>
            </w:pPr>
          </w:p>
        </w:tc>
      </w:tr>
      <w:tr w:rsidR="00140317" w:rsidTr="00BE33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40317" w:rsidRPr="00FD4327" w:rsidRDefault="006367AC" w:rsidP="002E17AE">
            <w:pPr>
              <w:jc w:val="center"/>
              <w:rPr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50079" behindDoc="0" locked="0" layoutInCell="1" allowOverlap="1" wp14:anchorId="545888CD" wp14:editId="6384FF1B">
                      <wp:simplePos x="0" y="0"/>
                      <wp:positionH relativeFrom="column">
                        <wp:posOffset>-48631</wp:posOffset>
                      </wp:positionH>
                      <wp:positionV relativeFrom="paragraph">
                        <wp:posOffset>189296</wp:posOffset>
                      </wp:positionV>
                      <wp:extent cx="771896" cy="1128156"/>
                      <wp:effectExtent l="0" t="0" r="0" b="0"/>
                      <wp:wrapNone/>
                      <wp:docPr id="101" name="Zone de text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896" cy="11281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3F8B" w:rsidRDefault="00423F8B" w:rsidP="006367A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التـــهيئة </w:t>
                                  </w:r>
                                </w:p>
                                <w:p w:rsidR="00423F8B" w:rsidRPr="006367AC" w:rsidRDefault="00423F8B" w:rsidP="006367AC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fr-FR" w:eastAsia="fr-FR" w:bidi="ar-SA"/>
                                    </w:rPr>
                                    <w:drawing>
                                      <wp:inline distT="0" distB="0" distL="0" distR="0" wp14:anchorId="1C7D75F7" wp14:editId="14233CB4">
                                        <wp:extent cx="593491" cy="630621"/>
                                        <wp:effectExtent l="0" t="0" r="0" b="0"/>
                                        <wp:docPr id="103" name="Image 1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94253" cy="6314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01" o:spid="_x0000_s1027" type="#_x0000_t202" style="position:absolute;left:0;text-align:left;margin-left:-3.85pt;margin-top:14.9pt;width:60.8pt;height:88.85pt;z-index:251950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" fillcolor="white [3201]" strokeweight=".5pt">
                      <v:textbox>
                        <w:txbxContent>
                          <w:p w:rsidR="00423F8B" w:rsidRDefault="00423F8B" w:rsidP="006367A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التـــهيئة </w:t>
                            </w:r>
                          </w:p>
                          <w:p w:rsidR="00423F8B" w:rsidRPr="006367AC" w:rsidRDefault="00423F8B" w:rsidP="006367A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 wp14:anchorId="1C7D75F7" wp14:editId="14233CB4">
                                  <wp:extent cx="593491" cy="630621"/>
                                  <wp:effectExtent l="0" t="0" r="0" b="0"/>
                                  <wp:docPr id="103" name="Imag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4253" cy="6314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0317" w:rsidRPr="00FD4327">
              <w:rPr>
                <w:color w:val="000000" w:themeColor="text1"/>
                <w:sz w:val="28"/>
                <w:szCs w:val="28"/>
                <w:rtl/>
              </w:rPr>
              <w:t>المراحل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40317" w:rsidRPr="00FD4327" w:rsidRDefault="00140317" w:rsidP="00BE33C8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proofErr w:type="gramStart"/>
            <w:r w:rsidRPr="00FD4327">
              <w:rPr>
                <w:color w:val="000000" w:themeColor="text1"/>
                <w:sz w:val="28"/>
                <w:szCs w:val="28"/>
                <w:rtl/>
              </w:rPr>
              <w:t>مؤشرات</w:t>
            </w:r>
            <w:proofErr w:type="gramEnd"/>
            <w:r w:rsidRPr="00FD4327">
              <w:rPr>
                <w:color w:val="000000" w:themeColor="text1"/>
                <w:sz w:val="28"/>
                <w:szCs w:val="28"/>
                <w:rtl/>
              </w:rPr>
              <w:t xml:space="preserve"> الكفاءة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40317" w:rsidRPr="00FD4327" w:rsidRDefault="00140317" w:rsidP="00BE33C8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FD4327">
              <w:rPr>
                <w:color w:val="000000" w:themeColor="text1"/>
                <w:sz w:val="28"/>
                <w:szCs w:val="28"/>
                <w:rtl/>
              </w:rPr>
              <w:t>وض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ـــــــــــــ</w:t>
            </w:r>
            <w:r w:rsidRPr="00FD4327">
              <w:rPr>
                <w:color w:val="000000" w:themeColor="text1"/>
                <w:sz w:val="28"/>
                <w:szCs w:val="28"/>
                <w:rtl/>
              </w:rPr>
              <w:t>عيات وأن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ــــــــــــــ</w:t>
            </w:r>
            <w:r w:rsidRPr="00FD4327">
              <w:rPr>
                <w:color w:val="000000" w:themeColor="text1"/>
                <w:sz w:val="28"/>
                <w:szCs w:val="28"/>
                <w:rtl/>
              </w:rPr>
              <w:t>شطة</w:t>
            </w:r>
            <w:r w:rsidRPr="00FD4327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rtl/>
              </w:rPr>
              <w:t>التعلـ</w:t>
            </w:r>
            <w:r w:rsidRPr="00FD4327">
              <w:rPr>
                <w:color w:val="000000" w:themeColor="text1"/>
                <w:sz w:val="28"/>
                <w:szCs w:val="28"/>
                <w:rtl/>
              </w:rPr>
              <w:t>ــــــــــــــــــــــم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40317" w:rsidRPr="00FD4327" w:rsidRDefault="00140317" w:rsidP="00BE33C8">
            <w:pPr>
              <w:jc w:val="center"/>
              <w:rPr>
                <w:color w:val="808080" w:themeColor="background1" w:themeShade="80"/>
                <w:sz w:val="16"/>
                <w:szCs w:val="16"/>
                <w:rtl/>
              </w:rPr>
            </w:pPr>
            <w:r w:rsidRPr="00FD4327">
              <w:rPr>
                <w:color w:val="000000" w:themeColor="text1"/>
                <w:sz w:val="28"/>
                <w:szCs w:val="28"/>
                <w:rtl/>
              </w:rPr>
              <w:t>التقويــــــــــم</w:t>
            </w:r>
          </w:p>
        </w:tc>
      </w:tr>
      <w:tr w:rsidR="00140317" w:rsidTr="00BE33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17" w:rsidRPr="00470708" w:rsidRDefault="00140317" w:rsidP="00470708">
            <w:pPr>
              <w:pStyle w:val="Sansinterligne"/>
              <w:rPr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29" w:rsidRPr="006E2A64" w:rsidRDefault="00140317" w:rsidP="00BE33C8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6E2A64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يت</w:t>
            </w:r>
            <w:r w:rsidR="006E2A64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ـــــ</w:t>
            </w:r>
            <w:r w:rsidRPr="006E2A64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ذكر :</w:t>
            </w:r>
          </w:p>
          <w:p w:rsidR="00140317" w:rsidRPr="002A61A9" w:rsidRDefault="00140317" w:rsidP="00992A29">
            <w:pPr>
              <w:jc w:val="center"/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EDB" w:rsidRPr="00441272" w:rsidRDefault="005532C9" w:rsidP="006C4EDB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rFonts w:asciiTheme="majorBidi" w:eastAsia="Calibri" w:hAnsiTheme="majorBidi" w:cstheme="majorBidi"/>
                <w:color w:val="FF0000"/>
                <w:sz w:val="22"/>
                <w:szCs w:val="22"/>
              </w:rPr>
              <w:t>.</w:t>
            </w:r>
            <w:r>
              <w:rPr>
                <w:rFonts w:asciiTheme="majorBidi" w:eastAsia="Calibri" w:hAnsiTheme="majorBidi" w:cstheme="majorBidi"/>
                <w:color w:val="FF0000"/>
                <w:sz w:val="20"/>
                <w:szCs w:val="20"/>
              </w:rPr>
              <w:t xml:space="preserve"> . . . . . . . . . . . . . . . . . . .. . . . . . . . . . . . . . . . . . . . . . . . . . . . . . . . . . . . . . .. . . .. .. </w:t>
            </w:r>
            <w:r>
              <w:rPr>
                <w:rFonts w:asciiTheme="majorBidi" w:eastAsia="Calibri" w:hAnsiTheme="majorBidi" w:cstheme="majorBidi"/>
                <w:color w:val="FF0000"/>
                <w:sz w:val="22"/>
                <w:szCs w:val="22"/>
              </w:rPr>
              <w:t>.</w:t>
            </w:r>
            <w:r>
              <w:rPr>
                <w:rFonts w:asciiTheme="majorBidi" w:eastAsia="Calibri" w:hAnsiTheme="majorBidi" w:cstheme="majorBidi"/>
                <w:color w:val="FF0000"/>
                <w:sz w:val="20"/>
                <w:szCs w:val="20"/>
              </w:rPr>
              <w:t xml:space="preserve"> . . . . . . . . . . . . . . . . . . .. . . . . . . . . . . . . . . . . . . . . . . . . . . . . . . . . . . . . . .. . . .. .. </w:t>
            </w:r>
            <w:r>
              <w:rPr>
                <w:rFonts w:asciiTheme="majorBidi" w:eastAsia="Calibri" w:hAnsiTheme="majorBidi" w:cstheme="majorBidi"/>
                <w:color w:val="FF0000"/>
                <w:sz w:val="22"/>
                <w:szCs w:val="22"/>
              </w:rPr>
              <w:t>.</w:t>
            </w:r>
            <w:r>
              <w:rPr>
                <w:rFonts w:asciiTheme="majorBidi" w:eastAsia="Calibri" w:hAnsiTheme="majorBidi" w:cstheme="majorBidi"/>
                <w:color w:val="FF0000"/>
                <w:sz w:val="20"/>
                <w:szCs w:val="20"/>
              </w:rPr>
              <w:t xml:space="preserve"> . . . . . . . . . . . . . . . . . . .. . . . . . . . . . . . . . . . . . . . . . . . . . . . . . . . . . . . . . .. . . .. .. . . . . . . . . . . . . . . . . .. . . . . . . . . . . . . . . . . . . . . . . . . . . . . . . . . . . . . . . . . . . . . . . . </w:t>
            </w:r>
            <w:r>
              <w:rPr>
                <w:rFonts w:asciiTheme="majorBidi" w:eastAsia="Calibri" w:hAnsiTheme="majorBidi" w:cstheme="majorBidi"/>
                <w:color w:val="FF0000"/>
                <w:sz w:val="22"/>
                <w:szCs w:val="22"/>
              </w:rPr>
              <w:t>.</w:t>
            </w:r>
            <w:r>
              <w:rPr>
                <w:rFonts w:asciiTheme="majorBidi" w:eastAsia="Calibri" w:hAnsiTheme="majorBidi" w:cstheme="majorBidi"/>
                <w:color w:val="FF0000"/>
                <w:sz w:val="20"/>
                <w:szCs w:val="20"/>
              </w:rPr>
              <w:t xml:space="preserve"> . . . . . . . . . . . . . . . . . . .. . . . . . . . . . . . . . . . . . . . . . . . . . . . . . . . . . . . . . .. . . .. .. </w:t>
            </w:r>
            <w:r>
              <w:rPr>
                <w:rFonts w:asciiTheme="majorBidi" w:eastAsia="Calibri" w:hAnsiTheme="majorBidi" w:cstheme="majorBidi"/>
                <w:color w:val="FF0000"/>
                <w:sz w:val="22"/>
                <w:szCs w:val="22"/>
              </w:rPr>
              <w:t>.</w:t>
            </w:r>
            <w:r>
              <w:rPr>
                <w:rFonts w:asciiTheme="majorBidi" w:eastAsia="Calibri" w:hAnsiTheme="majorBidi" w:cstheme="majorBidi"/>
                <w:color w:val="FF0000"/>
                <w:sz w:val="20"/>
                <w:szCs w:val="20"/>
              </w:rPr>
              <w:t xml:space="preserve"> . . . . . . . . . . . . . . . . . . .. . . . . . . . . . . . . . . . . . . . . . . . . . . . . . . . . . . . . . .. . . .. ..</w:t>
            </w:r>
          </w:p>
          <w:p w:rsidR="00140317" w:rsidRPr="00441272" w:rsidRDefault="00140317" w:rsidP="00992A29">
            <w:pPr>
              <w:rPr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17" w:rsidRDefault="00E057CD" w:rsidP="00BE33C8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b/>
                <w:bCs/>
                <w:color w:val="FF0000"/>
                <w:sz w:val="56"/>
                <w:szCs w:val="56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61.95pt;height:82.05pt" fillcolor="#00b0f0">
                  <v:stroke r:id="rId13" o:title=""/>
                  <v:shadow on="t" color="#868686" opacity=".5" offset="6pt,6pt"/>
                  <v:textpath style="font-family:&quot;Arial Black&quot;;v-text-kern:t" trim="t" fitpath="t" string="تشخيصي"/>
                </v:shape>
              </w:pict>
            </w:r>
          </w:p>
        </w:tc>
      </w:tr>
      <w:tr w:rsidR="00140317" w:rsidRPr="00A42150" w:rsidTr="003476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43"/>
        </w:trPr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</w:tcPr>
          <w:p w:rsidR="00140317" w:rsidRDefault="00140317" w:rsidP="00BE33C8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140317" w:rsidRDefault="00140317" w:rsidP="00BE33C8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140317" w:rsidRDefault="00140317" w:rsidP="00BE33C8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140317" w:rsidRDefault="00140317" w:rsidP="00BE33C8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140317" w:rsidRDefault="00140317" w:rsidP="00BE33C8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140317" w:rsidRDefault="00140317" w:rsidP="00BE33C8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140317" w:rsidRDefault="00140317" w:rsidP="00BE33C8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140317" w:rsidRDefault="00140317" w:rsidP="00BE33C8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140317" w:rsidRDefault="00140317" w:rsidP="00BE33C8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140317" w:rsidRDefault="00140317" w:rsidP="00BE33C8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140317" w:rsidRDefault="00140317" w:rsidP="00BE33C8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140317" w:rsidRDefault="00140317" w:rsidP="00BE33C8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140317" w:rsidRDefault="00140317" w:rsidP="00BE33C8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140317" w:rsidRDefault="00140317" w:rsidP="00BE33C8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140317" w:rsidRDefault="00140317" w:rsidP="00BE33C8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140317" w:rsidRDefault="00140317" w:rsidP="00BE33C8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140317" w:rsidRDefault="00140317" w:rsidP="00BE33C8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140317" w:rsidRDefault="00140317" w:rsidP="00BE33C8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6C4EDB" w:rsidRDefault="006C4EDB" w:rsidP="00BE33C8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6C4EDB" w:rsidRDefault="006C4EDB" w:rsidP="00BE33C8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6C4EDB" w:rsidRDefault="006C4EDB" w:rsidP="00BE33C8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6C4EDB" w:rsidRDefault="006C4EDB" w:rsidP="00BE33C8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140317" w:rsidRDefault="00140317" w:rsidP="00BE33C8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6C4EDB" w:rsidRDefault="006C4EDB" w:rsidP="00BE33C8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6C4EDB" w:rsidRDefault="006C4EDB" w:rsidP="00BE33C8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6C4EDB" w:rsidRDefault="006C4EDB" w:rsidP="00BE33C8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140317" w:rsidRDefault="00140317" w:rsidP="00BE33C8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140317" w:rsidRDefault="00140317" w:rsidP="00BE33C8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140317" w:rsidRPr="003B3B01" w:rsidRDefault="00140317" w:rsidP="00BE33C8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140317" w:rsidRPr="003B3B01" w:rsidRDefault="00140317" w:rsidP="00BE33C8">
            <w:pPr>
              <w:rPr>
                <w:rFonts w:ascii="Calibri" w:eastAsia="Calibri" w:hAnsi="Calibri" w:cs="Arial"/>
                <w:color w:val="000000"/>
                <w:sz w:val="24"/>
                <w:szCs w:val="24"/>
                <w:rtl/>
                <w:lang w:bidi="ar-SA"/>
              </w:rPr>
            </w:pPr>
          </w:p>
          <w:p w:rsidR="00140317" w:rsidRPr="003B3B01" w:rsidRDefault="00140317" w:rsidP="00BE33C8">
            <w:pPr>
              <w:rPr>
                <w:rFonts w:asciiTheme="majorBidi" w:hAnsiTheme="majorBidi" w:cstheme="majorBidi"/>
                <w:color w:val="808080" w:themeColor="background1" w:themeShade="80"/>
                <w:sz w:val="18"/>
                <w:szCs w:val="18"/>
                <w:rtl/>
              </w:rPr>
            </w:pPr>
          </w:p>
          <w:p w:rsidR="00140317" w:rsidRDefault="00140317" w:rsidP="00BE33C8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140317" w:rsidRDefault="00140317" w:rsidP="00BE33C8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317" w:rsidRPr="00470708" w:rsidRDefault="00246B3F" w:rsidP="00BE33C8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52127" behindDoc="0" locked="0" layoutInCell="1" allowOverlap="1" wp14:anchorId="2D829BD5" wp14:editId="06A0F80D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147955</wp:posOffset>
                      </wp:positionV>
                      <wp:extent cx="829310" cy="1781175"/>
                      <wp:effectExtent l="0" t="0" r="0" b="0"/>
                      <wp:wrapNone/>
                      <wp:docPr id="106" name="Zone de text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9310" cy="1781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23F8B" w:rsidRDefault="00423F8B" w:rsidP="006367A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البــــحـث</w:t>
                                  </w:r>
                                </w:p>
                                <w:p w:rsidR="00423F8B" w:rsidRDefault="00423F8B" w:rsidP="006367A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و</w:t>
                                  </w:r>
                                </w:p>
                                <w:p w:rsidR="00423F8B" w:rsidRDefault="00423F8B" w:rsidP="006367A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الاكتشاف</w:t>
                                  </w:r>
                                </w:p>
                                <w:p w:rsidR="00423F8B" w:rsidRPr="006367AC" w:rsidRDefault="00423F8B" w:rsidP="006367AC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fr-FR" w:eastAsia="fr-FR" w:bidi="ar-SA"/>
                                    </w:rPr>
                                    <w:drawing>
                                      <wp:inline distT="0" distB="0" distL="0" distR="0" wp14:anchorId="521AA41F" wp14:editId="6317108D">
                                        <wp:extent cx="567559" cy="504496"/>
                                        <wp:effectExtent l="0" t="0" r="4445" b="0"/>
                                        <wp:docPr id="110" name="Image 1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2295" cy="5175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06" o:spid="_x0000_s1028" type="#_x0000_t202" style="position:absolute;left:0;text-align:left;margin-left:76.35pt;margin-top:11.65pt;width:65.3pt;height:140.25pt;z-index:251952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" fillcolor="window" strokeweight=".5pt">
                      <v:textbox>
                        <w:txbxContent>
                          <w:p w:rsidR="00423F8B" w:rsidRDefault="00423F8B" w:rsidP="006367A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البــــحـث</w:t>
                            </w:r>
                          </w:p>
                          <w:p w:rsidR="00423F8B" w:rsidRDefault="00423F8B" w:rsidP="006367A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</w:t>
                            </w:r>
                          </w:p>
                          <w:p w:rsidR="00423F8B" w:rsidRDefault="00423F8B" w:rsidP="006367A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الاكتشاف</w:t>
                            </w:r>
                          </w:p>
                          <w:p w:rsidR="00423F8B" w:rsidRPr="006367AC" w:rsidRDefault="00423F8B" w:rsidP="006367A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 wp14:anchorId="698417D8" wp14:editId="0B93B75A">
                                  <wp:extent cx="567559" cy="504496"/>
                                  <wp:effectExtent l="0" t="0" r="4445" b="0"/>
                                  <wp:docPr id="110" name="Image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295" cy="517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0317" w:rsidRPr="00470708" w:rsidRDefault="00140317" w:rsidP="00BE33C8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</w:p>
          <w:p w:rsidR="00140317" w:rsidRPr="00470708" w:rsidRDefault="00140317" w:rsidP="00BE33C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A"/>
              </w:rPr>
            </w:pPr>
          </w:p>
          <w:p w:rsidR="00140317" w:rsidRDefault="00140317" w:rsidP="00BE33C8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val="fr-FR" w:bidi="ar-SA"/>
              </w:rPr>
            </w:pPr>
          </w:p>
          <w:p w:rsidR="006E2A64" w:rsidRDefault="006E2A64" w:rsidP="006E2A64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val="fr-FR" w:bidi="ar-SA"/>
              </w:rPr>
            </w:pPr>
          </w:p>
          <w:p w:rsidR="00140317" w:rsidRPr="00470708" w:rsidRDefault="00140317" w:rsidP="006C4EDB">
            <w:pPr>
              <w:bidi w:val="0"/>
              <w:rPr>
                <w:rFonts w:asciiTheme="minorBidi" w:eastAsia="Calibri" w:hAnsiTheme="minorBidi" w:cstheme="minorBidi"/>
                <w:b/>
                <w:bCs/>
                <w:sz w:val="28"/>
                <w:szCs w:val="28"/>
                <w:rtl/>
                <w:lang w:val="fr-FR" w:bidi="ar-SA"/>
              </w:rPr>
            </w:pPr>
          </w:p>
          <w:p w:rsidR="00140317" w:rsidRPr="00470708" w:rsidRDefault="00140317" w:rsidP="00BE33C8">
            <w:pPr>
              <w:bidi w:val="0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val="fr-FR" w:bidi="ar-SA"/>
              </w:rPr>
            </w:pPr>
          </w:p>
          <w:p w:rsidR="00140317" w:rsidRPr="00470708" w:rsidRDefault="00140317" w:rsidP="00BE33C8">
            <w:pPr>
              <w:bidi w:val="0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val="fr-FR" w:bidi="ar-SA"/>
              </w:rPr>
            </w:pPr>
          </w:p>
          <w:p w:rsidR="00470708" w:rsidRDefault="00470708" w:rsidP="00470708">
            <w:pPr>
              <w:bidi w:val="0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val="fr-FR" w:bidi="ar-SA"/>
              </w:rPr>
            </w:pPr>
          </w:p>
          <w:p w:rsidR="00246B3F" w:rsidRPr="00470708" w:rsidRDefault="00246B3F" w:rsidP="00246B3F">
            <w:pPr>
              <w:bidi w:val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fr-FR" w:bidi="ar-SA"/>
              </w:rPr>
            </w:pPr>
          </w:p>
          <w:p w:rsidR="00470708" w:rsidRPr="00470708" w:rsidRDefault="00470708" w:rsidP="00470708">
            <w:pPr>
              <w:bidi w:val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fr-FR" w:bidi="ar-SA"/>
              </w:rPr>
            </w:pPr>
          </w:p>
          <w:p w:rsidR="007A0AA9" w:rsidRDefault="007A0AA9" w:rsidP="007A0AA9">
            <w:pPr>
              <w:bidi w:val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fr-FR" w:bidi="ar-SA"/>
              </w:rPr>
            </w:pPr>
          </w:p>
          <w:p w:rsidR="006E2A64" w:rsidRDefault="006E2A64" w:rsidP="006E2A64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SA"/>
              </w:rPr>
            </w:pPr>
          </w:p>
          <w:p w:rsidR="007A0AA9" w:rsidRPr="006E2A64" w:rsidRDefault="006C4EDB" w:rsidP="007A0AA9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val="fr-FR" w:bidi="ar-SA"/>
              </w:rPr>
            </w:pPr>
            <w:r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58271" behindDoc="0" locked="0" layoutInCell="1" allowOverlap="1" wp14:anchorId="6858B624" wp14:editId="2E507A1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37465</wp:posOffset>
                      </wp:positionV>
                      <wp:extent cx="1840230" cy="1483995"/>
                      <wp:effectExtent l="0" t="0" r="7620" b="1905"/>
                      <wp:wrapNone/>
                      <wp:docPr id="114" name="Zone de text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0230" cy="148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23F8B" w:rsidRDefault="00423F8B" w:rsidP="007A0AA9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الحــوصلة   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يــكتسب :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   </w:t>
                                  </w:r>
                                </w:p>
                                <w:p w:rsidR="00423F8B" w:rsidRDefault="00423F8B" w:rsidP="007A0AA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423F8B" w:rsidRPr="006367AC" w:rsidRDefault="00423F8B" w:rsidP="007A0AA9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fr-FR" w:eastAsia="fr-FR" w:bidi="ar-SA"/>
                                    </w:rPr>
                                    <w:drawing>
                                      <wp:inline distT="0" distB="0" distL="0" distR="0" wp14:anchorId="03D6D943" wp14:editId="64598088">
                                        <wp:extent cx="614855" cy="662152"/>
                                        <wp:effectExtent l="0" t="0" r="0" b="5080"/>
                                        <wp:docPr id="99" name="Image 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3027" cy="6709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14" o:spid="_x0000_s1029" type="#_x0000_t202" style="position:absolute;margin-left:1.6pt;margin-top:2.95pt;width:144.9pt;height:116.85pt;z-index:2519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" fillcolor="window" strokeweight=".5pt">
                      <v:textbox>
                        <w:txbxContent>
                          <w:p w:rsidR="00423F8B" w:rsidRDefault="00423F8B" w:rsidP="007A0AA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الحــوصلة   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يــكتسب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</w:t>
                            </w:r>
                          </w:p>
                          <w:p w:rsidR="00423F8B" w:rsidRDefault="00423F8B" w:rsidP="007A0AA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23F8B" w:rsidRPr="006367AC" w:rsidRDefault="00423F8B" w:rsidP="007A0AA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 wp14:anchorId="341E0660" wp14:editId="7EE75402">
                                  <wp:extent cx="614855" cy="662152"/>
                                  <wp:effectExtent l="0" t="0" r="0" b="5080"/>
                                  <wp:docPr id="99" name="Imag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027" cy="6709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A64" w:rsidRPr="006E2A64" w:rsidRDefault="006E2A64" w:rsidP="006E2A64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val="fr-FR" w:bidi="ar-SA"/>
              </w:rPr>
            </w:pPr>
          </w:p>
          <w:p w:rsidR="006E2A64" w:rsidRPr="006E2A64" w:rsidRDefault="006E2A64" w:rsidP="006E2A64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val="fr-FR" w:bidi="ar-SA"/>
              </w:rPr>
            </w:pPr>
          </w:p>
          <w:p w:rsidR="006E2A64" w:rsidRPr="006E2A64" w:rsidRDefault="006E2A64" w:rsidP="006E2A64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val="fr-FR" w:bidi="ar-SA"/>
              </w:rPr>
            </w:pPr>
          </w:p>
          <w:p w:rsidR="006E2A64" w:rsidRPr="006E2A64" w:rsidRDefault="006E2A64" w:rsidP="006E2A64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val="fr-FR" w:bidi="ar-SA"/>
              </w:rPr>
            </w:pPr>
          </w:p>
          <w:p w:rsidR="006E2A64" w:rsidRDefault="006E2A64" w:rsidP="006E2A64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val="fr-FR" w:bidi="ar-SA"/>
              </w:rPr>
            </w:pPr>
          </w:p>
          <w:p w:rsidR="006E2A64" w:rsidRDefault="006E2A64" w:rsidP="006E2A64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val="fr-FR" w:bidi="ar-SA"/>
              </w:rPr>
            </w:pPr>
          </w:p>
          <w:p w:rsidR="006367AC" w:rsidRDefault="006367AC" w:rsidP="006367AC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val="fr-FR" w:bidi="ar-SA"/>
              </w:rPr>
            </w:pPr>
          </w:p>
          <w:p w:rsidR="006367AC" w:rsidRDefault="006367AC" w:rsidP="006367AC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val="fr-FR" w:bidi="ar-SA"/>
              </w:rPr>
            </w:pPr>
          </w:p>
          <w:p w:rsidR="00140317" w:rsidRPr="006E2A64" w:rsidRDefault="00031F8A" w:rsidP="006C4EDB">
            <w:pPr>
              <w:tabs>
                <w:tab w:val="left" w:pos="123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bidi="ar-SA"/>
              </w:rPr>
            </w:pPr>
            <w:r>
              <w:rPr>
                <w:rFonts w:asciiTheme="majorBidi" w:eastAsia="Calibri" w:hAnsiTheme="majorBidi" w:cstheme="majorBidi"/>
                <w:noProof/>
                <w:sz w:val="28"/>
                <w:szCs w:val="28"/>
                <w:rtl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956223" behindDoc="0" locked="0" layoutInCell="1" allowOverlap="1" wp14:anchorId="606912B5" wp14:editId="39FF8CBC">
                      <wp:simplePos x="0" y="0"/>
                      <wp:positionH relativeFrom="column">
                        <wp:posOffset>940258</wp:posOffset>
                      </wp:positionH>
                      <wp:positionV relativeFrom="paragraph">
                        <wp:posOffset>1198983</wp:posOffset>
                      </wp:positionV>
                      <wp:extent cx="913765" cy="1081435"/>
                      <wp:effectExtent l="0" t="0" r="0" b="0"/>
                      <wp:wrapNone/>
                      <wp:docPr id="138" name="Zone de text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3765" cy="10814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23F8B" w:rsidRDefault="00423F8B" w:rsidP="006367A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إعــــادة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الإستثمار</w:t>
                                  </w:r>
                                  <w:proofErr w:type="spellEnd"/>
                                </w:p>
                                <w:p w:rsidR="00423F8B" w:rsidRDefault="00423F8B" w:rsidP="006367A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lang w:val="fr-FR" w:eastAsia="fr-FR" w:bidi="ar-SA"/>
                                    </w:rPr>
                                    <w:drawing>
                                      <wp:inline distT="0" distB="0" distL="0" distR="0" wp14:anchorId="65B09765" wp14:editId="42ACE8D7">
                                        <wp:extent cx="568358" cy="435935"/>
                                        <wp:effectExtent l="0" t="0" r="3175" b="2540"/>
                                        <wp:docPr id="98" name="Image 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93882" cy="4555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23F8B" w:rsidRPr="006367AC" w:rsidRDefault="00423F8B" w:rsidP="006367AC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38" o:spid="_x0000_s1030" type="#_x0000_t202" style="position:absolute;left:0;text-align:left;margin-left:74.05pt;margin-top:94.4pt;width:71.95pt;height:85.15pt;z-index:251956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" fillcolor="window" strokeweight=".5pt">
                      <v:textbox>
                        <w:txbxContent>
                          <w:p w:rsidR="00423F8B" w:rsidRDefault="00423F8B" w:rsidP="006367A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إعــــادة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الإستثمار</w:t>
                            </w:r>
                            <w:proofErr w:type="spellEnd"/>
                          </w:p>
                          <w:p w:rsidR="00423F8B" w:rsidRDefault="00423F8B" w:rsidP="006367A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 wp14:anchorId="65B09765" wp14:editId="42ACE8D7">
                                  <wp:extent cx="568358" cy="435935"/>
                                  <wp:effectExtent l="0" t="0" r="3175" b="2540"/>
                                  <wp:docPr id="98" name="Imag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3882" cy="455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3F8B" w:rsidRPr="006367AC" w:rsidRDefault="00423F8B" w:rsidP="006367A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2A64">
              <w:rPr>
                <w:rFonts w:asciiTheme="majorBidi" w:hAnsiTheme="majorBidi" w:cstheme="majorBidi"/>
                <w:sz w:val="24"/>
                <w:szCs w:val="24"/>
                <w:lang w:val="fr-FR" w:bidi="ar-SA"/>
              </w:rPr>
              <w:tab/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EF" w:rsidRDefault="003476EF" w:rsidP="003476EF">
            <w:pPr>
              <w:tabs>
                <w:tab w:val="left" w:pos="1915"/>
              </w:tabs>
              <w:spacing w:after="200" w:line="480" w:lineRule="auto"/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</w:pPr>
            <w:r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                                                  </w:t>
            </w:r>
          </w:p>
          <w:p w:rsidR="006E2A64" w:rsidRPr="005532C9" w:rsidRDefault="005532C9" w:rsidP="003476EF">
            <w:pPr>
              <w:tabs>
                <w:tab w:val="left" w:pos="1915"/>
              </w:tabs>
              <w:spacing w:after="200" w:line="480" w:lineRule="auto"/>
              <w:rPr>
                <w:rFonts w:asciiTheme="majorBidi" w:eastAsia="Calibri" w:hAnsiTheme="majorBidi" w:cstheme="majorBidi"/>
                <w:color w:val="FF0000"/>
                <w:sz w:val="20"/>
                <w:szCs w:val="20"/>
                <w:u w:val="single"/>
                <w:rtl/>
                <w:lang w:val="fr-FR"/>
              </w:rPr>
            </w:pPr>
            <w:r w:rsidRP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. . . . . . . . . . . . . . . . . . .. . . . . . . . . . . . . . . . . . . . . . . . . . . . . . . . . . . . . . .. . . .. .. 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6"/>
                <w:szCs w:val="16"/>
              </w:rPr>
              <w:t>.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 . . . . . . . . . . . . . . . . . . .. . . . . . . . . .</w:t>
            </w:r>
            <w:r w:rsid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 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 . . . . . . . . . . . . . . . . . . . . . . . . . . . . .. . . .. .. . . . . . . . . . . . . . . . . .. . . . . . . . . . . . . . . . . . . . . . . . . . . . . . . . . . . . . . . . . . . . . . . . 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6"/>
                <w:szCs w:val="16"/>
              </w:rPr>
              <w:t>.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 . . . . . . . . . . . . . . . . . . .. . . . . . . . . . . . . . . . . . . . . . . . . . . . . . . . . . . . . . .. . . .. .. 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6"/>
                <w:szCs w:val="16"/>
              </w:rPr>
              <w:t>.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 . . . . . . . . . . . . . . . . . . .. . . . . . . . . . . . . . . . . . . . . . . . . . . . . . . . . . . . . . .. . . .. .. 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6"/>
                <w:szCs w:val="16"/>
              </w:rPr>
              <w:t>.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 . . . . . . . . . . . . . . . . . . .. . . . . . . . . . . . . . . . . . . . . . . . . . . . . .  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6"/>
                <w:szCs w:val="16"/>
              </w:rPr>
              <w:t>.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 . . . . . . . . . . . . . . . . . . .. . . . . . . . . . . . . . . . . . . . . . . . . . . . . . . . . . . . . . .. . . .. .. 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6"/>
                <w:szCs w:val="16"/>
              </w:rPr>
              <w:t>.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 . . . . . . . . . . . . . . . . . . .. . . . . . . . . . . . . . . . . . . . . . . . . . . . . . . . . . . . . . .. . . .. .. 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6"/>
                <w:szCs w:val="16"/>
              </w:rPr>
              <w:t>.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 . . . . . . . . . . . . . . . . . . .. . . . . . . . . . . . . . . . . . . . . . . . . . . . . . . . . . . . . . .. . . .. .. . . . . . . . . . . . . . . . . .. . . . . . . . . . . . . . . . . . . . . . . . . . . . . . . . . . . . . . . . . . . . . . . . 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6"/>
                <w:szCs w:val="16"/>
              </w:rPr>
              <w:t>.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 . . . . . . . . . . . . . . . . . . .. . . . . . . . . . . . . . . . . . . . . . . . . . . . . . . . . . . . . . .. . . .. .. 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6"/>
                <w:szCs w:val="16"/>
              </w:rPr>
              <w:t>.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 . . . . . . . . . . . . . . . . . . .. . . . . . . . . . . . . . . . . . . . . . . . . . . . . . . . . . . . . . .. . . .. .. 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6"/>
                <w:szCs w:val="16"/>
              </w:rPr>
              <w:t>.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 . . . . . . . . . . . . . . . . . . .. . . . . . . . . . . . . . . . . . . . . . . . . . . . . . . . . . . . . . .. . . .. .. . . . . . . . . . . . . . . . . .. . . . . . . . . . . . . . . . . . . . . . . . . . . . . . . . . . . . . . . . . . . . . . . . 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6"/>
                <w:szCs w:val="16"/>
              </w:rPr>
              <w:t>.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 . . . . . . . . . . . . . . . . . . .. . . . . . . . . . . . . . . . . . . . . . . . . . . . . . . . . . . . . . .. . . .. .. 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6"/>
                <w:szCs w:val="16"/>
              </w:rPr>
              <w:t>.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 . . . . . . . . . . . . . . . . . . .. . . . . . . . . . . . . . . . . . . . . . . . . . . . . . . . . . . . . . .. . . .. .. 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6"/>
                <w:szCs w:val="16"/>
              </w:rPr>
              <w:t>.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 . . . . . . . . . . . . . . . . . . .. . . . . . . . . . . . . . . . . . . . . . . . . . . . . . . . . . . . . . .. . . .. .. . . . . . . . . . . . . . . . . .. . . . . . . . . . . . . . . . . . . . . . . . . . . . . . . . . . . . . . .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6"/>
                <w:szCs w:val="16"/>
              </w:rPr>
              <w:t xml:space="preserve"> .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 . . . . . . . . . . . . . . . . . . .. . . . . . . . . . . . . . . . . . . . . . . . . . . . . . . . . . . . . . .. . . .. .. 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6"/>
                <w:szCs w:val="16"/>
              </w:rPr>
              <w:t>.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 . . . . . . . . . . . . . . . . . . .. . . . . . . . . . . . . . . . . . . . . . . . . . . . . . . . . . . . . . .. . . .. .. 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6"/>
                <w:szCs w:val="16"/>
              </w:rPr>
              <w:t>.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 . . . . . . . . . . . . . . . . . . .. . . . . . . . . . . . . . . . . . . . . . . . . . . . . . . . . . . . . . .. . . .. .. . . . . . . . . . . . . . . . . .. . . . . . . . . . . . . . . . . . . . . . . . . . . . . . . . . . . . . . . . . . . . . . . . 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6"/>
                <w:szCs w:val="16"/>
              </w:rPr>
              <w:t>.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 . . . . . . . . . . . . . . . . . . .. . . . . . . . . . . . . . . . . . . . . . . . . . . . . . . . . . . . . . .. . . .. .. 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6"/>
                <w:szCs w:val="16"/>
              </w:rPr>
              <w:t>.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 . . . . . . . . . . . . . . . . . . .. . . . . . . . . . . . . . . . . . . . . . . . . . . . . . . . . . . . . . .. . . .. .. 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6"/>
                <w:szCs w:val="16"/>
              </w:rPr>
              <w:t>.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 . . . . . . . . . . . . . . . . . . .. . .. . . . . . . . . . . . . . . . . . . . . . . . . . . . . . . . . . . . .. . . .. .. 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6"/>
                <w:szCs w:val="16"/>
              </w:rPr>
              <w:t>.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 . . . . . . . . . . . . . . . . . . .. . . . . . . . . . . . . . . . . . . . . . . . . . . . . . . . . . . . . . .. . . .. .. 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6"/>
                <w:szCs w:val="16"/>
              </w:rPr>
              <w:t>.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 . . . . . . . . . . . . . . . . . . .. . .  . . . . . . . . . . . . . . . . . . . . . . . . . . . . . . . . . . .. . . .. .. 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6"/>
                <w:szCs w:val="16"/>
              </w:rPr>
              <w:t>.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 . . . . . . . . . . . . . . . . . . .. . . </w:t>
            </w:r>
            <w:r>
              <w:rPr>
                <w:rFonts w:asciiTheme="majorBidi" w:eastAsia="Calibri" w:hAnsiTheme="majorBidi" w:cstheme="majorBidi"/>
                <w:color w:val="FF0000"/>
                <w:sz w:val="20"/>
                <w:szCs w:val="20"/>
              </w:rPr>
              <w:t xml:space="preserve"> </w:t>
            </w:r>
            <w:r w:rsidR="003476EF" w:rsidRP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. . . . . . .. . . .. .. </w:t>
            </w:r>
            <w:r w:rsidR="003476EF" w:rsidRPr="003476EF">
              <w:rPr>
                <w:rFonts w:asciiTheme="majorBidi" w:eastAsia="Calibri" w:hAnsiTheme="majorBidi" w:cstheme="majorBidi"/>
                <w:color w:val="FF0000"/>
                <w:sz w:val="16"/>
                <w:szCs w:val="16"/>
              </w:rPr>
              <w:t>.</w:t>
            </w:r>
            <w:r w:rsidR="003476EF" w:rsidRP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 . . . . . . . . . . . . . . . . . . . .. . . . . . . . . . . . . . . . . . . . . . . . . . . . . . . . . . . . . . .. . . .. .. </w:t>
            </w:r>
            <w:r w:rsidR="003476EF" w:rsidRPr="003476EF">
              <w:rPr>
                <w:rFonts w:asciiTheme="majorBidi" w:eastAsia="Calibri" w:hAnsiTheme="majorBidi" w:cstheme="majorBidi"/>
                <w:color w:val="FF0000"/>
                <w:sz w:val="16"/>
                <w:szCs w:val="16"/>
              </w:rPr>
              <w:t>.</w:t>
            </w:r>
            <w:r w:rsidR="003476EF" w:rsidRP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 . . . . . . . . . .. . . . . . . . . . . .. . . . . . . . . . . . . . . . . . . . . . . . . . . . . . . . . . . . . . .. . . .. .. </w:t>
            </w:r>
            <w:r w:rsidR="003476EF" w:rsidRPr="003476EF">
              <w:rPr>
                <w:rFonts w:asciiTheme="majorBidi" w:eastAsia="Calibri" w:hAnsiTheme="majorBidi" w:cstheme="majorBidi"/>
                <w:color w:val="FF0000"/>
                <w:sz w:val="16"/>
                <w:szCs w:val="16"/>
              </w:rPr>
              <w:t>.</w:t>
            </w:r>
            <w:r w:rsidR="003476EF" w:rsidRP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 . . . . . . . . . . . . . . . . . . . .. . . .. .. </w:t>
            </w:r>
            <w:r w:rsidR="003476EF" w:rsidRPr="003476EF">
              <w:rPr>
                <w:rFonts w:asciiTheme="majorBidi" w:eastAsia="Calibri" w:hAnsiTheme="majorBidi" w:cstheme="majorBidi"/>
                <w:color w:val="FF0000"/>
                <w:sz w:val="16"/>
                <w:szCs w:val="16"/>
              </w:rPr>
              <w:t>.</w:t>
            </w:r>
            <w:r w:rsidR="003476EF" w:rsidRP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 . . . </w:t>
            </w:r>
            <w:r w:rsid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. . . .  </w:t>
            </w:r>
            <w:r w:rsidR="003476EF" w:rsidRP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>. . . . . . . . . . .. . . . . . . . 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317" w:rsidRDefault="00140317" w:rsidP="00BE33C8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140317" w:rsidRDefault="00140317" w:rsidP="00BE33C8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140317" w:rsidRDefault="006C4EDB" w:rsidP="00BE33C8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  <w:rtl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878399" behindDoc="0" locked="0" layoutInCell="1" allowOverlap="1" wp14:anchorId="1BC6E01E" wp14:editId="37908DE1">
                      <wp:simplePos x="0" y="0"/>
                      <wp:positionH relativeFrom="column">
                        <wp:posOffset>17130</wp:posOffset>
                      </wp:positionH>
                      <wp:positionV relativeFrom="paragraph">
                        <wp:posOffset>4934718</wp:posOffset>
                      </wp:positionV>
                      <wp:extent cx="1092200" cy="1251284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2200" cy="12512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23F8B" w:rsidRDefault="00E057CD" w:rsidP="00832500"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pict>
                                      <v:shape id="_x0000_i1026" type="#_x0000_t172" style="width:46.9pt;height:84.55pt" fillcolor="#00b0f0">
                                        <v:stroke r:id="rId13" o:title=""/>
                                        <v:shadow on="t" color="#868686" opacity=".5" offset="6pt,6pt"/>
                                        <v:textpath style="font-family:&quot;Arial Black&quot;;v-text-kern:t" trim="t" fitpath="t" string="تحصيلي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" o:spid="_x0000_s1031" type="#_x0000_t202" style="position:absolute;left:0;text-align:left;margin-left:1.35pt;margin-top:388.55pt;width:86pt;height:98.55pt;z-index:251878399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" fillcolor="window" strokeweight=".5pt">
                      <v:textbox>
                        <w:txbxContent>
                          <w:p w:rsidR="00423F8B" w:rsidRDefault="00731D3D" w:rsidP="00832500">
                            <w:r>
                              <w:rPr>
                                <w:sz w:val="72"/>
                                <w:szCs w:val="72"/>
                              </w:rPr>
                              <w:pict>
                                <v:shape id="_x0000_i1026" type="#_x0000_t172" style="width:46.9pt;height:84.55pt" fillcolor="#00b0f0">
                                  <v:stroke r:id="rId20" o:title=""/>
                                  <v:shadow on="t" color="#868686" opacity=".5" offset="6pt,6pt"/>
                                  <v:textpath style="font-family:&quot;Arial Black&quot;;v-text-kern:t" trim="t" fitpath="t" string="تحصيلي"/>
                                </v:shape>
                              </w:pi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0EBE">
              <w:rPr>
                <w:noProof/>
                <w:color w:val="808080" w:themeColor="background1" w:themeShade="80"/>
                <w:sz w:val="16"/>
                <w:szCs w:val="16"/>
                <w:rtl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24799" behindDoc="0" locked="0" layoutInCell="1" allowOverlap="1" wp14:anchorId="3F9FC64F" wp14:editId="6F8788CE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1847850</wp:posOffset>
                      </wp:positionV>
                      <wp:extent cx="914400" cy="2490470"/>
                      <wp:effectExtent l="0" t="0" r="0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4904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:rsidR="00423F8B" w:rsidRDefault="00E057CD" w:rsidP="00140317"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pict>
                                      <v:shape id="_x0000_i1027" type="#_x0000_t172" style="width:56.95pt;height:125.6pt" fillcolor="#00b0f0">
                                        <v:stroke r:id="rId13" o:title=""/>
                                        <v:shadow on="t" color="#868686" opacity=".5" offset="6pt,6pt"/>
                                        <v:textpath style="font-family:&quot;Arial Black&quot;;v-text-kern:t" trim="t" fitpath="t" string="تكويني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0" o:spid="_x0000_s1037" type="#_x0000_t202" style="position:absolute;left:0;text-align:left;margin-left:4.05pt;margin-top:145.5pt;width:1in;height:196.1pt;z-index:2517247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" fillcolor="window" strokeweight=".5pt">
                      <v:textbox>
                        <w:txbxContent>
                          <w:p w:rsidR="00470708" w:rsidRDefault="00470708" w:rsidP="00140317"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pict>
                                <v:shape id="_x0000_i1038" type="#_x0000_t172" style="width:57.05pt;height:125.3pt" fillcolor="#00b0f0">
                                  <v:stroke r:id="rId22" o:title=""/>
                                  <v:shadow on="t" color="#868686" opacity=".5" offset="6pt,6pt"/>
                                  <v:textpath style="font-family:&quot;Arial Black&quot;;v-text-kern:t" trim="t" fitpath="t" string="تكويني"/>
                                </v:shape>
                              </w:pi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0317" w:rsidTr="003476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9"/>
        </w:trPr>
        <w:tc>
          <w:tcPr>
            <w:tcW w:w="1279" w:type="dxa"/>
          </w:tcPr>
          <w:p w:rsidR="00140317" w:rsidRDefault="00140317" w:rsidP="00BE33C8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140317" w:rsidRPr="00D94858" w:rsidRDefault="00140317" w:rsidP="00BE33C8">
            <w:pPr>
              <w:rPr>
                <w:color w:val="808080" w:themeColor="background1" w:themeShade="80"/>
                <w:sz w:val="18"/>
                <w:szCs w:val="18"/>
                <w:rtl/>
              </w:rPr>
            </w:pPr>
          </w:p>
        </w:tc>
        <w:tc>
          <w:tcPr>
            <w:tcW w:w="1698" w:type="dxa"/>
          </w:tcPr>
          <w:p w:rsidR="002E17AE" w:rsidRPr="002E17AE" w:rsidRDefault="002E17AE" w:rsidP="006C4EDB">
            <w:pPr>
              <w:rPr>
                <w:b/>
                <w:bCs/>
                <w:color w:val="FF0000"/>
                <w:sz w:val="28"/>
                <w:szCs w:val="28"/>
                <w:rtl/>
                <w:lang w:val="fr-FR"/>
              </w:rPr>
            </w:pPr>
          </w:p>
          <w:p w:rsidR="00140317" w:rsidRDefault="00140317" w:rsidP="00BE33C8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  <w:r w:rsidRPr="00953298">
              <w:rPr>
                <w:rFonts w:ascii="Calibri" w:eastAsia="Calibri" w:hAnsi="Calibri" w:cs="Arial" w:hint="cs"/>
                <w:color w:val="000000"/>
                <w:sz w:val="24"/>
                <w:szCs w:val="24"/>
                <w:rtl/>
                <w:lang w:bidi="ar-SA"/>
              </w:rPr>
              <w:t xml:space="preserve">تـــــــطبيق مباشر لــــمعرفة مستوى </w:t>
            </w:r>
            <w:proofErr w:type="spellStart"/>
            <w:r w:rsidRPr="00953298">
              <w:rPr>
                <w:rFonts w:ascii="Calibri" w:eastAsia="Calibri" w:hAnsi="Calibri" w:cs="Arial" w:hint="cs"/>
                <w:color w:val="000000"/>
                <w:sz w:val="24"/>
                <w:szCs w:val="24"/>
                <w:rtl/>
                <w:lang w:bidi="ar-SA"/>
              </w:rPr>
              <w:t>الأســتيعاب</w:t>
            </w:r>
            <w:proofErr w:type="spellEnd"/>
            <w:r w:rsidRPr="00953298">
              <w:rPr>
                <w:rFonts w:ascii="Calibri" w:eastAsia="Calibri" w:hAnsi="Calibri" w:cs="Arial" w:hint="cs"/>
                <w:color w:val="000000"/>
                <w:sz w:val="24"/>
                <w:szCs w:val="24"/>
                <w:rtl/>
                <w:lang w:bidi="ar-SA"/>
              </w:rPr>
              <w:t xml:space="preserve"> عـــند التــــــــــــــــــلميذ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C9" w:rsidRPr="00DA336E" w:rsidRDefault="003476EF" w:rsidP="003476EF">
            <w:pPr>
              <w:rPr>
                <w:rFonts w:ascii="Arial" w:hAnsi="Arial" w:cs="Arial"/>
                <w:sz w:val="24"/>
                <w:szCs w:val="24"/>
                <w:rtl/>
                <w:lang w:bidi="ar-SA"/>
              </w:rPr>
            </w:pPr>
            <w:r w:rsidRP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. . . . . . . . . . . . . . . . . . . . . . . . . . . . . . . . . . . .. . . .. .. 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6"/>
                <w:szCs w:val="16"/>
              </w:rPr>
              <w:t>.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 . . . . . . . . . . . . . . . . . . .. . .. . . . . . . . . . . . . . . . . . . . . . . . . . . . . . . . . . . . .. . . .. .. 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6"/>
                <w:szCs w:val="16"/>
              </w:rPr>
              <w:t>.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 . . . . . . . . . . . . . . . . . . .. . . . . . . . . . . . . . . . . . . . . . . . . . . . . . . . . . . . . . .. . . .. .. 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6"/>
                <w:szCs w:val="16"/>
              </w:rPr>
              <w:t>.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 . . </w:t>
            </w:r>
            <w:r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 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. . . . . . . . . . . . . . . . . . . . . . . . . . . . . . . . . . . .. . . .. .. 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6"/>
                <w:szCs w:val="16"/>
              </w:rPr>
              <w:t>.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 . . . . . . . . . . . . . . . . . . .. . .. . . . . . . . . . . . . . . . . . . . . . . . . . . . . . . . . . . . .. . . .. .. 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6"/>
                <w:szCs w:val="16"/>
              </w:rPr>
              <w:t>.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 . . . . . . . . . . . . . . . . . . .. . . . . . . . . . . . . . . . . . . . . . . . . . . . . . . . . . . . . . .. . . .. .. 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6"/>
                <w:szCs w:val="16"/>
              </w:rPr>
              <w:t>.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 . . . . . . . . . . . . . . . . . . .. . .  . . . . . . . . . . . . . . . . . . . . . . . . . . . . . . . . . . .. . . .. .. 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6"/>
                <w:szCs w:val="16"/>
              </w:rPr>
              <w:t>.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 . . . . . . . . . . . . . . . . . . .. . . </w:t>
            </w:r>
            <w:r>
              <w:rPr>
                <w:rFonts w:asciiTheme="majorBidi" w:eastAsia="Calibri" w:hAnsiTheme="majorBidi" w:cstheme="majorBidi"/>
                <w:color w:val="FF0000"/>
                <w:sz w:val="20"/>
                <w:szCs w:val="20"/>
              </w:rPr>
              <w:t xml:space="preserve"> 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. . . . . . .. . . .. .. 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6"/>
                <w:szCs w:val="16"/>
              </w:rPr>
              <w:t>.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 . . . . . . . . . . . . . . . . . . .. . . . . . . . . . . . . . . . . . . . . . . . . . . . . . . . . . . . . . .. . . .. .. 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6"/>
                <w:szCs w:val="16"/>
              </w:rPr>
              <w:t>.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 . . . . . . . . . . . . . . . . . . . .. . . .. .. 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6"/>
                <w:szCs w:val="16"/>
              </w:rPr>
              <w:t>.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 . . . </w:t>
            </w:r>
            <w:r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>. . . .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. . . . . . . . . . . . . . . . .. . .  . . . . . . . . . . . . . . . . . . . . . . . . . . . . . . . . . . .. . . .. .. 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6"/>
                <w:szCs w:val="16"/>
              </w:rPr>
              <w:t>.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 . . . . . . . . . . . . . . . . . . .. . . </w:t>
            </w:r>
            <w:r>
              <w:rPr>
                <w:rFonts w:asciiTheme="majorBidi" w:eastAsia="Calibri" w:hAnsiTheme="majorBidi" w:cstheme="majorBidi"/>
                <w:color w:val="FF0000"/>
                <w:sz w:val="20"/>
                <w:szCs w:val="20"/>
              </w:rPr>
              <w:t xml:space="preserve"> 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. . . . . . .. . . .. .. 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6"/>
                <w:szCs w:val="16"/>
              </w:rPr>
              <w:t>.</w:t>
            </w:r>
            <w:r w:rsidRPr="003476EF">
              <w:rPr>
                <w:rFonts w:asciiTheme="majorBidi" w:eastAsia="Calibri" w:hAnsiTheme="majorBidi" w:cstheme="majorBidi"/>
                <w:color w:val="FF0000"/>
                <w:sz w:val="14"/>
                <w:szCs w:val="14"/>
              </w:rPr>
              <w:t xml:space="preserve"> . . . . . . .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:rsidR="00140317" w:rsidRDefault="00140317" w:rsidP="00BE33C8">
            <w:pPr>
              <w:rPr>
                <w:color w:val="808080" w:themeColor="background1" w:themeShade="80"/>
                <w:sz w:val="16"/>
                <w:szCs w:val="16"/>
                <w:rtl/>
              </w:rPr>
            </w:pPr>
          </w:p>
        </w:tc>
      </w:tr>
    </w:tbl>
    <w:p w:rsidR="0066721F" w:rsidRDefault="0066721F" w:rsidP="00C220EF">
      <w:pPr>
        <w:rPr>
          <w:sz w:val="18"/>
          <w:szCs w:val="18"/>
        </w:rPr>
      </w:pPr>
    </w:p>
    <w:sectPr w:rsidR="0066721F" w:rsidSect="00D94858">
      <w:pgSz w:w="11906" w:h="16838"/>
      <w:pgMar w:top="284" w:right="424" w:bottom="426" w:left="567" w:header="708" w:footer="708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CD" w:rsidRDefault="00E057CD" w:rsidP="00D41B13">
      <w:r>
        <w:separator/>
      </w:r>
    </w:p>
  </w:endnote>
  <w:endnote w:type="continuationSeparator" w:id="0">
    <w:p w:rsidR="00E057CD" w:rsidRDefault="00E057CD" w:rsidP="00D4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jazeer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CD" w:rsidRDefault="00E057CD" w:rsidP="00D41B13">
      <w:r>
        <w:separator/>
      </w:r>
    </w:p>
  </w:footnote>
  <w:footnote w:type="continuationSeparator" w:id="0">
    <w:p w:rsidR="00E057CD" w:rsidRDefault="00E057CD" w:rsidP="00D41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72E"/>
    <w:multiLevelType w:val="hybridMultilevel"/>
    <w:tmpl w:val="4CC2FB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6683C"/>
    <w:multiLevelType w:val="hybridMultilevel"/>
    <w:tmpl w:val="5AC6C5CA"/>
    <w:lvl w:ilvl="0" w:tplc="8B28F7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40D97"/>
    <w:multiLevelType w:val="hybridMultilevel"/>
    <w:tmpl w:val="A80EBE50"/>
    <w:lvl w:ilvl="0" w:tplc="BB74D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E3784"/>
    <w:multiLevelType w:val="hybridMultilevel"/>
    <w:tmpl w:val="1DB4F1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52FB8"/>
    <w:multiLevelType w:val="hybridMultilevel"/>
    <w:tmpl w:val="EABA8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12479"/>
    <w:multiLevelType w:val="hybridMultilevel"/>
    <w:tmpl w:val="249E0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E12D1"/>
    <w:multiLevelType w:val="hybridMultilevel"/>
    <w:tmpl w:val="10EC6E36"/>
    <w:lvl w:ilvl="0" w:tplc="686453E2">
      <w:start w:val="1"/>
      <w:numFmt w:val="decimal"/>
      <w:lvlText w:val="%1-"/>
      <w:lvlJc w:val="left"/>
      <w:pPr>
        <w:ind w:left="615" w:hanging="360"/>
      </w:pPr>
      <w:rPr>
        <w:rFonts w:hint="default"/>
        <w:color w:val="FF0000"/>
        <w:sz w:val="36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35" w:hanging="360"/>
      </w:pPr>
    </w:lvl>
    <w:lvl w:ilvl="2" w:tplc="040C001B" w:tentative="1">
      <w:start w:val="1"/>
      <w:numFmt w:val="lowerRoman"/>
      <w:lvlText w:val="%3."/>
      <w:lvlJc w:val="right"/>
      <w:pPr>
        <w:ind w:left="2055" w:hanging="180"/>
      </w:pPr>
    </w:lvl>
    <w:lvl w:ilvl="3" w:tplc="040C000F" w:tentative="1">
      <w:start w:val="1"/>
      <w:numFmt w:val="decimal"/>
      <w:lvlText w:val="%4."/>
      <w:lvlJc w:val="left"/>
      <w:pPr>
        <w:ind w:left="2775" w:hanging="360"/>
      </w:pPr>
    </w:lvl>
    <w:lvl w:ilvl="4" w:tplc="040C0019" w:tentative="1">
      <w:start w:val="1"/>
      <w:numFmt w:val="lowerLetter"/>
      <w:lvlText w:val="%5."/>
      <w:lvlJc w:val="left"/>
      <w:pPr>
        <w:ind w:left="3495" w:hanging="360"/>
      </w:pPr>
    </w:lvl>
    <w:lvl w:ilvl="5" w:tplc="040C001B" w:tentative="1">
      <w:start w:val="1"/>
      <w:numFmt w:val="lowerRoman"/>
      <w:lvlText w:val="%6."/>
      <w:lvlJc w:val="right"/>
      <w:pPr>
        <w:ind w:left="4215" w:hanging="180"/>
      </w:pPr>
    </w:lvl>
    <w:lvl w:ilvl="6" w:tplc="040C000F" w:tentative="1">
      <w:start w:val="1"/>
      <w:numFmt w:val="decimal"/>
      <w:lvlText w:val="%7."/>
      <w:lvlJc w:val="left"/>
      <w:pPr>
        <w:ind w:left="4935" w:hanging="360"/>
      </w:pPr>
    </w:lvl>
    <w:lvl w:ilvl="7" w:tplc="040C0019" w:tentative="1">
      <w:start w:val="1"/>
      <w:numFmt w:val="lowerLetter"/>
      <w:lvlText w:val="%8."/>
      <w:lvlJc w:val="left"/>
      <w:pPr>
        <w:ind w:left="5655" w:hanging="360"/>
      </w:pPr>
    </w:lvl>
    <w:lvl w:ilvl="8" w:tplc="040C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2BE82B66"/>
    <w:multiLevelType w:val="hybridMultilevel"/>
    <w:tmpl w:val="5B0E9A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36E63"/>
    <w:multiLevelType w:val="hybridMultilevel"/>
    <w:tmpl w:val="CB4A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A1BEF"/>
    <w:multiLevelType w:val="hybridMultilevel"/>
    <w:tmpl w:val="625A74E8"/>
    <w:lvl w:ilvl="0" w:tplc="CFD81D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52F05"/>
    <w:multiLevelType w:val="hybridMultilevel"/>
    <w:tmpl w:val="1D6E7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618AC"/>
    <w:multiLevelType w:val="hybridMultilevel"/>
    <w:tmpl w:val="2B0A9D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F2F17"/>
    <w:multiLevelType w:val="hybridMultilevel"/>
    <w:tmpl w:val="6E4CC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4221D"/>
    <w:multiLevelType w:val="hybridMultilevel"/>
    <w:tmpl w:val="B2B8F43A"/>
    <w:lvl w:ilvl="0" w:tplc="5E82FC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A6755"/>
    <w:multiLevelType w:val="hybridMultilevel"/>
    <w:tmpl w:val="3E6AB424"/>
    <w:lvl w:ilvl="0" w:tplc="B2E0EBD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219FA"/>
    <w:multiLevelType w:val="hybridMultilevel"/>
    <w:tmpl w:val="F7B0AAE8"/>
    <w:lvl w:ilvl="0" w:tplc="29FE4308">
      <w:start w:val="2"/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05BF4"/>
    <w:multiLevelType w:val="hybridMultilevel"/>
    <w:tmpl w:val="EBB291E2"/>
    <w:lvl w:ilvl="0" w:tplc="A96642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FC10C99"/>
    <w:multiLevelType w:val="hybridMultilevel"/>
    <w:tmpl w:val="52E22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C53161"/>
    <w:multiLevelType w:val="hybridMultilevel"/>
    <w:tmpl w:val="681C5DF2"/>
    <w:lvl w:ilvl="0" w:tplc="A5EE2F16">
      <w:start w:val="1"/>
      <w:numFmt w:val="decimal"/>
      <w:lvlText w:val="%1-"/>
      <w:lvlJc w:val="left"/>
      <w:pPr>
        <w:ind w:left="615" w:hanging="360"/>
      </w:pPr>
      <w:rPr>
        <w:rFonts w:hint="default"/>
        <w:color w:val="FF0000"/>
        <w:sz w:val="36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35" w:hanging="360"/>
      </w:pPr>
    </w:lvl>
    <w:lvl w:ilvl="2" w:tplc="040C001B" w:tentative="1">
      <w:start w:val="1"/>
      <w:numFmt w:val="lowerRoman"/>
      <w:lvlText w:val="%3."/>
      <w:lvlJc w:val="right"/>
      <w:pPr>
        <w:ind w:left="2055" w:hanging="180"/>
      </w:pPr>
    </w:lvl>
    <w:lvl w:ilvl="3" w:tplc="040C000F" w:tentative="1">
      <w:start w:val="1"/>
      <w:numFmt w:val="decimal"/>
      <w:lvlText w:val="%4."/>
      <w:lvlJc w:val="left"/>
      <w:pPr>
        <w:ind w:left="2775" w:hanging="360"/>
      </w:pPr>
    </w:lvl>
    <w:lvl w:ilvl="4" w:tplc="040C0019" w:tentative="1">
      <w:start w:val="1"/>
      <w:numFmt w:val="lowerLetter"/>
      <w:lvlText w:val="%5."/>
      <w:lvlJc w:val="left"/>
      <w:pPr>
        <w:ind w:left="3495" w:hanging="360"/>
      </w:pPr>
    </w:lvl>
    <w:lvl w:ilvl="5" w:tplc="040C001B" w:tentative="1">
      <w:start w:val="1"/>
      <w:numFmt w:val="lowerRoman"/>
      <w:lvlText w:val="%6."/>
      <w:lvlJc w:val="right"/>
      <w:pPr>
        <w:ind w:left="4215" w:hanging="180"/>
      </w:pPr>
    </w:lvl>
    <w:lvl w:ilvl="6" w:tplc="040C000F" w:tentative="1">
      <w:start w:val="1"/>
      <w:numFmt w:val="decimal"/>
      <w:lvlText w:val="%7."/>
      <w:lvlJc w:val="left"/>
      <w:pPr>
        <w:ind w:left="4935" w:hanging="360"/>
      </w:pPr>
    </w:lvl>
    <w:lvl w:ilvl="7" w:tplc="040C0019" w:tentative="1">
      <w:start w:val="1"/>
      <w:numFmt w:val="lowerLetter"/>
      <w:lvlText w:val="%8."/>
      <w:lvlJc w:val="left"/>
      <w:pPr>
        <w:ind w:left="5655" w:hanging="360"/>
      </w:pPr>
    </w:lvl>
    <w:lvl w:ilvl="8" w:tplc="040C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>
    <w:nsid w:val="7AA55A43"/>
    <w:multiLevelType w:val="hybridMultilevel"/>
    <w:tmpl w:val="A7FA9686"/>
    <w:lvl w:ilvl="0" w:tplc="612A0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15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0"/>
  </w:num>
  <w:num w:numId="11">
    <w:abstractNumId w:val="12"/>
  </w:num>
  <w:num w:numId="12">
    <w:abstractNumId w:val="9"/>
  </w:num>
  <w:num w:numId="13">
    <w:abstractNumId w:val="13"/>
  </w:num>
  <w:num w:numId="14">
    <w:abstractNumId w:val="1"/>
  </w:num>
  <w:num w:numId="15">
    <w:abstractNumId w:val="6"/>
  </w:num>
  <w:num w:numId="16">
    <w:abstractNumId w:val="19"/>
  </w:num>
  <w:num w:numId="17">
    <w:abstractNumId w:val="14"/>
  </w:num>
  <w:num w:numId="18">
    <w:abstractNumId w:val="5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1B"/>
    <w:rsid w:val="00003316"/>
    <w:rsid w:val="00007FAE"/>
    <w:rsid w:val="0001503E"/>
    <w:rsid w:val="00024540"/>
    <w:rsid w:val="00024C23"/>
    <w:rsid w:val="000258F8"/>
    <w:rsid w:val="0002765C"/>
    <w:rsid w:val="00030AB4"/>
    <w:rsid w:val="00031F8A"/>
    <w:rsid w:val="000378EF"/>
    <w:rsid w:val="0005592F"/>
    <w:rsid w:val="000571B1"/>
    <w:rsid w:val="00060863"/>
    <w:rsid w:val="00080601"/>
    <w:rsid w:val="000832B1"/>
    <w:rsid w:val="00084CEA"/>
    <w:rsid w:val="000858B2"/>
    <w:rsid w:val="00087B6F"/>
    <w:rsid w:val="000A135D"/>
    <w:rsid w:val="000A1C4F"/>
    <w:rsid w:val="000A6EB4"/>
    <w:rsid w:val="000B0EBE"/>
    <w:rsid w:val="000B69D0"/>
    <w:rsid w:val="000C55D0"/>
    <w:rsid w:val="000C6CDD"/>
    <w:rsid w:val="000D3188"/>
    <w:rsid w:val="000D5F8E"/>
    <w:rsid w:val="000F2E92"/>
    <w:rsid w:val="000F47CF"/>
    <w:rsid w:val="000F47D3"/>
    <w:rsid w:val="000F6B35"/>
    <w:rsid w:val="001134C6"/>
    <w:rsid w:val="001273F8"/>
    <w:rsid w:val="00127C35"/>
    <w:rsid w:val="00135CF4"/>
    <w:rsid w:val="00140317"/>
    <w:rsid w:val="001418E5"/>
    <w:rsid w:val="00145F2B"/>
    <w:rsid w:val="00152393"/>
    <w:rsid w:val="00152AAD"/>
    <w:rsid w:val="00156308"/>
    <w:rsid w:val="001603F3"/>
    <w:rsid w:val="001646A3"/>
    <w:rsid w:val="00170FF6"/>
    <w:rsid w:val="00171D16"/>
    <w:rsid w:val="001750D7"/>
    <w:rsid w:val="00184834"/>
    <w:rsid w:val="001876AD"/>
    <w:rsid w:val="00195BAD"/>
    <w:rsid w:val="001C1769"/>
    <w:rsid w:val="001C5EDB"/>
    <w:rsid w:val="001E061E"/>
    <w:rsid w:val="001F0834"/>
    <w:rsid w:val="001F4E05"/>
    <w:rsid w:val="001F5B90"/>
    <w:rsid w:val="001F6394"/>
    <w:rsid w:val="00203B24"/>
    <w:rsid w:val="0020752C"/>
    <w:rsid w:val="00226CFF"/>
    <w:rsid w:val="0023793C"/>
    <w:rsid w:val="00246B3F"/>
    <w:rsid w:val="00254196"/>
    <w:rsid w:val="002622F6"/>
    <w:rsid w:val="002647A6"/>
    <w:rsid w:val="002664EA"/>
    <w:rsid w:val="00267E42"/>
    <w:rsid w:val="00277ED6"/>
    <w:rsid w:val="002800CE"/>
    <w:rsid w:val="00283E16"/>
    <w:rsid w:val="00287301"/>
    <w:rsid w:val="00292583"/>
    <w:rsid w:val="002B3927"/>
    <w:rsid w:val="002B76EE"/>
    <w:rsid w:val="002C26F2"/>
    <w:rsid w:val="002C3691"/>
    <w:rsid w:val="002D2301"/>
    <w:rsid w:val="002E17AE"/>
    <w:rsid w:val="002E2D48"/>
    <w:rsid w:val="002F1BD9"/>
    <w:rsid w:val="002F28F9"/>
    <w:rsid w:val="002F3A2C"/>
    <w:rsid w:val="00313A94"/>
    <w:rsid w:val="00315CDD"/>
    <w:rsid w:val="00321B27"/>
    <w:rsid w:val="00325DB1"/>
    <w:rsid w:val="00330665"/>
    <w:rsid w:val="00332CFF"/>
    <w:rsid w:val="00335DDE"/>
    <w:rsid w:val="00346846"/>
    <w:rsid w:val="003476EF"/>
    <w:rsid w:val="00363546"/>
    <w:rsid w:val="00367D0C"/>
    <w:rsid w:val="00367DAA"/>
    <w:rsid w:val="00373DDA"/>
    <w:rsid w:val="003765BC"/>
    <w:rsid w:val="0038179A"/>
    <w:rsid w:val="0038451A"/>
    <w:rsid w:val="003939C3"/>
    <w:rsid w:val="003A1F39"/>
    <w:rsid w:val="003A26FD"/>
    <w:rsid w:val="003A5889"/>
    <w:rsid w:val="003A6D25"/>
    <w:rsid w:val="003B35FA"/>
    <w:rsid w:val="003B3B01"/>
    <w:rsid w:val="003B4841"/>
    <w:rsid w:val="003C72C3"/>
    <w:rsid w:val="003C769A"/>
    <w:rsid w:val="003D1724"/>
    <w:rsid w:val="003D36F6"/>
    <w:rsid w:val="003D4F4B"/>
    <w:rsid w:val="003D4FFF"/>
    <w:rsid w:val="003E4FBE"/>
    <w:rsid w:val="003E51A5"/>
    <w:rsid w:val="003E7258"/>
    <w:rsid w:val="003F0C42"/>
    <w:rsid w:val="003F16D0"/>
    <w:rsid w:val="003F72F6"/>
    <w:rsid w:val="00402EBB"/>
    <w:rsid w:val="004033A1"/>
    <w:rsid w:val="00407526"/>
    <w:rsid w:val="004138AF"/>
    <w:rsid w:val="00422CB6"/>
    <w:rsid w:val="00423F8B"/>
    <w:rsid w:val="00424BF4"/>
    <w:rsid w:val="0043299C"/>
    <w:rsid w:val="00432A87"/>
    <w:rsid w:val="0043423E"/>
    <w:rsid w:val="00443C3B"/>
    <w:rsid w:val="00446828"/>
    <w:rsid w:val="004540B5"/>
    <w:rsid w:val="00465EC0"/>
    <w:rsid w:val="00470708"/>
    <w:rsid w:val="00472F64"/>
    <w:rsid w:val="00474F41"/>
    <w:rsid w:val="004816A8"/>
    <w:rsid w:val="00492B70"/>
    <w:rsid w:val="00493BF8"/>
    <w:rsid w:val="004A1F69"/>
    <w:rsid w:val="004B0EEF"/>
    <w:rsid w:val="004B23DA"/>
    <w:rsid w:val="004C18D6"/>
    <w:rsid w:val="004C6F91"/>
    <w:rsid w:val="00522758"/>
    <w:rsid w:val="00524164"/>
    <w:rsid w:val="0053218D"/>
    <w:rsid w:val="00533C46"/>
    <w:rsid w:val="0053559E"/>
    <w:rsid w:val="00535F2E"/>
    <w:rsid w:val="00540861"/>
    <w:rsid w:val="005409E4"/>
    <w:rsid w:val="005421F7"/>
    <w:rsid w:val="00542585"/>
    <w:rsid w:val="0054641E"/>
    <w:rsid w:val="00546937"/>
    <w:rsid w:val="005532C9"/>
    <w:rsid w:val="00554D2F"/>
    <w:rsid w:val="00554DF2"/>
    <w:rsid w:val="00596F6A"/>
    <w:rsid w:val="005A1A73"/>
    <w:rsid w:val="005B271E"/>
    <w:rsid w:val="005B2985"/>
    <w:rsid w:val="005B5209"/>
    <w:rsid w:val="005B6304"/>
    <w:rsid w:val="005C2D83"/>
    <w:rsid w:val="005D404A"/>
    <w:rsid w:val="005D639A"/>
    <w:rsid w:val="005E406C"/>
    <w:rsid w:val="005E453B"/>
    <w:rsid w:val="005F044B"/>
    <w:rsid w:val="006019D2"/>
    <w:rsid w:val="00602BFB"/>
    <w:rsid w:val="00610EEC"/>
    <w:rsid w:val="00610FD6"/>
    <w:rsid w:val="00614413"/>
    <w:rsid w:val="00621F51"/>
    <w:rsid w:val="00623087"/>
    <w:rsid w:val="00632153"/>
    <w:rsid w:val="006344FC"/>
    <w:rsid w:val="006367AC"/>
    <w:rsid w:val="006477EE"/>
    <w:rsid w:val="00650A6D"/>
    <w:rsid w:val="00653440"/>
    <w:rsid w:val="00656967"/>
    <w:rsid w:val="0066721F"/>
    <w:rsid w:val="00667CB0"/>
    <w:rsid w:val="006743D4"/>
    <w:rsid w:val="006827AE"/>
    <w:rsid w:val="00685646"/>
    <w:rsid w:val="00687705"/>
    <w:rsid w:val="006900DD"/>
    <w:rsid w:val="006A6E73"/>
    <w:rsid w:val="006B149A"/>
    <w:rsid w:val="006B1EB6"/>
    <w:rsid w:val="006B3957"/>
    <w:rsid w:val="006B75F2"/>
    <w:rsid w:val="006C30A9"/>
    <w:rsid w:val="006C4EDB"/>
    <w:rsid w:val="006C77AC"/>
    <w:rsid w:val="006D404A"/>
    <w:rsid w:val="006E2A64"/>
    <w:rsid w:val="006E4FC2"/>
    <w:rsid w:val="006E57A5"/>
    <w:rsid w:val="006E61B6"/>
    <w:rsid w:val="006F331B"/>
    <w:rsid w:val="00700C24"/>
    <w:rsid w:val="00701D6D"/>
    <w:rsid w:val="007049AB"/>
    <w:rsid w:val="00704AE4"/>
    <w:rsid w:val="0071020D"/>
    <w:rsid w:val="007125EB"/>
    <w:rsid w:val="007306CE"/>
    <w:rsid w:val="007317F8"/>
    <w:rsid w:val="00731D3D"/>
    <w:rsid w:val="00736FED"/>
    <w:rsid w:val="0074045F"/>
    <w:rsid w:val="00747694"/>
    <w:rsid w:val="00750D28"/>
    <w:rsid w:val="00751672"/>
    <w:rsid w:val="007549C5"/>
    <w:rsid w:val="00755FD9"/>
    <w:rsid w:val="00764C60"/>
    <w:rsid w:val="007676FE"/>
    <w:rsid w:val="007753F9"/>
    <w:rsid w:val="00775644"/>
    <w:rsid w:val="00783364"/>
    <w:rsid w:val="0078472C"/>
    <w:rsid w:val="00795709"/>
    <w:rsid w:val="007A0AA9"/>
    <w:rsid w:val="007C46A0"/>
    <w:rsid w:val="007C7B50"/>
    <w:rsid w:val="007D2EBC"/>
    <w:rsid w:val="007D3AA4"/>
    <w:rsid w:val="007D4E79"/>
    <w:rsid w:val="007D5B26"/>
    <w:rsid w:val="007E6793"/>
    <w:rsid w:val="007F2959"/>
    <w:rsid w:val="008006C9"/>
    <w:rsid w:val="00801D2A"/>
    <w:rsid w:val="008161BF"/>
    <w:rsid w:val="00820DCC"/>
    <w:rsid w:val="00820EC2"/>
    <w:rsid w:val="00825E21"/>
    <w:rsid w:val="00826762"/>
    <w:rsid w:val="00831059"/>
    <w:rsid w:val="008314DF"/>
    <w:rsid w:val="00832500"/>
    <w:rsid w:val="00834057"/>
    <w:rsid w:val="008340EE"/>
    <w:rsid w:val="00843DBC"/>
    <w:rsid w:val="00847B79"/>
    <w:rsid w:val="00853676"/>
    <w:rsid w:val="008543D4"/>
    <w:rsid w:val="00855907"/>
    <w:rsid w:val="00861ED0"/>
    <w:rsid w:val="00861FEB"/>
    <w:rsid w:val="00864975"/>
    <w:rsid w:val="008711E2"/>
    <w:rsid w:val="008900B8"/>
    <w:rsid w:val="00894C25"/>
    <w:rsid w:val="008A0B2F"/>
    <w:rsid w:val="008A6701"/>
    <w:rsid w:val="008C6532"/>
    <w:rsid w:val="008D1BC5"/>
    <w:rsid w:val="008D29B1"/>
    <w:rsid w:val="008D30D8"/>
    <w:rsid w:val="008D3CE7"/>
    <w:rsid w:val="008D7A61"/>
    <w:rsid w:val="008D7CAF"/>
    <w:rsid w:val="008E2B37"/>
    <w:rsid w:val="008E3399"/>
    <w:rsid w:val="008F24D4"/>
    <w:rsid w:val="008F31C5"/>
    <w:rsid w:val="00903BF1"/>
    <w:rsid w:val="00906680"/>
    <w:rsid w:val="00913843"/>
    <w:rsid w:val="009210B9"/>
    <w:rsid w:val="00924BCB"/>
    <w:rsid w:val="009404D4"/>
    <w:rsid w:val="00943C59"/>
    <w:rsid w:val="009472DF"/>
    <w:rsid w:val="009562FF"/>
    <w:rsid w:val="00960727"/>
    <w:rsid w:val="00962A4C"/>
    <w:rsid w:val="00971C21"/>
    <w:rsid w:val="0097792B"/>
    <w:rsid w:val="0098170F"/>
    <w:rsid w:val="009820F8"/>
    <w:rsid w:val="00990C0B"/>
    <w:rsid w:val="00992A29"/>
    <w:rsid w:val="00992D1B"/>
    <w:rsid w:val="00993EAD"/>
    <w:rsid w:val="00997A35"/>
    <w:rsid w:val="009A5E22"/>
    <w:rsid w:val="009A7BC7"/>
    <w:rsid w:val="009D0397"/>
    <w:rsid w:val="009D0654"/>
    <w:rsid w:val="009D6E6B"/>
    <w:rsid w:val="009E2C79"/>
    <w:rsid w:val="009E34A4"/>
    <w:rsid w:val="009E5262"/>
    <w:rsid w:val="00A00D31"/>
    <w:rsid w:val="00A04F53"/>
    <w:rsid w:val="00A17A0D"/>
    <w:rsid w:val="00A20A22"/>
    <w:rsid w:val="00A30150"/>
    <w:rsid w:val="00A34525"/>
    <w:rsid w:val="00A40CBD"/>
    <w:rsid w:val="00A42150"/>
    <w:rsid w:val="00A42DA0"/>
    <w:rsid w:val="00A46078"/>
    <w:rsid w:val="00A50D53"/>
    <w:rsid w:val="00A65247"/>
    <w:rsid w:val="00A665D6"/>
    <w:rsid w:val="00A66F3C"/>
    <w:rsid w:val="00A73C0D"/>
    <w:rsid w:val="00A862D8"/>
    <w:rsid w:val="00A9723D"/>
    <w:rsid w:val="00AA49DF"/>
    <w:rsid w:val="00AA5341"/>
    <w:rsid w:val="00AA5EFB"/>
    <w:rsid w:val="00AB2DC9"/>
    <w:rsid w:val="00AB2F88"/>
    <w:rsid w:val="00AB4814"/>
    <w:rsid w:val="00AD52D1"/>
    <w:rsid w:val="00AD5896"/>
    <w:rsid w:val="00AE0BB4"/>
    <w:rsid w:val="00AE55CF"/>
    <w:rsid w:val="00AE60C2"/>
    <w:rsid w:val="00AE65FC"/>
    <w:rsid w:val="00AF3497"/>
    <w:rsid w:val="00AF35F2"/>
    <w:rsid w:val="00AF6A3C"/>
    <w:rsid w:val="00B160D5"/>
    <w:rsid w:val="00B162A3"/>
    <w:rsid w:val="00B1797B"/>
    <w:rsid w:val="00B30C0D"/>
    <w:rsid w:val="00B34307"/>
    <w:rsid w:val="00B45ACD"/>
    <w:rsid w:val="00B5001E"/>
    <w:rsid w:val="00B6353B"/>
    <w:rsid w:val="00B63ABA"/>
    <w:rsid w:val="00B64531"/>
    <w:rsid w:val="00B66DCD"/>
    <w:rsid w:val="00B71738"/>
    <w:rsid w:val="00B72DAA"/>
    <w:rsid w:val="00B73A14"/>
    <w:rsid w:val="00B7543E"/>
    <w:rsid w:val="00B811A7"/>
    <w:rsid w:val="00B97E02"/>
    <w:rsid w:val="00BB61C6"/>
    <w:rsid w:val="00BB6280"/>
    <w:rsid w:val="00BB75F8"/>
    <w:rsid w:val="00BC1FBA"/>
    <w:rsid w:val="00BC55C9"/>
    <w:rsid w:val="00BD21A8"/>
    <w:rsid w:val="00BD22C7"/>
    <w:rsid w:val="00BD43F1"/>
    <w:rsid w:val="00BD5013"/>
    <w:rsid w:val="00BE1FE4"/>
    <w:rsid w:val="00BE33C8"/>
    <w:rsid w:val="00BE3D29"/>
    <w:rsid w:val="00BE5B82"/>
    <w:rsid w:val="00BF6A22"/>
    <w:rsid w:val="00C016D0"/>
    <w:rsid w:val="00C026F8"/>
    <w:rsid w:val="00C04B4B"/>
    <w:rsid w:val="00C220EF"/>
    <w:rsid w:val="00C33FFA"/>
    <w:rsid w:val="00C34407"/>
    <w:rsid w:val="00C41B4B"/>
    <w:rsid w:val="00C41E95"/>
    <w:rsid w:val="00C44467"/>
    <w:rsid w:val="00C50713"/>
    <w:rsid w:val="00C51FB8"/>
    <w:rsid w:val="00C5404C"/>
    <w:rsid w:val="00C631A4"/>
    <w:rsid w:val="00C6708D"/>
    <w:rsid w:val="00C72129"/>
    <w:rsid w:val="00C7513E"/>
    <w:rsid w:val="00C8109F"/>
    <w:rsid w:val="00C83AB6"/>
    <w:rsid w:val="00C86A9B"/>
    <w:rsid w:val="00CA065A"/>
    <w:rsid w:val="00CA3713"/>
    <w:rsid w:val="00CB2869"/>
    <w:rsid w:val="00CB58E3"/>
    <w:rsid w:val="00CC2EFF"/>
    <w:rsid w:val="00CC2F7A"/>
    <w:rsid w:val="00CC7489"/>
    <w:rsid w:val="00CE0699"/>
    <w:rsid w:val="00CE3484"/>
    <w:rsid w:val="00CF31A0"/>
    <w:rsid w:val="00D012FD"/>
    <w:rsid w:val="00D102C9"/>
    <w:rsid w:val="00D13A4C"/>
    <w:rsid w:val="00D14C15"/>
    <w:rsid w:val="00D24B6D"/>
    <w:rsid w:val="00D35543"/>
    <w:rsid w:val="00D40358"/>
    <w:rsid w:val="00D41B13"/>
    <w:rsid w:val="00D43480"/>
    <w:rsid w:val="00D47D75"/>
    <w:rsid w:val="00D52C1C"/>
    <w:rsid w:val="00D621D2"/>
    <w:rsid w:val="00D634FF"/>
    <w:rsid w:val="00D6681D"/>
    <w:rsid w:val="00D75002"/>
    <w:rsid w:val="00D81AA7"/>
    <w:rsid w:val="00D87917"/>
    <w:rsid w:val="00D90CC6"/>
    <w:rsid w:val="00D94858"/>
    <w:rsid w:val="00D9771A"/>
    <w:rsid w:val="00DA336E"/>
    <w:rsid w:val="00DA7A81"/>
    <w:rsid w:val="00DB6685"/>
    <w:rsid w:val="00DC2476"/>
    <w:rsid w:val="00DD68AF"/>
    <w:rsid w:val="00DE174D"/>
    <w:rsid w:val="00DE3A52"/>
    <w:rsid w:val="00DF3F64"/>
    <w:rsid w:val="00E03135"/>
    <w:rsid w:val="00E057CD"/>
    <w:rsid w:val="00E10941"/>
    <w:rsid w:val="00E13000"/>
    <w:rsid w:val="00E1584E"/>
    <w:rsid w:val="00E21AF7"/>
    <w:rsid w:val="00E30B7C"/>
    <w:rsid w:val="00E440E8"/>
    <w:rsid w:val="00E54A61"/>
    <w:rsid w:val="00E85D29"/>
    <w:rsid w:val="00E9245C"/>
    <w:rsid w:val="00EB499A"/>
    <w:rsid w:val="00EB785F"/>
    <w:rsid w:val="00EC48B0"/>
    <w:rsid w:val="00EC5B78"/>
    <w:rsid w:val="00ED0C11"/>
    <w:rsid w:val="00ED3000"/>
    <w:rsid w:val="00EE1339"/>
    <w:rsid w:val="00EE14DD"/>
    <w:rsid w:val="00EE5B17"/>
    <w:rsid w:val="00EE6999"/>
    <w:rsid w:val="00F043EA"/>
    <w:rsid w:val="00F06EBE"/>
    <w:rsid w:val="00F1082C"/>
    <w:rsid w:val="00F16719"/>
    <w:rsid w:val="00F20118"/>
    <w:rsid w:val="00F21EAB"/>
    <w:rsid w:val="00F32EDD"/>
    <w:rsid w:val="00F3591A"/>
    <w:rsid w:val="00F4082B"/>
    <w:rsid w:val="00F42603"/>
    <w:rsid w:val="00F46BE8"/>
    <w:rsid w:val="00F6113E"/>
    <w:rsid w:val="00F61FF8"/>
    <w:rsid w:val="00F62F49"/>
    <w:rsid w:val="00F6323B"/>
    <w:rsid w:val="00F71D33"/>
    <w:rsid w:val="00F74645"/>
    <w:rsid w:val="00F803A6"/>
    <w:rsid w:val="00F80F80"/>
    <w:rsid w:val="00F83919"/>
    <w:rsid w:val="00F91D27"/>
    <w:rsid w:val="00F923E3"/>
    <w:rsid w:val="00F94C9C"/>
    <w:rsid w:val="00F96BEE"/>
    <w:rsid w:val="00F9769C"/>
    <w:rsid w:val="00FA71BB"/>
    <w:rsid w:val="00FB32DD"/>
    <w:rsid w:val="00FB3BE3"/>
    <w:rsid w:val="00FC0796"/>
    <w:rsid w:val="00FC251C"/>
    <w:rsid w:val="00FD36AE"/>
    <w:rsid w:val="00FD4327"/>
    <w:rsid w:val="00FF3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F9"/>
    <w:pPr>
      <w:bidi/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2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41B1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D41B13"/>
    <w:rPr>
      <w:rFonts w:ascii="Times New Roman" w:eastAsia="Times New Roman" w:hAnsi="Times New Roman" w:cs="Times New Roman"/>
      <w:sz w:val="36"/>
      <w:szCs w:val="36"/>
      <w:lang w:val="en-US" w:bidi="ar-DZ"/>
    </w:rPr>
  </w:style>
  <w:style w:type="paragraph" w:styleId="Pieddepage">
    <w:name w:val="footer"/>
    <w:basedOn w:val="Normal"/>
    <w:link w:val="PieddepageCar"/>
    <w:uiPriority w:val="99"/>
    <w:unhideWhenUsed/>
    <w:rsid w:val="00D41B1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1B13"/>
    <w:rPr>
      <w:rFonts w:ascii="Times New Roman" w:eastAsia="Times New Roman" w:hAnsi="Times New Roman" w:cs="Times New Roman"/>
      <w:sz w:val="36"/>
      <w:szCs w:val="36"/>
      <w:lang w:val="en-US" w:bidi="ar-DZ"/>
    </w:rPr>
  </w:style>
  <w:style w:type="paragraph" w:styleId="Sansinterligne">
    <w:name w:val="No Spacing"/>
    <w:uiPriority w:val="1"/>
    <w:qFormat/>
    <w:rsid w:val="003B3B01"/>
    <w:pPr>
      <w:bidi/>
      <w:spacing w:after="0" w:line="240" w:lineRule="auto"/>
    </w:pPr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B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BB4"/>
    <w:rPr>
      <w:rFonts w:ascii="Tahoma" w:eastAsia="Times New Roman" w:hAnsi="Tahoma" w:cs="Tahoma"/>
      <w:sz w:val="16"/>
      <w:szCs w:val="16"/>
      <w:lang w:val="en-US" w:bidi="ar-DZ"/>
    </w:rPr>
  </w:style>
  <w:style w:type="character" w:styleId="Textedelespacerserv">
    <w:name w:val="Placeholder Text"/>
    <w:basedOn w:val="Policepardfaut"/>
    <w:uiPriority w:val="99"/>
    <w:semiHidden/>
    <w:rsid w:val="00AE0BB4"/>
    <w:rPr>
      <w:color w:val="808080"/>
    </w:rPr>
  </w:style>
  <w:style w:type="paragraph" w:styleId="Paragraphedeliste">
    <w:name w:val="List Paragraph"/>
    <w:basedOn w:val="Normal"/>
    <w:uiPriority w:val="34"/>
    <w:qFormat/>
    <w:rsid w:val="005D4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F9"/>
    <w:pPr>
      <w:bidi/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2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41B1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D41B13"/>
    <w:rPr>
      <w:rFonts w:ascii="Times New Roman" w:eastAsia="Times New Roman" w:hAnsi="Times New Roman" w:cs="Times New Roman"/>
      <w:sz w:val="36"/>
      <w:szCs w:val="36"/>
      <w:lang w:val="en-US" w:bidi="ar-DZ"/>
    </w:rPr>
  </w:style>
  <w:style w:type="paragraph" w:styleId="Pieddepage">
    <w:name w:val="footer"/>
    <w:basedOn w:val="Normal"/>
    <w:link w:val="PieddepageCar"/>
    <w:uiPriority w:val="99"/>
    <w:unhideWhenUsed/>
    <w:rsid w:val="00D41B1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1B13"/>
    <w:rPr>
      <w:rFonts w:ascii="Times New Roman" w:eastAsia="Times New Roman" w:hAnsi="Times New Roman" w:cs="Times New Roman"/>
      <w:sz w:val="36"/>
      <w:szCs w:val="36"/>
      <w:lang w:val="en-US" w:bidi="ar-DZ"/>
    </w:rPr>
  </w:style>
  <w:style w:type="paragraph" w:styleId="Sansinterligne">
    <w:name w:val="No Spacing"/>
    <w:uiPriority w:val="1"/>
    <w:qFormat/>
    <w:rsid w:val="003B3B01"/>
    <w:pPr>
      <w:bidi/>
      <w:spacing w:after="0" w:line="240" w:lineRule="auto"/>
    </w:pPr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B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BB4"/>
    <w:rPr>
      <w:rFonts w:ascii="Tahoma" w:eastAsia="Times New Roman" w:hAnsi="Tahoma" w:cs="Tahoma"/>
      <w:sz w:val="16"/>
      <w:szCs w:val="16"/>
      <w:lang w:val="en-US" w:bidi="ar-DZ"/>
    </w:rPr>
  </w:style>
  <w:style w:type="character" w:styleId="Textedelespacerserv">
    <w:name w:val="Placeholder Text"/>
    <w:basedOn w:val="Policepardfaut"/>
    <w:uiPriority w:val="99"/>
    <w:semiHidden/>
    <w:rsid w:val="00AE0BB4"/>
    <w:rPr>
      <w:color w:val="808080"/>
    </w:rPr>
  </w:style>
  <w:style w:type="paragraph" w:styleId="Paragraphedeliste">
    <w:name w:val="List Paragraph"/>
    <w:basedOn w:val="Normal"/>
    <w:uiPriority w:val="34"/>
    <w:qFormat/>
    <w:rsid w:val="005D4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png"/><Relationship Id="rId17" Type="http://schemas.openxmlformats.org/officeDocument/2006/relationships/image" Target="media/image60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4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0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7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%20CUM\Model%20Fiche\MODEL%202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E3989-0451-4F0C-9F4E-A38575C4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2</Template>
  <TotalTime>0</TotalTime>
  <Pages>2</Pages>
  <Words>1016</Words>
  <Characters>5590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Waheb</dc:creator>
  <cp:lastModifiedBy>chokri</cp:lastModifiedBy>
  <cp:revision>2</cp:revision>
  <cp:lastPrinted>2018-09-14T13:55:00Z</cp:lastPrinted>
  <dcterms:created xsi:type="dcterms:W3CDTF">2018-09-14T14:01:00Z</dcterms:created>
  <dcterms:modified xsi:type="dcterms:W3CDTF">2018-09-14T14:01:00Z</dcterms:modified>
</cp:coreProperties>
</file>