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57" w:rightFromText="57" w:vertAnchor="text" w:horzAnchor="margin" w:tblpY="-41"/>
        <w:bidiVisual/>
        <w:tblW w:w="109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2"/>
        <w:gridCol w:w="7655"/>
        <w:gridCol w:w="1842"/>
        <w:gridCol w:w="426"/>
      </w:tblGrid>
      <w:tr w:rsidR="00DD7DC6" w:rsidTr="006B1077">
        <w:trPr>
          <w:trHeight w:val="365"/>
        </w:trPr>
        <w:tc>
          <w:tcPr>
            <w:tcW w:w="10915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DD7DC6" w:rsidRPr="00FC57E8" w:rsidRDefault="00AE05CC" w:rsidP="00AE05CC">
            <w:pPr>
              <w:ind w:right="-284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 xml:space="preserve">                                                         </w:t>
            </w:r>
            <w:proofErr w:type="gramStart"/>
            <w:r w:rsidR="00DD7DC6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المستوى</w:t>
            </w:r>
            <w:proofErr w:type="gramEnd"/>
            <w:r w:rsidR="00DD7DC6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="00DD7DC6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ا</w:t>
            </w:r>
            <w:r w:rsidR="00A76F2B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لسنة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الثانية</w:t>
            </w:r>
            <w:r w:rsidR="00DD7DC6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 متوس</w:t>
            </w:r>
            <w:r w:rsidR="006703C9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ــ</w:t>
            </w:r>
            <w:r w:rsidR="00DD7DC6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val="fr-FR" w:eastAsia="fr-FR"/>
              </w:rPr>
              <w:t>ط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  <w:lang w:val="fr-FR" w:eastAsia="fr-FR"/>
              </w:rPr>
              <w:t xml:space="preserve">                </w:t>
            </w:r>
            <w:r w:rsidR="00CB33A0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الأستـاذ: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لعجاج</w:t>
            </w:r>
          </w:p>
        </w:tc>
      </w:tr>
      <w:tr w:rsidR="00C20B59" w:rsidTr="006B1077">
        <w:trPr>
          <w:trHeight w:val="1320"/>
        </w:trPr>
        <w:tc>
          <w:tcPr>
            <w:tcW w:w="10915" w:type="dxa"/>
            <w:gridSpan w:val="4"/>
            <w:tcBorders>
              <w:top w:val="double" w:sz="4" w:space="0" w:color="auto"/>
            </w:tcBorders>
            <w:vAlign w:val="center"/>
          </w:tcPr>
          <w:p w:rsidR="00C20B59" w:rsidRPr="00AE05CC" w:rsidRDefault="005135D4" w:rsidP="00AE05CC">
            <w:pP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المـي</w:t>
            </w:r>
            <w:r w:rsidR="00C20B59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ـ</w:t>
            </w:r>
            <w:r w:rsidR="00DA7EFD"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>ـ</w:t>
            </w:r>
            <w:r w:rsidR="00C20B59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دان:</w:t>
            </w:r>
            <w:proofErr w:type="spellStart"/>
            <w:r w:rsidR="00AE05CC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انشطة</w:t>
            </w:r>
            <w:proofErr w:type="spellEnd"/>
            <w:r w:rsidR="00AE05CC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عددية</w:t>
            </w:r>
            <w:r w:rsidR="0061069B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المراج</w:t>
            </w:r>
            <w:r w:rsidR="00DA7EFD"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/>
              </w:rPr>
              <w:t>ـ</w:t>
            </w:r>
            <w:r w:rsidR="0061069B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ع:</w:t>
            </w:r>
            <w:r w:rsidR="00AE05CC" w:rsidRPr="00163FC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 المدرسي، المنهاج</w:t>
            </w:r>
            <w:r w:rsidR="00AE05CC">
              <w:rPr>
                <w:rFonts w:hint="cs"/>
                <w:sz w:val="28"/>
                <w:szCs w:val="28"/>
                <w:rtl/>
              </w:rPr>
              <w:t xml:space="preserve">، </w:t>
            </w:r>
            <w:r w:rsidR="00AE05CC" w:rsidRPr="00163FCC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المرافقة.</w:t>
            </w:r>
            <w:r w:rsidR="00AE05CC"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05CC"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              </w:t>
            </w:r>
            <w:r w:rsidR="00C20B59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رقم الم</w:t>
            </w:r>
            <w:r w:rsidR="00444BF3"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ـ</w:t>
            </w:r>
            <w:r w:rsidR="00750405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ذكرة</w:t>
            </w:r>
            <w:r w:rsidR="00750405"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="00AE05CC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01</w:t>
            </w:r>
          </w:p>
          <w:p w:rsidR="00C20B59" w:rsidRPr="00EB2FB1" w:rsidRDefault="00C20B59" w:rsidP="00B92F34">
            <w:pPr>
              <w:tabs>
                <w:tab w:val="left" w:pos="6808"/>
              </w:tabs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lang w:val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الكفـاءة الختـاميـة</w:t>
            </w:r>
            <w:r w:rsidR="00AE05CC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 w:rsidR="00EB2FB1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يحل مشكلات </w:t>
            </w:r>
            <w:proofErr w:type="spellStart"/>
            <w:r w:rsidR="00EB2FB1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بتوضيف</w:t>
            </w:r>
            <w:proofErr w:type="spellEnd"/>
            <w:r w:rsidR="00EB2FB1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 w:rsidR="00EB2FB1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الاعداد</w:t>
            </w:r>
            <w:proofErr w:type="spellEnd"/>
            <w:r w:rsidR="00EB2FB1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الطبيعية,العشرية,النسبية,الكسور والحساب في وضعيات مختلفة (المقادير و وحدات القياس,التعليم,المقارنة...) و الحساب الحرفي من الشكل </w:t>
            </w:r>
            <w:r w:rsidR="00EB2FB1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(a</w:t>
            </w:r>
            <w:r w:rsidR="00EB2FB1">
              <w:rPr>
                <w:bCs/>
                <w:color w:val="002060"/>
                <w:sz w:val="26"/>
                <w:szCs w:val="26"/>
                <w:lang w:val="fr-FR"/>
              </w:rPr>
              <w:t>×</w:t>
            </w:r>
            <w:r w:rsidR="00EB2FB1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x=b ; a+x=b)</w:t>
            </w:r>
          </w:p>
        </w:tc>
      </w:tr>
      <w:tr w:rsidR="00DD7DC6" w:rsidTr="006B1077">
        <w:trPr>
          <w:trHeight w:val="1340"/>
        </w:trPr>
        <w:tc>
          <w:tcPr>
            <w:tcW w:w="10915" w:type="dxa"/>
            <w:gridSpan w:val="4"/>
            <w:vAlign w:val="center"/>
          </w:tcPr>
          <w:p w:rsidR="00351B29" w:rsidRPr="00B467E8" w:rsidRDefault="00351B29" w:rsidP="00EB2FB1">
            <w:pPr>
              <w:ind w:right="-142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المقطعالتعلمي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  <w:lang w:val="fr-FR"/>
              </w:rPr>
              <w:t>ال</w:t>
            </w:r>
            <w:r w:rsidR="00A76F2B"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  <w:lang w:val="fr-FR"/>
              </w:rPr>
              <w:t>أول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 w:rsidR="00EB2FB1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الكسور والعمليات عليه</w:t>
            </w:r>
            <w:r w:rsidR="00A76F2B" w:rsidRPr="00B467E8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8C6D55" w:rsidRPr="00FC57E8" w:rsidRDefault="00F7662E" w:rsidP="001408CC">
            <w:pPr>
              <w:tabs>
                <w:tab w:val="right" w:pos="331"/>
              </w:tabs>
              <w:spacing w:line="259" w:lineRule="auto"/>
              <w:ind w:left="74" w:hanging="40"/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  <w:lang w:eastAsia="fr-FR"/>
              </w:rPr>
              <w:t>مستوى من الكفاءة الشاملة</w:t>
            </w:r>
            <w:r w:rsidR="00351B29" w:rsidRPr="00B46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eastAsia="fr-FR"/>
              </w:rPr>
              <w:t xml:space="preserve">: </w:t>
            </w:r>
            <w:r w:rsidR="001408CC"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يحل مشكلات متعلقة </w:t>
            </w:r>
            <w:proofErr w:type="spellStart"/>
            <w:r w:rsidR="001408CC"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>بالاعداد</w:t>
            </w:r>
            <w:proofErr w:type="spellEnd"/>
            <w:r w:rsidR="001408CC"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 الناطقة</w:t>
            </w:r>
          </w:p>
        </w:tc>
      </w:tr>
      <w:tr w:rsidR="00DD7DC6" w:rsidTr="006B1077">
        <w:tc>
          <w:tcPr>
            <w:tcW w:w="10915" w:type="dxa"/>
            <w:gridSpan w:val="4"/>
          </w:tcPr>
          <w:p w:rsidR="00DD7DC6" w:rsidRPr="00B92F34" w:rsidRDefault="00DD7DC6" w:rsidP="00B92F34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الموردالتعلمي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 w:rsidR="00B92F34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AE1FC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1FCC" w:rsidRPr="00AE1FCC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القسمة </w:t>
            </w:r>
            <w:proofErr w:type="spellStart"/>
            <w:r w:rsidR="00AE1FCC" w:rsidRPr="00AE1FCC">
              <w:rPr>
                <w:rFonts w:hint="cs"/>
                <w:b/>
                <w:bCs/>
                <w:sz w:val="24"/>
                <w:szCs w:val="24"/>
                <w:rtl/>
              </w:rPr>
              <w:t>الإقليدية</w:t>
            </w:r>
            <w:proofErr w:type="spellEnd"/>
            <w:r w:rsidR="00AE1FCC" w:rsidRPr="00AE1FCC">
              <w:rPr>
                <w:rFonts w:hint="cs"/>
                <w:b/>
                <w:bCs/>
                <w:sz w:val="24"/>
                <w:szCs w:val="24"/>
                <w:rtl/>
              </w:rPr>
              <w:t xml:space="preserve"> لعدد على عدد غير معدوم  ـ حصر حاصل قسمة</w:t>
            </w:r>
            <w:r w:rsidR="00444BF3" w:rsidRPr="00AE1FCC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.</w:t>
            </w:r>
            <w:proofErr w:type="gramStart"/>
            <w:r w:rsidR="00CB7342" w:rsidRPr="00CB7342"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fr-FR" w:eastAsia="fr-FR"/>
              </w:rPr>
              <w:t>المـدة</w:t>
            </w:r>
            <w:proofErr w:type="gramEnd"/>
            <w:r w:rsidR="00CB7342" w:rsidRPr="00CB7342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fr-FR" w:eastAsia="fr-FR"/>
              </w:rPr>
              <w:t>:</w:t>
            </w:r>
            <w:r w:rsidR="001408CC">
              <w:rPr>
                <w:rFonts w:asciiTheme="majorBidi" w:hAnsiTheme="majorBidi" w:cstheme="majorBidi" w:hint="cs"/>
                <w:bCs/>
                <w:color w:val="002060"/>
                <w:sz w:val="24"/>
                <w:szCs w:val="24"/>
                <w:rtl/>
              </w:rPr>
              <w:t>ساعة</w:t>
            </w:r>
          </w:p>
          <w:p w:rsidR="00DD7DC6" w:rsidRDefault="00863B72" w:rsidP="00AE1FCC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eastAsia="fr-FR"/>
              </w:rPr>
            </w:pPr>
            <w:proofErr w:type="gramStart"/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</w:t>
            </w:r>
            <w:r w:rsidR="00D8309A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كفاءات</w:t>
            </w:r>
            <w:proofErr w:type="gramEnd"/>
            <w:r w:rsidR="00D8309A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 xml:space="preserve"> المستهدفة</w:t>
            </w:r>
            <w:r w:rsidR="002043C4"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 w:rsidR="00444BF3"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يكون المتعلم قادرا على.</w:t>
            </w:r>
          </w:p>
          <w:p w:rsidR="00750405" w:rsidRPr="00AE1FCC" w:rsidRDefault="00750405" w:rsidP="00750405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rtl/>
              </w:rPr>
            </w:pPr>
          </w:p>
        </w:tc>
      </w:tr>
      <w:tr w:rsidR="00DD7DC6" w:rsidTr="006B1077"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DD7DC6" w:rsidRPr="00444BF3" w:rsidRDefault="00DD7DC6" w:rsidP="006B1077">
            <w:pPr>
              <w:spacing w:line="276" w:lineRule="auto"/>
              <w:ind w:right="-142"/>
              <w:rPr>
                <w:rFonts w:asciiTheme="majorBidi" w:hAnsiTheme="majorBidi" w:cstheme="majorBidi"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032109" w:rsidRPr="00032109" w:rsidTr="00BA640E">
        <w:trPr>
          <w:trHeight w:val="300"/>
        </w:trPr>
        <w:tc>
          <w:tcPr>
            <w:tcW w:w="99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80633D" w:rsidRPr="00FC57E8" w:rsidRDefault="006B1077" w:rsidP="006B1077">
            <w:pPr>
              <w:ind w:right="12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المراح</w:t>
            </w:r>
            <w:r w:rsidR="0080633D"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ل</w:t>
            </w:r>
            <w:proofErr w:type="gramEnd"/>
          </w:p>
        </w:tc>
        <w:tc>
          <w:tcPr>
            <w:tcW w:w="7655" w:type="dxa"/>
            <w:shd w:val="clear" w:color="auto" w:fill="D5E3FF"/>
            <w:vAlign w:val="center"/>
          </w:tcPr>
          <w:p w:rsidR="0080633D" w:rsidRPr="00FC57E8" w:rsidRDefault="0080633D" w:rsidP="006B10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سـيـ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رالحصـة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التعلميـة</w:t>
            </w:r>
            <w:proofErr w:type="spellEnd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80633D" w:rsidRPr="00FC57E8" w:rsidRDefault="0080633D" w:rsidP="006B10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أسـئلة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الـتقويم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5E3FF"/>
            <w:vAlign w:val="center"/>
          </w:tcPr>
          <w:p w:rsidR="0080633D" w:rsidRPr="00032109" w:rsidRDefault="00C514F9" w:rsidP="006B107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03210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المدة</w:t>
            </w:r>
            <w:proofErr w:type="gramEnd"/>
          </w:p>
        </w:tc>
      </w:tr>
      <w:tr w:rsidR="0080633D" w:rsidRPr="00032109" w:rsidTr="00AF0B70">
        <w:trPr>
          <w:cantSplit/>
          <w:trHeight w:val="50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80633D" w:rsidRPr="006B1077" w:rsidRDefault="0080633D" w:rsidP="006B1077">
            <w:pPr>
              <w:pStyle w:val="Paragraphedeliste"/>
              <w:tabs>
                <w:tab w:val="right" w:pos="317"/>
              </w:tabs>
              <w:ind w:left="250" w:right="10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تهيئة</w:t>
            </w:r>
            <w:proofErr w:type="gramEnd"/>
          </w:p>
        </w:tc>
        <w:tc>
          <w:tcPr>
            <w:tcW w:w="7655" w:type="dxa"/>
            <w:vAlign w:val="center"/>
          </w:tcPr>
          <w:p w:rsidR="00AF0B70" w:rsidRPr="00AF0B70" w:rsidRDefault="00AF0B70" w:rsidP="001B35BD">
            <w:pPr>
              <w:pStyle w:val="Paragraphedeliste"/>
              <w:numPr>
                <w:ilvl w:val="0"/>
                <w:numId w:val="29"/>
              </w:numPr>
              <w:ind w:left="241" w:hanging="241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 w:bidi="ar-DZ"/>
              </w:rPr>
            </w:pPr>
            <w:r w:rsidRPr="00275774">
              <w:rPr>
                <w:rFonts w:hint="cs"/>
                <w:rtl/>
              </w:rPr>
              <w:t xml:space="preserve">استعد </w:t>
            </w:r>
            <w:r w:rsidRPr="00AF0B70">
              <w:rPr>
                <w:rFonts w:hint="cs"/>
                <w:color w:val="0000FF"/>
                <w:rtl/>
              </w:rPr>
              <w:t xml:space="preserve">1 ، 2 ، 3 </w:t>
            </w:r>
            <w:r>
              <w:rPr>
                <w:rFonts w:hint="cs"/>
                <w:rtl/>
              </w:rPr>
              <w:t xml:space="preserve">ص </w:t>
            </w:r>
            <w:r w:rsidR="001B35BD">
              <w:rPr>
                <w:rFonts w:hint="cs"/>
                <w:color w:val="0070C0"/>
                <w:rtl/>
              </w:rPr>
              <w:t>23</w:t>
            </w:r>
            <w:r>
              <w:rPr>
                <w:rFonts w:hint="cs"/>
                <w:color w:val="0070C0"/>
                <w:rtl/>
              </w:rPr>
              <w:t xml:space="preserve"> 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>(</w:t>
            </w:r>
            <w:r w:rsidRPr="00AF0B70">
              <w:rPr>
                <w:rFonts w:hint="cs"/>
                <w:sz w:val="22"/>
                <w:szCs w:val="22"/>
                <w:rtl/>
              </w:rPr>
              <w:t xml:space="preserve"> العمل يتم مباشرة على السبورة من طرف التلاميذ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 xml:space="preserve"> )</w:t>
            </w:r>
          </w:p>
          <w:p w:rsidR="00AF0B70" w:rsidRPr="00AF0B70" w:rsidRDefault="00AF0B70" w:rsidP="00AF0B70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0633D" w:rsidRPr="00B467E8" w:rsidRDefault="0080633D" w:rsidP="006B1077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633D" w:rsidRPr="00032109" w:rsidRDefault="005C5110" w:rsidP="00032109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05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032109" w:rsidRPr="00B467E8" w:rsidTr="00BA640E">
        <w:trPr>
          <w:trHeight w:val="757"/>
        </w:trPr>
        <w:tc>
          <w:tcPr>
            <w:tcW w:w="992" w:type="dxa"/>
            <w:vAlign w:val="center"/>
          </w:tcPr>
          <w:p w:rsidR="00032109" w:rsidRPr="006B1077" w:rsidRDefault="00032109" w:rsidP="00BA640E">
            <w:pPr>
              <w:pStyle w:val="Paragraphedeliste"/>
              <w:tabs>
                <w:tab w:val="right" w:pos="379"/>
              </w:tabs>
              <w:ind w:left="108" w:hanging="7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تقـديـم الوضعية</w:t>
            </w:r>
            <w:r w:rsidR="00AF0B70"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التعلمية</w:t>
            </w:r>
            <w:proofErr w:type="spellEnd"/>
          </w:p>
        </w:tc>
        <w:tc>
          <w:tcPr>
            <w:tcW w:w="7655" w:type="dxa"/>
            <w:vAlign w:val="center"/>
          </w:tcPr>
          <w:p w:rsidR="00032109" w:rsidRPr="00B467E8" w:rsidRDefault="00032109" w:rsidP="001B35BD">
            <w:pPr>
              <w:pStyle w:val="Paragraphedeliste"/>
              <w:numPr>
                <w:ilvl w:val="0"/>
                <w:numId w:val="31"/>
              </w:numPr>
              <w:tabs>
                <w:tab w:val="right" w:pos="34"/>
                <w:tab w:val="right" w:pos="176"/>
                <w:tab w:val="right" w:pos="318"/>
              </w:tabs>
              <w:ind w:left="34" w:hanging="34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000000" w:themeColor="text1"/>
                <w:rtl/>
                <w:lang w:val="fr-FR"/>
              </w:rPr>
            </w:pP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نشاط</w:t>
            </w:r>
            <w:r w:rsidR="001B35BD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1</w:t>
            </w: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صفحة</w:t>
            </w:r>
            <w:r w:rsidR="001B35BD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4</w:t>
            </w:r>
            <w:r w:rsidR="00750405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 w:color="000000" w:themeColor="text1"/>
                <w:lang w:val="fr-FR"/>
              </w:rPr>
              <w:t>.</w:t>
            </w:r>
            <w:r w:rsidR="00750405" w:rsidRPr="00750405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w:r w:rsidR="00AF0B70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032109" w:rsidRPr="00FC57E8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032109" w:rsidRPr="00032109" w:rsidRDefault="00032109" w:rsidP="00032109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032109" w:rsidRPr="00B467E8" w:rsidTr="00BA640E">
        <w:trPr>
          <w:trHeight w:val="915"/>
        </w:trPr>
        <w:tc>
          <w:tcPr>
            <w:tcW w:w="992" w:type="dxa"/>
            <w:vAlign w:val="center"/>
          </w:tcPr>
          <w:p w:rsidR="00032109" w:rsidRPr="006B1077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البحث</w:t>
            </w:r>
            <w:proofErr w:type="gramEnd"/>
            <w:r w:rsidRPr="006B1077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</w:rPr>
              <w:t xml:space="preserve"> و الاكتشاف </w:t>
            </w:r>
          </w:p>
        </w:tc>
        <w:tc>
          <w:tcPr>
            <w:tcW w:w="7655" w:type="dxa"/>
            <w:vAlign w:val="center"/>
          </w:tcPr>
          <w:p w:rsidR="00F87484" w:rsidRDefault="00032109" w:rsidP="00F87484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ي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ُ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م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 xml:space="preserve">ح 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الوق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 الك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افي للت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 للقي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ام بالمه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لمق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ترح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ة، يم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 الأست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اذ بي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 الصف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</w:p>
          <w:p w:rsidR="00032109" w:rsidRPr="00B467E8" w:rsidRDefault="00032109" w:rsidP="00F87484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يشجـع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ذ، و يراقب ويسجل الإج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راءات المستعمل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و ك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ذلك الأخط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اء الم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رتكب</w:t>
            </w:r>
            <w:r w:rsidR="00F87484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32109" w:rsidRPr="00B467E8" w:rsidRDefault="00032109" w:rsidP="00032109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032109" w:rsidRPr="00B467E8" w:rsidRDefault="00032109" w:rsidP="00032109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32109" w:rsidRPr="00B467E8" w:rsidTr="00B92F34">
        <w:trPr>
          <w:trHeight w:val="2181"/>
        </w:trPr>
        <w:tc>
          <w:tcPr>
            <w:tcW w:w="992" w:type="dxa"/>
            <w:tcBorders>
              <w:right w:val="double" w:sz="4" w:space="0" w:color="auto"/>
            </w:tcBorders>
          </w:tcPr>
          <w:p w:rsidR="00032109" w:rsidRPr="006B1077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032109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032109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032109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032109" w:rsidRPr="006B1077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العـرض</w:t>
            </w:r>
            <w:proofErr w:type="gramEnd"/>
          </w:p>
          <w:p w:rsidR="00032109" w:rsidRPr="006B1077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و</w:t>
            </w:r>
          </w:p>
          <w:p w:rsidR="00032109" w:rsidRPr="006B1077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المناقشة</w:t>
            </w:r>
            <w:proofErr w:type="gramEnd"/>
          </w:p>
        </w:tc>
        <w:tc>
          <w:tcPr>
            <w:tcW w:w="7655" w:type="dxa"/>
          </w:tcPr>
          <w:p w:rsidR="001B35BD" w:rsidRPr="001D0AB5" w:rsidRDefault="001B35BD" w:rsidP="001B35BD">
            <w:pPr>
              <w:rPr>
                <w:sz w:val="24"/>
                <w:szCs w:val="24"/>
                <w:rtl/>
              </w:rPr>
            </w:pPr>
            <w:r w:rsidRPr="001D0AB5">
              <w:rPr>
                <w:rFonts w:hint="cs"/>
                <w:sz w:val="24"/>
                <w:szCs w:val="24"/>
                <w:rtl/>
              </w:rPr>
              <w:t xml:space="preserve">عدد الصفائح اللازمة لوضع البيض هو: 72 </w:t>
            </w:r>
            <w:proofErr w:type="gramStart"/>
            <w:r w:rsidRPr="001D0AB5">
              <w:rPr>
                <w:rFonts w:hint="cs"/>
                <w:sz w:val="24"/>
                <w:szCs w:val="24"/>
                <w:rtl/>
              </w:rPr>
              <w:t>صفيحة</w:t>
            </w:r>
            <w:proofErr w:type="gramEnd"/>
            <w:r w:rsidRPr="001D0AB5">
              <w:rPr>
                <w:rFonts w:hint="cs"/>
                <w:sz w:val="24"/>
                <w:szCs w:val="24"/>
                <w:rtl/>
              </w:rPr>
              <w:t>.</w:t>
            </w:r>
          </w:p>
          <w:p w:rsidR="001B35BD" w:rsidRPr="001D0AB5" w:rsidRDefault="001B35BD" w:rsidP="001B35BD">
            <w:pPr>
              <w:rPr>
                <w:sz w:val="24"/>
                <w:szCs w:val="24"/>
                <w:rtl/>
                <w:lang w:val="fr-FR"/>
              </w:rPr>
            </w:pPr>
            <w:r w:rsidRPr="001D0AB5">
              <w:rPr>
                <w:rFonts w:hint="cs"/>
                <w:sz w:val="24"/>
                <w:szCs w:val="24"/>
                <w:rtl/>
              </w:rPr>
              <w:t xml:space="preserve">1ـ </w:t>
            </w:r>
            <w:proofErr w:type="gramStart"/>
            <w:r w:rsidRPr="001D0AB5">
              <w:rPr>
                <w:rFonts w:hint="cs"/>
                <w:sz w:val="24"/>
                <w:szCs w:val="24"/>
                <w:rtl/>
              </w:rPr>
              <w:t>الحصر</w:t>
            </w:r>
            <w:proofErr w:type="gramEnd"/>
            <w:r w:rsidRPr="001D0AB5">
              <w:rPr>
                <w:rFonts w:hint="cs"/>
                <w:sz w:val="24"/>
                <w:szCs w:val="24"/>
                <w:rtl/>
              </w:rPr>
              <w:t xml:space="preserve">: </w:t>
            </w:r>
            <w:r w:rsidRPr="001D0AB5">
              <w:rPr>
                <w:sz w:val="24"/>
                <w:szCs w:val="24"/>
                <w:lang w:val="fr-FR"/>
              </w:rPr>
              <w:t>30×71≤2145≤30×72</w:t>
            </w:r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>.</w:t>
            </w:r>
          </w:p>
          <w:p w:rsidR="001B35BD" w:rsidRPr="001D0AB5" w:rsidRDefault="001B35BD" w:rsidP="001B35BD">
            <w:pPr>
              <w:rPr>
                <w:sz w:val="24"/>
                <w:szCs w:val="24"/>
                <w:rtl/>
                <w:lang w:val="fr-FR"/>
              </w:rPr>
            </w:pPr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2ـ </w:t>
            </w:r>
            <w:proofErr w:type="gramStart"/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>عدد</w:t>
            </w:r>
            <w:proofErr w:type="gramEnd"/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 الصفائح التي يمكنه ملؤها هي: 71 صفيحة و تبقى صفيحة واحدة غير مملوءة و فيها 15 بيضة.</w:t>
            </w:r>
          </w:p>
          <w:p w:rsidR="001B35BD" w:rsidRPr="001D0AB5" w:rsidRDefault="001B35BD" w:rsidP="001B35BD">
            <w:pPr>
              <w:rPr>
                <w:sz w:val="24"/>
                <w:szCs w:val="24"/>
                <w:rtl/>
                <w:lang w:val="fr-FR"/>
              </w:rPr>
            </w:pPr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3ـ </w:t>
            </w:r>
            <w:proofErr w:type="gramStart"/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>المساواة</w:t>
            </w:r>
            <w:proofErr w:type="gramEnd"/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: </w:t>
            </w:r>
            <w:r w:rsidRPr="001D0AB5">
              <w:rPr>
                <w:sz w:val="24"/>
                <w:szCs w:val="24"/>
                <w:lang w:val="fr-FR"/>
              </w:rPr>
              <w:t>2145=30×71+15</w:t>
            </w:r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 </w:t>
            </w:r>
          </w:p>
          <w:p w:rsidR="001B35BD" w:rsidRPr="001D0AB5" w:rsidRDefault="001B35BD" w:rsidP="001B35BD">
            <w:pPr>
              <w:rPr>
                <w:sz w:val="24"/>
                <w:szCs w:val="24"/>
                <w:rtl/>
                <w:lang w:val="fr-FR"/>
              </w:rPr>
            </w:pPr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(71: يمثل </w:t>
            </w:r>
            <w:r w:rsidRPr="001D0AB5">
              <w:rPr>
                <w:rFonts w:hint="cs"/>
                <w:color w:val="FF0000"/>
                <w:sz w:val="24"/>
                <w:szCs w:val="24"/>
                <w:rtl/>
                <w:lang w:val="fr-FR"/>
              </w:rPr>
              <w:t>الحاصل</w:t>
            </w:r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 عدد الصفائح؛ 15: يمثل عدد البيض </w:t>
            </w:r>
            <w:r w:rsidRPr="001D0AB5">
              <w:rPr>
                <w:rFonts w:hint="cs"/>
                <w:color w:val="FF0000"/>
                <w:sz w:val="24"/>
                <w:szCs w:val="24"/>
                <w:rtl/>
                <w:lang w:val="fr-FR"/>
              </w:rPr>
              <w:t>المتبقي</w:t>
            </w:r>
            <w:r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 في آخر صفيحة)</w:t>
            </w:r>
          </w:p>
          <w:p w:rsidR="00032109" w:rsidRPr="00B467E8" w:rsidRDefault="001B35BD" w:rsidP="001B35BD">
            <w:pPr>
              <w:pStyle w:val="Paragraphedeliste"/>
              <w:ind w:left="459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1D0AB5">
              <w:rPr>
                <w:rFonts w:hint="cs"/>
                <w:rtl/>
                <w:lang w:val="fr-FR" w:bidi="ar-DZ"/>
              </w:rPr>
              <w:t xml:space="preserve">4ـ لا </w:t>
            </w:r>
            <w:proofErr w:type="gramStart"/>
            <w:r w:rsidRPr="001D0AB5">
              <w:rPr>
                <w:rFonts w:hint="cs"/>
                <w:rtl/>
                <w:lang w:val="fr-FR" w:bidi="ar-DZ"/>
              </w:rPr>
              <w:t>أوافقه</w:t>
            </w:r>
            <w:proofErr w:type="gramEnd"/>
            <w:r w:rsidRPr="001D0AB5">
              <w:rPr>
                <w:rFonts w:hint="cs"/>
                <w:rtl/>
                <w:lang w:val="fr-FR" w:bidi="ar-DZ"/>
              </w:rPr>
              <w:t xml:space="preserve"> الرأي لأن الباقي 45 أكبر من القاسم 30.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32109" w:rsidRPr="00B467E8" w:rsidRDefault="00032109" w:rsidP="00BA640E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032109" w:rsidRPr="00032109" w:rsidRDefault="00032109" w:rsidP="00032109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032109" w:rsidRPr="00B467E8" w:rsidTr="00B92F34">
        <w:trPr>
          <w:trHeight w:val="3022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32109" w:rsidRPr="00B467E8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الحوصلة</w:t>
            </w:r>
            <w:proofErr w:type="gramEnd"/>
          </w:p>
          <w:p w:rsidR="00032109" w:rsidRPr="00B467E8" w:rsidRDefault="00032109" w:rsidP="00032109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655" w:type="dxa"/>
          </w:tcPr>
          <w:p w:rsidR="006A2DD5" w:rsidRPr="001D0AB5" w:rsidRDefault="00000371" w:rsidP="006A2DD5">
            <w:pPr>
              <w:rPr>
                <w:sz w:val="24"/>
                <w:szCs w:val="24"/>
                <w:rtl/>
              </w:rPr>
            </w:pPr>
            <w:r w:rsidRPr="001D0AB5">
              <w:rPr>
                <w:sz w:val="24"/>
                <w:szCs w:val="24"/>
                <w:rtl/>
              </w:rPr>
              <w:t xml:space="preserve">القسمة </w:t>
            </w:r>
            <w:proofErr w:type="spellStart"/>
            <w:r w:rsidRPr="001D0AB5">
              <w:rPr>
                <w:rFonts w:hint="cs"/>
                <w:sz w:val="24"/>
                <w:szCs w:val="24"/>
                <w:rtl/>
              </w:rPr>
              <w:t>الا</w:t>
            </w:r>
            <w:r w:rsidRPr="001D0AB5">
              <w:rPr>
                <w:sz w:val="24"/>
                <w:szCs w:val="24"/>
                <w:rtl/>
              </w:rPr>
              <w:t>قليدية</w:t>
            </w:r>
            <w:proofErr w:type="spellEnd"/>
            <w:r w:rsidRPr="001D0AB5">
              <w:rPr>
                <w:sz w:val="24"/>
                <w:szCs w:val="24"/>
                <w:rtl/>
              </w:rPr>
              <w:t xml:space="preserve"> لعدد طبيعي </w:t>
            </w:r>
            <w:r w:rsidRPr="001D0AB5">
              <w:rPr>
                <w:rFonts w:ascii="Tahoma" w:hAnsi="Tahoma" w:cs="Tahoma"/>
                <w:sz w:val="24"/>
                <w:szCs w:val="24"/>
              </w:rPr>
              <w:t>a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على عدد طبيعي </w:t>
            </w:r>
            <w:r w:rsidRPr="001D0AB5">
              <w:rPr>
                <w:rFonts w:ascii="Tahoma" w:hAnsi="Tahoma" w:cs="Tahoma"/>
                <w:sz w:val="24"/>
                <w:szCs w:val="24"/>
                <w:lang w:val="fr-FR"/>
              </w:rPr>
              <w:t>b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يعني إيجاد العدد الطبيعي </w:t>
            </w:r>
            <w:r w:rsidRPr="001D0AB5">
              <w:rPr>
                <w:rFonts w:ascii="Tahoma" w:hAnsi="Tahoma" w:cs="Tahoma"/>
                <w:sz w:val="24"/>
                <w:szCs w:val="24"/>
              </w:rPr>
              <w:t>q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الحاصل والعدد الطبيعي </w:t>
            </w:r>
            <w:r w:rsidRPr="001D0AB5">
              <w:rPr>
                <w:rFonts w:ascii="Tahoma" w:hAnsi="Tahoma" w:cs="Tahoma"/>
                <w:sz w:val="24"/>
                <w:szCs w:val="24"/>
              </w:rPr>
              <w:t>r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الباقي حيث</w:t>
            </w:r>
            <w:r w:rsidRPr="001D0AB5">
              <w:rPr>
                <w:sz w:val="24"/>
                <w:szCs w:val="24"/>
              </w:rPr>
              <w:t xml:space="preserve"> </w:t>
            </w:r>
            <w:r w:rsidRPr="001D0AB5">
              <w:rPr>
                <w:rFonts w:ascii="Tahoma" w:hAnsi="Tahoma" w:cs="Tahoma"/>
                <w:sz w:val="24"/>
                <w:szCs w:val="24"/>
              </w:rPr>
              <w:t>b</w:t>
            </w:r>
            <w:r w:rsidRPr="001D0AB5">
              <w:rPr>
                <w:sz w:val="24"/>
                <w:szCs w:val="24"/>
              </w:rPr>
              <w:t xml:space="preserve"> &gt; </w:t>
            </w:r>
            <w:r w:rsidRPr="001D0AB5">
              <w:rPr>
                <w:rFonts w:ascii="Tahoma" w:hAnsi="Tahoma" w:cs="Tahoma"/>
                <w:sz w:val="24"/>
                <w:szCs w:val="24"/>
              </w:rPr>
              <w:t>r</w:t>
            </w:r>
            <w:r w:rsidRPr="001D0AB5">
              <w:rPr>
                <w:sz w:val="24"/>
                <w:szCs w:val="24"/>
              </w:rPr>
              <w:t xml:space="preserve"> 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6A2DD5" w:rsidRPr="001D0AB5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6A2DD5" w:rsidRPr="001D0AB5" w:rsidRDefault="00000371" w:rsidP="006A2DD5">
            <w:pPr>
              <w:rPr>
                <w:sz w:val="24"/>
                <w:szCs w:val="24"/>
                <w:rtl/>
              </w:rPr>
            </w:pPr>
            <w:r w:rsidRPr="001D0AB5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1D0AB5">
              <w:rPr>
                <w:sz w:val="24"/>
                <w:szCs w:val="24"/>
                <w:rtl/>
              </w:rPr>
              <w:t>ونكتب</w:t>
            </w:r>
            <w:r w:rsidRPr="001D0AB5">
              <w:rPr>
                <w:sz w:val="24"/>
                <w:szCs w:val="24"/>
              </w:rPr>
              <w:t xml:space="preserve"> :</w:t>
            </w:r>
            <w:r w:rsidR="006A2DD5" w:rsidRPr="001D0AB5">
              <w:rPr>
                <w:rFonts w:hint="cs"/>
                <w:sz w:val="24"/>
                <w:szCs w:val="24"/>
                <w:rtl/>
              </w:rPr>
              <w:t xml:space="preserve">         </w:t>
            </w:r>
          </w:p>
          <w:p w:rsidR="00750405" w:rsidRPr="001D0AB5" w:rsidRDefault="006A2DD5" w:rsidP="006A2DD5">
            <w:pPr>
              <w:rPr>
                <w:sz w:val="24"/>
                <w:szCs w:val="24"/>
                <w:rtl/>
              </w:rPr>
            </w:pPr>
            <w:r w:rsidRPr="001D0AB5">
              <w:rPr>
                <w:rFonts w:hint="cs"/>
                <w:sz w:val="24"/>
                <w:szCs w:val="24"/>
                <w:rtl/>
              </w:rPr>
              <w:t xml:space="preserve">                  </w:t>
            </w:r>
            <w:r w:rsidRPr="001D0AB5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rtl/>
                <w:lang w:val="fr-FR" w:eastAsia="fr-FR" w:bidi="ar-SA"/>
              </w:rPr>
              <w:drawing>
                <wp:inline distT="0" distB="0" distL="0" distR="0">
                  <wp:extent cx="2829320" cy="562053"/>
                  <wp:effectExtent l="19050" t="0" r="9130" b="0"/>
                  <wp:docPr id="1" name="Image 0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320" cy="56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3C64" w:rsidRPr="001D0AB5" w:rsidRDefault="006A2DD5" w:rsidP="00CB3C64">
            <w:pPr>
              <w:rPr>
                <w:rFonts w:ascii="Tahoma" w:hAnsi="Tahoma" w:cs="Tahoma"/>
                <w:sz w:val="24"/>
                <w:szCs w:val="24"/>
                <w:rtl/>
                <w:lang w:val="fr-FR"/>
              </w:rPr>
            </w:pPr>
            <w:proofErr w:type="gramStart"/>
            <w:r w:rsidRPr="001D0AB5">
              <w:rPr>
                <w:sz w:val="24"/>
                <w:szCs w:val="24"/>
                <w:rtl/>
              </w:rPr>
              <w:t>حيث</w:t>
            </w:r>
            <w:proofErr w:type="gramEnd"/>
            <w:r w:rsidR="00CB3C64" w:rsidRPr="001D0AB5">
              <w:rPr>
                <w:sz w:val="24"/>
                <w:szCs w:val="24"/>
              </w:rPr>
              <w:t> </w:t>
            </w:r>
            <w:r w:rsidR="00CB3C64" w:rsidRPr="001D0AB5">
              <w:rPr>
                <w:rFonts w:ascii="Tahoma" w:hAnsi="Tahoma" w:cs="Tahoma"/>
                <w:sz w:val="24"/>
                <w:szCs w:val="24"/>
                <w:lang w:val="fr-FR"/>
              </w:rPr>
              <w:t>:</w:t>
            </w:r>
            <w:r w:rsidR="00CB3C64" w:rsidRPr="001D0AB5">
              <w:rPr>
                <w:rFonts w:ascii="Tahoma" w:hAnsi="Tahoma" w:cs="Tahoma" w:hint="cs"/>
                <w:sz w:val="24"/>
                <w:szCs w:val="24"/>
                <w:rtl/>
                <w:lang w:val="fr-FR"/>
              </w:rPr>
              <w:t xml:space="preserve">   </w:t>
            </w:r>
            <w:r w:rsidR="00CB3C64" w:rsidRPr="001D0AB5">
              <w:rPr>
                <w:rFonts w:ascii="Tahoma" w:hAnsi="Tahoma" w:cs="Tahoma"/>
                <w:sz w:val="24"/>
                <w:szCs w:val="24"/>
                <w:lang w:val="fr-FR"/>
              </w:rPr>
              <w:t xml:space="preserve"> a=b×q+r</w:t>
            </w:r>
          </w:p>
          <w:p w:rsidR="00CB3C64" w:rsidRPr="001D0AB5" w:rsidRDefault="006A2DD5" w:rsidP="00A11D7D">
            <w:pPr>
              <w:tabs>
                <w:tab w:val="left" w:pos="6495"/>
              </w:tabs>
              <w:rPr>
                <w:sz w:val="24"/>
                <w:szCs w:val="24"/>
                <w:rtl/>
              </w:rPr>
            </w:pPr>
            <w:r w:rsidRPr="001D0AB5">
              <w:rPr>
                <w:sz w:val="24"/>
                <w:szCs w:val="24"/>
                <w:rtl/>
              </w:rPr>
              <w:t>مثال</w:t>
            </w:r>
            <w:r w:rsidRPr="001D0AB5">
              <w:rPr>
                <w:sz w:val="24"/>
                <w:szCs w:val="24"/>
              </w:rPr>
              <w:t xml:space="preserve"> : </w:t>
            </w:r>
            <w:r w:rsidRPr="001D0AB5">
              <w:rPr>
                <w:sz w:val="24"/>
                <w:szCs w:val="24"/>
                <w:rtl/>
              </w:rPr>
              <w:t xml:space="preserve">القسمة </w:t>
            </w:r>
            <w:proofErr w:type="spellStart"/>
            <w:r w:rsidR="001D0AB5" w:rsidRPr="001D0AB5">
              <w:rPr>
                <w:rFonts w:hint="cs"/>
                <w:sz w:val="24"/>
                <w:szCs w:val="24"/>
                <w:rtl/>
              </w:rPr>
              <w:t>الا</w:t>
            </w:r>
            <w:r w:rsidRPr="001D0AB5">
              <w:rPr>
                <w:sz w:val="24"/>
                <w:szCs w:val="24"/>
                <w:rtl/>
              </w:rPr>
              <w:t>قليدية</w:t>
            </w:r>
            <w:proofErr w:type="spellEnd"/>
            <w:r w:rsidRPr="001D0AB5">
              <w:rPr>
                <w:sz w:val="24"/>
                <w:szCs w:val="24"/>
                <w:rtl/>
              </w:rPr>
              <w:t xml:space="preserve"> للعدد</w:t>
            </w:r>
            <w:r w:rsidRPr="001D0AB5">
              <w:rPr>
                <w:sz w:val="24"/>
                <w:szCs w:val="24"/>
              </w:rPr>
              <w:t xml:space="preserve"> </w:t>
            </w:r>
            <w:r w:rsidR="00CB3C64" w:rsidRPr="001D0AB5">
              <w:rPr>
                <w:rFonts w:ascii="Tahoma" w:hAnsi="Tahoma" w:cs="Tahoma" w:hint="cs"/>
                <w:sz w:val="24"/>
                <w:szCs w:val="24"/>
                <w:rtl/>
              </w:rPr>
              <w:t>41</w:t>
            </w:r>
            <w:r w:rsidRPr="001D0AB5">
              <w:rPr>
                <w:sz w:val="24"/>
                <w:szCs w:val="24"/>
              </w:rPr>
              <w:t xml:space="preserve"> </w:t>
            </w:r>
            <w:r w:rsidRPr="001D0AB5">
              <w:rPr>
                <w:sz w:val="24"/>
                <w:szCs w:val="24"/>
                <w:rtl/>
              </w:rPr>
              <w:t>على</w:t>
            </w:r>
            <w:r w:rsidR="00CB3C64" w:rsidRPr="001D0AB5">
              <w:rPr>
                <w:rFonts w:hint="cs"/>
                <w:sz w:val="24"/>
                <w:szCs w:val="24"/>
                <w:rtl/>
              </w:rPr>
              <w:t xml:space="preserve"> 9 </w:t>
            </w:r>
            <w:r w:rsidR="00A11D7D">
              <w:rPr>
                <w:sz w:val="24"/>
                <w:szCs w:val="24"/>
                <w:rtl/>
              </w:rPr>
              <w:tab/>
            </w:r>
          </w:p>
          <w:p w:rsidR="00CB3C64" w:rsidRPr="001D0AB5" w:rsidRDefault="00CB3C64" w:rsidP="00CB3C64">
            <w:pPr>
              <w:rPr>
                <w:sz w:val="24"/>
                <w:szCs w:val="24"/>
                <w:lang w:val="fr-FR"/>
              </w:rPr>
            </w:pPr>
            <w:r w:rsidRPr="001D0AB5">
              <w:rPr>
                <w:rFonts w:hint="cs"/>
                <w:noProof/>
                <w:sz w:val="24"/>
                <w:szCs w:val="24"/>
                <w:rtl/>
                <w:lang w:val="fr-FR" w:eastAsia="fr-FR" w:bidi="ar-SA"/>
              </w:rPr>
              <w:drawing>
                <wp:inline distT="0" distB="0" distL="0" distR="0">
                  <wp:extent cx="723810" cy="657143"/>
                  <wp:effectExtent l="19050" t="0" r="90" b="0"/>
                  <wp:docPr id="3" name="Image 2" descr="Capt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D0AB5" w:rsidRPr="001D0AB5">
              <w:rPr>
                <w:rFonts w:hint="cs"/>
                <w:sz w:val="24"/>
                <w:szCs w:val="24"/>
                <w:rtl/>
              </w:rPr>
              <w:t xml:space="preserve">    ومنه </w:t>
            </w:r>
            <w:r w:rsidR="001D0AB5" w:rsidRPr="001D0AB5">
              <w:rPr>
                <w:sz w:val="24"/>
                <w:szCs w:val="24"/>
                <w:lang w:val="fr-FR"/>
              </w:rPr>
              <w:t>:</w:t>
            </w:r>
            <w:r w:rsidR="001D0AB5"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  </w:t>
            </w:r>
            <w:r w:rsidR="001D0AB5" w:rsidRPr="001D0AB5">
              <w:rPr>
                <w:sz w:val="24"/>
                <w:szCs w:val="24"/>
                <w:lang w:val="fr-FR"/>
              </w:rPr>
              <w:t>41=(9×4)+5</w:t>
            </w:r>
          </w:p>
          <w:p w:rsidR="001D0AB5" w:rsidRPr="001D0AB5" w:rsidRDefault="00CB3C64" w:rsidP="009B713A">
            <w:pPr>
              <w:tabs>
                <w:tab w:val="left" w:pos="6087"/>
              </w:tabs>
              <w:rPr>
                <w:sz w:val="24"/>
                <w:szCs w:val="24"/>
                <w:lang w:val="fr-FR"/>
              </w:rPr>
            </w:pPr>
            <w:r w:rsidRPr="001D0AB5"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1D0AB5" w:rsidRPr="001D0AB5">
              <w:rPr>
                <w:rFonts w:hint="cs"/>
                <w:sz w:val="24"/>
                <w:szCs w:val="24"/>
                <w:rtl/>
              </w:rPr>
              <w:t xml:space="preserve">حصر الحاصل بين عددين </w:t>
            </w:r>
            <w:proofErr w:type="spellStart"/>
            <w:r w:rsidR="001D0AB5" w:rsidRPr="001D0AB5">
              <w:rPr>
                <w:rFonts w:hint="cs"/>
                <w:sz w:val="24"/>
                <w:szCs w:val="24"/>
                <w:rtl/>
              </w:rPr>
              <w:t>طبيعين</w:t>
            </w:r>
            <w:proofErr w:type="spellEnd"/>
            <w:r w:rsidR="001D0AB5" w:rsidRPr="001D0AB5">
              <w:rPr>
                <w:rFonts w:hint="cs"/>
                <w:sz w:val="24"/>
                <w:szCs w:val="24"/>
                <w:rtl/>
              </w:rPr>
              <w:t xml:space="preserve"> متتاليين </w:t>
            </w:r>
            <w:r w:rsidR="001D0AB5" w:rsidRPr="001D0AB5">
              <w:rPr>
                <w:sz w:val="24"/>
                <w:szCs w:val="24"/>
                <w:lang w:val="fr-FR"/>
              </w:rPr>
              <w:t>:</w:t>
            </w:r>
            <w:r w:rsidR="001D0AB5" w:rsidRPr="001D0AB5">
              <w:rPr>
                <w:rFonts w:hint="cs"/>
                <w:sz w:val="24"/>
                <w:szCs w:val="24"/>
                <w:rtl/>
                <w:lang w:val="fr-FR"/>
              </w:rPr>
              <w:t xml:space="preserve">  </w:t>
            </w:r>
            <w:r w:rsidR="001D0AB5" w:rsidRPr="001D0AB5">
              <w:rPr>
                <w:sz w:val="24"/>
                <w:szCs w:val="24"/>
              </w:rPr>
              <w:t xml:space="preserve"> ≤ 5</w:t>
            </w:r>
            <w:r w:rsidR="009B713A">
              <w:rPr>
                <w:rFonts w:ascii="Tahoma" w:hAnsi="Tahoma" w:cs="Tahoma" w:hint="cs"/>
                <w:sz w:val="24"/>
                <w:szCs w:val="24"/>
                <w:rtl/>
              </w:rPr>
              <w:t>9</w:t>
            </w:r>
            <w:r w:rsidR="001D0AB5" w:rsidRPr="001D0AB5">
              <w:rPr>
                <w:sz w:val="24"/>
                <w:szCs w:val="24"/>
              </w:rPr>
              <w:t xml:space="preserve"> ÷ </w:t>
            </w:r>
            <w:r w:rsidR="009B713A">
              <w:rPr>
                <w:rFonts w:ascii="Tahoma" w:hAnsi="Tahoma" w:cs="Tahoma" w:hint="cs"/>
                <w:sz w:val="24"/>
                <w:szCs w:val="24"/>
                <w:rtl/>
              </w:rPr>
              <w:t>41</w:t>
            </w:r>
            <w:r w:rsidR="001D0AB5" w:rsidRPr="001D0AB5">
              <w:rPr>
                <w:sz w:val="24"/>
                <w:szCs w:val="24"/>
              </w:rPr>
              <w:t>4 ≤</w:t>
            </w:r>
            <w:r w:rsidR="001D0AB5" w:rsidRPr="001D0AB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D0AB5" w:rsidRPr="001D0AB5" w:rsidRDefault="001D0AB5" w:rsidP="001D0AB5">
            <w:pPr>
              <w:tabs>
                <w:tab w:val="left" w:pos="6087"/>
              </w:tabs>
              <w:rPr>
                <w:rFonts w:ascii="Tahoma" w:hAnsi="Tahoma" w:cs="Tahoma"/>
                <w:sz w:val="24"/>
                <w:szCs w:val="24"/>
                <w:lang w:val="fr-FR"/>
              </w:rPr>
            </w:pPr>
            <w:proofErr w:type="spellStart"/>
            <w:r w:rsidRPr="001D0AB5">
              <w:rPr>
                <w:sz w:val="24"/>
                <w:szCs w:val="24"/>
                <w:rtl/>
              </w:rPr>
              <w:t>مالحظة</w:t>
            </w:r>
            <w:proofErr w:type="spellEnd"/>
            <w:r w:rsidRPr="001D0AB5">
              <w:rPr>
                <w:sz w:val="24"/>
                <w:szCs w:val="24"/>
              </w:rPr>
              <w:t xml:space="preserve"> : </w:t>
            </w:r>
            <w:r w:rsidRPr="001D0AB5">
              <w:rPr>
                <w:sz w:val="24"/>
                <w:szCs w:val="24"/>
                <w:rtl/>
              </w:rPr>
              <w:t xml:space="preserve">إذا كان باقي القسمة </w:t>
            </w:r>
            <w:proofErr w:type="spellStart"/>
            <w:r w:rsidRPr="001D0AB5">
              <w:rPr>
                <w:rFonts w:hint="cs"/>
                <w:sz w:val="24"/>
                <w:szCs w:val="24"/>
                <w:rtl/>
              </w:rPr>
              <w:t>الا</w:t>
            </w:r>
            <w:r w:rsidRPr="001D0AB5">
              <w:rPr>
                <w:sz w:val="24"/>
                <w:szCs w:val="24"/>
                <w:rtl/>
              </w:rPr>
              <w:t>قليدية</w:t>
            </w:r>
            <w:proofErr w:type="spellEnd"/>
            <w:r w:rsidRPr="001D0AB5">
              <w:rPr>
                <w:sz w:val="24"/>
                <w:szCs w:val="24"/>
                <w:rtl/>
              </w:rPr>
              <w:t xml:space="preserve"> </w:t>
            </w:r>
            <w:r w:rsidRPr="001D0AB5">
              <w:rPr>
                <w:rFonts w:ascii="Tahoma" w:hAnsi="Tahoma" w:cs="Tahoma"/>
                <w:sz w:val="24"/>
                <w:szCs w:val="24"/>
              </w:rPr>
              <w:t>a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على </w:t>
            </w:r>
            <w:r w:rsidRPr="001D0AB5">
              <w:rPr>
                <w:rFonts w:ascii="Tahoma" w:hAnsi="Tahoma" w:cs="Tahoma"/>
                <w:sz w:val="24"/>
                <w:szCs w:val="24"/>
              </w:rPr>
              <w:t>b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معدوم فنقول </w:t>
            </w:r>
            <w:proofErr w:type="spellStart"/>
            <w:r w:rsidRPr="001D0AB5">
              <w:rPr>
                <w:rFonts w:hint="cs"/>
                <w:sz w:val="24"/>
                <w:szCs w:val="24"/>
                <w:rtl/>
              </w:rPr>
              <w:t>ان</w:t>
            </w:r>
            <w:proofErr w:type="spellEnd"/>
            <w:r w:rsidRPr="001D0AB5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1D0AB5">
              <w:rPr>
                <w:rFonts w:ascii="Tahoma" w:hAnsi="Tahoma" w:cs="Tahoma"/>
                <w:sz w:val="24"/>
                <w:szCs w:val="24"/>
              </w:rPr>
              <w:t>b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قاسم لـ </w:t>
            </w:r>
            <w:r w:rsidRPr="001D0AB5">
              <w:rPr>
                <w:rFonts w:ascii="Tahoma" w:hAnsi="Tahoma" w:cs="Tahoma"/>
                <w:sz w:val="24"/>
                <w:szCs w:val="24"/>
              </w:rPr>
              <w:t>a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وان </w:t>
            </w:r>
            <w:r w:rsidRPr="001D0AB5">
              <w:rPr>
                <w:rFonts w:ascii="Tahoma" w:hAnsi="Tahoma" w:cs="Tahoma"/>
                <w:sz w:val="24"/>
                <w:szCs w:val="24"/>
              </w:rPr>
              <w:t>a</w:t>
            </w:r>
            <w:r w:rsidRPr="001D0AB5">
              <w:rPr>
                <w:rFonts w:hint="cs"/>
                <w:sz w:val="24"/>
                <w:szCs w:val="24"/>
                <w:rtl/>
              </w:rPr>
              <w:t xml:space="preserve"> مضاعف لـ</w:t>
            </w:r>
            <w:r w:rsidRPr="001D0AB5">
              <w:rPr>
                <w:sz w:val="24"/>
                <w:szCs w:val="24"/>
              </w:rPr>
              <w:t xml:space="preserve"> </w:t>
            </w:r>
            <w:r w:rsidRPr="001D0AB5">
              <w:rPr>
                <w:rFonts w:ascii="Tahoma" w:hAnsi="Tahoma" w:cs="Tahoma"/>
                <w:sz w:val="24"/>
                <w:szCs w:val="24"/>
              </w:rPr>
              <w:t xml:space="preserve">b </w:t>
            </w:r>
          </w:p>
          <w:p w:rsidR="00750405" w:rsidRPr="0079235E" w:rsidRDefault="00750405" w:rsidP="0003210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32109" w:rsidRPr="00B467E8" w:rsidRDefault="00032109" w:rsidP="00BA640E">
            <w:pPr>
              <w:ind w:right="-142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032109" w:rsidRPr="00032109" w:rsidRDefault="00032109" w:rsidP="00032109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AE1FCC" w:rsidRPr="00B467E8" w:rsidTr="00AE1FCC">
        <w:trPr>
          <w:trHeight w:val="1079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AE1FCC" w:rsidRDefault="00AE1FCC" w:rsidP="00B92F34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إع</w:t>
            </w:r>
            <w:proofErr w:type="spell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proofErr w:type="spell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ادة</w:t>
            </w:r>
            <w:proofErr w:type="spellEnd"/>
            <w:proofErr w:type="gram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  </w:t>
            </w:r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الاستثمار</w:t>
            </w:r>
          </w:p>
          <w:p w:rsidR="00AE1FCC" w:rsidRPr="00B467E8" w:rsidRDefault="00AE1FCC" w:rsidP="00BC0F9F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AE1FCC" w:rsidRPr="00BC0F9F" w:rsidRDefault="00AE1FCC" w:rsidP="00AE1FCC">
            <w:pPr>
              <w:rPr>
                <w:sz w:val="22"/>
                <w:szCs w:val="22"/>
                <w:rtl/>
                <w:lang w:val="fr-FR"/>
              </w:rPr>
            </w:pPr>
            <w:r w:rsidRPr="00BC0F9F">
              <w:rPr>
                <w:rFonts w:hint="cs"/>
                <w:sz w:val="22"/>
                <w:szCs w:val="22"/>
                <w:rtl/>
                <w:lang w:val="fr-FR"/>
              </w:rPr>
              <w:t>وزع معلم 180 قلما على تلاميذه بحيث يكون نصيب كل تلميذ 8 أقلام.</w:t>
            </w:r>
          </w:p>
          <w:p w:rsidR="00AE1FCC" w:rsidRPr="00BC0F9F" w:rsidRDefault="00AE1FCC" w:rsidP="00AE1FCC">
            <w:pPr>
              <w:rPr>
                <w:sz w:val="22"/>
                <w:szCs w:val="22"/>
                <w:rtl/>
              </w:rPr>
            </w:pPr>
            <w:r w:rsidRPr="00BC0F9F">
              <w:rPr>
                <w:sz w:val="22"/>
                <w:szCs w:val="22"/>
              </w:rPr>
              <w:t xml:space="preserve">- </w:t>
            </w:r>
            <w:proofErr w:type="spellStart"/>
            <w:r w:rsidRPr="00BC0F9F">
              <w:rPr>
                <w:sz w:val="22"/>
                <w:szCs w:val="22"/>
                <w:rtl/>
              </w:rPr>
              <w:t>ماهو</w:t>
            </w:r>
            <w:proofErr w:type="spellEnd"/>
            <w:r w:rsidRPr="00BC0F9F">
              <w:rPr>
                <w:sz w:val="22"/>
                <w:szCs w:val="22"/>
                <w:rtl/>
              </w:rPr>
              <w:t xml:space="preserve"> عدد الت</w:t>
            </w:r>
            <w:r w:rsidRPr="00BC0F9F">
              <w:rPr>
                <w:rFonts w:hint="cs"/>
                <w:sz w:val="22"/>
                <w:szCs w:val="22"/>
                <w:rtl/>
              </w:rPr>
              <w:t>لا</w:t>
            </w:r>
            <w:r w:rsidRPr="00BC0F9F">
              <w:rPr>
                <w:sz w:val="22"/>
                <w:szCs w:val="22"/>
                <w:rtl/>
              </w:rPr>
              <w:t xml:space="preserve">ميذ الذي يمكنهم </w:t>
            </w:r>
            <w:r w:rsidRPr="00BC0F9F">
              <w:rPr>
                <w:rFonts w:hint="cs"/>
                <w:sz w:val="22"/>
                <w:szCs w:val="22"/>
                <w:rtl/>
              </w:rPr>
              <w:t>الا</w:t>
            </w:r>
            <w:r w:rsidRPr="00BC0F9F">
              <w:rPr>
                <w:sz w:val="22"/>
                <w:szCs w:val="22"/>
                <w:rtl/>
              </w:rPr>
              <w:t xml:space="preserve">ستفادة من حصة </w:t>
            </w:r>
            <w:proofErr w:type="spellStart"/>
            <w:r w:rsidRPr="00BC0F9F">
              <w:rPr>
                <w:rFonts w:hint="cs"/>
                <w:sz w:val="22"/>
                <w:szCs w:val="22"/>
                <w:rtl/>
              </w:rPr>
              <w:t>الا</w:t>
            </w:r>
            <w:r w:rsidRPr="00BC0F9F">
              <w:rPr>
                <w:sz w:val="22"/>
                <w:szCs w:val="22"/>
                <w:rtl/>
              </w:rPr>
              <w:t>ق</w:t>
            </w:r>
            <w:r w:rsidRPr="00BC0F9F">
              <w:rPr>
                <w:rFonts w:hint="cs"/>
                <w:sz w:val="22"/>
                <w:szCs w:val="22"/>
                <w:rtl/>
              </w:rPr>
              <w:t>لا</w:t>
            </w:r>
            <w:r w:rsidRPr="00BC0F9F">
              <w:rPr>
                <w:sz w:val="22"/>
                <w:szCs w:val="22"/>
                <w:rtl/>
              </w:rPr>
              <w:t>م</w:t>
            </w:r>
            <w:proofErr w:type="spellEnd"/>
            <w:r w:rsidRPr="00BC0F9F">
              <w:rPr>
                <w:sz w:val="22"/>
                <w:szCs w:val="22"/>
                <w:rtl/>
              </w:rPr>
              <w:t xml:space="preserve"> ؟ </w:t>
            </w:r>
          </w:p>
          <w:p w:rsidR="009B713A" w:rsidRPr="00BC0F9F" w:rsidRDefault="009B713A" w:rsidP="009B713A">
            <w:pPr>
              <w:rPr>
                <w:rFonts w:asciiTheme="majorBidi" w:hAnsiTheme="majorBidi" w:cstheme="majorBidi"/>
                <w:b/>
                <w:bCs/>
                <w:color w:val="002060"/>
                <w:sz w:val="22"/>
                <w:szCs w:val="22"/>
                <w:u w:val="single" w:color="FF0000"/>
                <w:lang w:val="fr-FR"/>
              </w:rPr>
            </w:pPr>
            <w:r w:rsidRPr="00BC0F9F">
              <w:rPr>
                <w:rFonts w:hint="cs"/>
                <w:sz w:val="22"/>
                <w:szCs w:val="22"/>
                <w:rtl/>
              </w:rPr>
              <w:t>-</w:t>
            </w:r>
            <w:r w:rsidRPr="00BC0F9F">
              <w:rPr>
                <w:sz w:val="22"/>
                <w:szCs w:val="22"/>
                <w:rtl/>
              </w:rPr>
              <w:t xml:space="preserve"> أكمل</w:t>
            </w:r>
            <w:r w:rsidRPr="00BC0F9F">
              <w:rPr>
                <w:sz w:val="22"/>
                <w:szCs w:val="22"/>
              </w:rPr>
              <w:t xml:space="preserve">  </w:t>
            </w:r>
            <w:r w:rsidRPr="00BC0F9F">
              <w:rPr>
                <w:sz w:val="22"/>
                <w:szCs w:val="22"/>
                <w:lang w:val="fr-FR"/>
              </w:rPr>
              <w:t>180=8×…+….</w:t>
            </w:r>
          </w:p>
          <w:p w:rsidR="00AE1FCC" w:rsidRPr="00AE1FCC" w:rsidRDefault="00AE1FCC" w:rsidP="00AE1FCC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  <w:u w:val="single" w:color="FF0000"/>
                <w:lang w:val="fr-FR"/>
              </w:rPr>
            </w:pPr>
            <w:r w:rsidRPr="00BC0F9F">
              <w:rPr>
                <w:rFonts w:hint="cs"/>
                <w:sz w:val="22"/>
                <w:szCs w:val="22"/>
                <w:rtl/>
              </w:rPr>
              <w:t>-</w:t>
            </w:r>
            <w:r w:rsidRPr="00BC0F9F">
              <w:rPr>
                <w:sz w:val="22"/>
                <w:szCs w:val="22"/>
                <w:rtl/>
              </w:rPr>
              <w:t>أعط حصرا لحاصل القسمة</w:t>
            </w:r>
            <w:r w:rsidRPr="00BC0F9F">
              <w:rPr>
                <w:sz w:val="22"/>
                <w:szCs w:val="22"/>
              </w:rPr>
              <w:t xml:space="preserve"> </w:t>
            </w:r>
            <w:r w:rsidRPr="00BC0F9F">
              <w:rPr>
                <w:rFonts w:ascii="Tahoma" w:hAnsi="Tahoma" w:cs="Tahoma" w:hint="cs"/>
                <w:sz w:val="22"/>
                <w:szCs w:val="22"/>
                <w:rtl/>
              </w:rPr>
              <w:t>8</w:t>
            </w:r>
            <w:r w:rsidRPr="00BC0F9F">
              <w:rPr>
                <w:sz w:val="22"/>
                <w:szCs w:val="22"/>
              </w:rPr>
              <w:t xml:space="preserve"> ÷ </w:t>
            </w:r>
            <w:r w:rsidRPr="00BC0F9F">
              <w:rPr>
                <w:rFonts w:ascii="Tahoma" w:hAnsi="Tahoma" w:cs="Tahoma" w:hint="cs"/>
                <w:sz w:val="22"/>
                <w:szCs w:val="22"/>
                <w:rtl/>
              </w:rPr>
              <w:t>180</w:t>
            </w:r>
            <w:r w:rsidRPr="00BC0F9F">
              <w:rPr>
                <w:sz w:val="22"/>
                <w:szCs w:val="22"/>
              </w:rPr>
              <w:t xml:space="preserve"> </w:t>
            </w:r>
            <w:r w:rsidRPr="00BC0F9F">
              <w:rPr>
                <w:sz w:val="22"/>
                <w:szCs w:val="22"/>
                <w:rtl/>
              </w:rPr>
              <w:t xml:space="preserve">بين عددين طبيعيين </w:t>
            </w:r>
            <w:proofErr w:type="gramStart"/>
            <w:r w:rsidRPr="00BC0F9F">
              <w:rPr>
                <w:sz w:val="22"/>
                <w:szCs w:val="22"/>
                <w:rtl/>
              </w:rPr>
              <w:t>متتاليين</w:t>
            </w:r>
            <w:proofErr w:type="gramEnd"/>
          </w:p>
        </w:tc>
        <w:tc>
          <w:tcPr>
            <w:tcW w:w="1842" w:type="dxa"/>
            <w:tcBorders>
              <w:top w:val="nil"/>
              <w:right w:val="double" w:sz="4" w:space="0" w:color="auto"/>
            </w:tcBorders>
          </w:tcPr>
          <w:p w:rsidR="00AE1FCC" w:rsidRPr="00B467E8" w:rsidRDefault="00AE1FCC" w:rsidP="003A4354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AE1FCC" w:rsidRDefault="00AE1FCC" w:rsidP="003A4354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AE1FCC" w:rsidRPr="00B467E8" w:rsidRDefault="00AE1FCC" w:rsidP="003A4354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</w:tcBorders>
            <w:vAlign w:val="center"/>
          </w:tcPr>
          <w:p w:rsidR="00AE1FCC" w:rsidRPr="00AE1FCC" w:rsidRDefault="00AE1FCC" w:rsidP="00AE1FCC">
            <w:pPr>
              <w:ind w:right="-142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</w:tbl>
    <w:p w:rsidR="00755FD9" w:rsidRDefault="00755FD9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</w:rPr>
      </w:pPr>
    </w:p>
    <w:tbl>
      <w:tblPr>
        <w:tblStyle w:val="Grilledutableau"/>
        <w:tblpPr w:leftFromText="57" w:rightFromText="57" w:vertAnchor="text" w:horzAnchor="margin" w:tblpY="-101"/>
        <w:bidiVisual/>
        <w:tblW w:w="109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2"/>
        <w:gridCol w:w="5189"/>
        <w:gridCol w:w="2466"/>
        <w:gridCol w:w="1842"/>
        <w:gridCol w:w="426"/>
      </w:tblGrid>
      <w:tr w:rsidR="005915CF" w:rsidTr="005915CF">
        <w:trPr>
          <w:trHeight w:val="365"/>
        </w:trPr>
        <w:tc>
          <w:tcPr>
            <w:tcW w:w="10915" w:type="dxa"/>
            <w:gridSpan w:val="5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915CF" w:rsidRPr="00FC57E8" w:rsidRDefault="005915CF" w:rsidP="005915CF">
            <w:pPr>
              <w:ind w:right="-284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 xml:space="preserve">                                                         </w:t>
            </w:r>
            <w:proofErr w:type="gramStart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المستوى</w:t>
            </w:r>
            <w:proofErr w:type="gramEnd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الثانية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 متوســ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val="fr-FR" w:eastAsia="fr-FR"/>
              </w:rPr>
              <w:t>ط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  <w:lang w:val="fr-FR" w:eastAsia="fr-FR"/>
              </w:rPr>
              <w:t xml:space="preserve"> 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الأستـاذ: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لعجاج</w:t>
            </w:r>
          </w:p>
        </w:tc>
      </w:tr>
      <w:tr w:rsidR="005915CF" w:rsidTr="005915CF">
        <w:trPr>
          <w:trHeight w:val="1320"/>
        </w:trPr>
        <w:tc>
          <w:tcPr>
            <w:tcW w:w="10915" w:type="dxa"/>
            <w:gridSpan w:val="5"/>
            <w:tcBorders>
              <w:top w:val="double" w:sz="4" w:space="0" w:color="auto"/>
            </w:tcBorders>
            <w:vAlign w:val="center"/>
          </w:tcPr>
          <w:p w:rsidR="005915CF" w:rsidRPr="00AE05CC" w:rsidRDefault="005915CF" w:rsidP="005915CF">
            <w:pP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المـيـ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دان: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انشطة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عددية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المراج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ع: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 المدرسي،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المرافقة.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رقم المـ</w:t>
            </w:r>
            <w:r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ذكرة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02</w:t>
            </w:r>
          </w:p>
          <w:p w:rsidR="005915CF" w:rsidRPr="00EB2FB1" w:rsidRDefault="005915CF" w:rsidP="005915CF">
            <w:pPr>
              <w:tabs>
                <w:tab w:val="left" w:pos="6808"/>
              </w:tabs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lang w:val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الكفـاءة الختـاميـة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يحل مشكلات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بتوضيف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الطبيعية,العشرية,النسبية,الكسور والحساب في وضعيات مختلفة (المقادير و وحدات القياس,التعليم,المقارنة...) و الحساب الحرفي من الشكل 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(a</w:t>
            </w:r>
            <w:r>
              <w:rPr>
                <w:bCs/>
                <w:color w:val="002060"/>
                <w:sz w:val="26"/>
                <w:szCs w:val="26"/>
                <w:lang w:val="fr-FR"/>
              </w:rPr>
              <w:t>×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x=b ; a+x=b)</w:t>
            </w:r>
          </w:p>
        </w:tc>
      </w:tr>
      <w:tr w:rsidR="005915CF" w:rsidTr="005915CF">
        <w:trPr>
          <w:trHeight w:val="1340"/>
        </w:trPr>
        <w:tc>
          <w:tcPr>
            <w:tcW w:w="10915" w:type="dxa"/>
            <w:gridSpan w:val="5"/>
            <w:vAlign w:val="center"/>
          </w:tcPr>
          <w:p w:rsidR="005915CF" w:rsidRPr="00B467E8" w:rsidRDefault="005915CF" w:rsidP="005915CF">
            <w:pPr>
              <w:ind w:right="-142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المقطعالتعلمي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  <w:lang w:val="fr-FR"/>
              </w:rPr>
              <w:t>الأول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الكسور والعمليات عليه</w:t>
            </w:r>
            <w:r w:rsidRPr="00B467E8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5915CF" w:rsidRPr="00FC57E8" w:rsidRDefault="005915CF" w:rsidP="005915CF">
            <w:pPr>
              <w:tabs>
                <w:tab w:val="right" w:pos="331"/>
              </w:tabs>
              <w:spacing w:line="259" w:lineRule="auto"/>
              <w:ind w:left="74" w:hanging="40"/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  <w:lang w:eastAsia="fr-FR"/>
              </w:rPr>
              <w:t>مستوى من الكفاءة الشاملة</w:t>
            </w:r>
            <w:r w:rsidRPr="00B46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يحل مشكلات متعلقة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>بالاعداد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 الناطقة</w:t>
            </w:r>
          </w:p>
        </w:tc>
      </w:tr>
      <w:tr w:rsidR="005915CF" w:rsidTr="005915CF">
        <w:tc>
          <w:tcPr>
            <w:tcW w:w="10915" w:type="dxa"/>
            <w:gridSpan w:val="5"/>
          </w:tcPr>
          <w:p w:rsidR="005915CF" w:rsidRPr="00B92F34" w:rsidRDefault="005915CF" w:rsidP="005915C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الموردالتعلمي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الكسر كنسبة   ـ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</w:rPr>
              <w:t>إختزال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كسر.                                           </w:t>
            </w:r>
            <w:r w:rsidRPr="00B467E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</w:t>
            </w:r>
            <w:proofErr w:type="gramStart"/>
            <w:r w:rsidRPr="00CB7342"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fr-FR" w:eastAsia="fr-FR"/>
              </w:rPr>
              <w:t>المـدة</w:t>
            </w:r>
            <w:proofErr w:type="gramEnd"/>
            <w:r w:rsidRPr="00CB7342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fr-FR" w:eastAsia="fr-FR"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4"/>
                <w:szCs w:val="24"/>
                <w:rtl/>
              </w:rPr>
              <w:t>ساعة</w:t>
            </w:r>
          </w:p>
          <w:p w:rsidR="005915CF" w:rsidRDefault="005915CF" w:rsidP="005915CF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الكفاءات المستهدفة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يكون المتعلم قادرا على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 w:rsidRPr="00A11D7D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اعطاء</w:t>
            </w:r>
            <w:proofErr w:type="spellEnd"/>
            <w:r w:rsidRPr="00A11D7D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معنى لكتابة كسرية و التعبير عن حصص بكسور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.</w:t>
            </w:r>
          </w:p>
          <w:p w:rsidR="005915CF" w:rsidRPr="00FC57E8" w:rsidRDefault="005915CF" w:rsidP="005915CF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</w:tr>
      <w:tr w:rsidR="005915CF" w:rsidTr="005915CF">
        <w:tc>
          <w:tcPr>
            <w:tcW w:w="10915" w:type="dxa"/>
            <w:gridSpan w:val="5"/>
            <w:tcBorders>
              <w:left w:val="nil"/>
              <w:right w:val="nil"/>
            </w:tcBorders>
          </w:tcPr>
          <w:p w:rsidR="005915CF" w:rsidRPr="00444BF3" w:rsidRDefault="005915CF" w:rsidP="005915CF">
            <w:pPr>
              <w:spacing w:line="276" w:lineRule="auto"/>
              <w:ind w:right="-142"/>
              <w:rPr>
                <w:rFonts w:asciiTheme="majorBidi" w:hAnsiTheme="majorBidi" w:cstheme="majorBidi"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5915CF" w:rsidRPr="00032109" w:rsidTr="005915CF">
        <w:trPr>
          <w:trHeight w:val="300"/>
        </w:trPr>
        <w:tc>
          <w:tcPr>
            <w:tcW w:w="99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5915CF" w:rsidRPr="00FC57E8" w:rsidRDefault="005915CF" w:rsidP="005915CF">
            <w:pPr>
              <w:ind w:right="12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المراح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ل</w:t>
            </w:r>
            <w:proofErr w:type="gramEnd"/>
          </w:p>
        </w:tc>
        <w:tc>
          <w:tcPr>
            <w:tcW w:w="7655" w:type="dxa"/>
            <w:gridSpan w:val="2"/>
            <w:shd w:val="clear" w:color="auto" w:fill="D5E3FF"/>
            <w:vAlign w:val="center"/>
          </w:tcPr>
          <w:p w:rsidR="005915CF" w:rsidRPr="00FC57E8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سـيـ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رالحصـة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التعلميـة</w:t>
            </w:r>
            <w:proofErr w:type="spellEnd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5915CF" w:rsidRPr="00FC57E8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أسـئلة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الـتقويم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5E3FF"/>
            <w:vAlign w:val="center"/>
          </w:tcPr>
          <w:p w:rsidR="005915CF" w:rsidRPr="00032109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03210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المدة</w:t>
            </w:r>
            <w:proofErr w:type="gramEnd"/>
          </w:p>
        </w:tc>
      </w:tr>
      <w:tr w:rsidR="005915CF" w:rsidRPr="00032109" w:rsidTr="005915CF">
        <w:trPr>
          <w:cantSplit/>
          <w:trHeight w:val="50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915CF" w:rsidRPr="006B1077" w:rsidRDefault="005915CF" w:rsidP="005915CF">
            <w:pPr>
              <w:pStyle w:val="Paragraphedeliste"/>
              <w:tabs>
                <w:tab w:val="right" w:pos="317"/>
              </w:tabs>
              <w:ind w:left="250" w:right="10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تهيئة</w:t>
            </w:r>
            <w:proofErr w:type="gramEnd"/>
          </w:p>
        </w:tc>
        <w:tc>
          <w:tcPr>
            <w:tcW w:w="7655" w:type="dxa"/>
            <w:gridSpan w:val="2"/>
            <w:vAlign w:val="center"/>
          </w:tcPr>
          <w:p w:rsidR="005915CF" w:rsidRPr="000169B6" w:rsidRDefault="005915CF" w:rsidP="005915CF">
            <w:pPr>
              <w:pStyle w:val="Paragraphedeliste"/>
              <w:numPr>
                <w:ilvl w:val="0"/>
                <w:numId w:val="29"/>
              </w:numPr>
              <w:ind w:left="241" w:hanging="241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 w:bidi="ar-DZ"/>
              </w:rPr>
            </w:pPr>
            <w:r w:rsidRPr="00275774">
              <w:rPr>
                <w:rFonts w:hint="cs"/>
                <w:rtl/>
              </w:rPr>
              <w:t xml:space="preserve">استعد </w:t>
            </w:r>
            <w:r w:rsidRPr="00AF0B70">
              <w:rPr>
                <w:rFonts w:hint="cs"/>
                <w:color w:val="0000FF"/>
                <w:rtl/>
              </w:rPr>
              <w:t xml:space="preserve">4  </w:t>
            </w:r>
            <w:r>
              <w:rPr>
                <w:rFonts w:hint="cs"/>
                <w:rtl/>
              </w:rPr>
              <w:t xml:space="preserve">ص </w:t>
            </w:r>
            <w:r>
              <w:rPr>
                <w:rFonts w:hint="cs"/>
                <w:color w:val="1F497D" w:themeColor="text2"/>
                <w:rtl/>
              </w:rPr>
              <w:t>23</w:t>
            </w:r>
            <w:r>
              <w:rPr>
                <w:rFonts w:hint="cs"/>
                <w:color w:val="0070C0"/>
                <w:rtl/>
              </w:rPr>
              <w:t xml:space="preserve"> 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>(</w:t>
            </w:r>
            <w:r w:rsidRPr="00AF0B70">
              <w:rPr>
                <w:rFonts w:hint="cs"/>
                <w:sz w:val="22"/>
                <w:szCs w:val="22"/>
                <w:rtl/>
              </w:rPr>
              <w:t xml:space="preserve"> العمل يتم مباشرة على السبورة من طرف التلاميذ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915CF" w:rsidRPr="00B467E8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915CF" w:rsidRPr="00032109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05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5915CF" w:rsidRPr="00B467E8" w:rsidTr="005915CF">
        <w:trPr>
          <w:trHeight w:val="757"/>
        </w:trPr>
        <w:tc>
          <w:tcPr>
            <w:tcW w:w="992" w:type="dxa"/>
            <w:vAlign w:val="center"/>
          </w:tcPr>
          <w:p w:rsidR="005915CF" w:rsidRPr="006B1077" w:rsidRDefault="005915CF" w:rsidP="005915CF">
            <w:pPr>
              <w:pStyle w:val="Paragraphedeliste"/>
              <w:tabs>
                <w:tab w:val="right" w:pos="379"/>
              </w:tabs>
              <w:ind w:left="108" w:hanging="7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تقـديـم الوضعية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التعلمية</w:t>
            </w:r>
            <w:proofErr w:type="spellEnd"/>
          </w:p>
        </w:tc>
        <w:tc>
          <w:tcPr>
            <w:tcW w:w="7655" w:type="dxa"/>
            <w:gridSpan w:val="2"/>
            <w:vAlign w:val="center"/>
          </w:tcPr>
          <w:p w:rsidR="005915CF" w:rsidRPr="00B467E8" w:rsidRDefault="005915CF" w:rsidP="005915CF">
            <w:pPr>
              <w:pStyle w:val="Paragraphedeliste"/>
              <w:numPr>
                <w:ilvl w:val="0"/>
                <w:numId w:val="31"/>
              </w:numPr>
              <w:tabs>
                <w:tab w:val="right" w:pos="34"/>
                <w:tab w:val="right" w:pos="176"/>
                <w:tab w:val="right" w:pos="318"/>
              </w:tabs>
              <w:ind w:left="34" w:hanging="34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000000" w:themeColor="text1"/>
                <w:rtl/>
                <w:lang w:val="fr-FR"/>
              </w:rPr>
            </w:pP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نشاط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 xml:space="preserve">2 </w:t>
            </w: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صفحة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24</w:t>
            </w:r>
            <w:r w:rsidRPr="00750405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5915CF" w:rsidRPr="00FC57E8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5915CF" w:rsidRPr="00032109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5915CF" w:rsidRPr="00B467E8" w:rsidTr="005915CF">
        <w:trPr>
          <w:trHeight w:val="915"/>
        </w:trPr>
        <w:tc>
          <w:tcPr>
            <w:tcW w:w="992" w:type="dxa"/>
            <w:vAlign w:val="center"/>
          </w:tcPr>
          <w:p w:rsidR="005915CF" w:rsidRPr="006B1077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البحث</w:t>
            </w:r>
            <w:proofErr w:type="gramEnd"/>
            <w:r w:rsidRPr="006B1077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</w:rPr>
              <w:t xml:space="preserve"> و الاكتشاف </w:t>
            </w:r>
          </w:p>
        </w:tc>
        <w:tc>
          <w:tcPr>
            <w:tcW w:w="7655" w:type="dxa"/>
            <w:gridSpan w:val="2"/>
            <w:vAlign w:val="center"/>
          </w:tcPr>
          <w:p w:rsidR="005915CF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ي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ُ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 xml:space="preserve">ح 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الوق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 الك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افي للت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 للقي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ام بالمه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ترح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ة، يم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 الأست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اذ بي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 الصف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</w:p>
          <w:p w:rsidR="005915CF" w:rsidRPr="00B467E8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يشجـع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ذ، و يراقب ويسجل الإج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راءات المستعمل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و 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ذلك الأخط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اء الم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رتكب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5915CF" w:rsidRPr="00B467E8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5915CF" w:rsidRPr="00B467E8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5915CF" w:rsidRPr="00B467E8" w:rsidTr="005915CF">
        <w:trPr>
          <w:trHeight w:val="2399"/>
        </w:trPr>
        <w:tc>
          <w:tcPr>
            <w:tcW w:w="992" w:type="dxa"/>
            <w:tcBorders>
              <w:right w:val="double" w:sz="4" w:space="0" w:color="auto"/>
            </w:tcBorders>
          </w:tcPr>
          <w:p w:rsidR="005915CF" w:rsidRPr="006B1077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5915CF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5915CF" w:rsidRPr="006B1077" w:rsidRDefault="005915CF" w:rsidP="005915CF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العـرض</w:t>
            </w:r>
            <w:proofErr w:type="gramEnd"/>
          </w:p>
          <w:p w:rsidR="005915CF" w:rsidRPr="006B1077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و</w:t>
            </w:r>
          </w:p>
          <w:p w:rsidR="005915CF" w:rsidRPr="006B1077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المناقشة</w:t>
            </w:r>
            <w:proofErr w:type="gramEnd"/>
          </w:p>
        </w:tc>
        <w:tc>
          <w:tcPr>
            <w:tcW w:w="5189" w:type="dxa"/>
            <w:tcBorders>
              <w:right w:val="single" w:sz="4" w:space="0" w:color="auto"/>
            </w:tcBorders>
          </w:tcPr>
          <w:p w:rsidR="005915CF" w:rsidRPr="000169B6" w:rsidRDefault="005915CF" w:rsidP="005915CF">
            <w:pPr>
              <w:rPr>
                <w:rFonts w:hint="cs"/>
                <w:sz w:val="24"/>
                <w:szCs w:val="24"/>
                <w:rtl/>
              </w:rPr>
            </w:pPr>
            <w:r w:rsidRPr="000169B6">
              <w:rPr>
                <w:rFonts w:hint="cs"/>
                <w:sz w:val="24"/>
                <w:szCs w:val="24"/>
                <w:rtl/>
              </w:rPr>
              <w:t xml:space="preserve">1/ أ/ </w:t>
            </w:r>
            <w:proofErr w:type="gramStart"/>
            <w:r w:rsidRPr="000169B6">
              <w:rPr>
                <w:rFonts w:hint="cs"/>
                <w:sz w:val="24"/>
                <w:szCs w:val="24"/>
                <w:rtl/>
              </w:rPr>
              <w:t>الرسم</w:t>
            </w:r>
            <w:proofErr w:type="gramEnd"/>
            <w:r w:rsidRPr="000169B6">
              <w:rPr>
                <w:rFonts w:hint="cs"/>
                <w:sz w:val="24"/>
                <w:szCs w:val="24"/>
                <w:rtl/>
              </w:rPr>
              <w:t>.</w:t>
            </w:r>
          </w:p>
          <w:p w:rsidR="005915CF" w:rsidRPr="000169B6" w:rsidRDefault="005915CF" w:rsidP="005915CF">
            <w:pPr>
              <w:tabs>
                <w:tab w:val="left" w:pos="6821"/>
              </w:tabs>
              <w:rPr>
                <w:sz w:val="24"/>
                <w:szCs w:val="24"/>
                <w:rtl/>
              </w:rPr>
            </w:pPr>
            <w:r w:rsidRPr="000169B6">
              <w:rPr>
                <w:rFonts w:hint="cs"/>
                <w:sz w:val="24"/>
                <w:szCs w:val="24"/>
                <w:rtl/>
              </w:rPr>
              <w:t xml:space="preserve">  ب/ حصة واحدة من هذه الكعكة تمثل: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8</m:t>
                  </m:r>
                </m:den>
              </m:f>
            </m:oMath>
            <w:r w:rsidRPr="000169B6">
              <w:rPr>
                <w:rFonts w:hint="cs"/>
                <w:sz w:val="24"/>
                <w:szCs w:val="24"/>
                <w:rtl/>
              </w:rPr>
              <w:t>.</w:t>
            </w:r>
          </w:p>
          <w:p w:rsidR="005915CF" w:rsidRPr="000169B6" w:rsidRDefault="005915CF" w:rsidP="005915CF">
            <w:pPr>
              <w:rPr>
                <w:rFonts w:hint="cs"/>
                <w:sz w:val="24"/>
                <w:szCs w:val="24"/>
                <w:rtl/>
              </w:rPr>
            </w:pPr>
            <w:r w:rsidRPr="000169B6">
              <w:rPr>
                <w:rFonts w:hint="cs"/>
                <w:sz w:val="24"/>
                <w:szCs w:val="24"/>
                <w:rtl/>
              </w:rPr>
              <w:t xml:space="preserve">  </w:t>
            </w:r>
            <w:proofErr w:type="spellStart"/>
            <w:r w:rsidRPr="000169B6">
              <w:rPr>
                <w:rFonts w:hint="cs"/>
                <w:sz w:val="24"/>
                <w:szCs w:val="24"/>
                <w:rtl/>
              </w:rPr>
              <w:t>جـ</w:t>
            </w:r>
            <w:proofErr w:type="spellEnd"/>
            <w:r w:rsidRPr="000169B6">
              <w:rPr>
                <w:rFonts w:hint="cs"/>
                <w:sz w:val="24"/>
                <w:szCs w:val="24"/>
                <w:rtl/>
              </w:rPr>
              <w:t xml:space="preserve">/ الكسر الذي يمثل سهم منال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8</m:t>
                  </m:r>
                  <w:proofErr w:type="gramStart"/>
                </m:den>
              </m:f>
            </m:oMath>
            <w:r w:rsidRPr="000169B6">
              <w:rPr>
                <w:rFonts w:hint="cs"/>
                <w:sz w:val="24"/>
                <w:szCs w:val="24"/>
                <w:rtl/>
              </w:rPr>
              <w:t xml:space="preserve"> (ملون</w:t>
            </w:r>
            <w:proofErr w:type="gramEnd"/>
            <w:r w:rsidRPr="000169B6">
              <w:rPr>
                <w:rFonts w:hint="cs"/>
                <w:sz w:val="24"/>
                <w:szCs w:val="24"/>
                <w:rtl/>
              </w:rPr>
              <w:t xml:space="preserve"> بالرمادي).</w:t>
            </w:r>
          </w:p>
          <w:p w:rsidR="005915CF" w:rsidRPr="000169B6" w:rsidRDefault="005915CF" w:rsidP="005915CF">
            <w:pPr>
              <w:rPr>
                <w:rFonts w:hint="cs"/>
                <w:sz w:val="24"/>
                <w:szCs w:val="24"/>
                <w:rtl/>
              </w:rPr>
            </w:pPr>
            <w:r w:rsidRPr="000169B6">
              <w:rPr>
                <w:rFonts w:hint="cs"/>
                <w:sz w:val="24"/>
                <w:szCs w:val="24"/>
                <w:rtl/>
              </w:rPr>
              <w:t xml:space="preserve">  د/ عدد الحصص في ربع الكعكة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8</m:t>
                  </m:r>
                  <w:proofErr w:type="gramStart"/>
                </m:den>
              </m:f>
            </m:oMath>
            <w:r w:rsidRPr="000169B6">
              <w:rPr>
                <w:rFonts w:hint="cs"/>
                <w:sz w:val="24"/>
                <w:szCs w:val="24"/>
                <w:rtl/>
              </w:rPr>
              <w:t xml:space="preserve"> (ملون</w:t>
            </w:r>
            <w:proofErr w:type="gramEnd"/>
            <w:r w:rsidRPr="000169B6">
              <w:rPr>
                <w:rFonts w:hint="cs"/>
                <w:sz w:val="24"/>
                <w:szCs w:val="24"/>
                <w:rtl/>
              </w:rPr>
              <w:t xml:space="preserve"> بالأحمر).</w:t>
            </w:r>
          </w:p>
          <w:p w:rsidR="005915CF" w:rsidRPr="00B467E8" w:rsidRDefault="005915CF" w:rsidP="005915CF">
            <w:pPr>
              <w:pStyle w:val="Paragraphedeliste"/>
              <w:ind w:left="459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0169B6">
              <w:rPr>
                <w:rFonts w:hint="cs"/>
                <w:rtl/>
              </w:rPr>
              <w:t xml:space="preserve">2/ الكسر الذي يمثل سهم منال في هذه الحالة </w:t>
            </w:r>
            <w:proofErr w:type="gramStart"/>
            <w:r w:rsidRPr="000169B6">
              <w:rPr>
                <w:rFonts w:hint="cs"/>
                <w:rtl/>
              </w:rPr>
              <w:t xml:space="preserve">هو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/>
                  </m:r>
                  <w:proofErr w:type="gramEnd"/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/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16</m:t>
                  </m:r>
                </m:den>
              </m:f>
            </m:oMath>
            <w:r w:rsidRPr="000169B6">
              <w:rPr>
                <w:rFonts w:hint="cs"/>
                <w:rtl/>
              </w:rPr>
              <w:t>.</w:t>
            </w:r>
          </w:p>
        </w:tc>
        <w:tc>
          <w:tcPr>
            <w:tcW w:w="2466" w:type="dxa"/>
            <w:tcBorders>
              <w:left w:val="single" w:sz="4" w:space="0" w:color="auto"/>
            </w:tcBorders>
          </w:tcPr>
          <w:p w:rsidR="005915CF" w:rsidRPr="00B467E8" w:rsidRDefault="005915CF" w:rsidP="005915CF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 w:bidi="ar-SA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731449" cy="723517"/>
                  <wp:effectExtent l="1905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D6D6D6"/>
                              </a:clrFrom>
                              <a:clrTo>
                                <a:srgbClr val="D6D6D6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302" cy="72535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773430" cy="722956"/>
                  <wp:effectExtent l="19050" t="0" r="7620" b="0"/>
                  <wp:docPr id="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D6D6D6"/>
                              </a:clrFrom>
                              <a:clrTo>
                                <a:srgbClr val="D6D6D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199" cy="72647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5915CF" w:rsidRPr="00B467E8" w:rsidRDefault="005915CF" w:rsidP="005915CF">
            <w:pPr>
              <w:pStyle w:val="Paragraphedeliste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5915CF" w:rsidRPr="00032109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5915CF" w:rsidRPr="00B467E8" w:rsidTr="005915CF">
        <w:trPr>
          <w:trHeight w:val="3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915CF" w:rsidRPr="00B467E8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الحوصلة</w:t>
            </w:r>
            <w:proofErr w:type="gramEnd"/>
          </w:p>
          <w:p w:rsidR="005915CF" w:rsidRPr="00B467E8" w:rsidRDefault="005915CF" w:rsidP="005915CF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655" w:type="dxa"/>
            <w:gridSpan w:val="2"/>
          </w:tcPr>
          <w:p w:rsidR="005915CF" w:rsidRPr="004F6305" w:rsidRDefault="005915CF" w:rsidP="005915CF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  <w:r w:rsidRPr="004F6305">
              <w:rPr>
                <w:rFonts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 xml:space="preserve">الكتابة </w:t>
            </w:r>
            <w:proofErr w:type="spellStart"/>
            <w:r w:rsidRPr="004F6305">
              <w:rPr>
                <w:rFonts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الكسرية</w:t>
            </w:r>
            <w:proofErr w:type="spellEnd"/>
          </w:p>
          <w:p w:rsidR="005915CF" w:rsidRPr="004F6305" w:rsidRDefault="005915CF" w:rsidP="005915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 xml:space="preserve">ـ الكتابة </w:t>
            </w:r>
            <w:proofErr w:type="spellStart"/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>الكسرية</w:t>
            </w:r>
            <w:proofErr w:type="spellEnd"/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 xml:space="preserve"> لحاصل قسمة </w:t>
            </w:r>
            <w:r w:rsidRPr="004F6305">
              <w:rPr>
                <w:sz w:val="24"/>
                <w:szCs w:val="24"/>
                <w:lang w:val="fr-FR"/>
              </w:rPr>
              <w:t>a</w:t>
            </w:r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 xml:space="preserve"> على </w:t>
            </w:r>
            <w:r w:rsidRPr="004F6305">
              <w:rPr>
                <w:sz w:val="24"/>
                <w:szCs w:val="24"/>
                <w:lang w:val="fr-FR"/>
              </w:rPr>
              <w:t>b</w:t>
            </w:r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 xml:space="preserve"> هي: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den>
              </m:f>
            </m:oMath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 xml:space="preserve">؛ حيث </w:t>
            </w:r>
            <w:r w:rsidRPr="004F6305">
              <w:rPr>
                <w:sz w:val="24"/>
                <w:szCs w:val="24"/>
                <w:lang w:val="fr-FR"/>
              </w:rPr>
              <w:t>(b≠0)</w:t>
            </w:r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 xml:space="preserve"> و تسمى نسبة </w:t>
            </w:r>
            <w:r w:rsidRPr="004F6305">
              <w:rPr>
                <w:sz w:val="24"/>
                <w:szCs w:val="24"/>
                <w:lang w:val="fr-FR"/>
              </w:rPr>
              <w:t>a</w:t>
            </w:r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 xml:space="preserve"> إلى </w:t>
            </w:r>
            <w:r w:rsidRPr="004F6305">
              <w:rPr>
                <w:sz w:val="24"/>
                <w:szCs w:val="24"/>
                <w:lang w:val="fr-FR"/>
              </w:rPr>
              <w:t>b</w:t>
            </w:r>
            <w:r w:rsidRPr="004F6305">
              <w:rPr>
                <w:rFonts w:hint="cs"/>
                <w:sz w:val="24"/>
                <w:szCs w:val="24"/>
                <w:rtl/>
                <w:lang w:val="fr-FR"/>
              </w:rPr>
              <w:t>.</w:t>
            </w:r>
          </w:p>
          <w:p w:rsidR="005915CF" w:rsidRDefault="005915CF" w:rsidP="005915C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أي:     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a÷b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den>
              </m:f>
            </m:oMath>
          </w:p>
          <w:p w:rsidR="005915CF" w:rsidRPr="005915CF" w:rsidRDefault="005915CF" w:rsidP="005915CF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  <w:lang w:val="fr-FR"/>
              </w:rPr>
            </w:pPr>
            <w:r w:rsidRPr="00D332C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  <w:t>مثال: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 xml:space="preserve"> </w:t>
            </w:r>
            <w:proofErr w:type="spellStart"/>
            <w:r w:rsidRPr="002A0519">
              <w:rPr>
                <w:sz w:val="22"/>
                <w:szCs w:val="22"/>
                <w:rtl/>
              </w:rPr>
              <w:t>إنتقل</w:t>
            </w:r>
            <w:proofErr w:type="spellEnd"/>
            <w:r w:rsidRPr="002A0519">
              <w:rPr>
                <w:sz w:val="22"/>
                <w:szCs w:val="22"/>
                <w:rtl/>
              </w:rPr>
              <w:t xml:space="preserve"> إلى السنة الثانية متوسط</w:t>
            </w:r>
            <w:r w:rsidRPr="002A0519">
              <w:rPr>
                <w:sz w:val="22"/>
                <w:szCs w:val="22"/>
              </w:rPr>
              <w:t xml:space="preserve"> </w:t>
            </w:r>
            <w:r w:rsidRPr="002A0519">
              <w:rPr>
                <w:rFonts w:ascii="Tahoma" w:hAnsi="Tahoma" w:cs="Tahoma" w:hint="cs"/>
                <w:sz w:val="22"/>
                <w:szCs w:val="22"/>
                <w:rtl/>
              </w:rPr>
              <w:t>27</w:t>
            </w:r>
            <w:r w:rsidRPr="002A0519">
              <w:rPr>
                <w:sz w:val="22"/>
                <w:szCs w:val="22"/>
              </w:rPr>
              <w:t xml:space="preserve"> </w:t>
            </w:r>
            <w:r w:rsidRPr="002A0519">
              <w:rPr>
                <w:sz w:val="22"/>
                <w:szCs w:val="22"/>
                <w:rtl/>
              </w:rPr>
              <w:t>تلميذ من بين</w:t>
            </w:r>
            <w:r w:rsidRPr="002A0519">
              <w:rPr>
                <w:sz w:val="22"/>
                <w:szCs w:val="22"/>
              </w:rPr>
              <w:t xml:space="preserve"> </w:t>
            </w:r>
            <w:r w:rsidRPr="002A0519">
              <w:rPr>
                <w:rFonts w:ascii="Tahoma" w:hAnsi="Tahoma" w:cs="Tahoma" w:hint="cs"/>
                <w:sz w:val="22"/>
                <w:szCs w:val="22"/>
                <w:rtl/>
              </w:rPr>
              <w:t>26</w:t>
            </w:r>
            <w:r w:rsidRPr="002A0519">
              <w:rPr>
                <w:sz w:val="22"/>
                <w:szCs w:val="22"/>
              </w:rPr>
              <w:t xml:space="preserve"> </w:t>
            </w:r>
            <w:r w:rsidRPr="002A0519">
              <w:rPr>
                <w:sz w:val="22"/>
                <w:szCs w:val="22"/>
                <w:rtl/>
              </w:rPr>
              <w:t>تلميذ</w:t>
            </w:r>
          </w:p>
          <w:p w:rsidR="005915CF" w:rsidRDefault="005915CF" w:rsidP="005915CF">
            <w:pPr>
              <w:rPr>
                <w:rFonts w:hint="cs"/>
                <w:sz w:val="22"/>
                <w:szCs w:val="22"/>
                <w:rtl/>
              </w:rPr>
            </w:pPr>
            <w:r w:rsidRPr="002A0519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rtl/>
              </w:rPr>
              <w:t>أكتب الكسر الذي يعبر عن الت</w:t>
            </w:r>
            <w:r>
              <w:rPr>
                <w:rFonts w:hint="cs"/>
                <w:sz w:val="22"/>
                <w:szCs w:val="22"/>
                <w:rtl/>
              </w:rPr>
              <w:t>لا</w:t>
            </w:r>
            <w:r w:rsidRPr="002A0519">
              <w:rPr>
                <w:sz w:val="22"/>
                <w:szCs w:val="22"/>
                <w:rtl/>
              </w:rPr>
              <w:t xml:space="preserve">ميذ الذين </w:t>
            </w:r>
            <w:proofErr w:type="spellStart"/>
            <w:r w:rsidRPr="002A0519">
              <w:rPr>
                <w:sz w:val="22"/>
                <w:szCs w:val="22"/>
                <w:rtl/>
              </w:rPr>
              <w:t>إنتقلوا</w:t>
            </w:r>
            <w:proofErr w:type="spellEnd"/>
            <w:r w:rsidRPr="002A0519">
              <w:rPr>
                <w:sz w:val="22"/>
                <w:szCs w:val="22"/>
                <w:rtl/>
              </w:rPr>
              <w:t xml:space="preserve"> وكسر للذين أعادوا السنة</w:t>
            </w:r>
          </w:p>
          <w:p w:rsidR="005915CF" w:rsidRPr="002A0519" w:rsidRDefault="005915CF" w:rsidP="005915CF">
            <w:pPr>
              <w:rPr>
                <w:rFonts w:hint="cs"/>
                <w:sz w:val="22"/>
                <w:szCs w:val="22"/>
                <w:rtl/>
              </w:rPr>
            </w:pPr>
            <w:r>
              <w:t xml:space="preserve"> </w:t>
            </w:r>
            <w:r w:rsidRPr="002A0519">
              <w:rPr>
                <w:sz w:val="22"/>
                <w:szCs w:val="22"/>
                <w:rtl/>
              </w:rPr>
              <w:t xml:space="preserve">الكسر الذي يعبر عن </w:t>
            </w:r>
            <w:proofErr w:type="spellStart"/>
            <w:r w:rsidRPr="002A0519">
              <w:rPr>
                <w:sz w:val="22"/>
                <w:szCs w:val="22"/>
                <w:rtl/>
              </w:rPr>
              <w:t>التالميذ</w:t>
            </w:r>
            <w:proofErr w:type="spellEnd"/>
            <w:r w:rsidRPr="002A0519">
              <w:rPr>
                <w:sz w:val="22"/>
                <w:szCs w:val="22"/>
                <w:rtl/>
              </w:rPr>
              <w:t xml:space="preserve"> الذين </w:t>
            </w:r>
            <w:proofErr w:type="spellStart"/>
            <w:r w:rsidRPr="002A0519">
              <w:rPr>
                <w:sz w:val="22"/>
                <w:szCs w:val="22"/>
                <w:rtl/>
              </w:rPr>
              <w:t>إنتقلوا</w:t>
            </w:r>
            <w:proofErr w:type="spellEnd"/>
            <w:r w:rsidRPr="002A0519">
              <w:rPr>
                <w:rFonts w:hint="cs"/>
                <w:sz w:val="22"/>
                <w:szCs w:val="22"/>
                <w:rtl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27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36</m:t>
                  </m:r>
                </m:den>
              </m:f>
            </m:oMath>
            <w:r w:rsidRPr="002A0519">
              <w:rPr>
                <w:sz w:val="22"/>
                <w:szCs w:val="22"/>
                <w:rtl/>
              </w:rPr>
              <w:t xml:space="preserve">والكسر للذين </w:t>
            </w:r>
            <w:proofErr w:type="spellStart"/>
            <w:r w:rsidRPr="002A0519">
              <w:rPr>
                <w:sz w:val="22"/>
                <w:szCs w:val="22"/>
                <w:rtl/>
              </w:rPr>
              <w:t>اعادوا</w:t>
            </w:r>
            <w:proofErr w:type="spellEnd"/>
            <w:r w:rsidRPr="002A0519">
              <w:rPr>
                <w:sz w:val="22"/>
                <w:szCs w:val="22"/>
                <w:rtl/>
              </w:rPr>
              <w:t xml:space="preserve"> السنة هو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2"/>
                  <w:szCs w:val="22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36</m:t>
                  </m:r>
                </m:den>
              </m:f>
            </m:oMath>
          </w:p>
          <w:p w:rsidR="005915CF" w:rsidRPr="004F6305" w:rsidRDefault="005915CF" w:rsidP="005915CF">
            <w:pPr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proofErr w:type="gramStart"/>
            <w:r w:rsidRPr="004F6305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الاختزال</w:t>
            </w:r>
            <w:proofErr w:type="gramEnd"/>
          </w:p>
          <w:p w:rsidR="005915CF" w:rsidRPr="008E17C6" w:rsidRDefault="005915CF" w:rsidP="005915CF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  <w:lang w:val="fr-FR"/>
              </w:rPr>
            </w:pPr>
            <w:r w:rsidRPr="004F6305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fr-FR"/>
              </w:rPr>
              <w:t xml:space="preserve">لا يغير حاصل القسمة 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color w:val="000000" w:themeColor="text1"/>
                  <w:sz w:val="24"/>
                  <w:szCs w:val="24"/>
                  <w:lang w:val="fr-FR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den>
              </m:f>
            </m:oMath>
            <w:r w:rsidRPr="004F6305">
              <w:rPr>
                <w:rFonts w:asciiTheme="majorBidi" w:hAnsiTheme="majorBidi" w:cstheme="majorBidi" w:hint="cs"/>
                <w:color w:val="000000" w:themeColor="text1"/>
                <w:sz w:val="24"/>
                <w:szCs w:val="24"/>
                <w:rtl/>
                <w:lang w:val="fr-FR"/>
              </w:rPr>
              <w:t>اذا قسمنا البسط و المقام على نفس العدد</w:t>
            </w:r>
          </w:p>
          <w:p w:rsidR="005915CF" w:rsidRPr="005915CF" w:rsidRDefault="005915CF" w:rsidP="005915CF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D332CA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val="fr-FR"/>
              </w:rPr>
              <w:t>مثال:</w:t>
            </w:r>
            <w:r>
              <w:rPr>
                <w:rFonts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 xml:space="preserve"> </w:t>
            </w:r>
            <w:r w:rsidRPr="00B552FE">
              <w:rPr>
                <w:rFonts w:hint="cs"/>
                <w:sz w:val="24"/>
                <w:szCs w:val="24"/>
                <w:rtl/>
                <w:lang w:val="fr-FR"/>
              </w:rPr>
              <w:t xml:space="preserve"> اختزل </w:t>
            </w:r>
            <w:proofErr w:type="spellStart"/>
            <w:r w:rsidRPr="00B552FE">
              <w:rPr>
                <w:rFonts w:hint="cs"/>
                <w:sz w:val="24"/>
                <w:szCs w:val="24"/>
                <w:rtl/>
                <w:lang w:val="fr-FR"/>
              </w:rPr>
              <w:t>الكسرين</w:t>
            </w:r>
            <w:proofErr w:type="spellEnd"/>
            <w:r w:rsidRPr="00B552FE">
              <w:rPr>
                <w:rFonts w:hint="cs"/>
                <w:sz w:val="24"/>
                <w:szCs w:val="24"/>
                <w:rtl/>
                <w:lang w:val="fr-FR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5</m:t>
                  </m:r>
                  <w:proofErr w:type="gramStart"/>
                </m:den>
              </m:f>
            </m:oMath>
            <w:r w:rsidRPr="00B552FE">
              <w:rPr>
                <w:rFonts w:hint="cs"/>
                <w:sz w:val="24"/>
                <w:szCs w:val="24"/>
                <w:rtl/>
                <w:lang w:val="fr-FR"/>
              </w:rPr>
              <w:t xml:space="preserve"> و</w:t>
            </w:r>
            <w:proofErr w:type="gramEnd"/>
            <w:r w:rsidRPr="00B552FE">
              <w:rPr>
                <w:rFonts w:hint="cs"/>
                <w:sz w:val="24"/>
                <w:szCs w:val="24"/>
                <w:rtl/>
                <w:lang w:val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den>
              </m:f>
            </m:oMath>
            <w:r w:rsidRPr="00B552FE">
              <w:rPr>
                <w:rFonts w:hint="cs"/>
                <w:sz w:val="24"/>
                <w:szCs w:val="24"/>
                <w:rtl/>
                <w:lang w:val="fr-FR"/>
              </w:rPr>
              <w:t>.</w:t>
            </w:r>
          </w:p>
          <w:p w:rsidR="005915CF" w:rsidRPr="000169B6" w:rsidRDefault="005915CF" w:rsidP="005915CF">
            <w:pPr>
              <w:rPr>
                <w:rtl/>
              </w:rPr>
            </w:pPr>
            <w:r w:rsidRPr="00B552FE">
              <w:rPr>
                <w:rFonts w:hint="cs"/>
                <w:sz w:val="24"/>
                <w:szCs w:val="24"/>
                <w:rtl/>
              </w:rPr>
              <w:t xml:space="preserve">5 قاسم للعددين 15 و 25 معناه: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25÷5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15÷5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000000"/>
                      <w:sz w:val="24"/>
                      <w:szCs w:val="24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3</m:t>
                  </m:r>
                </m:den>
              </m:f>
            </m:oMath>
          </w:p>
          <w:p w:rsidR="005915CF" w:rsidRPr="0079235E" w:rsidRDefault="005915CF" w:rsidP="005915CF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5915CF" w:rsidRPr="00B467E8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5915CF" w:rsidRPr="00032109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5915CF" w:rsidRPr="00B467E8" w:rsidTr="00BC0F9F">
        <w:trPr>
          <w:trHeight w:val="932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5915CF" w:rsidRPr="00BC0F9F" w:rsidRDefault="005915CF" w:rsidP="00BC0F9F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إع</w:t>
            </w:r>
            <w:proofErr w:type="spell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proofErr w:type="spell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ادة</w:t>
            </w:r>
            <w:proofErr w:type="spellEnd"/>
            <w:proofErr w:type="gram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  </w:t>
            </w:r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الاستثمار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</w:tcBorders>
          </w:tcPr>
          <w:p w:rsidR="005915CF" w:rsidRPr="00D332CA" w:rsidRDefault="005915CF" w:rsidP="005915CF">
            <w:pP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32C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تمرين 5 و 6 ص 30:</w:t>
            </w:r>
          </w:p>
          <w:p w:rsidR="005915CF" w:rsidRPr="007A49F8" w:rsidRDefault="005915CF" w:rsidP="005915CF">
            <w:pPr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FF0000"/>
                <w:lang w:val="fr-FR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5915CF" w:rsidRPr="00B467E8" w:rsidRDefault="005915CF" w:rsidP="005915CF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5915CF" w:rsidRPr="00B467E8" w:rsidRDefault="005915CF" w:rsidP="005915CF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5915CF" w:rsidRPr="00B467E8" w:rsidRDefault="005915CF" w:rsidP="005915CF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5915CF" w:rsidRPr="00032109" w:rsidRDefault="005915CF" w:rsidP="005915CF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</w:tbl>
    <w:p w:rsidR="00B92F34" w:rsidRDefault="00B92F34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</w:rPr>
      </w:pPr>
    </w:p>
    <w:tbl>
      <w:tblPr>
        <w:tblStyle w:val="Grilledutableau"/>
        <w:tblpPr w:leftFromText="57" w:rightFromText="57" w:vertAnchor="text" w:horzAnchor="margin" w:tblpY="-41"/>
        <w:bidiVisual/>
        <w:tblW w:w="109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2"/>
        <w:gridCol w:w="7655"/>
        <w:gridCol w:w="1842"/>
        <w:gridCol w:w="426"/>
      </w:tblGrid>
      <w:tr w:rsidR="00B92F34" w:rsidTr="008E17C6">
        <w:trPr>
          <w:trHeight w:val="365"/>
        </w:trPr>
        <w:tc>
          <w:tcPr>
            <w:tcW w:w="10915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92F34" w:rsidRPr="00FC57E8" w:rsidRDefault="00B92F34" w:rsidP="008E17C6">
            <w:pPr>
              <w:ind w:right="-284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t xml:space="preserve">                                                         </w:t>
            </w:r>
            <w:proofErr w:type="gramStart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المستوى</w:t>
            </w:r>
            <w:proofErr w:type="gramEnd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الثانية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 متوســ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val="fr-FR" w:eastAsia="fr-FR"/>
              </w:rPr>
              <w:t>ط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  <w:lang w:val="fr-FR" w:eastAsia="fr-FR"/>
              </w:rPr>
              <w:t xml:space="preserve"> 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الأستـاذ: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لعجاج</w:t>
            </w:r>
          </w:p>
        </w:tc>
      </w:tr>
      <w:tr w:rsidR="00B92F34" w:rsidTr="008E17C6">
        <w:trPr>
          <w:trHeight w:val="1320"/>
        </w:trPr>
        <w:tc>
          <w:tcPr>
            <w:tcW w:w="10915" w:type="dxa"/>
            <w:gridSpan w:val="4"/>
            <w:tcBorders>
              <w:top w:val="double" w:sz="4" w:space="0" w:color="auto"/>
            </w:tcBorders>
            <w:vAlign w:val="center"/>
          </w:tcPr>
          <w:p w:rsidR="00B92F34" w:rsidRPr="00AE05CC" w:rsidRDefault="00B92F34" w:rsidP="005915CF">
            <w:pP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المـيـ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دان: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انشطة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عددية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المراج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ع: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 المدرسي،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المرافقة.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رقم المـ</w:t>
            </w:r>
            <w:r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ذكرة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0</w:t>
            </w:r>
            <w:r w:rsidR="005915CF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3</w:t>
            </w:r>
          </w:p>
          <w:p w:rsidR="00B92F34" w:rsidRPr="00EB2FB1" w:rsidRDefault="00B92F34" w:rsidP="008E17C6">
            <w:pPr>
              <w:tabs>
                <w:tab w:val="left" w:pos="6808"/>
              </w:tabs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lang w:val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الكفـاءة الختـاميـة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يحل مشكلات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بتوضيف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الطبيعية,العشرية,النسبية,الكسور والحساب في وضعيات مختلفة (المقادير و وحدات القياس,التعليم,المقارنة...) و الحساب الحرفي من الشكل 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(a</w:t>
            </w:r>
            <w:r>
              <w:rPr>
                <w:bCs/>
                <w:color w:val="002060"/>
                <w:sz w:val="26"/>
                <w:szCs w:val="26"/>
                <w:lang w:val="fr-FR"/>
              </w:rPr>
              <w:t>×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x=b ; a+x=b)</w:t>
            </w:r>
          </w:p>
        </w:tc>
      </w:tr>
      <w:tr w:rsidR="00B92F34" w:rsidTr="008E17C6">
        <w:trPr>
          <w:trHeight w:val="1340"/>
        </w:trPr>
        <w:tc>
          <w:tcPr>
            <w:tcW w:w="10915" w:type="dxa"/>
            <w:gridSpan w:val="4"/>
            <w:vAlign w:val="center"/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المقطعالتعلمي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  <w:lang w:val="fr-FR"/>
              </w:rPr>
              <w:t>الأول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الكسور والعمليات عليه</w:t>
            </w:r>
            <w:r w:rsidRPr="00B467E8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B92F34" w:rsidRPr="00FC57E8" w:rsidRDefault="00B92F34" w:rsidP="008E17C6">
            <w:pPr>
              <w:tabs>
                <w:tab w:val="right" w:pos="331"/>
              </w:tabs>
              <w:spacing w:line="259" w:lineRule="auto"/>
              <w:ind w:left="74" w:hanging="40"/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  <w:lang w:eastAsia="fr-FR"/>
              </w:rPr>
              <w:t>مستوى من الكفاءة الشاملة</w:t>
            </w:r>
            <w:r w:rsidRPr="00B46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يحل مشكلات متعلقة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>بالاعداد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 الناطقة</w:t>
            </w:r>
          </w:p>
        </w:tc>
      </w:tr>
      <w:tr w:rsidR="00B92F34" w:rsidTr="008E17C6">
        <w:tc>
          <w:tcPr>
            <w:tcW w:w="10915" w:type="dxa"/>
            <w:gridSpan w:val="4"/>
          </w:tcPr>
          <w:p w:rsidR="00B92F34" w:rsidRPr="00B92F34" w:rsidRDefault="00B92F34" w:rsidP="005915CF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الموردالتعلمي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915CF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الكسر كحاصل قسمة  ـ القيمة المقربة لحاصل قسمة.</w:t>
            </w:r>
            <w:r w:rsidRPr="00B467E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</w:t>
            </w:r>
            <w:proofErr w:type="gramStart"/>
            <w:r w:rsidRPr="00CB7342"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fr-FR" w:eastAsia="fr-FR"/>
              </w:rPr>
              <w:t>المـدة</w:t>
            </w:r>
            <w:proofErr w:type="gramEnd"/>
            <w:r w:rsidRPr="00CB7342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fr-FR" w:eastAsia="fr-FR"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4"/>
                <w:szCs w:val="24"/>
                <w:rtl/>
              </w:rPr>
              <w:t>ساعة</w:t>
            </w:r>
          </w:p>
          <w:p w:rsidR="00B92F34" w:rsidRDefault="00B92F34" w:rsidP="008E17C6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الكفاءات المستهدفة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يكون المتعلم قادرا </w:t>
            </w:r>
            <w:proofErr w:type="gramStart"/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على </w:t>
            </w:r>
            <w:r w:rsidR="005915CF" w:rsidRPr="004B34E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تعيين</w:t>
            </w:r>
            <w:proofErr w:type="gramEnd"/>
            <w:r w:rsidR="005915CF" w:rsidRPr="004B34EC">
              <w:rPr>
                <w:rFonts w:cs="Arabic Transparent" w:hint="cs"/>
                <w:b/>
                <w:bCs/>
                <w:sz w:val="22"/>
                <w:szCs w:val="22"/>
                <w:rtl/>
              </w:rPr>
              <w:t xml:space="preserve"> القيمة المقربة بالزيادة أو بالنقصان لحاصل قسمة عدد عشري</w:t>
            </w:r>
            <w:r w:rsidR="005915CF">
              <w:rPr>
                <w:rFonts w:cs="Arabic Transparent" w:hint="cs"/>
                <w:b/>
                <w:bCs/>
                <w:sz w:val="22"/>
                <w:szCs w:val="22"/>
                <w:rtl/>
              </w:rPr>
              <w:t>.</w:t>
            </w:r>
            <w:r w:rsidR="005915CF">
              <w:rPr>
                <w:rFonts w:cs="Arabic Transparent" w:hint="cs"/>
                <w:sz w:val="22"/>
                <w:szCs w:val="22"/>
                <w:rtl/>
              </w:rPr>
              <w:t xml:space="preserve">                </w:t>
            </w:r>
            <w:r w:rsidR="005915CF">
              <w:rPr>
                <w:rFonts w:cs="Arabic Transparent" w:hint="cs"/>
                <w:color w:val="800000"/>
                <w:sz w:val="22"/>
                <w:szCs w:val="22"/>
                <w:rtl/>
              </w:rPr>
              <w:t xml:space="preserve">      </w:t>
            </w:r>
          </w:p>
          <w:p w:rsidR="00B92F34" w:rsidRPr="00FC57E8" w:rsidRDefault="00B92F34" w:rsidP="008E17C6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</w:tr>
      <w:tr w:rsidR="00B92F34" w:rsidTr="008E17C6"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B92F34" w:rsidRPr="00444BF3" w:rsidRDefault="00B92F34" w:rsidP="008E17C6">
            <w:pPr>
              <w:spacing w:line="276" w:lineRule="auto"/>
              <w:ind w:right="-142"/>
              <w:rPr>
                <w:rFonts w:asciiTheme="majorBidi" w:hAnsiTheme="majorBidi" w:cstheme="majorBidi"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B92F34" w:rsidRPr="00032109" w:rsidTr="008E17C6">
        <w:trPr>
          <w:trHeight w:val="300"/>
        </w:trPr>
        <w:tc>
          <w:tcPr>
            <w:tcW w:w="99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ind w:right="12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المراح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ل</w:t>
            </w:r>
            <w:proofErr w:type="gramEnd"/>
          </w:p>
        </w:tc>
        <w:tc>
          <w:tcPr>
            <w:tcW w:w="7655" w:type="dxa"/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سـيـ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رالحصـة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التعلميـة</w:t>
            </w:r>
            <w:proofErr w:type="spellEnd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أسـئلة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الـتقويم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5E3FF"/>
            <w:vAlign w:val="center"/>
          </w:tcPr>
          <w:p w:rsidR="00B92F34" w:rsidRPr="00032109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03210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المدة</w:t>
            </w:r>
            <w:proofErr w:type="gramEnd"/>
          </w:p>
        </w:tc>
      </w:tr>
      <w:tr w:rsidR="00B92F34" w:rsidRPr="00032109" w:rsidTr="008E17C6">
        <w:trPr>
          <w:cantSplit/>
          <w:trHeight w:val="50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6B1077" w:rsidRDefault="00B92F34" w:rsidP="008E17C6">
            <w:pPr>
              <w:pStyle w:val="Paragraphedeliste"/>
              <w:tabs>
                <w:tab w:val="right" w:pos="317"/>
              </w:tabs>
              <w:ind w:left="250" w:right="10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تهيئة</w:t>
            </w:r>
            <w:proofErr w:type="gramEnd"/>
          </w:p>
        </w:tc>
        <w:tc>
          <w:tcPr>
            <w:tcW w:w="7655" w:type="dxa"/>
            <w:vAlign w:val="center"/>
          </w:tcPr>
          <w:p w:rsidR="00B92F34" w:rsidRPr="00BC0F9F" w:rsidRDefault="00B92F34" w:rsidP="00BC0F9F">
            <w:pPr>
              <w:pStyle w:val="Paragraphedeliste"/>
              <w:numPr>
                <w:ilvl w:val="0"/>
                <w:numId w:val="29"/>
              </w:numPr>
              <w:ind w:left="241" w:hanging="241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 w:bidi="ar-DZ"/>
              </w:rPr>
            </w:pPr>
            <w:r w:rsidRPr="00275774">
              <w:rPr>
                <w:rFonts w:hint="cs"/>
                <w:rtl/>
              </w:rPr>
              <w:t xml:space="preserve">استعد </w:t>
            </w:r>
            <w:r w:rsidR="005915CF">
              <w:rPr>
                <w:rFonts w:hint="cs"/>
                <w:color w:val="0000FF"/>
                <w:rtl/>
              </w:rPr>
              <w:t>5</w:t>
            </w:r>
            <w:r w:rsidRPr="00AF0B70">
              <w:rPr>
                <w:rFonts w:hint="cs"/>
                <w:color w:val="0000FF"/>
                <w:rtl/>
              </w:rPr>
              <w:t xml:space="preserve"> ، </w:t>
            </w:r>
            <w:r w:rsidR="005915CF">
              <w:rPr>
                <w:rFonts w:hint="cs"/>
                <w:color w:val="0000FF"/>
                <w:rtl/>
              </w:rPr>
              <w:t>6</w:t>
            </w:r>
            <w:r w:rsidRPr="00AF0B70">
              <w:rPr>
                <w:rFonts w:hint="cs"/>
                <w:color w:val="0000FF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ص </w:t>
            </w:r>
            <w:r w:rsidR="005915CF">
              <w:rPr>
                <w:rFonts w:hint="cs"/>
                <w:color w:val="0070C0"/>
                <w:rtl/>
              </w:rPr>
              <w:t>23</w:t>
            </w:r>
            <w:r>
              <w:rPr>
                <w:rFonts w:hint="cs"/>
                <w:color w:val="0070C0"/>
                <w:rtl/>
              </w:rPr>
              <w:t xml:space="preserve"> 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>(</w:t>
            </w:r>
            <w:r w:rsidRPr="00AF0B70">
              <w:rPr>
                <w:rFonts w:hint="cs"/>
                <w:sz w:val="22"/>
                <w:szCs w:val="22"/>
                <w:rtl/>
              </w:rPr>
              <w:t xml:space="preserve"> العمل يتم مباشرة على السبورة من طرف التلاميذ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05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757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pStyle w:val="Paragraphedeliste"/>
              <w:tabs>
                <w:tab w:val="right" w:pos="379"/>
              </w:tabs>
              <w:ind w:left="108" w:hanging="7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تقـديـم الوضعية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التعلمية</w:t>
            </w:r>
            <w:proofErr w:type="spellEnd"/>
          </w:p>
        </w:tc>
        <w:tc>
          <w:tcPr>
            <w:tcW w:w="7655" w:type="dxa"/>
            <w:vAlign w:val="center"/>
          </w:tcPr>
          <w:p w:rsidR="00B92F34" w:rsidRPr="00B467E8" w:rsidRDefault="00B92F34" w:rsidP="005915CF">
            <w:pPr>
              <w:pStyle w:val="Paragraphedeliste"/>
              <w:numPr>
                <w:ilvl w:val="0"/>
                <w:numId w:val="31"/>
              </w:numPr>
              <w:tabs>
                <w:tab w:val="right" w:pos="34"/>
                <w:tab w:val="right" w:pos="176"/>
                <w:tab w:val="right" w:pos="318"/>
              </w:tabs>
              <w:ind w:left="34" w:hanging="34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000000" w:themeColor="text1"/>
                <w:rtl/>
                <w:lang w:val="fr-FR"/>
              </w:rPr>
            </w:pP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نشاط</w:t>
            </w:r>
            <w:r w:rsidR="005915CF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3</w:t>
            </w: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صفحة</w:t>
            </w:r>
            <w:r w:rsidR="005915CF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24</w:t>
            </w:r>
            <w:r w:rsidRPr="00750405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915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البحث</w:t>
            </w:r>
            <w:proofErr w:type="gramEnd"/>
            <w:r w:rsidRPr="006B1077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</w:rPr>
              <w:t xml:space="preserve"> و الاكتشاف </w:t>
            </w:r>
          </w:p>
        </w:tc>
        <w:tc>
          <w:tcPr>
            <w:tcW w:w="7655" w:type="dxa"/>
            <w:vAlign w:val="center"/>
          </w:tcPr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ي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ُ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 xml:space="preserve">ح 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الوق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 الك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افي للت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 للقي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ام بالمه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ترح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ة، يم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 الأست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اذ بي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 الصف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يشجـع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ذ، و يراقب ويسجل الإج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راءات المستعمل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و 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ذلك الأخط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اء الم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رتكب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B92F34" w:rsidRPr="00B467E8" w:rsidTr="00BC0F9F">
        <w:trPr>
          <w:trHeight w:val="1898"/>
        </w:trPr>
        <w:tc>
          <w:tcPr>
            <w:tcW w:w="992" w:type="dxa"/>
            <w:tcBorders>
              <w:right w:val="double" w:sz="4" w:space="0" w:color="auto"/>
            </w:tcBorders>
          </w:tcPr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B92F34" w:rsidRPr="006B1077" w:rsidRDefault="00BC0F9F" w:rsidP="00BC0F9F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gramStart"/>
            <w:r w:rsidR="00B92F34"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العـرض</w:t>
            </w:r>
            <w:proofErr w:type="gramEnd"/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و</w:t>
            </w:r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المناقشة</w:t>
            </w:r>
            <w:proofErr w:type="gramEnd"/>
          </w:p>
        </w:tc>
        <w:tc>
          <w:tcPr>
            <w:tcW w:w="7655" w:type="dxa"/>
          </w:tcPr>
          <w:p w:rsidR="005915CF" w:rsidRPr="00BC0F9F" w:rsidRDefault="005915CF" w:rsidP="005915CF">
            <w:pPr>
              <w:rPr>
                <w:rFonts w:hint="cs"/>
                <w:sz w:val="24"/>
                <w:szCs w:val="24"/>
                <w:rtl/>
              </w:rPr>
            </w:pPr>
            <w:r w:rsidRPr="00BC0F9F">
              <w:rPr>
                <w:rFonts w:hint="cs"/>
                <w:sz w:val="24"/>
                <w:szCs w:val="24"/>
                <w:rtl/>
              </w:rPr>
              <w:t xml:space="preserve">أ/ العملية التي </w:t>
            </w:r>
            <w:proofErr w:type="gramStart"/>
            <w:r w:rsidRPr="00BC0F9F">
              <w:rPr>
                <w:rFonts w:hint="cs"/>
                <w:sz w:val="24"/>
                <w:szCs w:val="24"/>
                <w:rtl/>
              </w:rPr>
              <w:t>يجب</w:t>
            </w:r>
            <w:proofErr w:type="gramEnd"/>
            <w:r w:rsidRPr="00BC0F9F">
              <w:rPr>
                <w:rFonts w:hint="cs"/>
                <w:sz w:val="24"/>
                <w:szCs w:val="24"/>
                <w:rtl/>
              </w:rPr>
              <w:t xml:space="preserve"> علينا القيام </w:t>
            </w:r>
            <w:proofErr w:type="spellStart"/>
            <w:r w:rsidRPr="00BC0F9F">
              <w:rPr>
                <w:rFonts w:hint="cs"/>
                <w:sz w:val="24"/>
                <w:szCs w:val="24"/>
                <w:rtl/>
              </w:rPr>
              <w:t>بها</w:t>
            </w:r>
            <w:proofErr w:type="spellEnd"/>
            <w:r w:rsidRPr="00BC0F9F">
              <w:rPr>
                <w:rFonts w:hint="cs"/>
                <w:sz w:val="24"/>
                <w:szCs w:val="24"/>
                <w:rtl/>
              </w:rPr>
              <w:t xml:space="preserve"> لحساب ثمن العلبة الواحدة هي: </w:t>
            </w:r>
            <w:r w:rsidRPr="00BC0F9F">
              <w:rPr>
                <w:rFonts w:hint="cs"/>
                <w:color w:val="FF0000"/>
                <w:sz w:val="24"/>
                <w:szCs w:val="24"/>
                <w:rtl/>
              </w:rPr>
              <w:t>عملية قسمة</w:t>
            </w:r>
            <w:r w:rsidRPr="00BC0F9F">
              <w:rPr>
                <w:rFonts w:hint="cs"/>
                <w:sz w:val="24"/>
                <w:szCs w:val="24"/>
                <w:rtl/>
              </w:rPr>
              <w:t>.</w:t>
            </w:r>
          </w:p>
          <w:p w:rsidR="005915CF" w:rsidRPr="00BC0F9F" w:rsidRDefault="005915CF" w:rsidP="005915CF">
            <w:pPr>
              <w:rPr>
                <w:rFonts w:hint="cs"/>
                <w:sz w:val="24"/>
                <w:szCs w:val="24"/>
                <w:rtl/>
              </w:rPr>
            </w:pPr>
            <w:proofErr w:type="gramStart"/>
            <w:r w:rsidRPr="00BC0F9F">
              <w:rPr>
                <w:rFonts w:hint="cs"/>
                <w:sz w:val="24"/>
                <w:szCs w:val="24"/>
                <w:rtl/>
              </w:rPr>
              <w:t>إنجاز</w:t>
            </w:r>
            <w:proofErr w:type="gramEnd"/>
            <w:r w:rsidRPr="00BC0F9F">
              <w:rPr>
                <w:rFonts w:hint="cs"/>
                <w:sz w:val="24"/>
                <w:szCs w:val="24"/>
                <w:rtl/>
              </w:rPr>
              <w:t xml:space="preserve"> الحساب:</w:t>
            </w:r>
          </w:p>
          <w:p w:rsidR="005915CF" w:rsidRPr="00BC0F9F" w:rsidRDefault="005915CF" w:rsidP="005915CF">
            <w:pPr>
              <w:rPr>
                <w:rFonts w:hint="cs"/>
                <w:sz w:val="24"/>
                <w:szCs w:val="24"/>
                <w:rtl/>
              </w:rPr>
            </w:pPr>
            <w:r w:rsidRPr="00BC0F9F">
              <w:rPr>
                <w:rFonts w:hint="cs"/>
                <w:sz w:val="24"/>
                <w:szCs w:val="24"/>
                <w:rtl/>
              </w:rPr>
              <w:t xml:space="preserve">ب/ </w:t>
            </w:r>
            <w:proofErr w:type="gramStart"/>
            <w:r w:rsidRPr="00BC0F9F">
              <w:rPr>
                <w:rFonts w:hint="cs"/>
                <w:sz w:val="24"/>
                <w:szCs w:val="24"/>
                <w:rtl/>
              </w:rPr>
              <w:t>لا</w:t>
            </w:r>
            <w:proofErr w:type="gramEnd"/>
            <w:r w:rsidRPr="00BC0F9F">
              <w:rPr>
                <w:rFonts w:hint="cs"/>
                <w:sz w:val="24"/>
                <w:szCs w:val="24"/>
                <w:rtl/>
              </w:rPr>
              <w:t xml:space="preserve"> يمكننا كتابة الثمن المضبوط للعلبة الواحدة على شكل عدد عشري؛ (يمكن إعطاء قيمة مقربة للثمن).</w:t>
            </w:r>
          </w:p>
          <w:p w:rsidR="005915CF" w:rsidRPr="00BC0F9F" w:rsidRDefault="005915CF" w:rsidP="005915CF">
            <w:pPr>
              <w:rPr>
                <w:rFonts w:hint="cs"/>
                <w:sz w:val="24"/>
                <w:szCs w:val="24"/>
                <w:rtl/>
              </w:rPr>
            </w:pPr>
            <w:proofErr w:type="spellStart"/>
            <w:r w:rsidRPr="00BC0F9F">
              <w:rPr>
                <w:rFonts w:hint="cs"/>
                <w:sz w:val="24"/>
                <w:szCs w:val="24"/>
                <w:rtl/>
              </w:rPr>
              <w:t>جـ</w:t>
            </w:r>
            <w:proofErr w:type="spellEnd"/>
            <w:r w:rsidRPr="00BC0F9F">
              <w:rPr>
                <w:rFonts w:hint="cs"/>
                <w:sz w:val="24"/>
                <w:szCs w:val="24"/>
                <w:rtl/>
              </w:rPr>
              <w:t xml:space="preserve">/ تزن العلبة الواحدة: </w:t>
            </w:r>
            <w:r w:rsidRPr="00BC0F9F">
              <w:rPr>
                <w:sz w:val="24"/>
                <w:szCs w:val="24"/>
              </w:rPr>
              <w:t>0,2kg</w:t>
            </w:r>
            <w:r w:rsidRPr="00BC0F9F">
              <w:rPr>
                <w:rFonts w:hint="cs"/>
                <w:sz w:val="24"/>
                <w:szCs w:val="24"/>
                <w:rtl/>
              </w:rPr>
              <w:t>.</w:t>
            </w:r>
          </w:p>
          <w:p w:rsidR="00B92F34" w:rsidRPr="00B467E8" w:rsidRDefault="005915CF" w:rsidP="005915CF">
            <w:pPr>
              <w:pStyle w:val="Paragraphedeliste"/>
              <w:ind w:left="459"/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 w:rsidRPr="00BC0F9F">
              <w:rPr>
                <w:rFonts w:hint="cs"/>
                <w:rtl/>
                <w:lang w:bidi="ar-DZ"/>
              </w:rPr>
              <w:t xml:space="preserve">     الكسر الذي يمثل وزن العلبة الواحدة:</w:t>
            </w:r>
            <w:r w:rsidRPr="00BC0F9F">
              <w:rPr>
                <w:lang w:bidi="ar-DZ"/>
              </w:rPr>
              <w:t>kg</w:t>
            </w:r>
            <w:r w:rsidRPr="00BC0F9F">
              <w:rPr>
                <w:rFonts w:hint="cs"/>
                <w:rtl/>
                <w:lang w:bidi="ar-D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</w:rPr>
                    <m:t>15</m:t>
                  </m:r>
                </m:den>
              </m:f>
            </m:oMath>
            <w:r w:rsidRPr="00BC0F9F">
              <w:rPr>
                <w:rFonts w:hint="cs"/>
                <w:rtl/>
                <w:lang w:bidi="ar-DZ"/>
              </w:rPr>
              <w:t>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EF263C" w:rsidRPr="00EF263C" w:rsidRDefault="00EF263C" w:rsidP="00EF263C">
            <w:pPr>
              <w:rPr>
                <w:sz w:val="24"/>
                <w:szCs w:val="24"/>
                <w:rtl/>
                <w:lang w:val="fr-FR"/>
              </w:rPr>
            </w:pPr>
            <w:r w:rsidRPr="00EF263C">
              <w:rPr>
                <w:rFonts w:hint="cs"/>
                <w:sz w:val="24"/>
                <w:szCs w:val="24"/>
                <w:rtl/>
                <w:lang w:val="fr-FR"/>
              </w:rPr>
              <w:t xml:space="preserve">ـ </w:t>
            </w:r>
            <w:proofErr w:type="spellStart"/>
            <w:r w:rsidRPr="00EF263C">
              <w:rPr>
                <w:rFonts w:hint="cs"/>
                <w:sz w:val="24"/>
                <w:szCs w:val="24"/>
                <w:rtl/>
                <w:lang w:val="fr-FR"/>
              </w:rPr>
              <w:t>ماهي</w:t>
            </w:r>
            <w:proofErr w:type="spellEnd"/>
            <w:r w:rsidRPr="00EF263C">
              <w:rPr>
                <w:rFonts w:hint="cs"/>
                <w:sz w:val="24"/>
                <w:szCs w:val="24"/>
                <w:rtl/>
                <w:lang w:val="fr-FR"/>
              </w:rPr>
              <w:t xml:space="preserve"> الطريقة المتبعة لإجراء قسمة عدد عشري على عدد عشري غير معدوم ؟</w:t>
            </w:r>
          </w:p>
          <w:p w:rsidR="00B92F34" w:rsidRPr="00B467E8" w:rsidRDefault="00B92F34" w:rsidP="008E17C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BC0F9F">
        <w:trPr>
          <w:trHeight w:val="1755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الحوصلة</w:t>
            </w:r>
            <w:proofErr w:type="gramEnd"/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655" w:type="dxa"/>
            <w:shd w:val="clear" w:color="auto" w:fill="auto"/>
          </w:tcPr>
          <w:p w:rsidR="00BC0F9F" w:rsidRPr="00D16C95" w:rsidRDefault="00BC0F9F" w:rsidP="00BC0F9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16C95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القسمة على عدد عشري </w:t>
            </w:r>
            <w:proofErr w:type="gramStart"/>
            <w:r w:rsidRPr="00D16C95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غير</w:t>
            </w:r>
            <w:proofErr w:type="gramEnd"/>
            <w:r w:rsidRPr="00D16C95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معدوم:</w:t>
            </w:r>
          </w:p>
          <w:p w:rsidR="00BC0F9F" w:rsidRPr="00D16C95" w:rsidRDefault="00BC0F9F" w:rsidP="00BC0F9F">
            <w:pPr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D16C95">
              <w:rPr>
                <w:rFonts w:hint="cs"/>
                <w:b/>
                <w:bCs/>
                <w:sz w:val="24"/>
                <w:szCs w:val="24"/>
                <w:rtl/>
              </w:rPr>
              <w:t xml:space="preserve"> لقسمة عدد على عدد عشري مكتوب بفاصلة نضرب كل من القاسم و المقسوم في </w:t>
            </w:r>
            <w:proofErr w:type="gramStart"/>
            <w:r w:rsidRPr="00D16C95">
              <w:rPr>
                <w:rFonts w:hint="cs"/>
                <w:b/>
                <w:bCs/>
                <w:sz w:val="24"/>
                <w:szCs w:val="24"/>
                <w:rtl/>
              </w:rPr>
              <w:t>10 ،</w:t>
            </w:r>
            <w:proofErr w:type="gramEnd"/>
            <w:r w:rsidRPr="00D16C95">
              <w:rPr>
                <w:rFonts w:hint="cs"/>
                <w:b/>
                <w:bCs/>
                <w:sz w:val="24"/>
                <w:szCs w:val="24"/>
                <w:rtl/>
              </w:rPr>
              <w:t xml:space="preserve"> 100 ، 100 .... حتى يصبح القاسم عدد </w:t>
            </w:r>
            <w:proofErr w:type="gramStart"/>
            <w:r w:rsidRPr="00D16C95">
              <w:rPr>
                <w:rFonts w:hint="cs"/>
                <w:b/>
                <w:bCs/>
                <w:sz w:val="24"/>
                <w:szCs w:val="24"/>
                <w:rtl/>
              </w:rPr>
              <w:t>طبيعي</w:t>
            </w:r>
            <w:proofErr w:type="gramEnd"/>
            <w:r w:rsidRPr="00D16C95">
              <w:rPr>
                <w:rFonts w:hint="cs"/>
                <w:b/>
                <w:bCs/>
                <w:sz w:val="24"/>
                <w:szCs w:val="24"/>
                <w:rtl/>
              </w:rPr>
              <w:t xml:space="preserve"> ثم نجري العملية.</w:t>
            </w:r>
          </w:p>
          <w:tbl>
            <w:tblPr>
              <w:tblpPr w:leftFromText="180" w:rightFromText="180" w:vertAnchor="text" w:horzAnchor="margin" w:tblpY="-69"/>
              <w:tblOverlap w:val="never"/>
              <w:bidiVisual/>
              <w:tblW w:w="0" w:type="auto"/>
              <w:tblLayout w:type="fixed"/>
              <w:tblLook w:val="0000"/>
            </w:tblPr>
            <w:tblGrid>
              <w:gridCol w:w="1776"/>
            </w:tblGrid>
            <w:tr w:rsidR="00BC0F9F" w:rsidRPr="00D16C95" w:rsidTr="008C5C8A">
              <w:tblPrEx>
                <w:tblCellMar>
                  <w:top w:w="0" w:type="dxa"/>
                  <w:bottom w:w="0" w:type="dxa"/>
                </w:tblCellMar>
              </w:tblPrEx>
              <w:trPr>
                <w:trHeight w:val="1080"/>
              </w:trPr>
              <w:tc>
                <w:tcPr>
                  <w:tcW w:w="1776" w:type="dxa"/>
                </w:tcPr>
                <w:p w:rsidR="00BC0F9F" w:rsidRPr="00D16C95" w:rsidRDefault="00BC0F9F" w:rsidP="00BC0F9F">
                  <w:pPr>
                    <w:rPr>
                      <w:rFonts w:hint="cs"/>
                      <w:sz w:val="24"/>
                      <w:szCs w:val="24"/>
                      <w:rtl/>
                    </w:rPr>
                  </w:pPr>
                  <w:r w:rsidRPr="00D16C95">
                    <w:rPr>
                      <w:noProof/>
                      <w:sz w:val="24"/>
                      <w:szCs w:val="24"/>
                      <w:lang w:val="fr-FR" w:eastAsia="fr-FR" w:bidi="ar-SA"/>
                    </w:rPr>
                    <w:drawing>
                      <wp:inline distT="0" distB="0" distL="0" distR="0">
                        <wp:extent cx="993775" cy="866775"/>
                        <wp:effectExtent l="19050" t="0" r="0" b="0"/>
                        <wp:docPr id="145" name="Image 1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clrChange>
                                    <a:clrFrom>
                                      <a:srgbClr val="000080"/>
                                    </a:clrFrom>
                                    <a:clrTo>
                                      <a:srgbClr val="000080">
                                        <a:alpha val="0"/>
                                      </a:srgbClr>
                                    </a:clrTo>
                                  </a:clrChang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775" cy="866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C0F9F" w:rsidRPr="00D332CA" w:rsidRDefault="00BC0F9F" w:rsidP="00BC0F9F">
            <w:pPr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rtl/>
              </w:rPr>
            </w:pPr>
            <w:proofErr w:type="gramStart"/>
            <w:r w:rsidRPr="00D332CA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rtl/>
              </w:rPr>
              <w:t>مثال</w:t>
            </w:r>
            <w:proofErr w:type="gramEnd"/>
            <w:r w:rsidRPr="00D332CA">
              <w:rPr>
                <w:rFonts w:hint="cs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rtl/>
              </w:rPr>
              <w:t xml:space="preserve">1:                                   </w:t>
            </w:r>
          </w:p>
          <w:p w:rsidR="00BC0F9F" w:rsidRPr="00D16C95" w:rsidRDefault="00BC0F9F" w:rsidP="00BC0F9F">
            <w:pPr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D16C95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     حساب     </w:t>
            </w:r>
            <w:r w:rsidRPr="00D16C95">
              <w:rPr>
                <w:b/>
                <w:bCs/>
                <w:position w:val="-10"/>
                <w:sz w:val="24"/>
                <w:szCs w:val="24"/>
                <w:shd w:val="clear" w:color="auto" w:fill="FFFFFF"/>
              </w:rPr>
              <w:object w:dxaOrig="14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0" type="#_x0000_t75" style="width:73.25pt;height:16.3pt" o:ole="">
                  <v:imagedata r:id="rId13" o:title=""/>
                </v:shape>
                <o:OLEObject Type="Embed" ProgID="Equation.3" ShapeID="_x0000_i1170" DrawAspect="Content" ObjectID="_1600881083" r:id="rId14"/>
              </w:object>
            </w:r>
            <w:proofErr w:type="gramStart"/>
            <w:r w:rsidRPr="00D16C95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هو</w:t>
            </w:r>
            <w:proofErr w:type="gramEnd"/>
            <w:r w:rsidRPr="00D16C95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حساب   </w:t>
            </w:r>
            <w:r w:rsidRPr="00D16C95">
              <w:rPr>
                <w:b/>
                <w:bCs/>
                <w:position w:val="-10"/>
                <w:sz w:val="24"/>
                <w:szCs w:val="24"/>
                <w:shd w:val="clear" w:color="auto" w:fill="FFFFFF"/>
              </w:rPr>
              <w:object w:dxaOrig="1440" w:dyaOrig="320">
                <v:shape id="_x0000_i1171" type="#_x0000_t75" style="width:1in;height:16.3pt" o:ole="">
                  <v:imagedata r:id="rId15" o:title=""/>
                </v:shape>
                <o:OLEObject Type="Embed" ProgID="Equation.3" ShapeID="_x0000_i1171" DrawAspect="Content" ObjectID="_1600881084" r:id="rId16"/>
              </w:object>
            </w:r>
            <w:r w:rsidRPr="00D16C95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  </w:t>
            </w:r>
          </w:p>
          <w:p w:rsidR="00BC0F9F" w:rsidRPr="00D16C95" w:rsidRDefault="00BC0F9F" w:rsidP="00BC0F9F">
            <w:pPr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  <w:p w:rsidR="00BC0F9F" w:rsidRPr="00D16C95" w:rsidRDefault="00BC0F9F" w:rsidP="00BC0F9F">
            <w:pPr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D16C95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7</w:t>
            </w:r>
            <w:proofErr w:type="gramStart"/>
            <w:r w:rsidRPr="00D16C95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>,275</w:t>
            </w:r>
            <w:proofErr w:type="gramEnd"/>
            <w:r w:rsidRPr="00D16C95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 هو  حاصل القسمة المضبوط للعدد 11,64 على 1,6.</w:t>
            </w:r>
          </w:p>
          <w:p w:rsidR="00BC0F9F" w:rsidRPr="00D16C95" w:rsidRDefault="00D01A92" w:rsidP="00BC0F9F">
            <w:pPr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proofErr w:type="gramStart"/>
            <w:r w:rsidRPr="00D16C95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القيم</w:t>
            </w:r>
            <w:r w:rsidR="00D332CA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>ة</w:t>
            </w:r>
            <w:proofErr w:type="gramEnd"/>
            <w:r w:rsidRPr="00D16C95">
              <w:rPr>
                <w:rFonts w:hint="cs"/>
                <w:b/>
                <w:bCs/>
                <w:color w:val="FF0000"/>
                <w:sz w:val="24"/>
                <w:szCs w:val="24"/>
                <w:u w:val="single"/>
                <w:rtl/>
              </w:rPr>
              <w:t xml:space="preserve"> التقريبية</w:t>
            </w:r>
          </w:p>
          <w:p w:rsidR="00D01A92" w:rsidRPr="00D16C95" w:rsidRDefault="00D01A92" w:rsidP="00D01A92">
            <w:pPr>
              <w:rPr>
                <w:rFonts w:hint="cs"/>
                <w:sz w:val="24"/>
                <w:szCs w:val="24"/>
                <w:rtl/>
              </w:rPr>
            </w:pPr>
            <w:r w:rsidRPr="00D16C95">
              <w:rPr>
                <w:rFonts w:hint="cs"/>
                <w:sz w:val="24"/>
                <w:szCs w:val="24"/>
                <w:rtl/>
              </w:rPr>
              <w:t xml:space="preserve">ـ عندما يكون حاصل القسمة عدد غير </w:t>
            </w:r>
            <w:proofErr w:type="gramStart"/>
            <w:r w:rsidRPr="00D16C95">
              <w:rPr>
                <w:rFonts w:hint="cs"/>
                <w:sz w:val="24"/>
                <w:szCs w:val="24"/>
                <w:rtl/>
              </w:rPr>
              <w:t>عشري ،</w:t>
            </w:r>
            <w:proofErr w:type="gramEnd"/>
            <w:r w:rsidRPr="00D16C95">
              <w:rPr>
                <w:rFonts w:hint="cs"/>
                <w:sz w:val="24"/>
                <w:szCs w:val="24"/>
                <w:rtl/>
              </w:rPr>
              <w:t xml:space="preserve"> نعطي قيمة تقريبية له حسب طبيعة المطلوب.</w:t>
            </w:r>
          </w:p>
          <w:p w:rsidR="003746F4" w:rsidRPr="00D16C95" w:rsidRDefault="003746F4" w:rsidP="003746F4">
            <w:pPr>
              <w:jc w:val="center"/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</w:pPr>
            <w:r w:rsidRPr="00D16C95">
              <w:rPr>
                <w:noProof/>
                <w:color w:val="000000"/>
                <w:sz w:val="24"/>
                <w:szCs w:val="24"/>
                <w:lang w:val="fr-FR" w:eastAsia="fr-FR"/>
              </w:rPr>
              <w:t>11÷3=3,66…</w:t>
            </w:r>
          </w:p>
          <w:p w:rsidR="003746F4" w:rsidRPr="00D16C95" w:rsidRDefault="003746F4" w:rsidP="003746F4">
            <w:pPr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</w:pPr>
            <w:r w:rsidRPr="00D16C95"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  <w:t>3 هي القيمة المقربة إلى الوحدة بالنقصان</w:t>
            </w:r>
          </w:p>
          <w:p w:rsidR="003746F4" w:rsidRPr="00D16C95" w:rsidRDefault="003746F4" w:rsidP="003746F4">
            <w:pPr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</w:pPr>
            <w:r w:rsidRPr="00D16C95"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  <w:t>4 هي القيمة المقربة إلى الوحدة بالزيادة.</w:t>
            </w:r>
          </w:p>
          <w:p w:rsidR="003746F4" w:rsidRPr="00D16C95" w:rsidRDefault="003746F4" w:rsidP="003746F4">
            <w:pPr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</w:pPr>
            <w:r w:rsidRPr="00D16C95"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  <w:t>3,66 هي القيمة المقربة إلى 0,01 بالنقصان.</w:t>
            </w:r>
          </w:p>
          <w:p w:rsidR="00BC0F9F" w:rsidRPr="00D16C95" w:rsidRDefault="003746F4" w:rsidP="00D16C95">
            <w:pPr>
              <w:rPr>
                <w:noProof/>
                <w:color w:val="000000"/>
                <w:sz w:val="24"/>
                <w:szCs w:val="24"/>
                <w:rtl/>
                <w:lang w:val="fr-FR" w:eastAsia="fr-FR"/>
              </w:rPr>
            </w:pPr>
            <w:r w:rsidRPr="00D16C95">
              <w:rPr>
                <w:rFonts w:hint="cs"/>
                <w:noProof/>
                <w:color w:val="000000"/>
                <w:sz w:val="24"/>
                <w:szCs w:val="24"/>
                <w:rtl/>
                <w:lang w:val="fr-FR" w:eastAsia="fr-FR"/>
              </w:rPr>
              <w:t>3,67 هي القيمة المقربة إلى 0,01 بالزيادة.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C0F9F" w:rsidRPr="00B467E8" w:rsidTr="00BC0F9F">
        <w:trPr>
          <w:trHeight w:val="718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C0F9F" w:rsidRPr="00B467E8" w:rsidRDefault="00BC0F9F" w:rsidP="008E17C6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إع</w:t>
            </w:r>
            <w:proofErr w:type="spell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proofErr w:type="spell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ادة</w:t>
            </w:r>
            <w:proofErr w:type="spellEnd"/>
            <w:proofErr w:type="gram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  </w:t>
            </w:r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الاستثمار</w:t>
            </w:r>
          </w:p>
          <w:p w:rsidR="00BC0F9F" w:rsidRPr="00BC0F9F" w:rsidRDefault="00BC0F9F" w:rsidP="00BC0F9F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A249"/>
                <w:sz w:val="26"/>
                <w:szCs w:val="26"/>
                <w:rtl/>
                <w:lang w:val="fr-FR"/>
              </w:rPr>
              <w:t xml:space="preserve">  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BC0F9F" w:rsidRDefault="00D01A92" w:rsidP="008E17C6">
            <w:pPr>
              <w:rPr>
                <w:rFonts w:asciiTheme="majorBidi" w:hAnsiTheme="majorBidi" w:cstheme="majorBidi" w:hint="cs"/>
                <w:b/>
                <w:bCs/>
                <w:color w:val="002060"/>
                <w:sz w:val="26"/>
                <w:szCs w:val="26"/>
                <w:u w:val="single" w:color="FF0000"/>
                <w:rtl/>
                <w:lang w:val="fr-FR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6"/>
                <w:szCs w:val="26"/>
                <w:u w:val="single" w:color="FF0000"/>
                <w:rtl/>
                <w:lang w:val="fr-FR"/>
              </w:rPr>
              <w:t>تمرين</w:t>
            </w:r>
          </w:p>
          <w:p w:rsidR="00D01A92" w:rsidRDefault="00D01A92" w:rsidP="008E17C6">
            <w:pPr>
              <w:rPr>
                <w:rFonts w:hint="cs"/>
                <w:b/>
                <w:bCs/>
                <w:sz w:val="22"/>
                <w:szCs w:val="22"/>
                <w:shd w:val="clear" w:color="auto" w:fill="FFFFFF"/>
                <w:rtl/>
              </w:rPr>
            </w:pPr>
            <w:proofErr w:type="spellStart"/>
            <w:r w:rsidRPr="00D01A92">
              <w:rPr>
                <w:rFonts w:hint="cs"/>
                <w:b/>
                <w:bCs/>
                <w:sz w:val="24"/>
                <w:szCs w:val="24"/>
                <w:shd w:val="clear" w:color="auto" w:fill="FFFFFF"/>
                <w:rtl/>
              </w:rPr>
              <w:t>ا</w:t>
            </w:r>
            <w:r w:rsidRPr="00BC0F9F">
              <w:rPr>
                <w:rFonts w:hint="cs"/>
                <w:b/>
                <w:bCs/>
                <w:sz w:val="22"/>
                <w:szCs w:val="22"/>
                <w:shd w:val="clear" w:color="auto" w:fill="FFFFFF"/>
                <w:rtl/>
              </w:rPr>
              <w:t>حساب</w:t>
            </w:r>
            <w:proofErr w:type="spellEnd"/>
            <w:r w:rsidRPr="00BC0F9F">
              <w:rPr>
                <w:b/>
                <w:bCs/>
                <w:position w:val="-10"/>
                <w:sz w:val="22"/>
                <w:szCs w:val="22"/>
                <w:shd w:val="clear" w:color="auto" w:fill="FFFFFF"/>
              </w:rPr>
              <w:object w:dxaOrig="1600" w:dyaOrig="320">
                <v:shape id="_x0000_i1228" type="#_x0000_t75" style="width:80.15pt;height:16.3pt" o:ole="">
                  <v:imagedata r:id="rId17" o:title=""/>
                </v:shape>
                <o:OLEObject Type="Embed" ProgID="Equation.3" ShapeID="_x0000_i1228" DrawAspect="Content" ObjectID="_1600881085" r:id="rId18"/>
              </w:object>
            </w:r>
          </w:p>
          <w:p w:rsidR="00D01A92" w:rsidRPr="007A49F8" w:rsidRDefault="00D01A92" w:rsidP="008E17C6">
            <w:pPr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FF0000"/>
                <w:lang w:val="fr-FR"/>
              </w:rPr>
            </w:pPr>
            <w:proofErr w:type="spellStart"/>
            <w:r>
              <w:rPr>
                <w:rFonts w:hint="cs"/>
                <w:b/>
                <w:bCs/>
                <w:sz w:val="22"/>
                <w:szCs w:val="22"/>
                <w:shd w:val="clear" w:color="auto" w:fill="FFFFFF"/>
                <w:rtl/>
              </w:rPr>
              <w:t>اعط</w:t>
            </w:r>
            <w:proofErr w:type="spellEnd"/>
            <w:r w:rsidRPr="00BC0F9F">
              <w:rPr>
                <w:rFonts w:hint="cs"/>
                <w:b/>
                <w:bCs/>
                <w:sz w:val="22"/>
                <w:szCs w:val="22"/>
                <w:shd w:val="clear" w:color="auto" w:fill="FFFFFF"/>
                <w:rtl/>
              </w:rPr>
              <w:t xml:space="preserve"> حاصل القسمة المقرب إلى </w:t>
            </w:r>
            <w:proofErr w:type="spellStart"/>
            <w:r w:rsidRPr="00BC0F9F">
              <w:rPr>
                <w:rFonts w:hint="cs"/>
                <w:b/>
                <w:bCs/>
                <w:sz w:val="22"/>
                <w:szCs w:val="22"/>
                <w:shd w:val="clear" w:color="auto" w:fill="FFFFFF"/>
                <w:rtl/>
              </w:rPr>
              <w:t>الجزءمن</w:t>
            </w:r>
            <w:proofErr w:type="spellEnd"/>
            <w:r w:rsidRPr="00BC0F9F">
              <w:rPr>
                <w:rFonts w:hint="cs"/>
                <w:b/>
                <w:bCs/>
                <w:sz w:val="22"/>
                <w:szCs w:val="22"/>
                <w:shd w:val="clear" w:color="auto" w:fill="FFFFFF"/>
                <w:rtl/>
              </w:rPr>
              <w:t xml:space="preserve"> 10 للعدد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C0F9F" w:rsidRPr="00B467E8" w:rsidRDefault="00BC0F9F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BC0F9F" w:rsidRPr="00B467E8" w:rsidRDefault="00BC0F9F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BC0F9F" w:rsidRPr="00B467E8" w:rsidRDefault="00BC0F9F" w:rsidP="008E17C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C0F9F" w:rsidRPr="00032109" w:rsidRDefault="00BC0F9F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</w:tbl>
    <w:p w:rsidR="00B92F34" w:rsidRDefault="00B92F34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</w:rPr>
      </w:pPr>
    </w:p>
    <w:tbl>
      <w:tblPr>
        <w:tblStyle w:val="Grilledutableau"/>
        <w:tblpPr w:leftFromText="57" w:rightFromText="57" w:vertAnchor="text" w:horzAnchor="margin" w:tblpY="-41"/>
        <w:bidiVisual/>
        <w:tblW w:w="109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2"/>
        <w:gridCol w:w="7655"/>
        <w:gridCol w:w="1842"/>
        <w:gridCol w:w="426"/>
      </w:tblGrid>
      <w:tr w:rsidR="00B92F34" w:rsidTr="008E17C6">
        <w:trPr>
          <w:trHeight w:val="365"/>
        </w:trPr>
        <w:tc>
          <w:tcPr>
            <w:tcW w:w="10915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92F34" w:rsidRPr="00FC57E8" w:rsidRDefault="00B92F34" w:rsidP="008E17C6">
            <w:pPr>
              <w:ind w:right="-284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lastRenderedPageBreak/>
              <w:t xml:space="preserve">                                                         </w:t>
            </w:r>
            <w:proofErr w:type="gramStart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المستوى</w:t>
            </w:r>
            <w:proofErr w:type="gramEnd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الثانية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 متوســ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val="fr-FR" w:eastAsia="fr-FR"/>
              </w:rPr>
              <w:t>ط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  <w:lang w:val="fr-FR" w:eastAsia="fr-FR"/>
              </w:rPr>
              <w:t xml:space="preserve"> 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الأستـاذ: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لعجاج</w:t>
            </w:r>
          </w:p>
        </w:tc>
      </w:tr>
      <w:tr w:rsidR="00B92F34" w:rsidTr="008E17C6">
        <w:trPr>
          <w:trHeight w:val="1320"/>
        </w:trPr>
        <w:tc>
          <w:tcPr>
            <w:tcW w:w="10915" w:type="dxa"/>
            <w:gridSpan w:val="4"/>
            <w:tcBorders>
              <w:top w:val="double" w:sz="4" w:space="0" w:color="auto"/>
            </w:tcBorders>
            <w:vAlign w:val="center"/>
          </w:tcPr>
          <w:p w:rsidR="00B92F34" w:rsidRPr="00AE05CC" w:rsidRDefault="00B92F34" w:rsidP="00D16C95">
            <w:pP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المـيـ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دان: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انشطة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عددية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المراج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ع: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 المدرسي،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المرافقة.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رقم المـ</w:t>
            </w:r>
            <w:r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ذكرة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0</w:t>
            </w:r>
            <w:r w:rsidR="00D16C95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4</w:t>
            </w:r>
          </w:p>
          <w:p w:rsidR="00B92F34" w:rsidRPr="00EB2FB1" w:rsidRDefault="00B92F34" w:rsidP="008E17C6">
            <w:pPr>
              <w:tabs>
                <w:tab w:val="left" w:pos="6808"/>
              </w:tabs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lang w:val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الكفـاءة الختـاميـة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يحل مشكلات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بتوضيف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الطبيعية,العشرية,النسبية,الكسور والحساب في وضعيات مختلفة (المقادير و وحدات القياس,التعليم,المقارنة...) و الحساب الحرفي من الشكل 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(a</w:t>
            </w:r>
            <w:r>
              <w:rPr>
                <w:bCs/>
                <w:color w:val="002060"/>
                <w:sz w:val="26"/>
                <w:szCs w:val="26"/>
                <w:lang w:val="fr-FR"/>
              </w:rPr>
              <w:t>×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x=b ; a+x=b)</w:t>
            </w:r>
          </w:p>
        </w:tc>
      </w:tr>
      <w:tr w:rsidR="00B92F34" w:rsidTr="008E17C6">
        <w:trPr>
          <w:trHeight w:val="1340"/>
        </w:trPr>
        <w:tc>
          <w:tcPr>
            <w:tcW w:w="10915" w:type="dxa"/>
            <w:gridSpan w:val="4"/>
            <w:vAlign w:val="center"/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المقطعالتعلمي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  <w:lang w:val="fr-FR"/>
              </w:rPr>
              <w:t>الأول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الكسور والعمليات عليه</w:t>
            </w:r>
            <w:r w:rsidRPr="00B467E8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B92F34" w:rsidRPr="00FC57E8" w:rsidRDefault="00B92F34" w:rsidP="008E17C6">
            <w:pPr>
              <w:tabs>
                <w:tab w:val="right" w:pos="331"/>
              </w:tabs>
              <w:spacing w:line="259" w:lineRule="auto"/>
              <w:ind w:left="74" w:hanging="40"/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  <w:lang w:eastAsia="fr-FR"/>
              </w:rPr>
              <w:t>مستوى من الكفاءة الشاملة</w:t>
            </w:r>
            <w:r w:rsidRPr="00B46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يحل مشكلات متعلقة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>بالاعداد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 الناطقة</w:t>
            </w:r>
          </w:p>
        </w:tc>
      </w:tr>
      <w:tr w:rsidR="00B92F34" w:rsidTr="008E17C6">
        <w:tc>
          <w:tcPr>
            <w:tcW w:w="10915" w:type="dxa"/>
            <w:gridSpan w:val="4"/>
          </w:tcPr>
          <w:p w:rsidR="00B92F34" w:rsidRPr="00B92F34" w:rsidRDefault="00B92F34" w:rsidP="008E17C6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الموردالتعلمي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C95" w:rsidRPr="00D16C95">
              <w:rPr>
                <w:b/>
                <w:bCs/>
                <w:sz w:val="24"/>
                <w:szCs w:val="24"/>
                <w:rtl/>
              </w:rPr>
              <w:t>جمع وطرح كسرين</w:t>
            </w:r>
            <w:r w:rsidRPr="00B467E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</w:t>
            </w:r>
            <w:r w:rsidR="00D16C95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                                     </w:t>
            </w:r>
            <w:proofErr w:type="gramStart"/>
            <w:r w:rsidRPr="00CB7342"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fr-FR" w:eastAsia="fr-FR"/>
              </w:rPr>
              <w:t>المـدة</w:t>
            </w:r>
            <w:proofErr w:type="gramEnd"/>
            <w:r w:rsidRPr="00CB7342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fr-FR" w:eastAsia="fr-FR"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4"/>
                <w:szCs w:val="24"/>
                <w:rtl/>
              </w:rPr>
              <w:t>ساعة</w:t>
            </w:r>
          </w:p>
          <w:p w:rsidR="00B92F34" w:rsidRDefault="00B92F34" w:rsidP="00D16C95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الكفاءات المستهدفة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يكون المتعلم قادرا على</w:t>
            </w:r>
            <w:r w:rsidR="00D16C9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D16C95" w:rsidRPr="00D16C95">
              <w:rPr>
                <w:rFonts w:hint="cs"/>
                <w:b/>
                <w:bCs/>
                <w:sz w:val="24"/>
                <w:szCs w:val="24"/>
                <w:rtl/>
              </w:rPr>
              <w:t>يجمع و يطرح كسور في وضعيات مختلفة</w:t>
            </w:r>
            <w:r w:rsidR="00D16C95"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.</w:t>
            </w:r>
          </w:p>
          <w:p w:rsidR="00B92F34" w:rsidRPr="00FC57E8" w:rsidRDefault="00B92F34" w:rsidP="008E17C6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</w:tr>
      <w:tr w:rsidR="00B92F34" w:rsidTr="008E17C6"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B92F34" w:rsidRPr="00444BF3" w:rsidRDefault="00B92F34" w:rsidP="008E17C6">
            <w:pPr>
              <w:spacing w:line="276" w:lineRule="auto"/>
              <w:ind w:right="-142"/>
              <w:rPr>
                <w:rFonts w:asciiTheme="majorBidi" w:hAnsiTheme="majorBidi" w:cstheme="majorBidi"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B92F34" w:rsidRPr="00032109" w:rsidTr="008E17C6">
        <w:trPr>
          <w:trHeight w:val="300"/>
        </w:trPr>
        <w:tc>
          <w:tcPr>
            <w:tcW w:w="99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ind w:right="12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المراح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ل</w:t>
            </w:r>
            <w:proofErr w:type="gramEnd"/>
          </w:p>
        </w:tc>
        <w:tc>
          <w:tcPr>
            <w:tcW w:w="7655" w:type="dxa"/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سـيـ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رالحصـة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التعلميـة</w:t>
            </w:r>
            <w:proofErr w:type="spellEnd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أسـئلة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الـتقويم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5E3FF"/>
            <w:vAlign w:val="center"/>
          </w:tcPr>
          <w:p w:rsidR="00B92F34" w:rsidRPr="00032109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03210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المدة</w:t>
            </w:r>
            <w:proofErr w:type="gramEnd"/>
          </w:p>
        </w:tc>
      </w:tr>
      <w:tr w:rsidR="00B92F34" w:rsidRPr="00032109" w:rsidTr="008E17C6">
        <w:trPr>
          <w:cantSplit/>
          <w:trHeight w:val="50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6B1077" w:rsidRDefault="00B92F34" w:rsidP="008E17C6">
            <w:pPr>
              <w:pStyle w:val="Paragraphedeliste"/>
              <w:tabs>
                <w:tab w:val="right" w:pos="317"/>
              </w:tabs>
              <w:ind w:left="250" w:right="10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تهيئة</w:t>
            </w:r>
            <w:proofErr w:type="gramEnd"/>
          </w:p>
        </w:tc>
        <w:tc>
          <w:tcPr>
            <w:tcW w:w="7655" w:type="dxa"/>
            <w:vAlign w:val="center"/>
          </w:tcPr>
          <w:p w:rsidR="00B92F34" w:rsidRPr="00910B37" w:rsidRDefault="00B92F34" w:rsidP="00910B37">
            <w:pPr>
              <w:pStyle w:val="Paragraphedeliste"/>
              <w:numPr>
                <w:ilvl w:val="0"/>
                <w:numId w:val="29"/>
              </w:numPr>
              <w:ind w:left="241" w:hanging="241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 w:bidi="ar-DZ"/>
              </w:rPr>
            </w:pPr>
            <w:r w:rsidRPr="00275774">
              <w:rPr>
                <w:rFonts w:hint="cs"/>
                <w:rtl/>
              </w:rPr>
              <w:t xml:space="preserve">استعد </w:t>
            </w:r>
            <w:r w:rsidR="00D16C95">
              <w:rPr>
                <w:rFonts w:hint="cs"/>
                <w:color w:val="0000FF"/>
                <w:rtl/>
              </w:rPr>
              <w:t>8</w:t>
            </w:r>
            <w:r w:rsidRPr="00AF0B70">
              <w:rPr>
                <w:rFonts w:hint="cs"/>
                <w:color w:val="0000FF"/>
                <w:rtl/>
              </w:rPr>
              <w:t xml:space="preserve"> ، </w:t>
            </w:r>
            <w:r w:rsidR="00D16C95">
              <w:rPr>
                <w:rFonts w:hint="cs"/>
                <w:color w:val="0000FF"/>
                <w:rtl/>
              </w:rPr>
              <w:t>9</w:t>
            </w:r>
            <w:r w:rsidRPr="00AF0B70">
              <w:rPr>
                <w:rFonts w:hint="cs"/>
                <w:color w:val="0000FF"/>
                <w:rtl/>
              </w:rPr>
              <w:t xml:space="preserve"> ، </w:t>
            </w:r>
            <w:r w:rsidR="00D16C95">
              <w:rPr>
                <w:rFonts w:hint="cs"/>
                <w:color w:val="0000FF"/>
                <w:rtl/>
              </w:rPr>
              <w:t>10</w:t>
            </w:r>
            <w:r w:rsidRPr="00AF0B70">
              <w:rPr>
                <w:rFonts w:hint="cs"/>
                <w:color w:val="0000FF"/>
                <w:rtl/>
              </w:rPr>
              <w:t xml:space="preserve"> ، </w:t>
            </w:r>
            <w:r w:rsidR="00D16C95">
              <w:rPr>
                <w:rFonts w:hint="cs"/>
                <w:color w:val="0000FF"/>
                <w:rtl/>
              </w:rPr>
              <w:t>11</w:t>
            </w:r>
            <w:r w:rsidRPr="00AF0B70">
              <w:rPr>
                <w:rFonts w:hint="cs"/>
                <w:color w:val="0000FF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ص </w:t>
            </w:r>
            <w:r w:rsidR="00D16C95">
              <w:rPr>
                <w:rFonts w:hint="cs"/>
                <w:color w:val="0070C0"/>
                <w:rtl/>
              </w:rPr>
              <w:t>23</w:t>
            </w:r>
            <w:r>
              <w:rPr>
                <w:rFonts w:hint="cs"/>
                <w:color w:val="0070C0"/>
                <w:rtl/>
              </w:rPr>
              <w:t xml:space="preserve"> 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>(</w:t>
            </w:r>
            <w:r w:rsidRPr="00AF0B70">
              <w:rPr>
                <w:rFonts w:hint="cs"/>
                <w:sz w:val="22"/>
                <w:szCs w:val="22"/>
                <w:rtl/>
              </w:rPr>
              <w:t xml:space="preserve"> العمل يتم مباشرة على السبورة من طرف التلاميذ</w:t>
            </w:r>
            <w:r w:rsidRPr="00AF0B70">
              <w:rPr>
                <w:rFonts w:hint="cs"/>
                <w:color w:val="0000FF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05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757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pStyle w:val="Paragraphedeliste"/>
              <w:tabs>
                <w:tab w:val="right" w:pos="379"/>
              </w:tabs>
              <w:ind w:left="108" w:hanging="7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تقـديـم الوضعية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التعلمية</w:t>
            </w:r>
            <w:proofErr w:type="spellEnd"/>
          </w:p>
        </w:tc>
        <w:tc>
          <w:tcPr>
            <w:tcW w:w="7655" w:type="dxa"/>
            <w:vAlign w:val="center"/>
          </w:tcPr>
          <w:p w:rsidR="00B92F34" w:rsidRPr="00B467E8" w:rsidRDefault="00B92F34" w:rsidP="00D16C95">
            <w:pPr>
              <w:pStyle w:val="Paragraphedeliste"/>
              <w:numPr>
                <w:ilvl w:val="0"/>
                <w:numId w:val="31"/>
              </w:numPr>
              <w:tabs>
                <w:tab w:val="right" w:pos="34"/>
                <w:tab w:val="right" w:pos="176"/>
                <w:tab w:val="right" w:pos="318"/>
              </w:tabs>
              <w:ind w:left="34" w:hanging="34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000000" w:themeColor="text1"/>
                <w:rtl/>
                <w:lang w:val="fr-FR"/>
              </w:rPr>
            </w:pP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نشاط</w:t>
            </w:r>
            <w:r w:rsidR="00D16C95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4</w:t>
            </w: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صفحة</w:t>
            </w:r>
            <w:r w:rsidR="00D16C95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24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915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البحث</w:t>
            </w:r>
            <w:proofErr w:type="gramEnd"/>
            <w:r w:rsidRPr="006B1077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</w:rPr>
              <w:t xml:space="preserve"> و الاكتشاف </w:t>
            </w:r>
          </w:p>
        </w:tc>
        <w:tc>
          <w:tcPr>
            <w:tcW w:w="7655" w:type="dxa"/>
            <w:vAlign w:val="center"/>
          </w:tcPr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ي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ُ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 xml:space="preserve">ح 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الوق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 الك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افي للت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 للقي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ام بالمه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ترح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ة، يم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 الأست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اذ بي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 الصف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يشجـع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ذ، و يراقب ويسجل الإج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راءات المستعمل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و 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ذلك الأخط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اء الم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رتكب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B92F34" w:rsidRPr="00B467E8" w:rsidTr="008E17C6">
        <w:trPr>
          <w:trHeight w:val="2181"/>
        </w:trPr>
        <w:tc>
          <w:tcPr>
            <w:tcW w:w="992" w:type="dxa"/>
            <w:tcBorders>
              <w:right w:val="double" w:sz="4" w:space="0" w:color="auto"/>
            </w:tcBorders>
          </w:tcPr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العـرض</w:t>
            </w:r>
            <w:proofErr w:type="gramEnd"/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و</w:t>
            </w:r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المناقشة</w:t>
            </w:r>
            <w:proofErr w:type="gramEnd"/>
          </w:p>
        </w:tc>
        <w:tc>
          <w:tcPr>
            <w:tcW w:w="7655" w:type="dxa"/>
          </w:tcPr>
          <w:p w:rsidR="00D16C95" w:rsidRPr="00F662B6" w:rsidRDefault="00D16C95" w:rsidP="00D16C95">
            <w:pPr>
              <w:rPr>
                <w:rFonts w:hint="cs"/>
                <w:sz w:val="22"/>
                <w:szCs w:val="22"/>
                <w:rtl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>1/ أ/ عدد المربعات في المستطيل هو: 24 مربع.</w:t>
            </w:r>
          </w:p>
          <w:p w:rsidR="00D16C95" w:rsidRPr="00F662B6" w:rsidRDefault="00D16C95" w:rsidP="00D16C95">
            <w:pPr>
              <w:rPr>
                <w:rFonts w:hint="cs"/>
                <w:sz w:val="22"/>
                <w:szCs w:val="22"/>
                <w:rtl/>
                <w:lang w:val="fr-FR"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 xml:space="preserve">    </w:t>
            </w:r>
            <w:proofErr w:type="spellStart"/>
            <w:r w:rsidRPr="00F662B6">
              <w:rPr>
                <w:rFonts w:hint="cs"/>
                <w:sz w:val="22"/>
                <w:szCs w:val="22"/>
                <w:rtl/>
              </w:rPr>
              <w:t>بـ</w:t>
            </w:r>
            <w:proofErr w:type="spellEnd"/>
            <w:r w:rsidRPr="00F662B6">
              <w:rPr>
                <w:rFonts w:hint="cs"/>
                <w:sz w:val="22"/>
                <w:szCs w:val="22"/>
                <w:rtl/>
              </w:rPr>
              <w:t xml:space="preserve">/ الكسر الذي يمثل عدد المربعات الخضراء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24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  <w:lang w:val="fr-FR"/>
              </w:rPr>
              <w:t>.</w:t>
            </w:r>
          </w:p>
          <w:p w:rsidR="00D16C95" w:rsidRPr="00F662B6" w:rsidRDefault="00D16C95" w:rsidP="00D16C95">
            <w:pPr>
              <w:rPr>
                <w:rFonts w:hint="cs"/>
                <w:sz w:val="22"/>
                <w:szCs w:val="22"/>
                <w:rtl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 xml:space="preserve">   </w:t>
            </w:r>
            <w:proofErr w:type="spellStart"/>
            <w:r w:rsidRPr="00F662B6">
              <w:rPr>
                <w:rFonts w:hint="cs"/>
                <w:sz w:val="22"/>
                <w:szCs w:val="22"/>
                <w:rtl/>
              </w:rPr>
              <w:t>جـ</w:t>
            </w:r>
            <w:proofErr w:type="spellEnd"/>
            <w:r w:rsidRPr="00F662B6">
              <w:rPr>
                <w:rFonts w:hint="cs"/>
                <w:sz w:val="22"/>
                <w:szCs w:val="22"/>
                <w:rtl/>
              </w:rPr>
              <w:t xml:space="preserve">/ الكسر الذي يمثل عدد المربعات الصفراء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24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</w:rPr>
              <w:t>.</w:t>
            </w:r>
          </w:p>
          <w:p w:rsidR="00D16C95" w:rsidRPr="00F662B6" w:rsidRDefault="00D16C95" w:rsidP="00D16C95">
            <w:pPr>
              <w:rPr>
                <w:rFonts w:hint="cs"/>
                <w:sz w:val="22"/>
                <w:szCs w:val="22"/>
                <w:rtl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 xml:space="preserve">    د/ الكسر الذي يمثل كل المربعات الملونة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24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</w:rPr>
              <w:t xml:space="preserve"> أي:(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24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</w:rPr>
              <w:t>).</w:t>
            </w:r>
          </w:p>
          <w:p w:rsidR="00D16C95" w:rsidRPr="00F662B6" w:rsidRDefault="00D16C95" w:rsidP="00D16C95">
            <w:pPr>
              <w:rPr>
                <w:rFonts w:hint="cs"/>
                <w:sz w:val="22"/>
                <w:szCs w:val="22"/>
                <w:rtl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 xml:space="preserve">   هـ/ لجمع كسرين لهما نفس المقام نجمع </w:t>
            </w:r>
            <w:proofErr w:type="spellStart"/>
            <w:r w:rsidRPr="00F662B6">
              <w:rPr>
                <w:rFonts w:hint="cs"/>
                <w:sz w:val="22"/>
                <w:szCs w:val="22"/>
                <w:rtl/>
              </w:rPr>
              <w:t>البسطين</w:t>
            </w:r>
            <w:proofErr w:type="spellEnd"/>
            <w:r w:rsidRPr="00F662B6">
              <w:rPr>
                <w:rFonts w:hint="cs"/>
                <w:sz w:val="22"/>
                <w:szCs w:val="22"/>
                <w:rtl/>
              </w:rPr>
              <w:t xml:space="preserve"> و نحتفظ بالمقام المشترك.</w:t>
            </w:r>
          </w:p>
          <w:p w:rsidR="00D16C95" w:rsidRPr="00F662B6" w:rsidRDefault="00D16C95" w:rsidP="00D16C95">
            <w:pPr>
              <w:rPr>
                <w:rFonts w:hint="cs"/>
                <w:sz w:val="22"/>
                <w:szCs w:val="22"/>
                <w:rtl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 xml:space="preserve">2/ الحساب الذي يمثل المسافة المقطوعة بالقطار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18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9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</w:rPr>
              <w:t>.</w:t>
            </w:r>
          </w:p>
          <w:p w:rsidR="00D16C95" w:rsidRPr="00F662B6" w:rsidRDefault="00D16C95" w:rsidP="00D16C95">
            <w:pPr>
              <w:rPr>
                <w:rFonts w:hint="cs"/>
                <w:sz w:val="22"/>
                <w:szCs w:val="22"/>
                <w:rtl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 xml:space="preserve">    الكسر الذي يعبر عن المسافة المقطوعة بالقطار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18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</w:rPr>
              <w:t>.</w:t>
            </w:r>
          </w:p>
          <w:p w:rsidR="00B92F34" w:rsidRPr="00D16C95" w:rsidRDefault="00D16C95" w:rsidP="00D16C95">
            <w:pPr>
              <w:rPr>
                <w:sz w:val="24"/>
                <w:szCs w:val="24"/>
              </w:rPr>
            </w:pPr>
            <w:r w:rsidRPr="00F662B6">
              <w:rPr>
                <w:rFonts w:hint="cs"/>
                <w:sz w:val="22"/>
                <w:szCs w:val="22"/>
                <w:rtl/>
              </w:rPr>
              <w:t xml:space="preserve">   العملية التي تمثل المسافة المقطوعة بالحافلة هي: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18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</w:rPr>
              <w:t xml:space="preserve"> أو (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18</m:t>
                  </m:r>
                </m:den>
              </m:f>
            </m:oMath>
            <w:r w:rsidRPr="00F662B6">
              <w:rPr>
                <w:rFonts w:hint="cs"/>
                <w:sz w:val="22"/>
                <w:szCs w:val="22"/>
                <w:rtl/>
              </w:rPr>
              <w:t>).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04C92" w:rsidRPr="00104C92" w:rsidRDefault="00104C92" w:rsidP="00104C92">
            <w:pPr>
              <w:rPr>
                <w:rFonts w:hint="cs"/>
                <w:sz w:val="24"/>
                <w:szCs w:val="24"/>
                <w:rtl/>
                <w:lang w:val="fr-FR"/>
              </w:rPr>
            </w:pPr>
            <w:r w:rsidRPr="00104C92">
              <w:rPr>
                <w:rFonts w:hint="cs"/>
                <w:sz w:val="24"/>
                <w:szCs w:val="24"/>
                <w:rtl/>
                <w:lang w:val="fr-FR"/>
              </w:rPr>
              <w:t xml:space="preserve">ـ كيف يمكن جمع أو طرح كسرين بنفس المقام ؟ </w:t>
            </w:r>
          </w:p>
          <w:p w:rsidR="00500F45" w:rsidRPr="00104C92" w:rsidRDefault="00500F45" w:rsidP="00500F45">
            <w:pPr>
              <w:rPr>
                <w:sz w:val="24"/>
                <w:szCs w:val="24"/>
                <w:rtl/>
                <w:lang w:val="fr-FR"/>
              </w:rPr>
            </w:pPr>
            <w:r w:rsidRPr="00104C92">
              <w:rPr>
                <w:rFonts w:hint="cs"/>
                <w:sz w:val="24"/>
                <w:szCs w:val="24"/>
                <w:rtl/>
                <w:lang w:val="fr-FR"/>
              </w:rPr>
              <w:t xml:space="preserve">ـ كيف نقوم بتوحيد </w:t>
            </w:r>
            <w:proofErr w:type="gramStart"/>
            <w:r w:rsidRPr="00104C92">
              <w:rPr>
                <w:rFonts w:hint="cs"/>
                <w:sz w:val="24"/>
                <w:szCs w:val="24"/>
                <w:rtl/>
                <w:lang w:val="fr-FR"/>
              </w:rPr>
              <w:t>مقامي</w:t>
            </w:r>
            <w:proofErr w:type="gramEnd"/>
            <w:r w:rsidRPr="00104C92">
              <w:rPr>
                <w:rFonts w:hint="cs"/>
                <w:sz w:val="24"/>
                <w:szCs w:val="24"/>
                <w:rtl/>
                <w:lang w:val="fr-FR"/>
              </w:rPr>
              <w:t xml:space="preserve"> كسرين أحدهما مضاعف للآخر </w:t>
            </w:r>
          </w:p>
          <w:p w:rsidR="00B92F34" w:rsidRPr="00B467E8" w:rsidRDefault="00B92F34" w:rsidP="008E17C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953CF8">
        <w:trPr>
          <w:trHeight w:val="365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الحوصلة</w:t>
            </w:r>
            <w:proofErr w:type="gramEnd"/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655" w:type="dxa"/>
          </w:tcPr>
          <w:p w:rsidR="00F662B6" w:rsidRPr="00F662B6" w:rsidRDefault="00F662B6" w:rsidP="00F662B6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F662B6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جمع و طرح كسرين</w:t>
            </w:r>
            <w:r w:rsidRPr="00F662B6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:</w:t>
            </w:r>
          </w:p>
          <w:tbl>
            <w:tblPr>
              <w:bidiVisual/>
              <w:tblW w:w="0" w:type="auto"/>
              <w:tblLayout w:type="fixed"/>
              <w:tblLook w:val="0000"/>
            </w:tblPr>
            <w:tblGrid>
              <w:gridCol w:w="6745"/>
            </w:tblGrid>
            <w:tr w:rsidR="00F662B6" w:rsidRPr="00F662B6" w:rsidTr="00F662B6">
              <w:tblPrEx>
                <w:tblCellMar>
                  <w:top w:w="0" w:type="dxa"/>
                  <w:bottom w:w="0" w:type="dxa"/>
                </w:tblCellMar>
              </w:tblPrEx>
              <w:trPr>
                <w:trHeight w:val="182"/>
              </w:trPr>
              <w:tc>
                <w:tcPr>
                  <w:tcW w:w="6745" w:type="dxa"/>
                </w:tcPr>
                <w:p w:rsidR="00F662B6" w:rsidRPr="00BF6187" w:rsidRDefault="00F662B6" w:rsidP="00F662B6">
                  <w:pPr>
                    <w:framePr w:hSpace="57" w:wrap="around" w:vAnchor="text" w:hAnchor="margin" w:y="-41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r w:rsidRPr="00BF618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لجمع أو طرح كسرين لهما نفس المقام , نجمع أو نطرح </w:t>
                  </w:r>
                  <w:proofErr w:type="spellStart"/>
                  <w:r w:rsidRPr="00BF618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البسطين</w:t>
                  </w:r>
                  <w:proofErr w:type="spellEnd"/>
                  <w:r w:rsidRPr="00BF618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و نحتفظ بنفس المقام .</w:t>
                  </w:r>
                </w:p>
                <w:p w:rsidR="00F662B6" w:rsidRPr="00F662B6" w:rsidRDefault="00F662B6" w:rsidP="00F662B6">
                  <w:pPr>
                    <w:framePr w:hSpace="57" w:wrap="around" w:vAnchor="text" w:hAnchor="margin" w:y="-41"/>
                    <w:rPr>
                      <w:rFonts w:hint="cs"/>
                      <w:sz w:val="20"/>
                      <w:szCs w:val="20"/>
                      <w:rtl/>
                    </w:rPr>
                  </w:pPr>
                  <w:r w:rsidRPr="00F662B6">
                    <w:rPr>
                      <w:rFonts w:hint="cs"/>
                      <w:sz w:val="20"/>
                      <w:szCs w:val="20"/>
                      <w:rtl/>
                    </w:rPr>
                    <w:t xml:space="preserve">           </w:t>
                  </w:r>
                  <w:r w:rsidR="00904714" w:rsidRPr="00F662B6">
                    <w:rPr>
                      <w:position w:val="-10"/>
                      <w:sz w:val="20"/>
                      <w:szCs w:val="20"/>
                    </w:rPr>
                    <w:object w:dxaOrig="1540" w:dyaOrig="340">
                      <v:shape id="_x0000_i1337" type="#_x0000_t75" style="width:77pt;height:16.9pt" o:ole="">
                        <v:imagedata r:id="rId19" o:title=""/>
                      </v:shape>
                      <o:OLEObject Type="Embed" ProgID="Equation.3" ShapeID="_x0000_i1337" DrawAspect="Content" ObjectID="_1600881086"/>
                    </w:object>
                  </w:r>
                  <w:r w:rsidRPr="00F662B6">
                    <w:rPr>
                      <w:rFonts w:hint="cs"/>
                      <w:sz w:val="20"/>
                      <w:szCs w:val="20"/>
                      <w:rtl/>
                    </w:rPr>
                    <w:t xml:space="preserve">          </w:t>
                  </w:r>
                  <w:r w:rsidR="00904714" w:rsidRPr="00F662B6">
                    <w:rPr>
                      <w:position w:val="-24"/>
                      <w:sz w:val="20"/>
                      <w:szCs w:val="20"/>
                    </w:rPr>
                    <w:object w:dxaOrig="1260" w:dyaOrig="620">
                      <v:shape id="_x0000_i1341" type="#_x0000_t75" style="width:63.25pt;height:31.3pt" o:ole="">
                        <v:imagedata r:id="rId20" o:title=""/>
                      </v:shape>
                      <o:OLEObject Type="Embed" ProgID="Equation.3" ShapeID="_x0000_i1341" DrawAspect="Content" ObjectID="_1600881087"/>
                    </w:object>
                  </w:r>
                  <w:r w:rsidRPr="00F662B6">
                    <w:rPr>
                      <w:rFonts w:hint="cs"/>
                      <w:sz w:val="20"/>
                      <w:szCs w:val="20"/>
                      <w:rtl/>
                    </w:rPr>
                    <w:t xml:space="preserve"> , </w:t>
                  </w:r>
                  <w:r w:rsidR="00904714" w:rsidRPr="00F662B6">
                    <w:rPr>
                      <w:position w:val="-24"/>
                      <w:sz w:val="20"/>
                      <w:szCs w:val="20"/>
                    </w:rPr>
                    <w:object w:dxaOrig="1260" w:dyaOrig="620">
                      <v:shape id="_x0000_i1342" type="#_x0000_t75" style="width:63.25pt;height:31.3pt" o:ole="">
                        <v:imagedata r:id="rId21" o:title=""/>
                      </v:shape>
                      <o:OLEObject Type="Embed" ProgID="Equation.3" ShapeID="_x0000_i1342" DrawAspect="Content" ObjectID="_1600881088"/>
                    </w:object>
                  </w:r>
                </w:p>
              </w:tc>
            </w:tr>
          </w:tbl>
          <w:p w:rsidR="00F662B6" w:rsidRPr="00F662B6" w:rsidRDefault="00F662B6" w:rsidP="00910B37">
            <w:pPr>
              <w:rPr>
                <w:rFonts w:hint="cs"/>
                <w:color w:val="FF0000"/>
                <w:sz w:val="20"/>
                <w:szCs w:val="20"/>
                <w:rtl/>
              </w:rPr>
            </w:pPr>
            <w:r w:rsidRPr="00F662B6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  <w:r w:rsidR="00910B37">
              <w:rPr>
                <w:rFonts w:hint="cs"/>
                <w:color w:val="FF0000"/>
                <w:sz w:val="20"/>
                <w:szCs w:val="20"/>
                <w:rtl/>
              </w:rPr>
              <w:t xml:space="preserve">مثال1:          </w:t>
            </w:r>
            <w:r w:rsidRPr="00F662B6">
              <w:rPr>
                <w:rFonts w:hint="cs"/>
                <w:color w:val="FF0000"/>
                <w:sz w:val="20"/>
                <w:szCs w:val="20"/>
                <w:rtl/>
              </w:rPr>
              <w:t xml:space="preserve">      </w:t>
            </w:r>
            <w:r w:rsidR="00904714" w:rsidRPr="00F662B6">
              <w:rPr>
                <w:color w:val="FF0000"/>
                <w:position w:val="-24"/>
                <w:sz w:val="20"/>
                <w:szCs w:val="20"/>
              </w:rPr>
              <w:object w:dxaOrig="1540" w:dyaOrig="620">
                <v:shape id="_x0000_i1329" type="#_x0000_t75" style="width:77pt;height:31.3pt" o:ole="">
                  <v:imagedata r:id="rId22" o:title=""/>
                </v:shape>
                <o:OLEObject Type="Embed" ProgID="Equation.3" ShapeID="_x0000_i1329" DrawAspect="Content" ObjectID="_1600881089" r:id="rId23"/>
              </w:object>
            </w:r>
            <w:proofErr w:type="gramStart"/>
            <w:r w:rsidRPr="00F662B6">
              <w:rPr>
                <w:rFonts w:hint="cs"/>
                <w:color w:val="FF0000"/>
                <w:sz w:val="20"/>
                <w:szCs w:val="20"/>
                <w:rtl/>
              </w:rPr>
              <w:t xml:space="preserve">                 </w:t>
            </w:r>
            <w:r w:rsidRPr="00F662B6">
              <w:rPr>
                <w:rFonts w:hint="cs"/>
                <w:sz w:val="20"/>
                <w:szCs w:val="20"/>
                <w:rtl/>
              </w:rPr>
              <w:t>،</w:t>
            </w:r>
            <w:proofErr w:type="gramEnd"/>
            <w:r w:rsidRPr="00F662B6">
              <w:rPr>
                <w:rFonts w:hint="cs"/>
                <w:color w:val="FF0000"/>
                <w:sz w:val="20"/>
                <w:szCs w:val="20"/>
                <w:rtl/>
              </w:rPr>
              <w:t xml:space="preserve">            </w:t>
            </w:r>
            <w:r w:rsidR="00904714" w:rsidRPr="00904714">
              <w:rPr>
                <w:color w:val="FF0000"/>
                <w:position w:val="-24"/>
                <w:sz w:val="20"/>
                <w:szCs w:val="20"/>
              </w:rPr>
              <w:object w:dxaOrig="1260" w:dyaOrig="620">
                <v:shape id="_x0000_i1326" type="#_x0000_t75" style="width:63.25pt;height:31.3pt" o:ole="">
                  <v:imagedata r:id="rId24" o:title=""/>
                </v:shape>
                <o:OLEObject Type="Embed" ProgID="Equation.3" ShapeID="_x0000_i1326" DrawAspect="Content" ObjectID="_1600881090" r:id="rId25"/>
              </w:object>
            </w:r>
            <w:r w:rsidRPr="00F662B6">
              <w:rPr>
                <w:rFonts w:hint="cs"/>
                <w:color w:val="FF0000"/>
                <w:sz w:val="20"/>
                <w:szCs w:val="20"/>
                <w:rtl/>
              </w:rPr>
              <w:t xml:space="preserve"> </w:t>
            </w:r>
          </w:p>
          <w:p w:rsidR="00F662B6" w:rsidRDefault="00BF6187" w:rsidP="00910B37">
            <w:pPr>
              <w:rPr>
                <w:rFonts w:hint="cs"/>
                <w:color w:val="FF0000"/>
                <w:sz w:val="22"/>
                <w:szCs w:val="22"/>
                <w:rtl/>
              </w:rPr>
            </w:pPr>
            <w:proofErr w:type="gramStart"/>
            <w:r w:rsidRPr="00BF618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حالة</w:t>
            </w:r>
            <w:proofErr w:type="gramEnd"/>
            <w:r w:rsidRPr="00BF6187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خاصة</w:t>
            </w:r>
            <w:r w:rsidRPr="00BF6187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BF6187">
              <w:rPr>
                <w:rFonts w:hint="cs"/>
                <w:color w:val="FF0000"/>
                <w:sz w:val="22"/>
                <w:szCs w:val="22"/>
                <w:rtl/>
              </w:rPr>
              <w:t xml:space="preserve">   </w:t>
            </w:r>
          </w:p>
          <w:p w:rsidR="00BF6187" w:rsidRPr="00BF6187" w:rsidRDefault="00BF6187" w:rsidP="00910B37">
            <w:pPr>
              <w:rPr>
                <w:sz w:val="22"/>
                <w:szCs w:val="22"/>
                <w:rtl/>
              </w:rPr>
            </w:pPr>
            <w:r w:rsidRPr="00BF6187">
              <w:rPr>
                <w:rFonts w:hint="cs"/>
                <w:sz w:val="22"/>
                <w:szCs w:val="22"/>
                <w:rtl/>
              </w:rPr>
              <w:t xml:space="preserve">إذا كان مقام أحد </w:t>
            </w:r>
            <w:proofErr w:type="spellStart"/>
            <w:r w:rsidRPr="00BF6187">
              <w:rPr>
                <w:rFonts w:hint="cs"/>
                <w:sz w:val="22"/>
                <w:szCs w:val="22"/>
                <w:rtl/>
              </w:rPr>
              <w:t>الكسرين</w:t>
            </w:r>
            <w:proofErr w:type="spellEnd"/>
            <w:r w:rsidRPr="00BF6187">
              <w:rPr>
                <w:rFonts w:hint="cs"/>
                <w:sz w:val="22"/>
                <w:szCs w:val="22"/>
                <w:rtl/>
              </w:rPr>
              <w:t xml:space="preserve"> مضاعف لمقام </w:t>
            </w:r>
            <w:proofErr w:type="gramStart"/>
            <w:r w:rsidRPr="00BF6187">
              <w:rPr>
                <w:rFonts w:hint="cs"/>
                <w:sz w:val="22"/>
                <w:szCs w:val="22"/>
                <w:rtl/>
              </w:rPr>
              <w:t>الآخر ,</w:t>
            </w:r>
            <w:proofErr w:type="gramEnd"/>
            <w:r w:rsidRPr="00BF6187">
              <w:rPr>
                <w:rFonts w:hint="cs"/>
                <w:sz w:val="22"/>
                <w:szCs w:val="22"/>
                <w:rtl/>
              </w:rPr>
              <w:t xml:space="preserve"> نكتب </w:t>
            </w:r>
            <w:proofErr w:type="spellStart"/>
            <w:r w:rsidRPr="00BF6187">
              <w:rPr>
                <w:rFonts w:hint="cs"/>
                <w:sz w:val="22"/>
                <w:szCs w:val="22"/>
                <w:rtl/>
              </w:rPr>
              <w:t>الكسرين</w:t>
            </w:r>
            <w:proofErr w:type="spellEnd"/>
            <w:r w:rsidRPr="00BF6187">
              <w:rPr>
                <w:rFonts w:hint="cs"/>
                <w:sz w:val="22"/>
                <w:szCs w:val="22"/>
                <w:rtl/>
              </w:rPr>
              <w:t xml:space="preserve"> بنفس المقام ثم نجمع أو نطرح.</w:t>
            </w:r>
          </w:p>
          <w:p w:rsidR="00B92F34" w:rsidRPr="00953CF8" w:rsidRDefault="00F662B6" w:rsidP="00953CF8">
            <w:pPr>
              <w:rPr>
                <w:sz w:val="22"/>
                <w:szCs w:val="22"/>
                <w:rtl/>
              </w:rPr>
            </w:pPr>
            <w:proofErr w:type="gramStart"/>
            <w:r w:rsidRPr="00F662B6">
              <w:rPr>
                <w:rFonts w:hint="cs"/>
                <w:color w:val="FF0000"/>
                <w:sz w:val="20"/>
                <w:szCs w:val="20"/>
                <w:rtl/>
              </w:rPr>
              <w:t>مثال</w:t>
            </w:r>
            <w:proofErr w:type="gramEnd"/>
            <w:r w:rsidRPr="00F662B6">
              <w:rPr>
                <w:rFonts w:hint="cs"/>
                <w:color w:val="FF0000"/>
                <w:sz w:val="20"/>
                <w:szCs w:val="20"/>
                <w:rtl/>
              </w:rPr>
              <w:t>2:</w:t>
            </w:r>
            <w:r w:rsidRPr="00F662B6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BF6187" w:rsidRPr="00F662B6">
              <w:rPr>
                <w:position w:val="-58"/>
                <w:sz w:val="20"/>
                <w:szCs w:val="20"/>
              </w:rPr>
              <w:object w:dxaOrig="4060" w:dyaOrig="1280">
                <v:shape id="_x0000_i1347" type="#_x0000_t75" style="width:202.85pt;height:63.85pt" o:ole="">
                  <v:imagedata r:id="rId26" o:title=""/>
                </v:shape>
                <o:OLEObject Type="Embed" ProgID="Equation.3" ShapeID="_x0000_i1347" DrawAspect="Content" ObjectID="_1600881091" r:id="rId27"/>
              </w:object>
            </w:r>
          </w:p>
          <w:p w:rsidR="00B92F34" w:rsidRPr="0079235E" w:rsidRDefault="00B92F34" w:rsidP="008E17C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F662B6" w:rsidRPr="00B467E8" w:rsidTr="00BF6187">
        <w:trPr>
          <w:trHeight w:val="746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F662B6" w:rsidRPr="00B467E8" w:rsidRDefault="00F662B6" w:rsidP="008E17C6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إع</w:t>
            </w:r>
            <w:proofErr w:type="spell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proofErr w:type="spell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ادة</w:t>
            </w:r>
            <w:proofErr w:type="spellEnd"/>
            <w:proofErr w:type="gram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  </w:t>
            </w:r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الاستثمار</w:t>
            </w:r>
          </w:p>
          <w:p w:rsidR="00F662B6" w:rsidRPr="00B467E8" w:rsidRDefault="00F662B6" w:rsidP="00F662B6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BF6187" w:rsidRPr="00D332CA" w:rsidRDefault="00BF6187" w:rsidP="00BF6187">
            <w:pPr>
              <w:rPr>
                <w:rFonts w:hint="cs"/>
                <w:color w:val="000000" w:themeColor="text1"/>
                <w:sz w:val="28"/>
                <w:szCs w:val="28"/>
                <w:rtl/>
              </w:rPr>
            </w:pPr>
            <w:r w:rsidRPr="00D332CA">
              <w:rPr>
                <w:rFonts w:hint="cs"/>
                <w:color w:val="000000" w:themeColor="text1"/>
                <w:sz w:val="28"/>
                <w:szCs w:val="28"/>
                <w:rtl/>
              </w:rPr>
              <w:t>تمرين 7، 8، 9، 10 ص 30:</w:t>
            </w:r>
          </w:p>
          <w:p w:rsidR="00F662B6" w:rsidRPr="007A49F8" w:rsidRDefault="00F662B6" w:rsidP="008E17C6">
            <w:pPr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FF0000"/>
                <w:lang w:val="fr-FR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F662B6" w:rsidRPr="00B467E8" w:rsidRDefault="00F662B6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F662B6" w:rsidRPr="00B467E8" w:rsidRDefault="00F662B6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F662B6" w:rsidRPr="00B467E8" w:rsidRDefault="00F662B6" w:rsidP="008E17C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F662B6" w:rsidRPr="00032109" w:rsidRDefault="00F662B6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</w:tbl>
    <w:p w:rsidR="00B92F34" w:rsidRDefault="00B92F34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</w:rPr>
      </w:pPr>
    </w:p>
    <w:tbl>
      <w:tblPr>
        <w:tblStyle w:val="Grilledutableau"/>
        <w:tblpPr w:leftFromText="57" w:rightFromText="57" w:vertAnchor="text" w:horzAnchor="margin" w:tblpY="-41"/>
        <w:bidiVisual/>
        <w:tblW w:w="109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2"/>
        <w:gridCol w:w="7655"/>
        <w:gridCol w:w="1842"/>
        <w:gridCol w:w="426"/>
      </w:tblGrid>
      <w:tr w:rsidR="00B92F34" w:rsidTr="008E17C6">
        <w:trPr>
          <w:trHeight w:val="365"/>
        </w:trPr>
        <w:tc>
          <w:tcPr>
            <w:tcW w:w="10915" w:type="dxa"/>
            <w:gridSpan w:val="4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92F34" w:rsidRPr="00FC57E8" w:rsidRDefault="00B92F34" w:rsidP="008E17C6">
            <w:pPr>
              <w:ind w:right="-284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lastRenderedPageBreak/>
              <w:t xml:space="preserve">                                                         </w:t>
            </w:r>
            <w:proofErr w:type="gramStart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المستوى</w:t>
            </w:r>
            <w:proofErr w:type="gramEnd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الثانية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 متوســ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val="fr-FR" w:eastAsia="fr-FR"/>
              </w:rPr>
              <w:t>ط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  <w:lang w:val="fr-FR" w:eastAsia="fr-FR"/>
              </w:rPr>
              <w:t xml:space="preserve"> 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الأستـاذ: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لعجاج</w:t>
            </w:r>
          </w:p>
        </w:tc>
      </w:tr>
      <w:tr w:rsidR="00B92F34" w:rsidTr="008E17C6">
        <w:trPr>
          <w:trHeight w:val="1320"/>
        </w:trPr>
        <w:tc>
          <w:tcPr>
            <w:tcW w:w="10915" w:type="dxa"/>
            <w:gridSpan w:val="4"/>
            <w:tcBorders>
              <w:top w:val="double" w:sz="4" w:space="0" w:color="auto"/>
            </w:tcBorders>
            <w:vAlign w:val="center"/>
          </w:tcPr>
          <w:p w:rsidR="00B92F34" w:rsidRPr="00AE05CC" w:rsidRDefault="00B92F34" w:rsidP="00A54C72">
            <w:pP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المـيـ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دان: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انشطة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عددية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المراج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ع: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 المدرسي،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المرافقة.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رقم المـ</w:t>
            </w:r>
            <w:r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ذكرة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="00A54C72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05</w:t>
            </w:r>
          </w:p>
          <w:p w:rsidR="00B92F34" w:rsidRPr="00EB2FB1" w:rsidRDefault="00B92F34" w:rsidP="008E17C6">
            <w:pPr>
              <w:tabs>
                <w:tab w:val="left" w:pos="6808"/>
              </w:tabs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lang w:val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الكفـاءة الختـاميـة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يحل مشكلات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بتوضيف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الطبيعية,العشرية,النسبية,الكسور والحساب في وضعيات مختلفة (المقادير و وحدات القياس,التعليم,المقارنة...) و الحساب الحرفي من الشكل 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(a</w:t>
            </w:r>
            <w:r>
              <w:rPr>
                <w:bCs/>
                <w:color w:val="002060"/>
                <w:sz w:val="26"/>
                <w:szCs w:val="26"/>
                <w:lang w:val="fr-FR"/>
              </w:rPr>
              <w:t>×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x=b ; a+x=b)</w:t>
            </w:r>
          </w:p>
        </w:tc>
      </w:tr>
      <w:tr w:rsidR="00B92F34" w:rsidTr="008E17C6">
        <w:trPr>
          <w:trHeight w:val="1340"/>
        </w:trPr>
        <w:tc>
          <w:tcPr>
            <w:tcW w:w="10915" w:type="dxa"/>
            <w:gridSpan w:val="4"/>
            <w:vAlign w:val="center"/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المقطعالتعلمي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  <w:lang w:val="fr-FR"/>
              </w:rPr>
              <w:t>الأول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الكسور والعمليات عليه</w:t>
            </w:r>
            <w:r w:rsidRPr="00B467E8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B92F34" w:rsidRPr="00FC57E8" w:rsidRDefault="00B92F34" w:rsidP="008E17C6">
            <w:pPr>
              <w:tabs>
                <w:tab w:val="right" w:pos="331"/>
              </w:tabs>
              <w:spacing w:line="259" w:lineRule="auto"/>
              <w:ind w:left="74" w:hanging="40"/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  <w:lang w:eastAsia="fr-FR"/>
              </w:rPr>
              <w:t>مستوى من الكفاءة الشاملة</w:t>
            </w:r>
            <w:r w:rsidRPr="00B46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يحل مشكلات متعلقة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>بالاعداد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 الناطقة</w:t>
            </w:r>
          </w:p>
        </w:tc>
      </w:tr>
      <w:tr w:rsidR="00B92F34" w:rsidTr="008E17C6">
        <w:tc>
          <w:tcPr>
            <w:tcW w:w="10915" w:type="dxa"/>
            <w:gridSpan w:val="4"/>
          </w:tcPr>
          <w:p w:rsidR="00B92F34" w:rsidRPr="00B92F34" w:rsidRDefault="00B92F34" w:rsidP="00BF618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الموردالتعلمي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F6187">
              <w:rPr>
                <w:rFonts w:hint="cs"/>
                <w:b/>
                <w:bCs/>
                <w:sz w:val="28"/>
                <w:szCs w:val="28"/>
                <w:rtl/>
              </w:rPr>
              <w:t xml:space="preserve"> ضرب كسرين</w:t>
            </w:r>
            <w:r w:rsidR="00BF6187" w:rsidRPr="00B467E8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.</w:t>
            </w:r>
            <w:r w:rsidR="00BF618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</w:t>
            </w:r>
            <w:r w:rsidR="00BF6187"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="00BF6187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 xml:space="preserve">     </w:t>
            </w:r>
            <w:proofErr w:type="gramStart"/>
            <w:r w:rsidRPr="00CB7342"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fr-FR" w:eastAsia="fr-FR"/>
              </w:rPr>
              <w:t>المـدة</w:t>
            </w:r>
            <w:proofErr w:type="gramEnd"/>
            <w:r w:rsidRPr="00CB7342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fr-FR" w:eastAsia="fr-FR"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4"/>
                <w:szCs w:val="24"/>
                <w:rtl/>
              </w:rPr>
              <w:t>ساعة</w:t>
            </w:r>
          </w:p>
          <w:p w:rsidR="00B92F34" w:rsidRDefault="00B92F34" w:rsidP="00BF6187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الكفاءات المستهدفة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يكون المتعلم قادرا على</w:t>
            </w:r>
            <w:r w:rsidR="00BF6187"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proofErr w:type="spellStart"/>
            <w:r w:rsidR="00BF6187"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على</w:t>
            </w:r>
            <w:proofErr w:type="spellEnd"/>
            <w:r w:rsidR="00BF6187"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="00BF6187">
              <w:rPr>
                <w:rFonts w:hint="cs"/>
                <w:b/>
                <w:bCs/>
                <w:sz w:val="28"/>
                <w:szCs w:val="28"/>
                <w:rtl/>
              </w:rPr>
              <w:t xml:space="preserve"> يضرب كسرين في وضعيات مختلفة</w:t>
            </w:r>
            <w:r w:rsidR="00BF6187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.</w:t>
            </w:r>
          </w:p>
          <w:p w:rsidR="00B92F34" w:rsidRPr="00FC57E8" w:rsidRDefault="00B92F34" w:rsidP="008E17C6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</w:tr>
      <w:tr w:rsidR="00B92F34" w:rsidTr="008E17C6">
        <w:tc>
          <w:tcPr>
            <w:tcW w:w="10915" w:type="dxa"/>
            <w:gridSpan w:val="4"/>
            <w:tcBorders>
              <w:left w:val="nil"/>
              <w:right w:val="nil"/>
            </w:tcBorders>
          </w:tcPr>
          <w:p w:rsidR="00B92F34" w:rsidRPr="00444BF3" w:rsidRDefault="00B92F34" w:rsidP="008E17C6">
            <w:pPr>
              <w:spacing w:line="276" w:lineRule="auto"/>
              <w:ind w:right="-142"/>
              <w:rPr>
                <w:rFonts w:asciiTheme="majorBidi" w:hAnsiTheme="majorBidi" w:cstheme="majorBidi"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B92F34" w:rsidRPr="00032109" w:rsidTr="008E17C6">
        <w:trPr>
          <w:trHeight w:val="300"/>
        </w:trPr>
        <w:tc>
          <w:tcPr>
            <w:tcW w:w="99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ind w:right="12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المراح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ل</w:t>
            </w:r>
            <w:proofErr w:type="gramEnd"/>
          </w:p>
        </w:tc>
        <w:tc>
          <w:tcPr>
            <w:tcW w:w="7655" w:type="dxa"/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سـيـ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رالحصـة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التعلميـة</w:t>
            </w:r>
            <w:proofErr w:type="spellEnd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أسـئلة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الـتقويم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5E3FF"/>
            <w:vAlign w:val="center"/>
          </w:tcPr>
          <w:p w:rsidR="00B92F34" w:rsidRPr="00032109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03210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المدة</w:t>
            </w:r>
            <w:proofErr w:type="gramEnd"/>
          </w:p>
        </w:tc>
      </w:tr>
      <w:tr w:rsidR="00B92F34" w:rsidRPr="00032109" w:rsidTr="008E17C6">
        <w:trPr>
          <w:cantSplit/>
          <w:trHeight w:val="50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EF263C" w:rsidRDefault="00B92F34" w:rsidP="00EF263C">
            <w:pPr>
              <w:tabs>
                <w:tab w:val="right" w:pos="317"/>
              </w:tabs>
              <w:ind w:right="106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EF263C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تهيئة</w:t>
            </w:r>
            <w:proofErr w:type="gramEnd"/>
          </w:p>
        </w:tc>
        <w:tc>
          <w:tcPr>
            <w:tcW w:w="7655" w:type="dxa"/>
            <w:vAlign w:val="center"/>
          </w:tcPr>
          <w:p w:rsidR="00B92F34" w:rsidRPr="00041FF2" w:rsidRDefault="00041FF2" w:rsidP="00EF263C">
            <w:pPr>
              <w:pStyle w:val="Paragraphedeliste"/>
              <w:numPr>
                <w:ilvl w:val="0"/>
                <w:numId w:val="29"/>
              </w:numPr>
              <w:ind w:left="241" w:hanging="241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 w:bidi="ar-DZ"/>
              </w:rPr>
            </w:pPr>
            <w:proofErr w:type="gramStart"/>
            <w:r w:rsidRPr="00D332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الحل</w:t>
            </w:r>
            <w:proofErr w:type="gramEnd"/>
            <w:r w:rsidRPr="00D332CA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:</w:t>
            </w:r>
            <w:r w:rsidRPr="00041FF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EF263C">
              <w:rPr>
                <w:rFonts w:hint="cs"/>
                <w:sz w:val="20"/>
                <w:szCs w:val="20"/>
                <w:rtl/>
              </w:rPr>
              <w:t>ضرب البسط في البسط و المقام في المقام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92F34" w:rsidRPr="00227CD9" w:rsidRDefault="00EF263C" w:rsidP="00227CD9">
            <w:pPr>
              <w:rPr>
                <w:sz w:val="18"/>
                <w:szCs w:val="18"/>
                <w:rtl/>
                <w:lang w:val="fr-FR"/>
              </w:rPr>
            </w:pPr>
            <w:r w:rsidRPr="00227CD9">
              <w:rPr>
                <w:rFonts w:hint="cs"/>
                <w:sz w:val="18"/>
                <w:szCs w:val="18"/>
                <w:rtl/>
                <w:lang w:val="fr-FR"/>
              </w:rPr>
              <w:t xml:space="preserve">ما هي الطريقة التي عرفتها في السنة الماضية لحساب </w:t>
            </w:r>
            <w:proofErr w:type="spellStart"/>
            <w:r w:rsidRPr="00227CD9">
              <w:rPr>
                <w:rFonts w:hint="cs"/>
                <w:sz w:val="18"/>
                <w:szCs w:val="18"/>
                <w:rtl/>
                <w:lang w:val="fr-FR"/>
              </w:rPr>
              <w:t>جداء</w:t>
            </w:r>
            <w:proofErr w:type="spellEnd"/>
            <w:r w:rsidRPr="00227CD9">
              <w:rPr>
                <w:rFonts w:hint="cs"/>
                <w:sz w:val="18"/>
                <w:szCs w:val="18"/>
                <w:rtl/>
                <w:lang w:val="fr-FR"/>
              </w:rPr>
              <w:t xml:space="preserve"> كسرين ؟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05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757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pStyle w:val="Paragraphedeliste"/>
              <w:tabs>
                <w:tab w:val="right" w:pos="379"/>
              </w:tabs>
              <w:ind w:left="108" w:hanging="7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تقـديـم الوضعية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التعلمية</w:t>
            </w:r>
            <w:proofErr w:type="spellEnd"/>
          </w:p>
        </w:tc>
        <w:tc>
          <w:tcPr>
            <w:tcW w:w="7655" w:type="dxa"/>
            <w:vAlign w:val="center"/>
          </w:tcPr>
          <w:p w:rsidR="00B92F34" w:rsidRPr="00B467E8" w:rsidRDefault="00B92F34" w:rsidP="00041FF2">
            <w:pPr>
              <w:pStyle w:val="Paragraphedeliste"/>
              <w:numPr>
                <w:ilvl w:val="0"/>
                <w:numId w:val="31"/>
              </w:numPr>
              <w:tabs>
                <w:tab w:val="right" w:pos="34"/>
                <w:tab w:val="right" w:pos="176"/>
                <w:tab w:val="right" w:pos="318"/>
              </w:tabs>
              <w:ind w:left="34" w:hanging="34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000000" w:themeColor="text1"/>
                <w:rtl/>
                <w:lang w:val="fr-FR"/>
              </w:rPr>
            </w:pP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نشاط</w:t>
            </w:r>
            <w:r w:rsidR="00041FF2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5</w:t>
            </w: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صفحة</w:t>
            </w:r>
            <w:r w:rsidR="00041FF2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u w:val="single" w:color="000000" w:themeColor="text1"/>
                <w:rtl/>
                <w:lang w:val="fr-FR"/>
              </w:rPr>
              <w:t>25</w:t>
            </w:r>
            <w:r w:rsidRPr="00750405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915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البحث</w:t>
            </w:r>
            <w:proofErr w:type="gramEnd"/>
            <w:r w:rsidRPr="006B1077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</w:rPr>
              <w:t xml:space="preserve"> و الاكتشاف </w:t>
            </w:r>
          </w:p>
        </w:tc>
        <w:tc>
          <w:tcPr>
            <w:tcW w:w="7655" w:type="dxa"/>
            <w:vAlign w:val="center"/>
          </w:tcPr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ي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ُ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 xml:space="preserve">ح 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الوق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 الك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افي للت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 للقي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ام بالمه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ترح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ة، يم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 الأست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اذ بي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 الصف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يشجـع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ذ، و يراقب ويسجل الإج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راءات المستعمل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و 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ذلك الأخط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اء الم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رتكب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B92F34" w:rsidRPr="00B467E8" w:rsidTr="008E17C6">
        <w:trPr>
          <w:trHeight w:val="2181"/>
        </w:trPr>
        <w:tc>
          <w:tcPr>
            <w:tcW w:w="992" w:type="dxa"/>
            <w:tcBorders>
              <w:right w:val="double" w:sz="4" w:space="0" w:color="auto"/>
            </w:tcBorders>
          </w:tcPr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bidi="ar-SA"/>
              </w:rPr>
            </w:pPr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العـرض</w:t>
            </w:r>
            <w:proofErr w:type="gramEnd"/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و</w:t>
            </w:r>
          </w:p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المناقشة</w:t>
            </w:r>
            <w:proofErr w:type="gramEnd"/>
          </w:p>
        </w:tc>
        <w:tc>
          <w:tcPr>
            <w:tcW w:w="7655" w:type="dxa"/>
          </w:tcPr>
          <w:p w:rsidR="00041FF2" w:rsidRPr="00041FF2" w:rsidRDefault="00041FF2" w:rsidP="00041FF2">
            <w:pPr>
              <w:rPr>
                <w:rFonts w:hint="cs"/>
                <w:sz w:val="20"/>
                <w:szCs w:val="20"/>
                <w:rtl/>
              </w:rPr>
            </w:pPr>
            <w:r w:rsidRPr="00041FF2">
              <w:rPr>
                <w:rFonts w:hint="cs"/>
                <w:sz w:val="20"/>
                <w:szCs w:val="20"/>
                <w:rtl/>
              </w:rPr>
              <w:t xml:space="preserve">1/  أ/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7</m:t>
                  </m:r>
                </m:den>
              </m:f>
            </m:oMath>
            <w:r w:rsidRPr="00041FF2">
              <w:rPr>
                <w:rFonts w:hint="cs"/>
                <w:sz w:val="20"/>
                <w:szCs w:val="20"/>
                <w:rtl/>
              </w:rPr>
              <w:t xml:space="preserve"> يمثل طول المستطيل البرتقالي.</w:t>
            </w:r>
          </w:p>
          <w:p w:rsidR="00041FF2" w:rsidRPr="00041FF2" w:rsidRDefault="00041FF2" w:rsidP="00041FF2">
            <w:pPr>
              <w:rPr>
                <w:rFonts w:hint="cs"/>
                <w:sz w:val="20"/>
                <w:szCs w:val="20"/>
                <w:rtl/>
              </w:rPr>
            </w:pPr>
            <w:r w:rsidRPr="00041FF2">
              <w:rPr>
                <w:rFonts w:hint="cs"/>
                <w:sz w:val="20"/>
                <w:szCs w:val="20"/>
                <w:rtl/>
              </w:rPr>
              <w:t xml:space="preserve">        الكسر الذي يمثل عرض المستطيل البرتقالي هو: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</m:oMath>
            <w:r w:rsidRPr="00041FF2">
              <w:rPr>
                <w:rFonts w:hint="cs"/>
                <w:sz w:val="20"/>
                <w:szCs w:val="20"/>
                <w:rtl/>
              </w:rPr>
              <w:t>.</w:t>
            </w:r>
          </w:p>
          <w:p w:rsidR="00041FF2" w:rsidRPr="00041FF2" w:rsidRDefault="00041FF2" w:rsidP="00041FF2">
            <w:pPr>
              <w:rPr>
                <w:rFonts w:hint="cs"/>
                <w:sz w:val="20"/>
                <w:szCs w:val="20"/>
                <w:rtl/>
              </w:rPr>
            </w:pPr>
            <w:r w:rsidRPr="00041FF2">
              <w:rPr>
                <w:rFonts w:hint="cs"/>
                <w:sz w:val="20"/>
                <w:szCs w:val="20"/>
                <w:rtl/>
              </w:rPr>
              <w:t xml:space="preserve">    </w:t>
            </w:r>
            <w:proofErr w:type="spellStart"/>
            <w:r w:rsidRPr="00041FF2">
              <w:rPr>
                <w:rFonts w:hint="cs"/>
                <w:sz w:val="20"/>
                <w:szCs w:val="20"/>
                <w:rtl/>
              </w:rPr>
              <w:t>بـ</w:t>
            </w:r>
            <w:proofErr w:type="spellEnd"/>
            <w:r w:rsidRPr="00041FF2">
              <w:rPr>
                <w:rFonts w:hint="cs"/>
                <w:sz w:val="20"/>
                <w:szCs w:val="20"/>
                <w:rtl/>
              </w:rPr>
              <w:t xml:space="preserve">/ العملية التي تسمح بحساب مساحة المستطيل البرتقالي: </w:t>
            </w: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3</m:t>
                  </m:r>
                </m:den>
              </m:f>
            </m:oMath>
            <w:r w:rsidRPr="00041FF2">
              <w:rPr>
                <w:rFonts w:hint="cs"/>
                <w:sz w:val="20"/>
                <w:szCs w:val="20"/>
                <w:rtl/>
              </w:rPr>
              <w:t>.</w:t>
            </w:r>
          </w:p>
          <w:p w:rsidR="00041FF2" w:rsidRPr="00041FF2" w:rsidRDefault="00041FF2" w:rsidP="00041FF2">
            <w:pPr>
              <w:rPr>
                <w:rFonts w:hint="cs"/>
                <w:sz w:val="20"/>
                <w:szCs w:val="20"/>
                <w:rtl/>
              </w:rPr>
            </w:pPr>
            <w:r w:rsidRPr="00041FF2">
              <w:rPr>
                <w:rFonts w:hint="cs"/>
                <w:sz w:val="20"/>
                <w:szCs w:val="20"/>
                <w:rtl/>
              </w:rPr>
              <w:t>2/ مساحة المستطيل البرتقالي:</w:t>
            </w:r>
          </w:p>
          <w:tbl>
            <w:tblPr>
              <w:bidiVisual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40"/>
            </w:tblGrid>
            <w:tr w:rsidR="00041FF2" w:rsidRPr="00041FF2" w:rsidTr="00041FF2">
              <w:tc>
                <w:tcPr>
                  <w:tcW w:w="7140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041FF2" w:rsidRPr="00041FF2" w:rsidRDefault="00041FF2" w:rsidP="00041FF2">
                  <w:pPr>
                    <w:framePr w:hSpace="57" w:wrap="around" w:vAnchor="text" w:hAnchor="margin" w:y="-41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041FF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الطريقة</w:t>
                  </w:r>
                  <w:proofErr w:type="gramEnd"/>
                  <w:r w:rsidRPr="00041FF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1: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         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S=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rtl/>
                          </w:rPr>
                          <m:t>الكعكة مساحة</m:t>
                        </m:r>
                      </m:num>
                      <m:den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  <w:rtl/>
                          </w:rPr>
                          <m:t>الكعكات عدد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m:t>علكعكات مستطيل البرتقالي:ساحة المستطيل البرتقالي: بما يلي: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cr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b/>
                            <w:i/>
                            <w:vanish/>
                            <w:color w:val="000000"/>
                            <w:sz w:val="20"/>
                            <w:szCs w:val="20"/>
                            <w:rtl/>
                          </w:rPr>
                          <w:pgNum/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13×5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65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</m:oMath>
                </w:p>
                <w:p w:rsidR="00041FF2" w:rsidRPr="00041FF2" w:rsidRDefault="00041FF2" w:rsidP="00041FF2">
                  <w:pPr>
                    <w:framePr w:hSpace="57" w:wrap="around" w:vAnchor="text" w:hAnchor="margin" w:y="-41"/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041FF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الطريقة</w:t>
                  </w:r>
                  <w:proofErr w:type="gramEnd"/>
                  <w:r w:rsidRPr="00041FF2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2: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 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S=a×b=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13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13×5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7×3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b/>
                            <w:bCs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65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color w:val="000000"/>
                            <w:sz w:val="20"/>
                            <w:szCs w:val="20"/>
                          </w:rPr>
                          <m:t>21</m:t>
                        </m:r>
                      </m:den>
                    </m:f>
                  </m:oMath>
                </w:p>
              </w:tc>
            </w:tr>
            <w:tr w:rsidR="00041FF2" w:rsidRPr="00041FF2" w:rsidTr="00AF664C">
              <w:tc>
                <w:tcPr>
                  <w:tcW w:w="714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41FF2" w:rsidRPr="00041FF2" w:rsidRDefault="00041FF2" w:rsidP="00041FF2">
                  <w:pPr>
                    <w:framePr w:hSpace="57" w:wrap="around" w:vAnchor="text" w:hAnchor="margin" w:y="-41"/>
                    <w:rPr>
                      <w:rFonts w:hint="cs"/>
                      <w:sz w:val="20"/>
                      <w:szCs w:val="20"/>
                      <w:rtl/>
                    </w:rPr>
                  </w:pPr>
                  <w:r w:rsidRPr="00041FF2">
                    <w:rPr>
                      <w:rFonts w:hint="cs"/>
                      <w:sz w:val="20"/>
                      <w:szCs w:val="20"/>
                      <w:rtl/>
                    </w:rPr>
                    <w:t xml:space="preserve">ـ نستنتج أن النتيجتين </w:t>
                  </w:r>
                  <w:proofErr w:type="gramStart"/>
                  <w:r w:rsidRPr="00041FF2">
                    <w:rPr>
                      <w:rFonts w:hint="cs"/>
                      <w:sz w:val="20"/>
                      <w:szCs w:val="20"/>
                      <w:rtl/>
                    </w:rPr>
                    <w:t>متساويتين</w:t>
                  </w:r>
                  <w:proofErr w:type="gramEnd"/>
                  <w:r w:rsidRPr="00041FF2">
                    <w:rPr>
                      <w:rFonts w:hint="cs"/>
                      <w:sz w:val="20"/>
                      <w:szCs w:val="20"/>
                      <w:rtl/>
                    </w:rPr>
                    <w:t xml:space="preserve"> في كلتا الطريقتين.</w:t>
                  </w:r>
                </w:p>
              </w:tc>
            </w:tr>
          </w:tbl>
          <w:p w:rsidR="00B92F34" w:rsidRPr="00041FF2" w:rsidRDefault="00041FF2" w:rsidP="00041FF2">
            <w:pPr>
              <w:rPr>
                <w:sz w:val="20"/>
                <w:szCs w:val="20"/>
              </w:rPr>
            </w:pPr>
            <w:r w:rsidRPr="00041FF2">
              <w:rPr>
                <w:rFonts w:hint="cs"/>
                <w:sz w:val="20"/>
                <w:szCs w:val="20"/>
                <w:rtl/>
              </w:rPr>
              <w:t xml:space="preserve">3/ لحساب </w:t>
            </w:r>
            <w:proofErr w:type="spellStart"/>
            <w:r w:rsidRPr="00041FF2">
              <w:rPr>
                <w:rFonts w:hint="cs"/>
                <w:sz w:val="20"/>
                <w:szCs w:val="20"/>
                <w:rtl/>
              </w:rPr>
              <w:t>جداء</w:t>
            </w:r>
            <w:proofErr w:type="spellEnd"/>
            <w:r w:rsidRPr="00041FF2">
              <w:rPr>
                <w:rFonts w:hint="cs"/>
                <w:sz w:val="20"/>
                <w:szCs w:val="20"/>
                <w:rtl/>
              </w:rPr>
              <w:t xml:space="preserve"> كسرين نقوم بضرب البسط في البسط و المقام في المقام.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227CD9" w:rsidRDefault="00227CD9" w:rsidP="00227CD9">
            <w:pPr>
              <w:rPr>
                <w:rFonts w:hint="cs"/>
                <w:sz w:val="28"/>
                <w:szCs w:val="28"/>
                <w:rtl/>
                <w:lang w:val="fr-FR"/>
              </w:rPr>
            </w:pPr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ـ  ماذا نفعل لحساب </w:t>
            </w:r>
            <w:proofErr w:type="spellStart"/>
            <w:r>
              <w:rPr>
                <w:rFonts w:hint="cs"/>
                <w:sz w:val="28"/>
                <w:szCs w:val="28"/>
                <w:rtl/>
                <w:lang w:val="fr-FR"/>
              </w:rPr>
              <w:t>جداء</w:t>
            </w:r>
            <w:proofErr w:type="spellEnd"/>
            <w:r>
              <w:rPr>
                <w:rFonts w:hint="cs"/>
                <w:sz w:val="28"/>
                <w:szCs w:val="28"/>
                <w:rtl/>
                <w:lang w:val="fr-FR"/>
              </w:rPr>
              <w:t xml:space="preserve"> كسرين ؟</w:t>
            </w:r>
          </w:p>
          <w:p w:rsidR="00B92F34" w:rsidRPr="00B467E8" w:rsidRDefault="00B92F34" w:rsidP="00EF263C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85416">
        <w:trPr>
          <w:trHeight w:val="3989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الحوصلة</w:t>
            </w:r>
            <w:proofErr w:type="gramEnd"/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655" w:type="dxa"/>
          </w:tcPr>
          <w:p w:rsidR="00041FF2" w:rsidRPr="00041FF2" w:rsidRDefault="00041FF2" w:rsidP="00041FF2">
            <w:pPr>
              <w:rPr>
                <w:rFonts w:hint="cs"/>
                <w:b/>
                <w:bCs/>
                <w:sz w:val="22"/>
                <w:szCs w:val="22"/>
                <w:rtl/>
              </w:rPr>
            </w:pPr>
            <w:r w:rsidRPr="00041FF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ضرب كسرين</w:t>
            </w:r>
            <w:r w:rsidRPr="00041F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:</w:t>
            </w:r>
          </w:p>
          <w:tbl>
            <w:tblPr>
              <w:bidiVisual/>
              <w:tblW w:w="0" w:type="auto"/>
              <w:tblInd w:w="1370" w:type="dxa"/>
              <w:tblLayout w:type="fixed"/>
              <w:tblLook w:val="0000"/>
            </w:tblPr>
            <w:tblGrid>
              <w:gridCol w:w="4707"/>
            </w:tblGrid>
            <w:tr w:rsidR="00041FF2" w:rsidRPr="00041FF2" w:rsidTr="00AF664C">
              <w:tblPrEx>
                <w:tblCellMar>
                  <w:top w:w="0" w:type="dxa"/>
                  <w:bottom w:w="0" w:type="dxa"/>
                </w:tblCellMar>
              </w:tblPrEx>
              <w:trPr>
                <w:trHeight w:val="317"/>
              </w:trPr>
              <w:tc>
                <w:tcPr>
                  <w:tcW w:w="4707" w:type="dxa"/>
                </w:tcPr>
                <w:p w:rsidR="00041FF2" w:rsidRPr="00041FF2" w:rsidRDefault="00041FF2" w:rsidP="00041FF2">
                  <w:pPr>
                    <w:framePr w:hSpace="57" w:wrap="around" w:vAnchor="text" w:hAnchor="margin" w:y="-41"/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041FF2">
                    <w:rPr>
                      <w:rFonts w:hint="cs"/>
                      <w:sz w:val="22"/>
                      <w:szCs w:val="22"/>
                      <w:rtl/>
                    </w:rPr>
                    <w:t xml:space="preserve">لضرب كسرين نضرب البسط في البسط و المقام في </w:t>
                  </w:r>
                  <w:proofErr w:type="gramStart"/>
                  <w:r w:rsidRPr="00041FF2">
                    <w:rPr>
                      <w:rFonts w:hint="cs"/>
                      <w:sz w:val="22"/>
                      <w:szCs w:val="22"/>
                      <w:rtl/>
                    </w:rPr>
                    <w:t>المقام .</w:t>
                  </w:r>
                  <w:proofErr w:type="gramEnd"/>
                </w:p>
                <w:p w:rsidR="00041FF2" w:rsidRPr="00041FF2" w:rsidRDefault="00041FF2" w:rsidP="00041FF2">
                  <w:pPr>
                    <w:framePr w:hSpace="57" w:wrap="around" w:vAnchor="text" w:hAnchor="margin" w:y="-41"/>
                    <w:rPr>
                      <w:rFonts w:hint="cs"/>
                      <w:sz w:val="22"/>
                      <w:szCs w:val="22"/>
                      <w:rtl/>
                    </w:rPr>
                  </w:pPr>
                  <w:r w:rsidRPr="00041FF2">
                    <w:rPr>
                      <w:rFonts w:hint="cs"/>
                      <w:sz w:val="22"/>
                      <w:szCs w:val="22"/>
                      <w:rtl/>
                    </w:rPr>
                    <w:t xml:space="preserve">           </w:t>
                  </w:r>
                  <w:r w:rsidRPr="00041FF2">
                    <w:rPr>
                      <w:position w:val="-10"/>
                      <w:sz w:val="22"/>
                      <w:szCs w:val="22"/>
                    </w:rPr>
                    <w:object w:dxaOrig="1320" w:dyaOrig="340">
                      <v:shape id="_x0000_i1422" type="#_x0000_t75" style="width:65.75pt;height:16.9pt" o:ole="">
                        <v:imagedata r:id="rId28" o:title=""/>
                      </v:shape>
                      <o:OLEObject Type="Embed" ProgID="Equation.3" ShapeID="_x0000_i1422" DrawAspect="Content" ObjectID="_1600881092" r:id="rId29"/>
                    </w:object>
                  </w:r>
                  <w:r w:rsidRPr="00041FF2">
                    <w:rPr>
                      <w:rFonts w:hint="cs"/>
                      <w:sz w:val="22"/>
                      <w:szCs w:val="22"/>
                      <w:rtl/>
                    </w:rPr>
                    <w:t xml:space="preserve">          </w:t>
                  </w:r>
                  <w:r w:rsidRPr="00041FF2">
                    <w:rPr>
                      <w:position w:val="-24"/>
                      <w:sz w:val="22"/>
                      <w:szCs w:val="22"/>
                    </w:rPr>
                    <w:object w:dxaOrig="1260" w:dyaOrig="620">
                      <v:shape id="_x0000_i1425" type="#_x0000_t75" style="width:63.25pt;height:31.3pt" o:ole="">
                        <v:imagedata r:id="rId30" o:title=""/>
                      </v:shape>
                      <o:OLEObject Type="Embed" ProgID="Equation.3" ShapeID="_x0000_i1425" DrawAspect="Content" ObjectID="_1600881093" r:id="rId31"/>
                    </w:object>
                  </w:r>
                </w:p>
              </w:tc>
            </w:tr>
          </w:tbl>
          <w:p w:rsidR="00041FF2" w:rsidRPr="00041FF2" w:rsidRDefault="00041FF2" w:rsidP="00041FF2">
            <w:pPr>
              <w:rPr>
                <w:rFonts w:hint="cs"/>
                <w:sz w:val="22"/>
                <w:szCs w:val="22"/>
                <w:rtl/>
              </w:rPr>
            </w:pPr>
            <w:r w:rsidRPr="00041FF2">
              <w:rPr>
                <w:rFonts w:hint="cs"/>
                <w:color w:val="FF0000"/>
                <w:sz w:val="22"/>
                <w:szCs w:val="22"/>
                <w:rtl/>
              </w:rPr>
              <w:t xml:space="preserve">  </w:t>
            </w:r>
            <w:proofErr w:type="gramStart"/>
            <w:r w:rsidRPr="00041FF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حالة</w:t>
            </w:r>
            <w:proofErr w:type="gramEnd"/>
            <w:r w:rsidRPr="00041FF2">
              <w:rPr>
                <w:rFonts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 خاصة</w:t>
            </w:r>
            <w:r w:rsidRPr="00041FF2"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:</w:t>
            </w:r>
            <w:r w:rsidRPr="00041FF2">
              <w:rPr>
                <w:rFonts w:hint="cs"/>
                <w:color w:val="FF0000"/>
                <w:sz w:val="22"/>
                <w:szCs w:val="22"/>
                <w:rtl/>
              </w:rPr>
              <w:t xml:space="preserve">   </w:t>
            </w:r>
          </w:p>
          <w:p w:rsidR="00041FF2" w:rsidRPr="00041FF2" w:rsidRDefault="00041FF2" w:rsidP="00041FF2">
            <w:pPr>
              <w:jc w:val="center"/>
              <w:rPr>
                <w:rFonts w:hint="cs"/>
                <w:sz w:val="22"/>
                <w:szCs w:val="22"/>
                <w:rtl/>
              </w:rPr>
            </w:pPr>
            <w:r w:rsidRPr="00041FF2">
              <w:rPr>
                <w:position w:val="-24"/>
                <w:sz w:val="22"/>
                <w:szCs w:val="22"/>
              </w:rPr>
              <w:object w:dxaOrig="2299" w:dyaOrig="620">
                <v:shape id="_x0000_i1428" type="#_x0000_t75" style="width:115.2pt;height:31.3pt" o:ole="">
                  <v:imagedata r:id="rId32" o:title=""/>
                </v:shape>
                <o:OLEObject Type="Embed" ProgID="Equation.3" ShapeID="_x0000_i1428" DrawAspect="Content" ObjectID="_1600881094" r:id="rId33"/>
              </w:object>
            </w:r>
          </w:p>
          <w:p w:rsidR="00041FF2" w:rsidRPr="00041FF2" w:rsidRDefault="00041FF2" w:rsidP="00041FF2">
            <w:pPr>
              <w:rPr>
                <w:rFonts w:hint="cs"/>
                <w:sz w:val="22"/>
                <w:szCs w:val="22"/>
                <w:rtl/>
              </w:rPr>
            </w:pPr>
            <w:proofErr w:type="gramStart"/>
            <w:r w:rsidRPr="00041FF2">
              <w:rPr>
                <w:rFonts w:hint="cs"/>
                <w:sz w:val="22"/>
                <w:szCs w:val="22"/>
                <w:rtl/>
              </w:rPr>
              <w:t>مثال</w:t>
            </w:r>
            <w:proofErr w:type="gramEnd"/>
            <w:r w:rsidRPr="00041FF2">
              <w:rPr>
                <w:rFonts w:hint="cs"/>
                <w:sz w:val="22"/>
                <w:szCs w:val="22"/>
                <w:rtl/>
              </w:rPr>
              <w:t>1:</w:t>
            </w:r>
          </w:p>
          <w:p w:rsidR="00041FF2" w:rsidRPr="00041FF2" w:rsidRDefault="00041FF2" w:rsidP="00041FF2">
            <w:pPr>
              <w:rPr>
                <w:rFonts w:hint="cs"/>
                <w:sz w:val="22"/>
                <w:szCs w:val="22"/>
                <w:rtl/>
              </w:rPr>
            </w:pPr>
            <w:r w:rsidRPr="00041FF2">
              <w:rPr>
                <w:rFonts w:hint="cs"/>
                <w:sz w:val="22"/>
                <w:szCs w:val="22"/>
                <w:rtl/>
              </w:rPr>
              <w:t xml:space="preserve">                       </w:t>
            </w:r>
            <w:r w:rsidRPr="00041FF2">
              <w:rPr>
                <w:position w:val="-24"/>
                <w:sz w:val="22"/>
                <w:szCs w:val="22"/>
              </w:rPr>
              <w:object w:dxaOrig="2380" w:dyaOrig="620">
                <v:shape id="_x0000_i1431" type="#_x0000_t75" style="width:118.95pt;height:31.3pt" o:ole="">
                  <v:imagedata r:id="rId34" o:title=""/>
                </v:shape>
                <o:OLEObject Type="Embed" ProgID="Equation.3" ShapeID="_x0000_i1431" DrawAspect="Content" ObjectID="_1600881095" r:id="rId35"/>
              </w:object>
            </w:r>
          </w:p>
          <w:p w:rsidR="00041FF2" w:rsidRPr="00041FF2" w:rsidRDefault="00041FF2" w:rsidP="00041FF2">
            <w:pPr>
              <w:rPr>
                <w:rFonts w:hint="cs"/>
                <w:sz w:val="22"/>
                <w:szCs w:val="22"/>
                <w:rtl/>
              </w:rPr>
            </w:pPr>
          </w:p>
          <w:p w:rsidR="00041FF2" w:rsidRPr="00041FF2" w:rsidRDefault="00041FF2" w:rsidP="00041FF2">
            <w:pPr>
              <w:rPr>
                <w:rFonts w:hint="cs"/>
                <w:sz w:val="22"/>
                <w:szCs w:val="22"/>
                <w:rtl/>
              </w:rPr>
            </w:pPr>
            <w:proofErr w:type="gramStart"/>
            <w:r w:rsidRPr="00041FF2">
              <w:rPr>
                <w:rFonts w:hint="cs"/>
                <w:sz w:val="22"/>
                <w:szCs w:val="22"/>
                <w:rtl/>
              </w:rPr>
              <w:t>مثال</w:t>
            </w:r>
            <w:proofErr w:type="gramEnd"/>
            <w:r w:rsidRPr="00041FF2">
              <w:rPr>
                <w:rFonts w:hint="cs"/>
                <w:sz w:val="22"/>
                <w:szCs w:val="22"/>
                <w:rtl/>
              </w:rPr>
              <w:t>2:</w:t>
            </w:r>
          </w:p>
          <w:p w:rsidR="00B92F34" w:rsidRPr="00885416" w:rsidRDefault="00041FF2" w:rsidP="00885416">
            <w:pPr>
              <w:rPr>
                <w:sz w:val="22"/>
                <w:szCs w:val="22"/>
                <w:rtl/>
              </w:rPr>
            </w:pPr>
            <w:r w:rsidRPr="00041FF2">
              <w:rPr>
                <w:rFonts w:hint="cs"/>
                <w:sz w:val="22"/>
                <w:szCs w:val="22"/>
                <w:rtl/>
              </w:rPr>
              <w:t xml:space="preserve">                          </w:t>
            </w:r>
            <w:r w:rsidR="00885416" w:rsidRPr="00041FF2">
              <w:rPr>
                <w:position w:val="-24"/>
                <w:sz w:val="22"/>
                <w:szCs w:val="22"/>
              </w:rPr>
              <w:object w:dxaOrig="2220" w:dyaOrig="620">
                <v:shape id="_x0000_i1451" type="#_x0000_t75" style="width:110.8pt;height:31.3pt" o:ole="">
                  <v:imagedata r:id="rId36" o:title=""/>
                </v:shape>
                <o:OLEObject Type="Embed" ProgID="Equation.3" ShapeID="_x0000_i1451" DrawAspect="Content" ObjectID="_1600881096" r:id="rId37"/>
              </w:objec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041FF2" w:rsidRPr="00B467E8" w:rsidTr="00885416">
        <w:trPr>
          <w:trHeight w:val="62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041FF2" w:rsidRPr="00B467E8" w:rsidRDefault="00041FF2" w:rsidP="00885416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إع</w:t>
            </w:r>
            <w:proofErr w:type="spell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proofErr w:type="spell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ادة</w:t>
            </w:r>
            <w:proofErr w:type="spellEnd"/>
            <w:proofErr w:type="gram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  </w:t>
            </w:r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الاستثمار</w:t>
            </w:r>
          </w:p>
        </w:tc>
        <w:tc>
          <w:tcPr>
            <w:tcW w:w="7655" w:type="dxa"/>
            <w:tcBorders>
              <w:left w:val="double" w:sz="4" w:space="0" w:color="auto"/>
            </w:tcBorders>
          </w:tcPr>
          <w:p w:rsidR="00041FF2" w:rsidRPr="00885416" w:rsidRDefault="00885416" w:rsidP="00885416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85416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تمرين 15، 16 ص 31: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041FF2" w:rsidRPr="00B467E8" w:rsidRDefault="00041FF2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041FF2" w:rsidRPr="00B467E8" w:rsidRDefault="00041FF2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041FF2" w:rsidRPr="00B467E8" w:rsidRDefault="00041FF2" w:rsidP="008E17C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041FF2" w:rsidRPr="00032109" w:rsidRDefault="00041FF2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</w:tbl>
    <w:p w:rsidR="00B92F34" w:rsidRDefault="00B92F34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</w:rPr>
      </w:pPr>
    </w:p>
    <w:tbl>
      <w:tblPr>
        <w:tblStyle w:val="Grilledutableau"/>
        <w:tblpPr w:leftFromText="57" w:rightFromText="57" w:vertAnchor="text" w:horzAnchor="margin" w:tblpY="-41"/>
        <w:bidiVisual/>
        <w:tblW w:w="10915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  <w:insideH w:val="double" w:sz="4" w:space="0" w:color="000000" w:themeColor="text1"/>
          <w:insideV w:val="double" w:sz="4" w:space="0" w:color="000000" w:themeColor="text1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992"/>
        <w:gridCol w:w="5134"/>
        <w:gridCol w:w="2521"/>
        <w:gridCol w:w="1842"/>
        <w:gridCol w:w="426"/>
      </w:tblGrid>
      <w:tr w:rsidR="00B92F34" w:rsidTr="008E17C6">
        <w:trPr>
          <w:trHeight w:val="365"/>
        </w:trPr>
        <w:tc>
          <w:tcPr>
            <w:tcW w:w="10915" w:type="dxa"/>
            <w:gridSpan w:val="5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B92F34" w:rsidRPr="00FC57E8" w:rsidRDefault="00B92F34" w:rsidP="008E17C6">
            <w:pPr>
              <w:ind w:right="-284"/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</w:rPr>
              <w:lastRenderedPageBreak/>
              <w:t xml:space="preserve">                                                         </w:t>
            </w:r>
            <w:proofErr w:type="gramStart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المستوى</w:t>
            </w:r>
            <w:proofErr w:type="gramEnd"/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السنة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الثانية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 xml:space="preserve"> متوســ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val="fr-FR" w:eastAsia="fr-FR"/>
              </w:rPr>
              <w:t>ط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  <w:lang w:val="fr-FR" w:eastAsia="fr-FR"/>
              </w:rPr>
              <w:t xml:space="preserve"> 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الأستـاذ: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لعجاج</w:t>
            </w:r>
          </w:p>
        </w:tc>
      </w:tr>
      <w:tr w:rsidR="00B92F34" w:rsidTr="008E17C6">
        <w:trPr>
          <w:trHeight w:val="1320"/>
        </w:trPr>
        <w:tc>
          <w:tcPr>
            <w:tcW w:w="10915" w:type="dxa"/>
            <w:gridSpan w:val="5"/>
            <w:tcBorders>
              <w:top w:val="double" w:sz="4" w:space="0" w:color="auto"/>
            </w:tcBorders>
            <w:vAlign w:val="center"/>
          </w:tcPr>
          <w:p w:rsidR="00B92F34" w:rsidRPr="00AE05CC" w:rsidRDefault="00B92F34" w:rsidP="00BF6187">
            <w:pP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</w:pP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المـيـ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دان: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انشطة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عددية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 xml:space="preserve"> المراج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/>
              </w:rPr>
              <w:t>ـ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</w:rPr>
              <w:t>ع: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 xml:space="preserve"> الكتاب المدرسي، المنهاج</w:t>
            </w:r>
            <w:r>
              <w:rPr>
                <w:rFonts w:hint="cs"/>
                <w:sz w:val="28"/>
                <w:szCs w:val="28"/>
                <w:rtl/>
              </w:rPr>
              <w:t xml:space="preserve">، </w:t>
            </w:r>
            <w:r w:rsidRPr="00163FCC">
              <w:rPr>
                <w:rFonts w:hint="cs"/>
                <w:b/>
                <w:bCs/>
                <w:sz w:val="28"/>
                <w:szCs w:val="28"/>
                <w:rtl/>
              </w:rPr>
              <w:t>الوثيقة المرافقة.</w:t>
            </w:r>
            <w:r w:rsidRPr="004205D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</w:rPr>
              <w:t xml:space="preserve">               </w:t>
            </w:r>
            <w:r w:rsidRPr="00FC57E8"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رقم المـ</w:t>
            </w:r>
            <w:r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val="fr-FR" w:eastAsia="fr-FR"/>
              </w:rPr>
              <w:t>ذكرة</w:t>
            </w:r>
            <w:r>
              <w:rPr>
                <w:rFonts w:asciiTheme="majorBidi" w:hAnsiTheme="majorBidi" w:cstheme="majorBidi" w:hint="cs"/>
                <w:bCs/>
                <w:color w:val="FF0000"/>
                <w:sz w:val="26"/>
                <w:szCs w:val="26"/>
                <w:rtl/>
                <w:lang w:val="fr-FR" w:eastAsia="fr-FR"/>
              </w:rPr>
              <w:t xml:space="preserve">: </w:t>
            </w:r>
            <w:r w:rsidR="00BF6187"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05</w:t>
            </w:r>
          </w:p>
          <w:p w:rsidR="00B92F34" w:rsidRPr="00EB2FB1" w:rsidRDefault="00B92F34" w:rsidP="008E17C6">
            <w:pPr>
              <w:tabs>
                <w:tab w:val="left" w:pos="6808"/>
              </w:tabs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lang w:val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الكفـاءة الختـاميـة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يحل مشكلات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بتوضيف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 xml:space="preserve"> الطبيعية,العشرية,النسبية,الكسور والحساب في وضعيات مختلفة (المقادير و وحدات القياس,التعليم,المقارنة...) و الحساب الحرفي من الشكل 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(a</w:t>
            </w:r>
            <w:r>
              <w:rPr>
                <w:bCs/>
                <w:color w:val="002060"/>
                <w:sz w:val="26"/>
                <w:szCs w:val="26"/>
                <w:lang w:val="fr-FR"/>
              </w:rPr>
              <w:t>×</w:t>
            </w:r>
            <w:r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lang w:val="fr-FR"/>
              </w:rPr>
              <w:t>x=b ; a+x=b)</w:t>
            </w:r>
          </w:p>
        </w:tc>
      </w:tr>
      <w:tr w:rsidR="00B92F34" w:rsidTr="008E17C6">
        <w:trPr>
          <w:trHeight w:val="1340"/>
        </w:trPr>
        <w:tc>
          <w:tcPr>
            <w:tcW w:w="10915" w:type="dxa"/>
            <w:gridSpan w:val="5"/>
            <w:vAlign w:val="center"/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المقطعالتعلمي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  <w:lang w:val="fr-FR"/>
              </w:rPr>
              <w:t>الأول</w:t>
            </w:r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6"/>
                <w:szCs w:val="26"/>
                <w:rtl/>
              </w:rPr>
              <w:t>الكسور والعمليات عليه</w:t>
            </w:r>
            <w:r w:rsidRPr="00B467E8">
              <w:rPr>
                <w:rFonts w:asciiTheme="majorBidi" w:hAnsiTheme="majorBidi" w:cstheme="majorBidi"/>
                <w:bCs/>
                <w:color w:val="000000"/>
                <w:sz w:val="28"/>
                <w:szCs w:val="28"/>
                <w:rtl/>
                <w:lang w:eastAsia="fr-FR"/>
              </w:rPr>
              <w:t>.</w:t>
            </w:r>
          </w:p>
          <w:p w:rsidR="00B92F34" w:rsidRPr="00FC57E8" w:rsidRDefault="00B92F34" w:rsidP="008E17C6">
            <w:pPr>
              <w:tabs>
                <w:tab w:val="right" w:pos="331"/>
              </w:tabs>
              <w:spacing w:line="259" w:lineRule="auto"/>
              <w:ind w:left="74" w:hanging="40"/>
              <w:rPr>
                <w:rFonts w:asciiTheme="majorBidi" w:hAnsiTheme="majorBidi" w:cstheme="majorBidi"/>
                <w:bCs/>
                <w:color w:val="FF0000"/>
                <w:sz w:val="26"/>
                <w:szCs w:val="26"/>
                <w:rtl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  <w:lang w:eastAsia="fr-FR"/>
              </w:rPr>
              <w:t>مستوى من الكفاءة الشاملة</w:t>
            </w:r>
            <w:r w:rsidRPr="00B46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  <w:lang w:eastAsia="fr-FR"/>
              </w:rPr>
              <w:t xml:space="preserve">: </w:t>
            </w:r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يحل مشكلات متعلقة </w:t>
            </w:r>
            <w:proofErr w:type="spellStart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>بالاعداد</w:t>
            </w:r>
            <w:proofErr w:type="spellEnd"/>
            <w:r>
              <w:rPr>
                <w:rFonts w:asciiTheme="majorBidi" w:hAnsiTheme="majorBidi" w:cstheme="majorBidi" w:hint="cs"/>
                <w:bCs/>
                <w:color w:val="000000"/>
                <w:sz w:val="26"/>
                <w:szCs w:val="26"/>
                <w:rtl/>
                <w:lang w:val="fr-FR" w:eastAsia="fr-FR"/>
              </w:rPr>
              <w:t xml:space="preserve"> الناطقة</w:t>
            </w:r>
          </w:p>
        </w:tc>
      </w:tr>
      <w:tr w:rsidR="00B92F34" w:rsidTr="008E17C6">
        <w:tc>
          <w:tcPr>
            <w:tcW w:w="10915" w:type="dxa"/>
            <w:gridSpan w:val="5"/>
          </w:tcPr>
          <w:p w:rsidR="00B92F34" w:rsidRPr="00B92F34" w:rsidRDefault="00B92F34" w:rsidP="00885416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الموردالتعلمي</w:t>
            </w:r>
            <w:proofErr w:type="spellEnd"/>
            <w:r w:rsidRPr="00B467E8">
              <w:rPr>
                <w:rFonts w:asciiTheme="majorBidi" w:hAnsiTheme="majorBidi" w:cstheme="majorBidi"/>
                <w:bCs/>
                <w:color w:val="FF0000"/>
                <w:sz w:val="28"/>
                <w:szCs w:val="28"/>
                <w:rtl/>
              </w:rPr>
              <w:t>:</w:t>
            </w:r>
            <w:r w:rsidR="00885416">
              <w:rPr>
                <w:rFonts w:hint="cs"/>
                <w:b/>
                <w:bCs/>
                <w:sz w:val="28"/>
                <w:szCs w:val="28"/>
                <w:rtl/>
              </w:rPr>
              <w:t xml:space="preserve"> مقارنة كسرين.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BF618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BF6187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                          </w:t>
            </w:r>
            <w:r w:rsidRPr="00CB7342">
              <w:rPr>
                <w:rFonts w:asciiTheme="majorBidi" w:hAnsiTheme="majorBidi" w:cstheme="majorBidi" w:hint="cs"/>
                <w:bCs/>
                <w:color w:val="FF0000"/>
                <w:sz w:val="24"/>
                <w:szCs w:val="24"/>
                <w:rtl/>
                <w:lang w:val="fr-FR" w:eastAsia="fr-FR"/>
              </w:rPr>
              <w:t>المـدة</w:t>
            </w:r>
            <w:r w:rsidRPr="00CB7342">
              <w:rPr>
                <w:rFonts w:asciiTheme="majorBidi" w:hAnsiTheme="majorBidi" w:cstheme="majorBidi"/>
                <w:bCs/>
                <w:color w:val="FF0000"/>
                <w:sz w:val="24"/>
                <w:szCs w:val="24"/>
                <w:rtl/>
                <w:lang w:val="fr-FR" w:eastAsia="fr-FR"/>
              </w:rPr>
              <w:t>:</w:t>
            </w:r>
            <w:r>
              <w:rPr>
                <w:rFonts w:asciiTheme="majorBidi" w:hAnsiTheme="majorBidi" w:cstheme="majorBidi" w:hint="cs"/>
                <w:bCs/>
                <w:color w:val="002060"/>
                <w:sz w:val="24"/>
                <w:szCs w:val="24"/>
                <w:rtl/>
              </w:rPr>
              <w:t>ساعة</w:t>
            </w:r>
          </w:p>
          <w:p w:rsidR="00B92F34" w:rsidRDefault="00B92F34" w:rsidP="00885416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lang w:eastAsia="fr-FR"/>
              </w:rPr>
            </w:pP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u w:val="single"/>
                <w:rtl/>
              </w:rPr>
              <w:t>الكفاءات المستهدفة</w:t>
            </w:r>
            <w:r w:rsidRPr="00FC57E8">
              <w:rPr>
                <w:rFonts w:asciiTheme="majorBidi" w:hAnsiTheme="majorBidi" w:cstheme="majorBidi"/>
                <w:bCs/>
                <w:color w:val="002060"/>
                <w:sz w:val="26"/>
                <w:szCs w:val="26"/>
                <w:rtl/>
              </w:rPr>
              <w:t>: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يكون المتعلم </w:t>
            </w:r>
            <w:proofErr w:type="gramStart"/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>قادرا</w:t>
            </w:r>
            <w:r w:rsidR="00885416">
              <w:rPr>
                <w:rFonts w:asciiTheme="majorBidi" w:hAnsiTheme="majorBidi" w:cstheme="majorBidi" w:hint="cs"/>
                <w:bCs/>
                <w:sz w:val="26"/>
                <w:szCs w:val="26"/>
                <w:rtl/>
              </w:rPr>
              <w:t>ن</w:t>
            </w:r>
            <w:r w:rsidRPr="00FC57E8">
              <w:rPr>
                <w:rFonts w:asciiTheme="majorBidi" w:hAnsiTheme="majorBidi" w:cstheme="majorBidi"/>
                <w:bCs/>
                <w:sz w:val="26"/>
                <w:szCs w:val="26"/>
                <w:rtl/>
              </w:rPr>
              <w:t xml:space="preserve"> </w:t>
            </w:r>
            <w:r w:rsidR="00885416">
              <w:rPr>
                <w:rFonts w:hint="cs"/>
                <w:b/>
                <w:bCs/>
                <w:sz w:val="28"/>
                <w:szCs w:val="28"/>
                <w:rtl/>
              </w:rPr>
              <w:t xml:space="preserve"> يقارن</w:t>
            </w:r>
            <w:proofErr w:type="gramEnd"/>
            <w:r w:rsidR="00885416">
              <w:rPr>
                <w:rFonts w:hint="cs"/>
                <w:b/>
                <w:bCs/>
                <w:sz w:val="28"/>
                <w:szCs w:val="28"/>
                <w:rtl/>
              </w:rPr>
              <w:t xml:space="preserve"> كسور ، يقارن كسر مع الواحد.</w:t>
            </w:r>
          </w:p>
          <w:p w:rsidR="00B92F34" w:rsidRPr="00FC57E8" w:rsidRDefault="00B92F34" w:rsidP="008E17C6">
            <w:pPr>
              <w:tabs>
                <w:tab w:val="right" w:pos="1537"/>
              </w:tabs>
              <w:rPr>
                <w:rFonts w:asciiTheme="majorBidi" w:hAnsiTheme="majorBidi" w:cstheme="majorBidi"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</w:tr>
      <w:tr w:rsidR="00B92F34" w:rsidTr="008E17C6">
        <w:tc>
          <w:tcPr>
            <w:tcW w:w="10915" w:type="dxa"/>
            <w:gridSpan w:val="5"/>
            <w:tcBorders>
              <w:left w:val="nil"/>
              <w:right w:val="nil"/>
            </w:tcBorders>
          </w:tcPr>
          <w:p w:rsidR="00B92F34" w:rsidRPr="00444BF3" w:rsidRDefault="00B92F34" w:rsidP="008E17C6">
            <w:pPr>
              <w:spacing w:line="276" w:lineRule="auto"/>
              <w:ind w:right="-142"/>
              <w:rPr>
                <w:rFonts w:asciiTheme="majorBidi" w:hAnsiTheme="majorBidi" w:cstheme="majorBidi"/>
                <w:bCs/>
                <w:color w:val="0070C0"/>
                <w:sz w:val="14"/>
                <w:szCs w:val="14"/>
                <w:rtl/>
              </w:rPr>
            </w:pPr>
          </w:p>
        </w:tc>
      </w:tr>
      <w:tr w:rsidR="00B92F34" w:rsidRPr="00032109" w:rsidTr="008E17C6">
        <w:trPr>
          <w:trHeight w:val="300"/>
        </w:trPr>
        <w:tc>
          <w:tcPr>
            <w:tcW w:w="99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ind w:right="126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المراح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ل</w:t>
            </w:r>
            <w:proofErr w:type="gramEnd"/>
          </w:p>
        </w:tc>
        <w:tc>
          <w:tcPr>
            <w:tcW w:w="7655" w:type="dxa"/>
            <w:gridSpan w:val="2"/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سـيـ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ـ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رالحصـة</w:t>
            </w:r>
            <w:proofErr w:type="spellEnd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التعلميـة</w:t>
            </w:r>
            <w:proofErr w:type="spellEnd"/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D5E3FF"/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أسـئلة</w:t>
            </w:r>
            <w:r w:rsidRPr="00FC57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  <w:lang w:bidi="ar-SA"/>
              </w:rPr>
              <w:t>الـتقويم</w:t>
            </w:r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D5E3FF"/>
            <w:vAlign w:val="center"/>
          </w:tcPr>
          <w:p w:rsidR="00B92F34" w:rsidRPr="00032109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</w:rPr>
            </w:pPr>
            <w:proofErr w:type="gramStart"/>
            <w:r w:rsidRPr="00032109">
              <w:rPr>
                <w:rFonts w:asciiTheme="majorBidi" w:hAnsiTheme="majorBidi" w:cstheme="majorBidi" w:hint="cs"/>
                <w:b/>
                <w:bCs/>
                <w:color w:val="000000" w:themeColor="text1"/>
                <w:sz w:val="20"/>
                <w:szCs w:val="20"/>
                <w:rtl/>
              </w:rPr>
              <w:t>المدة</w:t>
            </w:r>
            <w:proofErr w:type="gramEnd"/>
          </w:p>
        </w:tc>
      </w:tr>
      <w:tr w:rsidR="00B92F34" w:rsidRPr="00032109" w:rsidTr="008E17C6">
        <w:trPr>
          <w:cantSplit/>
          <w:trHeight w:val="500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6B1077" w:rsidRDefault="00B92F34" w:rsidP="008E17C6">
            <w:pPr>
              <w:pStyle w:val="Paragraphedeliste"/>
              <w:tabs>
                <w:tab w:val="right" w:pos="317"/>
              </w:tabs>
              <w:ind w:left="250" w:right="106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تهيئة</w:t>
            </w:r>
            <w:proofErr w:type="gramEnd"/>
          </w:p>
        </w:tc>
        <w:tc>
          <w:tcPr>
            <w:tcW w:w="7655" w:type="dxa"/>
            <w:gridSpan w:val="2"/>
            <w:vAlign w:val="center"/>
          </w:tcPr>
          <w:p w:rsidR="00885416" w:rsidRPr="00885416" w:rsidRDefault="00885416" w:rsidP="00885416">
            <w:pPr>
              <w:pStyle w:val="Paragraphedeliste"/>
              <w:numPr>
                <w:ilvl w:val="0"/>
                <w:numId w:val="29"/>
              </w:numPr>
              <w:ind w:left="241" w:hanging="241"/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 w:bidi="ar-DZ"/>
              </w:rPr>
            </w:pPr>
            <w:proofErr w:type="gramStart"/>
            <w:r w:rsidRPr="00D332C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DZ"/>
              </w:rPr>
              <w:t>الحل</w:t>
            </w:r>
            <w:proofErr w:type="gramEnd"/>
            <w:r w:rsidRPr="00D332C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: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15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=1   ;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7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 xml:space="preserve">&lt;1   ;  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</w:rPr>
                    <m:t>20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&gt;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2"/>
                  <w:szCs w:val="22"/>
                </w:rPr>
                <m:t>1</m:t>
              </m:r>
            </m:oMath>
          </w:p>
          <w:p w:rsidR="00B92F34" w:rsidRPr="00AF0B70" w:rsidRDefault="00B92F34" w:rsidP="008E17C6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fr-FR"/>
              </w:rPr>
            </w:pPr>
          </w:p>
        </w:tc>
        <w:tc>
          <w:tcPr>
            <w:tcW w:w="18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85416" w:rsidRPr="00885416" w:rsidRDefault="00885416" w:rsidP="00885416">
            <w:pPr>
              <w:rPr>
                <w:rFonts w:hint="cs"/>
                <w:sz w:val="20"/>
                <w:szCs w:val="20"/>
                <w:rtl/>
                <w:lang w:val="fr-FR"/>
              </w:rPr>
            </w:pPr>
            <w:r w:rsidRPr="00885416">
              <w:rPr>
                <w:rFonts w:hint="cs"/>
                <w:sz w:val="20"/>
                <w:szCs w:val="20"/>
                <w:rtl/>
                <w:lang w:val="fr-FR"/>
              </w:rPr>
              <w:t>قارن كل كسر من الكسور التالية مع الواحد (1):</w:t>
            </w:r>
          </w:p>
          <w:p w:rsidR="00B92F34" w:rsidRPr="00B467E8" w:rsidRDefault="00885416" w:rsidP="0088541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  <w:lang w:val="fr-F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15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15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rtl/>
                  </w:rPr>
                  <m:t>و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  <w:rtl/>
                  </w:rPr>
                  <m:t>و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sz w:val="20"/>
                    <w:szCs w:val="20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0000"/>
                        <w:sz w:val="20"/>
                        <w:szCs w:val="20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4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05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757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pStyle w:val="Paragraphedeliste"/>
              <w:tabs>
                <w:tab w:val="right" w:pos="379"/>
              </w:tabs>
              <w:ind w:left="108" w:hanging="74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تقـديـم الوضعية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rtl/>
              </w:rPr>
              <w:t xml:space="preserve"> </w:t>
            </w:r>
            <w:proofErr w:type="spellStart"/>
            <w:r w:rsidRPr="00BA640E">
              <w:rPr>
                <w:rFonts w:asciiTheme="majorBidi" w:hAnsiTheme="majorBidi" w:cstheme="majorBidi"/>
                <w:b/>
                <w:bCs/>
                <w:color w:val="FF0000"/>
                <w:rtl/>
              </w:rPr>
              <w:t>التعلمية</w:t>
            </w:r>
            <w:proofErr w:type="spellEnd"/>
          </w:p>
        </w:tc>
        <w:tc>
          <w:tcPr>
            <w:tcW w:w="7655" w:type="dxa"/>
            <w:gridSpan w:val="2"/>
            <w:vAlign w:val="center"/>
          </w:tcPr>
          <w:p w:rsidR="00B92F34" w:rsidRPr="00B467E8" w:rsidRDefault="00B92F34" w:rsidP="008E17C6">
            <w:pPr>
              <w:pStyle w:val="Paragraphedeliste"/>
              <w:numPr>
                <w:ilvl w:val="0"/>
                <w:numId w:val="31"/>
              </w:numPr>
              <w:tabs>
                <w:tab w:val="right" w:pos="34"/>
                <w:tab w:val="right" w:pos="176"/>
                <w:tab w:val="right" w:pos="318"/>
              </w:tabs>
              <w:ind w:left="34" w:hanging="34"/>
              <w:rPr>
                <w:rFonts w:asciiTheme="majorBidi" w:hAnsiTheme="majorBidi" w:cstheme="majorBidi"/>
                <w:b/>
                <w:bCs/>
                <w:color w:val="002060"/>
                <w:sz w:val="26"/>
                <w:szCs w:val="26"/>
                <w:u w:val="single" w:color="000000" w:themeColor="text1"/>
                <w:rtl/>
                <w:lang w:val="fr-FR"/>
              </w:rPr>
            </w:pP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نشاط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 w:color="000000" w:themeColor="text1"/>
                <w:lang w:val="fr-FR"/>
              </w:rPr>
              <w:t>…</w:t>
            </w:r>
            <w:r w:rsidRPr="00B467E8"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u w:val="single" w:color="000000" w:themeColor="text1"/>
                <w:rtl/>
                <w:lang w:val="fr-FR"/>
              </w:rPr>
              <w:t>صفحة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u w:val="single" w:color="000000" w:themeColor="text1"/>
                <w:lang w:val="fr-FR"/>
              </w:rPr>
              <w:t>….</w:t>
            </w:r>
            <w:r w:rsidRPr="00750405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val="fr-FR" w:bidi="ar-DZ"/>
              </w:rPr>
              <w:t xml:space="preserve"> </w:t>
            </w:r>
          </w:p>
        </w:tc>
        <w:tc>
          <w:tcPr>
            <w:tcW w:w="1842" w:type="dxa"/>
            <w:tcBorders>
              <w:right w:val="double" w:sz="4" w:space="0" w:color="auto"/>
            </w:tcBorders>
            <w:vAlign w:val="center"/>
          </w:tcPr>
          <w:p w:rsidR="00B92F34" w:rsidRPr="00FC5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26" w:type="dxa"/>
            <w:vMerge w:val="restart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10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8E17C6">
        <w:trPr>
          <w:trHeight w:val="915"/>
        </w:trPr>
        <w:tc>
          <w:tcPr>
            <w:tcW w:w="992" w:type="dxa"/>
            <w:vAlign w:val="center"/>
          </w:tcPr>
          <w:p w:rsidR="00B92F34" w:rsidRPr="006B1077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البحث</w:t>
            </w:r>
            <w:proofErr w:type="gramEnd"/>
            <w:r w:rsidRPr="006B1077"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</w:rPr>
              <w:t xml:space="preserve"> و الاكتشاف </w:t>
            </w:r>
          </w:p>
        </w:tc>
        <w:tc>
          <w:tcPr>
            <w:tcW w:w="7655" w:type="dxa"/>
            <w:gridSpan w:val="2"/>
            <w:vAlign w:val="center"/>
          </w:tcPr>
          <w:p w:rsidR="00B92F34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ي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ُ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SA"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SA"/>
              </w:rPr>
              <w:t xml:space="preserve">ح 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الوق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 الك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افي للت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 للقي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ام بالمه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ا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لمق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ترح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ة، يم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 الأست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اذ بي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 الصف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وف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،</w:t>
            </w:r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6"/>
                <w:szCs w:val="2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يشجـع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 الت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لامي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ذ، و يراقب ويسجل الإج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راءات المستعمل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 و ك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ذلك الأخط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اء الم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رتكب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>ــ</w:t>
            </w:r>
            <w:r w:rsidRPr="00B467E8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ة.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  <w:tc>
          <w:tcPr>
            <w:tcW w:w="426" w:type="dxa"/>
            <w:vMerge/>
            <w:tcBorders>
              <w:lef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6"/>
                <w:szCs w:val="26"/>
                <w:rtl/>
              </w:rPr>
            </w:pPr>
          </w:p>
        </w:tc>
      </w:tr>
      <w:tr w:rsidR="000E5030" w:rsidRPr="00B467E8" w:rsidTr="001545AB">
        <w:trPr>
          <w:trHeight w:val="1662"/>
        </w:trPr>
        <w:tc>
          <w:tcPr>
            <w:tcW w:w="992" w:type="dxa"/>
            <w:tcBorders>
              <w:right w:val="double" w:sz="4" w:space="0" w:color="auto"/>
            </w:tcBorders>
          </w:tcPr>
          <w:p w:rsidR="000E5030" w:rsidRPr="006B1077" w:rsidRDefault="000E5030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  <w:p w:rsidR="000E5030" w:rsidRPr="006B1077" w:rsidRDefault="000E5030" w:rsidP="000E5030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 </w:t>
            </w: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العـرض</w:t>
            </w:r>
            <w:proofErr w:type="gramEnd"/>
          </w:p>
          <w:p w:rsidR="000E5030" w:rsidRPr="006B1077" w:rsidRDefault="000E5030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</w:pPr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و</w:t>
            </w:r>
          </w:p>
          <w:p w:rsidR="000E5030" w:rsidRPr="006B1077" w:rsidRDefault="000E5030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proofErr w:type="gramStart"/>
            <w:r w:rsidRPr="006B1077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المناقشة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</w:p>
        </w:tc>
        <w:tc>
          <w:tcPr>
            <w:tcW w:w="5134" w:type="dxa"/>
            <w:tcBorders>
              <w:right w:val="single" w:sz="4" w:space="0" w:color="auto"/>
            </w:tcBorders>
          </w:tcPr>
          <w:p w:rsidR="000E5030" w:rsidRPr="000E5030" w:rsidRDefault="000E5030" w:rsidP="000E5030">
            <w:pPr>
              <w:rPr>
                <w:rFonts w:hint="cs"/>
                <w:sz w:val="20"/>
                <w:szCs w:val="20"/>
                <w:rtl/>
              </w:rPr>
            </w:pPr>
            <w:r w:rsidRPr="000E5030">
              <w:rPr>
                <w:rFonts w:hint="cs"/>
                <w:sz w:val="20"/>
                <w:szCs w:val="20"/>
                <w:rtl/>
              </w:rPr>
              <w:t xml:space="preserve">1/ حصة واحدة تمثل: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4</m:t>
                  </m:r>
                  <w:proofErr w:type="gramStart"/>
                </m:den>
              </m:f>
            </m:oMath>
            <w:r w:rsidRPr="000E5030">
              <w:rPr>
                <w:rFonts w:hint="cs"/>
                <w:sz w:val="20"/>
                <w:szCs w:val="20"/>
                <w:rtl/>
              </w:rPr>
              <w:t xml:space="preserve">  ؛</w:t>
            </w:r>
            <w:proofErr w:type="gramEnd"/>
            <w:r w:rsidRPr="000E5030">
              <w:rPr>
                <w:rFonts w:hint="cs"/>
                <w:sz w:val="20"/>
                <w:szCs w:val="20"/>
                <w:rtl/>
              </w:rPr>
              <w:t xml:space="preserve"> حصتان: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oMath>
            <w:r w:rsidRPr="000E5030">
              <w:rPr>
                <w:rFonts w:hint="cs"/>
                <w:sz w:val="20"/>
                <w:szCs w:val="20"/>
                <w:rtl/>
              </w:rPr>
              <w:t xml:space="preserve">  (حصتان أكبر من حصة واحدة</w:t>
            </w:r>
            <w:r w:rsidRPr="000E5030">
              <w:rPr>
                <w:sz w:val="20"/>
                <w:szCs w:val="20"/>
              </w:rPr>
              <w:t>&gt;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oMath>
            <w:r w:rsidRPr="000E5030">
              <w:rPr>
                <w:rFonts w:hint="cs"/>
                <w:sz w:val="20"/>
                <w:szCs w:val="20"/>
                <w:rtl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4</m:t>
                  </m:r>
                </m:den>
              </m:f>
            </m:oMath>
            <w:r w:rsidRPr="000E5030">
              <w:rPr>
                <w:rFonts w:hint="cs"/>
                <w:sz w:val="20"/>
                <w:szCs w:val="20"/>
                <w:rtl/>
              </w:rPr>
              <w:t>)</w:t>
            </w:r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0E5030">
              <w:rPr>
                <w:rFonts w:hint="cs"/>
                <w:sz w:val="20"/>
                <w:szCs w:val="20"/>
                <w:rtl/>
              </w:rPr>
              <w:t>2/ حصة من رغيف سعاد أكبر من حصة من رغيف ليلى.</w:t>
            </w:r>
          </w:p>
          <w:p w:rsidR="000E5030" w:rsidRPr="000E5030" w:rsidRDefault="000E5030" w:rsidP="000E5030">
            <w:pPr>
              <w:rPr>
                <w:rFonts w:hint="cs"/>
                <w:sz w:val="20"/>
                <w:szCs w:val="20"/>
                <w:rtl/>
              </w:rPr>
            </w:pPr>
            <w:r w:rsidRPr="000E5030">
              <w:rPr>
                <w:rFonts w:hint="cs"/>
                <w:sz w:val="20"/>
                <w:szCs w:val="20"/>
                <w:rtl/>
              </w:rPr>
              <w:t xml:space="preserve">3/الكسر الذي يمثل حصة من رغيف سعاد </w:t>
            </w:r>
            <w:proofErr w:type="gramStart"/>
            <w:r w:rsidRPr="000E5030">
              <w:rPr>
                <w:rFonts w:hint="cs"/>
                <w:sz w:val="20"/>
                <w:szCs w:val="20"/>
                <w:rtl/>
              </w:rPr>
              <w:t>هو</w:t>
            </w:r>
            <w:proofErr w:type="gramEnd"/>
            <w:r w:rsidRPr="000E5030">
              <w:rPr>
                <w:rFonts w:hint="cs"/>
                <w:sz w:val="20"/>
                <w:szCs w:val="20"/>
                <w:rtl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6</m:t>
                  </m:r>
                </m:den>
              </m:f>
            </m:oMath>
          </w:p>
          <w:p w:rsidR="000E5030" w:rsidRPr="000E5030" w:rsidRDefault="000E5030" w:rsidP="000E5030">
            <w:pPr>
              <w:rPr>
                <w:rFonts w:hint="cs"/>
                <w:sz w:val="20"/>
                <w:szCs w:val="20"/>
                <w:rtl/>
              </w:rPr>
            </w:pPr>
            <w:r w:rsidRPr="000E5030">
              <w:rPr>
                <w:rFonts w:hint="cs"/>
                <w:sz w:val="20"/>
                <w:szCs w:val="20"/>
                <w:rtl/>
              </w:rPr>
              <w:t xml:space="preserve">   الكسر الذي يمثل حصة من رغيف ليلى </w:t>
            </w:r>
            <w:proofErr w:type="gramStart"/>
            <w:r w:rsidRPr="000E5030">
              <w:rPr>
                <w:rFonts w:hint="cs"/>
                <w:sz w:val="20"/>
                <w:szCs w:val="20"/>
                <w:rtl/>
              </w:rPr>
              <w:t>هو</w:t>
            </w:r>
            <w:proofErr w:type="gramEnd"/>
            <w:r w:rsidRPr="000E5030">
              <w:rPr>
                <w:rFonts w:hint="cs"/>
                <w:sz w:val="20"/>
                <w:szCs w:val="20"/>
                <w:rtl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8</m:t>
                  </m:r>
                </m:den>
              </m:f>
            </m:oMath>
          </w:p>
          <w:p w:rsidR="000E5030" w:rsidRPr="000E5030" w:rsidRDefault="000E5030" w:rsidP="000E503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0E5030">
              <w:rPr>
                <w:rFonts w:hint="cs"/>
                <w:sz w:val="20"/>
                <w:szCs w:val="20"/>
                <w:rtl/>
              </w:rPr>
              <w:t>إذن: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000000"/>
                      <w:sz w:val="20"/>
                      <w:szCs w:val="20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8</m:t>
                  </m:r>
                  <w:proofErr w:type="gramStart"/>
                </m:den>
              </m:f>
            </m:oMath>
            <w:r w:rsidRPr="000E5030">
              <w:rPr>
                <w:rFonts w:hint="cs"/>
                <w:sz w:val="20"/>
                <w:szCs w:val="20"/>
                <w:rtl/>
                <w:lang w:val="fr-FR"/>
              </w:rPr>
              <w:t>.</w:t>
            </w:r>
            <w:proofErr w:type="gramEnd"/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0E5030" w:rsidRPr="000E5030" w:rsidRDefault="000E5030" w:rsidP="000E503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593201" cy="596348"/>
                  <wp:effectExtent l="19050" t="0" r="0" b="0"/>
                  <wp:docPr id="5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clrChange>
                              <a:clrFrom>
                                <a:srgbClr val="7F7FFF"/>
                              </a:clrFrom>
                              <a:clrTo>
                                <a:srgbClr val="7F7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54" cy="605449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030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val="fr-FR"/>
              </w:rPr>
              <w:t xml:space="preserve">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608441" cy="570848"/>
                  <wp:effectExtent l="19050" t="0" r="1159" b="0"/>
                  <wp:docPr id="55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clrChange>
                              <a:clrFrom>
                                <a:srgbClr val="FF7F7F"/>
                              </a:clrFrom>
                              <a:clrTo>
                                <a:srgbClr val="FF7F7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7" cy="574138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04C92" w:rsidRPr="00104C92" w:rsidRDefault="00104C92" w:rsidP="00104C92">
            <w:pPr>
              <w:rPr>
                <w:rFonts w:hint="cs"/>
                <w:sz w:val="22"/>
                <w:szCs w:val="22"/>
                <w:rtl/>
                <w:lang w:val="fr-FR"/>
              </w:rPr>
            </w:pPr>
            <w:r w:rsidRPr="00104C92">
              <w:rPr>
                <w:rFonts w:hint="cs"/>
                <w:sz w:val="22"/>
                <w:szCs w:val="22"/>
                <w:rtl/>
                <w:lang w:val="fr-FR"/>
              </w:rPr>
              <w:t xml:space="preserve">ـ كيف نقارن </w:t>
            </w:r>
            <w:proofErr w:type="gramStart"/>
            <w:r w:rsidRPr="00104C92">
              <w:rPr>
                <w:rFonts w:hint="cs"/>
                <w:sz w:val="22"/>
                <w:szCs w:val="22"/>
                <w:rtl/>
                <w:lang w:val="fr-FR"/>
              </w:rPr>
              <w:t>بين</w:t>
            </w:r>
            <w:proofErr w:type="gramEnd"/>
            <w:r w:rsidRPr="00104C92">
              <w:rPr>
                <w:rFonts w:hint="cs"/>
                <w:sz w:val="22"/>
                <w:szCs w:val="22"/>
                <w:rtl/>
                <w:lang w:val="fr-FR"/>
              </w:rPr>
              <w:t xml:space="preserve"> كسرين لهما نفس المقام ؟</w:t>
            </w:r>
          </w:p>
          <w:p w:rsidR="000E5030" w:rsidRPr="00B467E8" w:rsidRDefault="000E5030" w:rsidP="00E57BB6">
            <w:pPr>
              <w:pStyle w:val="Paragraphedeliste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0E5030" w:rsidRPr="00032109" w:rsidRDefault="000E5030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B92F34" w:rsidRPr="00B467E8" w:rsidTr="001545AB">
        <w:trPr>
          <w:trHeight w:val="4597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الحوصلة</w:t>
            </w:r>
            <w:proofErr w:type="gramEnd"/>
          </w:p>
          <w:p w:rsidR="00B92F34" w:rsidRPr="00B467E8" w:rsidRDefault="00B92F34" w:rsidP="008E17C6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655" w:type="dxa"/>
            <w:gridSpan w:val="2"/>
            <w:shd w:val="clear" w:color="auto" w:fill="FFFFFF" w:themeFill="background1"/>
          </w:tcPr>
          <w:p w:rsidR="000E5030" w:rsidRPr="001545AB" w:rsidRDefault="000E5030" w:rsidP="000E5030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proofErr w:type="gramStart"/>
            <w:r w:rsidRPr="001545AB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مقار</w:t>
            </w:r>
            <w:r w:rsidR="001545AB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ن</w:t>
            </w:r>
            <w:r w:rsidRPr="001545AB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ة</w:t>
            </w:r>
            <w:proofErr w:type="gramEnd"/>
            <w:r w:rsidRPr="001545AB"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كسرين:</w:t>
            </w:r>
          </w:p>
          <w:p w:rsidR="000E5030" w:rsidRPr="001545AB" w:rsidRDefault="000E5030" w:rsidP="000E5030">
            <w:pPr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1545AB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أصغر كسرين لهما نفس المقام </w:t>
            </w:r>
            <w:proofErr w:type="spell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>هوالكسر</w:t>
            </w:r>
            <w:proofErr w:type="spellEnd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 ذو البسط الأصغر.</w:t>
            </w:r>
          </w:p>
          <w:p w:rsidR="000E5030" w:rsidRPr="00D332CA" w:rsidRDefault="000E5030" w:rsidP="001545AB">
            <w:pPr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  <w:rtl/>
              </w:rPr>
            </w:pPr>
            <w:proofErr w:type="gramStart"/>
            <w:r w:rsidRPr="00D332CA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  <w:rtl/>
              </w:rPr>
              <w:t>مثال</w:t>
            </w:r>
            <w:proofErr w:type="gramEnd"/>
            <w:r w:rsidRPr="00D332CA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  <w:rtl/>
              </w:rPr>
              <w:t xml:space="preserve">1:                                   </w:t>
            </w:r>
          </w:p>
          <w:p w:rsidR="000E5030" w:rsidRPr="001545AB" w:rsidRDefault="000E5030" w:rsidP="001545AB">
            <w:pPr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 </w:t>
            </w:r>
            <w:proofErr w:type="spell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>بمأن</w:t>
            </w:r>
            <w:proofErr w:type="spellEnd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: 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>..............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</w:t>
            </w:r>
            <w:r w:rsidRPr="001545AB">
              <w:rPr>
                <w:b/>
                <w:bCs/>
                <w:position w:val="-6"/>
                <w:sz w:val="20"/>
                <w:szCs w:val="20"/>
                <w:shd w:val="clear" w:color="auto" w:fill="FFFFFF"/>
              </w:rPr>
              <w:object w:dxaOrig="540" w:dyaOrig="279">
                <v:shape id="_x0000_i1583" type="#_x0000_t75" style="width:26.9pt;height:13.75pt" o:ole="">
                  <v:imagedata r:id="rId40" o:title=""/>
                </v:shape>
                <o:OLEObject Type="Embed" ProgID="Equation.3" ShapeID="_x0000_i1583" DrawAspect="Content" ObjectID="_1600881097" r:id="rId41"/>
              </w:objec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فإن</w:t>
            </w:r>
            <w:proofErr w:type="gram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:  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>.</w:t>
            </w:r>
            <w:proofErr w:type="gramEnd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 w:themeFill="background1"/>
                <w:rtl/>
              </w:rPr>
              <w:t xml:space="preserve">........................    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00000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  <w:lang w:val="fr-FR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11</m:t>
                  </m:r>
                </m:den>
              </m:f>
            </m:oMath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                        </w:t>
            </w:r>
          </w:p>
          <w:p w:rsidR="00B92F34" w:rsidRPr="001545AB" w:rsidRDefault="000E5030" w:rsidP="001545AB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rtl/>
                <w:lang w:val="fr-FR"/>
              </w:rPr>
            </w:pP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</w:t>
            </w:r>
            <w:proofErr w:type="spell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>بمأن</w:t>
            </w:r>
            <w:proofErr w:type="spellEnd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: 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>..............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</w:t>
            </w:r>
            <w:r w:rsidRPr="001545AB">
              <w:rPr>
                <w:b/>
                <w:bCs/>
                <w:position w:val="-10"/>
                <w:sz w:val="20"/>
                <w:szCs w:val="20"/>
                <w:shd w:val="clear" w:color="auto" w:fill="FFFFFF"/>
              </w:rPr>
              <w:object w:dxaOrig="720" w:dyaOrig="320">
                <v:shape id="_x0000_i1585" type="#_x0000_t75" style="width:36.3pt;height:16.3pt" o:ole="">
                  <v:imagedata r:id="rId42" o:title=""/>
                </v:shape>
                <o:OLEObject Type="Embed" ProgID="Equation.3" ShapeID="_x0000_i1585" DrawAspect="Content" ObjectID="_1600881098" r:id="rId43"/>
              </w:objec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فإن</w:t>
            </w:r>
            <w:proofErr w:type="gram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>:  .</w:t>
            </w:r>
            <w:proofErr w:type="gramEnd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........................       </w:t>
            </w:r>
            <m:oMath>
              <m:f>
                <m:fPr>
                  <m:ctrlPr>
                    <w:rPr>
                      <w:rFonts w:ascii="Cambria Math" w:eastAsia="Calibri" w:hAnsi="Cambria Math" w:cs="Arial"/>
                      <w:b/>
                      <w:i/>
                      <w:color w:val="000000"/>
                      <w:sz w:val="28"/>
                      <w:szCs w:val="28"/>
                      <w:lang w:val="fr-FR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4,6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11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8"/>
                  <w:szCs w:val="28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color w:val="000000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den>
              </m:f>
            </m:oMath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                           </w:t>
            </w:r>
          </w:p>
          <w:p w:rsidR="00B92F34" w:rsidRPr="001545AB" w:rsidRDefault="001545AB" w:rsidP="008E17C6">
            <w:pPr>
              <w:rPr>
                <w:rFonts w:asciiTheme="majorBidi" w:hAnsiTheme="majorBidi" w:cstheme="majorBidi"/>
                <w:color w:val="000000" w:themeColor="text1"/>
                <w:sz w:val="22"/>
                <w:szCs w:val="22"/>
                <w:rtl/>
                <w:lang w:val="fr-FR"/>
              </w:rPr>
            </w:pPr>
            <w:proofErr w:type="gramStart"/>
            <w:r w:rsidRPr="001545AB">
              <w:rPr>
                <w:rFonts w:hint="cs"/>
                <w:color w:val="FF0000"/>
                <w:sz w:val="22"/>
                <w:szCs w:val="22"/>
                <w:u w:val="single"/>
                <w:rtl/>
              </w:rPr>
              <w:t>حالة</w:t>
            </w:r>
            <w:proofErr w:type="gramEnd"/>
            <w:r w:rsidRPr="001545AB">
              <w:rPr>
                <w:rFonts w:hint="cs"/>
                <w:color w:val="FF0000"/>
                <w:sz w:val="22"/>
                <w:szCs w:val="22"/>
                <w:u w:val="single"/>
                <w:rtl/>
              </w:rPr>
              <w:t xml:space="preserve"> خاصة</w:t>
            </w:r>
            <w:r w:rsidRPr="001545AB">
              <w:rPr>
                <w:rFonts w:hint="cs"/>
                <w:color w:val="FF0000"/>
                <w:sz w:val="22"/>
                <w:szCs w:val="22"/>
                <w:rtl/>
              </w:rPr>
              <w:t>:</w:t>
            </w:r>
          </w:p>
          <w:p w:rsidR="00B92F34" w:rsidRPr="001545AB" w:rsidRDefault="001545AB" w:rsidP="008E17C6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rtl/>
                <w:lang w:val="fr-FR"/>
              </w:rPr>
            </w:pPr>
            <w:r w:rsidRPr="001545AB">
              <w:rPr>
                <w:rFonts w:hint="cs"/>
                <w:sz w:val="22"/>
                <w:szCs w:val="22"/>
                <w:rtl/>
              </w:rPr>
              <w:t xml:space="preserve">إذا كان مقام أحد </w:t>
            </w:r>
            <w:proofErr w:type="spellStart"/>
            <w:r w:rsidRPr="001545AB">
              <w:rPr>
                <w:rFonts w:hint="cs"/>
                <w:sz w:val="22"/>
                <w:szCs w:val="22"/>
                <w:rtl/>
              </w:rPr>
              <w:t>الكسرين</w:t>
            </w:r>
            <w:proofErr w:type="spellEnd"/>
            <w:r w:rsidRPr="001545AB">
              <w:rPr>
                <w:rFonts w:hint="cs"/>
                <w:sz w:val="22"/>
                <w:szCs w:val="22"/>
                <w:rtl/>
              </w:rPr>
              <w:t xml:space="preserve"> مضاعف لمقام </w:t>
            </w:r>
            <w:proofErr w:type="gramStart"/>
            <w:r w:rsidRPr="001545AB">
              <w:rPr>
                <w:rFonts w:hint="cs"/>
                <w:sz w:val="22"/>
                <w:szCs w:val="22"/>
                <w:rtl/>
              </w:rPr>
              <w:t>الآخر ,</w:t>
            </w:r>
            <w:proofErr w:type="gramEnd"/>
            <w:r w:rsidRPr="001545AB">
              <w:rPr>
                <w:rFonts w:hint="cs"/>
                <w:sz w:val="22"/>
                <w:szCs w:val="22"/>
                <w:rtl/>
              </w:rPr>
              <w:t xml:space="preserve"> نكتب </w:t>
            </w:r>
            <w:proofErr w:type="spellStart"/>
            <w:r w:rsidRPr="001545AB">
              <w:rPr>
                <w:rFonts w:hint="cs"/>
                <w:sz w:val="22"/>
                <w:szCs w:val="22"/>
                <w:rtl/>
              </w:rPr>
              <w:t>الكسرين</w:t>
            </w:r>
            <w:proofErr w:type="spellEnd"/>
            <w:r w:rsidRPr="001545AB">
              <w:rPr>
                <w:rFonts w:hint="cs"/>
                <w:sz w:val="22"/>
                <w:szCs w:val="22"/>
                <w:rtl/>
              </w:rPr>
              <w:t xml:space="preserve"> بنفس المقام ثم نقارن.</w:t>
            </w:r>
          </w:p>
          <w:p w:rsidR="001545AB" w:rsidRPr="001545AB" w:rsidRDefault="001545AB" w:rsidP="001545AB">
            <w:pPr>
              <w:rPr>
                <w:rFonts w:hint="cs"/>
                <w:b/>
                <w:bCs/>
                <w:color w:val="FF0000"/>
                <w:sz w:val="20"/>
                <w:szCs w:val="20"/>
                <w:u w:val="single"/>
                <w:shd w:val="clear" w:color="auto" w:fill="FFFFFF"/>
                <w:rtl/>
              </w:rPr>
            </w:pPr>
            <w:proofErr w:type="gramStart"/>
            <w:r w:rsidRPr="00D332CA">
              <w:rPr>
                <w:rFonts w:hint="cs"/>
                <w:b/>
                <w:bCs/>
                <w:color w:val="000000" w:themeColor="text1"/>
                <w:sz w:val="20"/>
                <w:szCs w:val="20"/>
                <w:u w:val="single"/>
                <w:shd w:val="clear" w:color="auto" w:fill="FFFFFF"/>
                <w:rtl/>
              </w:rPr>
              <w:t>مثال</w:t>
            </w:r>
            <w:proofErr w:type="gramEnd"/>
            <w:r w:rsidRPr="00D332CA">
              <w:rPr>
                <w:rFonts w:hint="cs"/>
                <w:b/>
                <w:bCs/>
                <w:color w:val="000000" w:themeColor="text1"/>
                <w:sz w:val="20"/>
                <w:szCs w:val="20"/>
                <w:shd w:val="clear" w:color="auto" w:fill="FFFFFF"/>
                <w:rtl/>
              </w:rPr>
              <w:t>:</w:t>
            </w:r>
            <w:r w:rsidRPr="001545AB">
              <w:rPr>
                <w:rFonts w:hint="cs"/>
                <w:b/>
                <w:bCs/>
                <w:color w:val="FF0000"/>
                <w:sz w:val="20"/>
                <w:szCs w:val="20"/>
                <w:shd w:val="clear" w:color="auto" w:fill="FFFFFF"/>
                <w:rtl/>
              </w:rPr>
              <w:t xml:space="preserve">  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نقارن بين:     </w:t>
            </w:r>
            <w:r w:rsidRPr="001545AB">
              <w:rPr>
                <w:b/>
                <w:bCs/>
                <w:position w:val="-24"/>
                <w:sz w:val="20"/>
                <w:szCs w:val="20"/>
                <w:shd w:val="clear" w:color="auto" w:fill="FFFFFF"/>
              </w:rPr>
              <w:object w:dxaOrig="300" w:dyaOrig="620">
                <v:shape id="_x0000_i1636" type="#_x0000_t75" style="width:15.05pt;height:31.3pt" o:ole="">
                  <v:imagedata r:id="rId44" o:title=""/>
                </v:shape>
                <o:OLEObject Type="Embed" ProgID="Equation.3" ShapeID="_x0000_i1636" DrawAspect="Content" ObjectID="_1600881099" r:id="rId45"/>
              </w:objec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و   </w:t>
            </w:r>
            <w:r w:rsidRPr="001545AB">
              <w:rPr>
                <w:b/>
                <w:bCs/>
                <w:position w:val="-24"/>
                <w:sz w:val="20"/>
                <w:szCs w:val="20"/>
                <w:shd w:val="clear" w:color="auto" w:fill="FFFFFF"/>
              </w:rPr>
              <w:object w:dxaOrig="340" w:dyaOrig="620">
                <v:shape id="_x0000_i1637" type="#_x0000_t75" style="width:16.9pt;height:31.3pt" o:ole="">
                  <v:imagedata r:id="rId46" o:title=""/>
                </v:shape>
                <o:OLEObject Type="Embed" ProgID="Equation.3" ShapeID="_x0000_i1637" DrawAspect="Content" ObjectID="_1600881100" r:id="rId47"/>
              </w:object>
            </w:r>
          </w:p>
          <w:p w:rsidR="001545AB" w:rsidRPr="001545AB" w:rsidRDefault="001545AB" w:rsidP="001545AB">
            <w:pPr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        لدينا</w:t>
            </w:r>
            <w:proofErr w:type="gram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: 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>.</w:t>
            </w:r>
            <w:proofErr w:type="gramEnd"/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 xml:space="preserve">............. </w:t>
            </w:r>
            <w:r w:rsidRPr="001545AB">
              <w:rPr>
                <w:sz w:val="20"/>
                <w:szCs w:val="20"/>
                <w:shd w:val="clear" w:color="auto" w:fill="FFFFFF"/>
              </w:rPr>
              <w:t>21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مضاعف لـ </w:t>
            </w:r>
            <w:proofErr w:type="gram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>7  أي</w:t>
            </w:r>
            <w:proofErr w:type="gramEnd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: 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>..............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3 × 7 = 21</w:t>
            </w:r>
          </w:p>
          <w:p w:rsidR="001545AB" w:rsidRPr="001545AB" w:rsidRDefault="001545AB" w:rsidP="001545AB">
            <w:pPr>
              <w:rPr>
                <w:rFonts w:hint="cs"/>
                <w:sz w:val="20"/>
                <w:szCs w:val="20"/>
                <w:shd w:val="clear" w:color="auto" w:fill="FFFFFF"/>
                <w:rtl/>
              </w:rPr>
            </w:pP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       ومنه: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 xml:space="preserve"> ..................................................  </w:t>
            </w:r>
            <w:r w:rsidRPr="001545AB">
              <w:rPr>
                <w:position w:val="-24"/>
                <w:sz w:val="20"/>
                <w:szCs w:val="20"/>
                <w:shd w:val="clear" w:color="auto" w:fill="FFFFFF"/>
              </w:rPr>
              <w:object w:dxaOrig="1600" w:dyaOrig="620">
                <v:shape id="_x0000_i1638" type="#_x0000_t75" style="width:80.15pt;height:31.3pt" o:ole="">
                  <v:imagedata r:id="rId48" o:title=""/>
                </v:shape>
                <o:OLEObject Type="Embed" ProgID="Equation.3" ShapeID="_x0000_i1638" DrawAspect="Content" ObjectID="_1600881101" r:id="rId49"/>
              </w:object>
            </w:r>
          </w:p>
          <w:p w:rsidR="00B92F34" w:rsidRPr="001545AB" w:rsidRDefault="001545AB" w:rsidP="001545AB">
            <w:pPr>
              <w:rPr>
                <w:b/>
                <w:bCs/>
                <w:sz w:val="20"/>
                <w:szCs w:val="20"/>
                <w:shd w:val="clear" w:color="auto" w:fill="FFFFFF"/>
                <w:rtl/>
              </w:rPr>
            </w:pP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         </w:t>
            </w:r>
            <w:proofErr w:type="spellStart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>بمأن</w:t>
            </w:r>
            <w:proofErr w:type="spellEnd"/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: 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>............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1545AB">
              <w:rPr>
                <w:b/>
                <w:bCs/>
                <w:position w:val="-6"/>
                <w:sz w:val="20"/>
                <w:szCs w:val="20"/>
                <w:shd w:val="clear" w:color="auto" w:fill="FFFFFF"/>
              </w:rPr>
              <w:object w:dxaOrig="760" w:dyaOrig="279">
                <v:shape id="_x0000_i1639" type="#_x0000_t75" style="width:38.2pt;height:13.75pt" o:ole="">
                  <v:imagedata r:id="rId50" o:title=""/>
                </v:shape>
                <o:OLEObject Type="Embed" ProgID="Equation.3" ShapeID="_x0000_i1639" DrawAspect="Content" ObjectID="_1600881102" r:id="rId51"/>
              </w:objec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   فإن:  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>..............</w: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1545AB">
              <w:rPr>
                <w:b/>
                <w:bCs/>
                <w:position w:val="-24"/>
                <w:sz w:val="20"/>
                <w:szCs w:val="20"/>
                <w:shd w:val="clear" w:color="auto" w:fill="FFFFFF"/>
              </w:rPr>
              <w:object w:dxaOrig="840" w:dyaOrig="620">
                <v:shape id="_x0000_i1640" type="#_x0000_t75" style="width:41.95pt;height:31.3pt" o:ole="" filled="t">
                  <v:imagedata r:id="rId52" o:title=""/>
                </v:shape>
                <o:OLEObject Type="Embed" ProgID="Equation.3" ShapeID="_x0000_i1640" DrawAspect="Content" ObjectID="_1600881103" r:id="rId53"/>
              </w:objec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أي: </w:t>
            </w:r>
            <w:r w:rsidRPr="001545AB">
              <w:rPr>
                <w:rFonts w:hint="cs"/>
                <w:sz w:val="20"/>
                <w:szCs w:val="20"/>
                <w:shd w:val="clear" w:color="auto" w:fill="FFFFFF"/>
                <w:rtl/>
              </w:rPr>
              <w:t xml:space="preserve">............. </w:t>
            </w:r>
            <w:r w:rsidRPr="001545AB">
              <w:rPr>
                <w:b/>
                <w:bCs/>
                <w:position w:val="-24"/>
                <w:sz w:val="20"/>
                <w:szCs w:val="20"/>
                <w:shd w:val="clear" w:color="auto" w:fill="FFFFFF"/>
              </w:rPr>
              <w:object w:dxaOrig="859" w:dyaOrig="620">
                <v:shape id="_x0000_i1675" type="#_x0000_t75" style="width:43.2pt;height:31.3pt" o:ole="" filled="t">
                  <v:imagedata r:id="rId54" o:title=""/>
                </v:shape>
                <o:OLEObject Type="Embed" ProgID="Equation.3" ShapeID="_x0000_i1675" DrawAspect="Content" ObjectID="_1600881104" r:id="rId55"/>
              </w:object>
            </w:r>
            <w:r w:rsidRPr="001545AB">
              <w:rPr>
                <w:rFonts w:hint="cs"/>
                <w:b/>
                <w:bCs/>
                <w:sz w:val="20"/>
                <w:szCs w:val="20"/>
                <w:shd w:val="clear" w:color="auto" w:fill="FFFFFF"/>
                <w:rtl/>
              </w:rPr>
              <w:t xml:space="preserve"> </w:t>
            </w:r>
            <w:r w:rsidRPr="001545AB">
              <w:rPr>
                <w:position w:val="-10"/>
                <w:sz w:val="20"/>
                <w:szCs w:val="20"/>
                <w:shd w:val="clear" w:color="auto" w:fill="FFFFFF"/>
              </w:rPr>
              <w:object w:dxaOrig="180" w:dyaOrig="340">
                <v:shape id="_x0000_i1642" type="#_x0000_t75" style="width:8.75pt;height:16.9pt" o:ole="">
                  <v:imagedata r:id="rId56" o:title=""/>
                </v:shape>
                <o:OLEObject Type="Embed" ProgID="Equation.3" ShapeID="_x0000_i1642" DrawAspect="Content" ObjectID="_1600881105" r:id="rId57"/>
              </w:objec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B92F34" w:rsidRPr="00B467E8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B92F34" w:rsidRPr="00032109" w:rsidRDefault="00B92F34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  <w:tr w:rsidR="001545AB" w:rsidRPr="00B467E8" w:rsidTr="00D332CA">
        <w:trPr>
          <w:trHeight w:val="776"/>
        </w:trPr>
        <w:tc>
          <w:tcPr>
            <w:tcW w:w="992" w:type="dxa"/>
            <w:tcBorders>
              <w:right w:val="double" w:sz="4" w:space="0" w:color="auto"/>
            </w:tcBorders>
            <w:vAlign w:val="center"/>
          </w:tcPr>
          <w:p w:rsidR="001545AB" w:rsidRPr="00B467E8" w:rsidRDefault="001545AB" w:rsidP="008E17C6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proofErr w:type="spellStart"/>
            <w:proofErr w:type="gram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إع</w:t>
            </w:r>
            <w:proofErr w:type="spell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</w:rPr>
              <w:t>ــــ</w:t>
            </w:r>
            <w:proofErr w:type="spellStart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ادة</w:t>
            </w:r>
            <w:proofErr w:type="spellEnd"/>
            <w:proofErr w:type="gramEnd"/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6"/>
                <w:szCs w:val="26"/>
                <w:rtl/>
                <w:lang w:bidi="ar-SA"/>
              </w:rPr>
              <w:t xml:space="preserve">   </w:t>
            </w:r>
            <w:r w:rsidRPr="00B467E8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rtl/>
                <w:lang w:bidi="ar-SA"/>
              </w:rPr>
              <w:t>الاستثمار</w:t>
            </w:r>
          </w:p>
          <w:p w:rsidR="001545AB" w:rsidRPr="00B467E8" w:rsidRDefault="001545AB" w:rsidP="001545AB">
            <w:pPr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  <w:lang w:val="fr-FR"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A249"/>
                <w:sz w:val="26"/>
                <w:szCs w:val="26"/>
                <w:rtl/>
                <w:lang w:val="fr-FR"/>
              </w:rPr>
              <w:t xml:space="preserve"> </w:t>
            </w:r>
          </w:p>
        </w:tc>
        <w:tc>
          <w:tcPr>
            <w:tcW w:w="7655" w:type="dxa"/>
            <w:gridSpan w:val="2"/>
            <w:tcBorders>
              <w:left w:val="double" w:sz="4" w:space="0" w:color="auto"/>
            </w:tcBorders>
          </w:tcPr>
          <w:p w:rsidR="001545AB" w:rsidRPr="00D332CA" w:rsidRDefault="00D332CA" w:rsidP="001545AB">
            <w:pPr>
              <w:tabs>
                <w:tab w:val="left" w:pos="1218"/>
              </w:tabs>
              <w:rPr>
                <w:rFonts w:asciiTheme="majorBidi" w:hAnsiTheme="majorBidi" w:cstheme="majorBidi"/>
                <w:color w:val="000000" w:themeColor="text1"/>
                <w:sz w:val="26"/>
                <w:szCs w:val="26"/>
                <w:lang w:val="fr-FR"/>
              </w:rPr>
            </w:pPr>
            <w:r w:rsidRPr="00D332CA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تمارين 20؛ 21؛ 25 ص 31: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:rsidR="001545AB" w:rsidRPr="00B467E8" w:rsidRDefault="001545AB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1545AB" w:rsidRPr="00B467E8" w:rsidRDefault="001545AB" w:rsidP="008E17C6">
            <w:pPr>
              <w:rPr>
                <w:rFonts w:asciiTheme="majorBidi" w:hAnsiTheme="majorBidi" w:cstheme="majorBidi"/>
                <w:b/>
                <w:bCs/>
                <w:color w:val="00A249"/>
                <w:sz w:val="26"/>
                <w:szCs w:val="26"/>
                <w:lang w:val="fr-FR"/>
              </w:rPr>
            </w:pPr>
          </w:p>
          <w:p w:rsidR="001545AB" w:rsidRPr="00B467E8" w:rsidRDefault="001545AB" w:rsidP="008E17C6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val="fr-FR"/>
              </w:rPr>
            </w:pPr>
          </w:p>
        </w:tc>
        <w:tc>
          <w:tcPr>
            <w:tcW w:w="426" w:type="dxa"/>
            <w:tcBorders>
              <w:left w:val="double" w:sz="4" w:space="0" w:color="auto"/>
            </w:tcBorders>
            <w:vAlign w:val="center"/>
          </w:tcPr>
          <w:p w:rsidR="001545AB" w:rsidRPr="00032109" w:rsidRDefault="001545AB" w:rsidP="008E17C6">
            <w:pPr>
              <w:ind w:right="-142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1</w:t>
            </w:r>
            <w:r w:rsidRPr="00032109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lang w:val="fr-FR"/>
              </w:rPr>
              <w:t>5</w:t>
            </w:r>
            <w:r w:rsidRPr="00032109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  <w:lang w:val="fr-FR"/>
              </w:rPr>
              <w:t>د</w:t>
            </w:r>
          </w:p>
        </w:tc>
      </w:tr>
    </w:tbl>
    <w:p w:rsidR="00B92F34" w:rsidRPr="00B467E8" w:rsidRDefault="00B92F34" w:rsidP="00B73A14">
      <w:pPr>
        <w:rPr>
          <w:rFonts w:asciiTheme="majorBidi" w:hAnsiTheme="majorBidi" w:cstheme="majorBidi"/>
          <w:b/>
          <w:bCs/>
          <w:color w:val="808080" w:themeColor="background1" w:themeShade="80"/>
          <w:sz w:val="26"/>
          <w:szCs w:val="26"/>
          <w:rtl/>
        </w:rPr>
      </w:pPr>
    </w:p>
    <w:sectPr w:rsidR="00B92F34" w:rsidRPr="00B467E8" w:rsidSect="00DA7EFD">
      <w:pgSz w:w="11906" w:h="16838"/>
      <w:pgMar w:top="567" w:right="424" w:bottom="720" w:left="567" w:header="708" w:footer="0" w:gutter="0"/>
      <w:cols w:space="708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664C" w:rsidRDefault="00AF664C" w:rsidP="00D41B13">
      <w:r>
        <w:separator/>
      </w:r>
    </w:p>
  </w:endnote>
  <w:endnote w:type="continuationSeparator" w:id="1">
    <w:p w:rsidR="00AF664C" w:rsidRDefault="00AF664C" w:rsidP="00D41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irit Of Doha">
    <w:altName w:val="Arial"/>
    <w:panose1 w:val="00000000000000000000"/>
    <w:charset w:val="00"/>
    <w:family w:val="swiss"/>
    <w:notTrueType/>
    <w:pitch w:val="variable"/>
    <w:sig w:usb0="800020EF" w:usb1="D000E14A" w:usb2="0000002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664C" w:rsidRDefault="00AF664C" w:rsidP="00D41B13">
      <w:r>
        <w:separator/>
      </w:r>
    </w:p>
  </w:footnote>
  <w:footnote w:type="continuationSeparator" w:id="1">
    <w:p w:rsidR="00AF664C" w:rsidRDefault="00AF664C" w:rsidP="00D41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216"/>
    <w:multiLevelType w:val="hybridMultilevel"/>
    <w:tmpl w:val="133C31EE"/>
    <w:lvl w:ilvl="0" w:tplc="040C0011">
      <w:start w:val="1"/>
      <w:numFmt w:val="decimal"/>
      <w:lvlText w:val="%1)"/>
      <w:lvlJc w:val="left"/>
      <w:pPr>
        <w:ind w:left="1299" w:hanging="360"/>
      </w:pPr>
    </w:lvl>
    <w:lvl w:ilvl="1" w:tplc="040C0019" w:tentative="1">
      <w:start w:val="1"/>
      <w:numFmt w:val="lowerLetter"/>
      <w:lvlText w:val="%2."/>
      <w:lvlJc w:val="left"/>
      <w:pPr>
        <w:ind w:left="2019" w:hanging="360"/>
      </w:pPr>
    </w:lvl>
    <w:lvl w:ilvl="2" w:tplc="040C001B" w:tentative="1">
      <w:start w:val="1"/>
      <w:numFmt w:val="lowerRoman"/>
      <w:lvlText w:val="%3."/>
      <w:lvlJc w:val="right"/>
      <w:pPr>
        <w:ind w:left="2739" w:hanging="180"/>
      </w:pPr>
    </w:lvl>
    <w:lvl w:ilvl="3" w:tplc="040C000F" w:tentative="1">
      <w:start w:val="1"/>
      <w:numFmt w:val="decimal"/>
      <w:lvlText w:val="%4."/>
      <w:lvlJc w:val="left"/>
      <w:pPr>
        <w:ind w:left="3459" w:hanging="360"/>
      </w:pPr>
    </w:lvl>
    <w:lvl w:ilvl="4" w:tplc="040C0019" w:tentative="1">
      <w:start w:val="1"/>
      <w:numFmt w:val="lowerLetter"/>
      <w:lvlText w:val="%5."/>
      <w:lvlJc w:val="left"/>
      <w:pPr>
        <w:ind w:left="4179" w:hanging="360"/>
      </w:pPr>
    </w:lvl>
    <w:lvl w:ilvl="5" w:tplc="040C001B" w:tentative="1">
      <w:start w:val="1"/>
      <w:numFmt w:val="lowerRoman"/>
      <w:lvlText w:val="%6."/>
      <w:lvlJc w:val="right"/>
      <w:pPr>
        <w:ind w:left="4899" w:hanging="180"/>
      </w:pPr>
    </w:lvl>
    <w:lvl w:ilvl="6" w:tplc="040C000F" w:tentative="1">
      <w:start w:val="1"/>
      <w:numFmt w:val="decimal"/>
      <w:lvlText w:val="%7."/>
      <w:lvlJc w:val="left"/>
      <w:pPr>
        <w:ind w:left="5619" w:hanging="360"/>
      </w:pPr>
    </w:lvl>
    <w:lvl w:ilvl="7" w:tplc="040C0019" w:tentative="1">
      <w:start w:val="1"/>
      <w:numFmt w:val="lowerLetter"/>
      <w:lvlText w:val="%8."/>
      <w:lvlJc w:val="left"/>
      <w:pPr>
        <w:ind w:left="6339" w:hanging="360"/>
      </w:pPr>
    </w:lvl>
    <w:lvl w:ilvl="8" w:tplc="040C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">
    <w:nsid w:val="09C629E0"/>
    <w:multiLevelType w:val="hybridMultilevel"/>
    <w:tmpl w:val="48EA8C72"/>
    <w:lvl w:ilvl="0" w:tplc="C554E2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1654"/>
    <w:multiLevelType w:val="hybridMultilevel"/>
    <w:tmpl w:val="05805982"/>
    <w:lvl w:ilvl="0" w:tplc="C83A0EE0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878A9"/>
    <w:multiLevelType w:val="hybridMultilevel"/>
    <w:tmpl w:val="203C2096"/>
    <w:lvl w:ilvl="0" w:tplc="A394F13E">
      <w:start w:val="1"/>
      <w:numFmt w:val="arabicAlpha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E92974"/>
    <w:multiLevelType w:val="hybridMultilevel"/>
    <w:tmpl w:val="7DD26414"/>
    <w:lvl w:ilvl="0" w:tplc="C128A6FE">
      <w:start w:val="1"/>
      <w:numFmt w:val="bullet"/>
      <w:lvlText w:val=""/>
      <w:lvlJc w:val="left"/>
      <w:pPr>
        <w:ind w:left="785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Marlett" w:hAnsi="Marlett" w:hint="default"/>
      </w:rPr>
    </w:lvl>
  </w:abstractNum>
  <w:abstractNum w:abstractNumId="5">
    <w:nsid w:val="10DC07F0"/>
    <w:multiLevelType w:val="hybridMultilevel"/>
    <w:tmpl w:val="3EC6B024"/>
    <w:lvl w:ilvl="0" w:tplc="FA866D0C">
      <w:start w:val="1"/>
      <w:numFmt w:val="bullet"/>
      <w:lvlText w:val="-"/>
      <w:lvlJc w:val="left"/>
      <w:pPr>
        <w:ind w:left="644" w:hanging="360"/>
      </w:pPr>
      <w:rPr>
        <w:rFonts w:ascii="Stencil Std" w:hAnsi="Stencil Std" w:hint="default"/>
        <w:b/>
        <w:bCs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10EC53C5"/>
    <w:multiLevelType w:val="hybridMultilevel"/>
    <w:tmpl w:val="D73C9B2C"/>
    <w:lvl w:ilvl="0" w:tplc="D31EAF50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36C15"/>
    <w:multiLevelType w:val="hybridMultilevel"/>
    <w:tmpl w:val="77C0A6EE"/>
    <w:lvl w:ilvl="0" w:tplc="9616325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CC4E2A"/>
    <w:multiLevelType w:val="hybridMultilevel"/>
    <w:tmpl w:val="AD4EFEE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22105"/>
    <w:multiLevelType w:val="hybridMultilevel"/>
    <w:tmpl w:val="08980110"/>
    <w:lvl w:ilvl="0" w:tplc="0BDC5764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color w:val="FF000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2310C"/>
    <w:multiLevelType w:val="hybridMultilevel"/>
    <w:tmpl w:val="F2EAA916"/>
    <w:lvl w:ilvl="0" w:tplc="58A890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0A5265"/>
    <w:multiLevelType w:val="hybridMultilevel"/>
    <w:tmpl w:val="3A6CBBB0"/>
    <w:lvl w:ilvl="0" w:tplc="C0FE81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B4A96"/>
    <w:multiLevelType w:val="hybridMultilevel"/>
    <w:tmpl w:val="07D6EF60"/>
    <w:lvl w:ilvl="0" w:tplc="C2245F2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3">
    <w:nsid w:val="3B7236A3"/>
    <w:multiLevelType w:val="hybridMultilevel"/>
    <w:tmpl w:val="80500E86"/>
    <w:lvl w:ilvl="0" w:tplc="CB04E21C">
      <w:start w:val="1"/>
      <w:numFmt w:val="bullet"/>
      <w:lvlText w:val="-"/>
      <w:lvlJc w:val="left"/>
      <w:pPr>
        <w:ind w:left="1191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1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1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1" w:hanging="360"/>
      </w:pPr>
      <w:rPr>
        <w:rFonts w:ascii="Marlett" w:hAnsi="Marlett" w:hint="default"/>
      </w:rPr>
    </w:lvl>
  </w:abstractNum>
  <w:abstractNum w:abstractNumId="14">
    <w:nsid w:val="3C1127C7"/>
    <w:multiLevelType w:val="hybridMultilevel"/>
    <w:tmpl w:val="EDB4C202"/>
    <w:lvl w:ilvl="0" w:tplc="CB04E21C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>
    <w:nsid w:val="3F933072"/>
    <w:multiLevelType w:val="hybridMultilevel"/>
    <w:tmpl w:val="2820CAF4"/>
    <w:lvl w:ilvl="0" w:tplc="7B90CAC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456423"/>
    <w:multiLevelType w:val="hybridMultilevel"/>
    <w:tmpl w:val="C854EB2A"/>
    <w:lvl w:ilvl="0" w:tplc="5928A95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7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7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7" w:hanging="360"/>
      </w:pPr>
      <w:rPr>
        <w:rFonts w:ascii="Marlett" w:hAnsi="Marlett" w:hint="default"/>
      </w:rPr>
    </w:lvl>
  </w:abstractNum>
  <w:abstractNum w:abstractNumId="17">
    <w:nsid w:val="413975ED"/>
    <w:multiLevelType w:val="hybridMultilevel"/>
    <w:tmpl w:val="AD9A805A"/>
    <w:lvl w:ilvl="0" w:tplc="CB04E21C">
      <w:start w:val="1"/>
      <w:numFmt w:val="bullet"/>
      <w:lvlText w:val="-"/>
      <w:lvlJc w:val="left"/>
      <w:pPr>
        <w:ind w:left="927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18">
    <w:nsid w:val="430A0C43"/>
    <w:multiLevelType w:val="hybridMultilevel"/>
    <w:tmpl w:val="3E70C054"/>
    <w:lvl w:ilvl="0" w:tplc="D194D73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Marlett" w:hAnsi="Marlett" w:hint="default"/>
      </w:rPr>
    </w:lvl>
  </w:abstractNum>
  <w:abstractNum w:abstractNumId="19">
    <w:nsid w:val="44A062AF"/>
    <w:multiLevelType w:val="hybridMultilevel"/>
    <w:tmpl w:val="A2FAC6DA"/>
    <w:lvl w:ilvl="0" w:tplc="6B061CC2">
      <w:start w:val="1"/>
      <w:numFmt w:val="decimal"/>
      <w:lvlText w:val="%1."/>
      <w:lvlJc w:val="left"/>
      <w:pPr>
        <w:ind w:left="823" w:hanging="360"/>
      </w:pPr>
      <w:rPr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543" w:hanging="360"/>
      </w:pPr>
    </w:lvl>
    <w:lvl w:ilvl="2" w:tplc="040C001B" w:tentative="1">
      <w:start w:val="1"/>
      <w:numFmt w:val="lowerRoman"/>
      <w:lvlText w:val="%3."/>
      <w:lvlJc w:val="right"/>
      <w:pPr>
        <w:ind w:left="2263" w:hanging="180"/>
      </w:pPr>
    </w:lvl>
    <w:lvl w:ilvl="3" w:tplc="040C000F" w:tentative="1">
      <w:start w:val="1"/>
      <w:numFmt w:val="decimal"/>
      <w:lvlText w:val="%4."/>
      <w:lvlJc w:val="left"/>
      <w:pPr>
        <w:ind w:left="2983" w:hanging="360"/>
      </w:pPr>
    </w:lvl>
    <w:lvl w:ilvl="4" w:tplc="040C0019" w:tentative="1">
      <w:start w:val="1"/>
      <w:numFmt w:val="lowerLetter"/>
      <w:lvlText w:val="%5."/>
      <w:lvlJc w:val="left"/>
      <w:pPr>
        <w:ind w:left="3703" w:hanging="360"/>
      </w:pPr>
    </w:lvl>
    <w:lvl w:ilvl="5" w:tplc="040C001B" w:tentative="1">
      <w:start w:val="1"/>
      <w:numFmt w:val="lowerRoman"/>
      <w:lvlText w:val="%6."/>
      <w:lvlJc w:val="right"/>
      <w:pPr>
        <w:ind w:left="4423" w:hanging="180"/>
      </w:pPr>
    </w:lvl>
    <w:lvl w:ilvl="6" w:tplc="040C000F" w:tentative="1">
      <w:start w:val="1"/>
      <w:numFmt w:val="decimal"/>
      <w:lvlText w:val="%7."/>
      <w:lvlJc w:val="left"/>
      <w:pPr>
        <w:ind w:left="5143" w:hanging="360"/>
      </w:pPr>
    </w:lvl>
    <w:lvl w:ilvl="7" w:tplc="040C0019" w:tentative="1">
      <w:start w:val="1"/>
      <w:numFmt w:val="lowerLetter"/>
      <w:lvlText w:val="%8."/>
      <w:lvlJc w:val="left"/>
      <w:pPr>
        <w:ind w:left="5863" w:hanging="360"/>
      </w:pPr>
    </w:lvl>
    <w:lvl w:ilvl="8" w:tplc="040C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0">
    <w:nsid w:val="45772ECF"/>
    <w:multiLevelType w:val="hybridMultilevel"/>
    <w:tmpl w:val="A114094A"/>
    <w:lvl w:ilvl="0" w:tplc="AB32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1">
    <w:nsid w:val="4CB57E31"/>
    <w:multiLevelType w:val="hybridMultilevel"/>
    <w:tmpl w:val="CB4489B0"/>
    <w:lvl w:ilvl="0" w:tplc="A9CA52E0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b/>
        <w:bCs/>
        <w:color w:val="000000" w:themeColor="text1"/>
        <w:sz w:val="22"/>
        <w:szCs w:val="2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93BA9"/>
    <w:multiLevelType w:val="hybridMultilevel"/>
    <w:tmpl w:val="48A6780E"/>
    <w:lvl w:ilvl="0" w:tplc="21C4C622">
      <w:start w:val="1"/>
      <w:numFmt w:val="bullet"/>
      <w:lvlText w:val="◄"/>
      <w:lvlJc w:val="left"/>
      <w:pPr>
        <w:ind w:left="468" w:hanging="360"/>
      </w:pPr>
      <w:rPr>
        <w:rFonts w:ascii="Spirit Of Doha" w:hAnsi="Spirit Of Doha" w:hint="default"/>
        <w:color w:val="FF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Marlett" w:hAnsi="Marlett" w:hint="default"/>
      </w:rPr>
    </w:lvl>
  </w:abstractNum>
  <w:abstractNum w:abstractNumId="23">
    <w:nsid w:val="5461631A"/>
    <w:multiLevelType w:val="hybridMultilevel"/>
    <w:tmpl w:val="2F6471D2"/>
    <w:lvl w:ilvl="0" w:tplc="965A9B48">
      <w:start w:val="1"/>
      <w:numFmt w:val="decimal"/>
      <w:lvlText w:val="%1)"/>
      <w:lvlJc w:val="left"/>
      <w:pPr>
        <w:ind w:left="360" w:hanging="360"/>
      </w:pPr>
      <w:rPr>
        <w:rFonts w:ascii="Book Antiqua" w:hAnsi="Book Antiqua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41D72"/>
    <w:multiLevelType w:val="hybridMultilevel"/>
    <w:tmpl w:val="4516B95A"/>
    <w:lvl w:ilvl="0" w:tplc="41A84E2C">
      <w:start w:val="1"/>
      <w:numFmt w:val="decimal"/>
      <w:lvlText w:val="%1)"/>
      <w:lvlJc w:val="left"/>
      <w:pPr>
        <w:ind w:left="360" w:hanging="360"/>
      </w:pPr>
      <w:rPr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721714"/>
    <w:multiLevelType w:val="hybridMultilevel"/>
    <w:tmpl w:val="429E0982"/>
    <w:lvl w:ilvl="0" w:tplc="31D04150">
      <w:start w:val="1"/>
      <w:numFmt w:val="arabicAlpha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A86961"/>
    <w:multiLevelType w:val="hybridMultilevel"/>
    <w:tmpl w:val="859ADED0"/>
    <w:lvl w:ilvl="0" w:tplc="8DEE7DFC">
      <w:start w:val="1"/>
      <w:numFmt w:val="bullet"/>
      <w:lvlText w:val="◄"/>
      <w:lvlJc w:val="left"/>
      <w:pPr>
        <w:ind w:left="502" w:hanging="360"/>
      </w:pPr>
      <w:rPr>
        <w:rFonts w:ascii="Spirit Of Doha" w:hAnsi="Spirit Of Doha" w:hint="default"/>
        <w:color w:val="00B0F0"/>
        <w:sz w:val="16"/>
        <w:szCs w:val="16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60130B1C"/>
    <w:multiLevelType w:val="hybridMultilevel"/>
    <w:tmpl w:val="F23EC294"/>
    <w:lvl w:ilvl="0" w:tplc="CB04E21C">
      <w:start w:val="1"/>
      <w:numFmt w:val="bullet"/>
      <w:lvlText w:val="-"/>
      <w:lvlJc w:val="left"/>
      <w:pPr>
        <w:ind w:left="720" w:hanging="360"/>
      </w:pPr>
      <w:rPr>
        <w:rFonts w:ascii="Stencil Std" w:hAnsi="Stencil Std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8">
    <w:nsid w:val="603C32D9"/>
    <w:multiLevelType w:val="hybridMultilevel"/>
    <w:tmpl w:val="B612682C"/>
    <w:lvl w:ilvl="0" w:tplc="040C0011">
      <w:start w:val="1"/>
      <w:numFmt w:val="decimal"/>
      <w:lvlText w:val="%1)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82D56FF"/>
    <w:multiLevelType w:val="hybridMultilevel"/>
    <w:tmpl w:val="3CEEDFC0"/>
    <w:lvl w:ilvl="0" w:tplc="8D069DA4">
      <w:start w:val="1"/>
      <w:numFmt w:val="bullet"/>
      <w:lvlText w:val="◄"/>
      <w:lvlJc w:val="left"/>
      <w:pPr>
        <w:ind w:left="644" w:hanging="360"/>
      </w:pPr>
      <w:rPr>
        <w:rFonts w:ascii="Spirit Of Doha" w:hAnsi="Spirit Of Doha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abstractNum w:abstractNumId="30">
    <w:nsid w:val="6B2D5A66"/>
    <w:multiLevelType w:val="hybridMultilevel"/>
    <w:tmpl w:val="877AB9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503C0"/>
    <w:multiLevelType w:val="hybridMultilevel"/>
    <w:tmpl w:val="BF48E62E"/>
    <w:lvl w:ilvl="0" w:tplc="CB04E21C">
      <w:start w:val="1"/>
      <w:numFmt w:val="bullet"/>
      <w:lvlText w:val="-"/>
      <w:lvlJc w:val="left"/>
      <w:pPr>
        <w:ind w:left="502" w:hanging="360"/>
      </w:pPr>
      <w:rPr>
        <w:rFonts w:ascii="Stencil Std" w:hAnsi="Stencil Std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Marlett" w:hAnsi="Marlett" w:hint="default"/>
      </w:rPr>
    </w:lvl>
  </w:abstractNum>
  <w:abstractNum w:abstractNumId="32">
    <w:nsid w:val="6CC6362B"/>
    <w:multiLevelType w:val="hybridMultilevel"/>
    <w:tmpl w:val="7730D242"/>
    <w:lvl w:ilvl="0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1" w:tplc="A4BADF72">
      <w:start w:val="1"/>
      <w:numFmt w:val="bullet"/>
      <w:lvlText w:val=""/>
      <w:lvlJc w:val="left"/>
      <w:pPr>
        <w:ind w:left="1440" w:hanging="360"/>
      </w:pPr>
      <w:rPr>
        <w:rFonts w:ascii="Symbol" w:hAnsi="Symbol" w:cs="Symbol" w:hint="default"/>
      </w:rPr>
    </w:lvl>
    <w:lvl w:ilvl="2" w:tplc="DFB6DB72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FE6AC8"/>
    <w:multiLevelType w:val="hybridMultilevel"/>
    <w:tmpl w:val="AC5CCB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D14DA"/>
    <w:multiLevelType w:val="hybridMultilevel"/>
    <w:tmpl w:val="43265A94"/>
    <w:lvl w:ilvl="0" w:tplc="3ED4B80A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FF000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Marlett" w:hAnsi="Marlett" w:hint="default"/>
      </w:rPr>
    </w:lvl>
  </w:abstractNum>
  <w:abstractNum w:abstractNumId="35">
    <w:nsid w:val="731B2BB5"/>
    <w:multiLevelType w:val="hybridMultilevel"/>
    <w:tmpl w:val="3B18816A"/>
    <w:lvl w:ilvl="0" w:tplc="2340996A">
      <w:start w:val="1"/>
      <w:numFmt w:val="bullet"/>
      <w:lvlText w:val="◄"/>
      <w:lvlJc w:val="left"/>
      <w:pPr>
        <w:ind w:left="720" w:hanging="360"/>
      </w:pPr>
      <w:rPr>
        <w:rFonts w:ascii="Spirit Of Doha" w:hAnsi="Spirit Of Doha" w:hint="default"/>
        <w:color w:val="002060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6">
    <w:nsid w:val="765A2196"/>
    <w:multiLevelType w:val="hybridMultilevel"/>
    <w:tmpl w:val="71E4A3DE"/>
    <w:lvl w:ilvl="0" w:tplc="AF9A28E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6D7813"/>
    <w:multiLevelType w:val="hybridMultilevel"/>
    <w:tmpl w:val="1BF6F21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119F1"/>
    <w:multiLevelType w:val="hybridMultilevel"/>
    <w:tmpl w:val="C68C8B60"/>
    <w:lvl w:ilvl="0" w:tplc="51A21E08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4"/>
  </w:num>
  <w:num w:numId="3">
    <w:abstractNumId w:val="31"/>
  </w:num>
  <w:num w:numId="4">
    <w:abstractNumId w:val="21"/>
  </w:num>
  <w:num w:numId="5">
    <w:abstractNumId w:val="12"/>
  </w:num>
  <w:num w:numId="6">
    <w:abstractNumId w:val="27"/>
  </w:num>
  <w:num w:numId="7">
    <w:abstractNumId w:val="14"/>
  </w:num>
  <w:num w:numId="8">
    <w:abstractNumId w:val="5"/>
  </w:num>
  <w:num w:numId="9">
    <w:abstractNumId w:val="23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36"/>
  </w:num>
  <w:num w:numId="16">
    <w:abstractNumId w:val="33"/>
  </w:num>
  <w:num w:numId="17">
    <w:abstractNumId w:val="3"/>
  </w:num>
  <w:num w:numId="18">
    <w:abstractNumId w:val="7"/>
  </w:num>
  <w:num w:numId="19">
    <w:abstractNumId w:val="28"/>
  </w:num>
  <w:num w:numId="20">
    <w:abstractNumId w:val="8"/>
  </w:num>
  <w:num w:numId="21">
    <w:abstractNumId w:val="37"/>
  </w:num>
  <w:num w:numId="22">
    <w:abstractNumId w:val="30"/>
  </w:num>
  <w:num w:numId="23">
    <w:abstractNumId w:val="24"/>
  </w:num>
  <w:num w:numId="24">
    <w:abstractNumId w:val="25"/>
  </w:num>
  <w:num w:numId="25">
    <w:abstractNumId w:val="32"/>
  </w:num>
  <w:num w:numId="26">
    <w:abstractNumId w:val="15"/>
  </w:num>
  <w:num w:numId="27">
    <w:abstractNumId w:val="2"/>
  </w:num>
  <w:num w:numId="28">
    <w:abstractNumId w:val="19"/>
  </w:num>
  <w:num w:numId="29">
    <w:abstractNumId w:val="26"/>
  </w:num>
  <w:num w:numId="30">
    <w:abstractNumId w:val="29"/>
  </w:num>
  <w:num w:numId="31">
    <w:abstractNumId w:val="22"/>
  </w:num>
  <w:num w:numId="32">
    <w:abstractNumId w:val="35"/>
  </w:num>
  <w:num w:numId="33">
    <w:abstractNumId w:val="9"/>
  </w:num>
  <w:num w:numId="34">
    <w:abstractNumId w:val="34"/>
  </w:num>
  <w:num w:numId="35">
    <w:abstractNumId w:val="0"/>
  </w:num>
  <w:num w:numId="36">
    <w:abstractNumId w:val="18"/>
  </w:num>
  <w:num w:numId="37">
    <w:abstractNumId w:val="16"/>
  </w:num>
  <w:num w:numId="38">
    <w:abstractNumId w:val="20"/>
  </w:num>
  <w:num w:numId="3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0D1B33"/>
    <w:rsid w:val="00000371"/>
    <w:rsid w:val="00007FAE"/>
    <w:rsid w:val="0001503E"/>
    <w:rsid w:val="000169B6"/>
    <w:rsid w:val="000258F8"/>
    <w:rsid w:val="00030AB4"/>
    <w:rsid w:val="00032109"/>
    <w:rsid w:val="000351E7"/>
    <w:rsid w:val="00036ECF"/>
    <w:rsid w:val="000378EF"/>
    <w:rsid w:val="0004176B"/>
    <w:rsid w:val="00041FF2"/>
    <w:rsid w:val="00045565"/>
    <w:rsid w:val="00052E40"/>
    <w:rsid w:val="00053273"/>
    <w:rsid w:val="000571B1"/>
    <w:rsid w:val="00057D90"/>
    <w:rsid w:val="00060863"/>
    <w:rsid w:val="000707F1"/>
    <w:rsid w:val="0007318E"/>
    <w:rsid w:val="000832B1"/>
    <w:rsid w:val="000858B2"/>
    <w:rsid w:val="00097AE0"/>
    <w:rsid w:val="000A135D"/>
    <w:rsid w:val="000A18C3"/>
    <w:rsid w:val="000A4BCA"/>
    <w:rsid w:val="000A6EB4"/>
    <w:rsid w:val="000B3240"/>
    <w:rsid w:val="000C55D0"/>
    <w:rsid w:val="000C6CDD"/>
    <w:rsid w:val="000C7935"/>
    <w:rsid w:val="000D1B33"/>
    <w:rsid w:val="000D3188"/>
    <w:rsid w:val="000E5030"/>
    <w:rsid w:val="000F47CF"/>
    <w:rsid w:val="00104C92"/>
    <w:rsid w:val="001072A9"/>
    <w:rsid w:val="00115557"/>
    <w:rsid w:val="00116260"/>
    <w:rsid w:val="00123281"/>
    <w:rsid w:val="0012354E"/>
    <w:rsid w:val="00127166"/>
    <w:rsid w:val="0013426A"/>
    <w:rsid w:val="0013645D"/>
    <w:rsid w:val="001408CC"/>
    <w:rsid w:val="001418E5"/>
    <w:rsid w:val="00144100"/>
    <w:rsid w:val="001456B3"/>
    <w:rsid w:val="00145F2B"/>
    <w:rsid w:val="00147A88"/>
    <w:rsid w:val="001545AB"/>
    <w:rsid w:val="00156308"/>
    <w:rsid w:val="001646A3"/>
    <w:rsid w:val="00170FF6"/>
    <w:rsid w:val="00175236"/>
    <w:rsid w:val="001876AD"/>
    <w:rsid w:val="00191F99"/>
    <w:rsid w:val="001A00E3"/>
    <w:rsid w:val="001A2DD7"/>
    <w:rsid w:val="001A5B3D"/>
    <w:rsid w:val="001B35BD"/>
    <w:rsid w:val="001C068A"/>
    <w:rsid w:val="001C5EDB"/>
    <w:rsid w:val="001C7FFE"/>
    <w:rsid w:val="001D0AB5"/>
    <w:rsid w:val="001E061E"/>
    <w:rsid w:val="001E1328"/>
    <w:rsid w:val="001E2582"/>
    <w:rsid w:val="001F4E05"/>
    <w:rsid w:val="001F5B90"/>
    <w:rsid w:val="00203B24"/>
    <w:rsid w:val="002043C4"/>
    <w:rsid w:val="00210D25"/>
    <w:rsid w:val="00215017"/>
    <w:rsid w:val="002154CA"/>
    <w:rsid w:val="00227CD9"/>
    <w:rsid w:val="00230609"/>
    <w:rsid w:val="00232F2A"/>
    <w:rsid w:val="00242786"/>
    <w:rsid w:val="00244757"/>
    <w:rsid w:val="002478CF"/>
    <w:rsid w:val="00260956"/>
    <w:rsid w:val="00261316"/>
    <w:rsid w:val="0026160C"/>
    <w:rsid w:val="00267E42"/>
    <w:rsid w:val="002723AB"/>
    <w:rsid w:val="00274875"/>
    <w:rsid w:val="00277ED6"/>
    <w:rsid w:val="002816D4"/>
    <w:rsid w:val="0028568C"/>
    <w:rsid w:val="00292583"/>
    <w:rsid w:val="00296E8E"/>
    <w:rsid w:val="002A0519"/>
    <w:rsid w:val="002B3927"/>
    <w:rsid w:val="002B7F80"/>
    <w:rsid w:val="002C13B0"/>
    <w:rsid w:val="002C26F2"/>
    <w:rsid w:val="002C3691"/>
    <w:rsid w:val="002C4EF8"/>
    <w:rsid w:val="002C54D4"/>
    <w:rsid w:val="002E2D48"/>
    <w:rsid w:val="002E7411"/>
    <w:rsid w:val="002F1BD9"/>
    <w:rsid w:val="002F28F9"/>
    <w:rsid w:val="002F645B"/>
    <w:rsid w:val="003001CA"/>
    <w:rsid w:val="00305284"/>
    <w:rsid w:val="00310804"/>
    <w:rsid w:val="00313A94"/>
    <w:rsid w:val="00315CDD"/>
    <w:rsid w:val="00321B27"/>
    <w:rsid w:val="003234FA"/>
    <w:rsid w:val="00325AC7"/>
    <w:rsid w:val="00330665"/>
    <w:rsid w:val="00332CFF"/>
    <w:rsid w:val="003334BB"/>
    <w:rsid w:val="00335DDE"/>
    <w:rsid w:val="00346A4B"/>
    <w:rsid w:val="00351B29"/>
    <w:rsid w:val="00351BAA"/>
    <w:rsid w:val="003541EA"/>
    <w:rsid w:val="003620FF"/>
    <w:rsid w:val="00366448"/>
    <w:rsid w:val="00367D0C"/>
    <w:rsid w:val="003746F4"/>
    <w:rsid w:val="0037506A"/>
    <w:rsid w:val="003765BC"/>
    <w:rsid w:val="0037742E"/>
    <w:rsid w:val="0038585E"/>
    <w:rsid w:val="00387244"/>
    <w:rsid w:val="003A1F39"/>
    <w:rsid w:val="003A2320"/>
    <w:rsid w:val="003A26FD"/>
    <w:rsid w:val="003A4354"/>
    <w:rsid w:val="003A5889"/>
    <w:rsid w:val="003A63DD"/>
    <w:rsid w:val="003A6D25"/>
    <w:rsid w:val="003A7BDE"/>
    <w:rsid w:val="003A7E17"/>
    <w:rsid w:val="003B0200"/>
    <w:rsid w:val="003B35FA"/>
    <w:rsid w:val="003B4841"/>
    <w:rsid w:val="003C0917"/>
    <w:rsid w:val="003C3FB4"/>
    <w:rsid w:val="003C6BC0"/>
    <w:rsid w:val="003C72C3"/>
    <w:rsid w:val="003C7312"/>
    <w:rsid w:val="003C769A"/>
    <w:rsid w:val="003D1724"/>
    <w:rsid w:val="003D453E"/>
    <w:rsid w:val="003D5A12"/>
    <w:rsid w:val="003D7BDD"/>
    <w:rsid w:val="003E4FBE"/>
    <w:rsid w:val="003E7258"/>
    <w:rsid w:val="003F0C42"/>
    <w:rsid w:val="003F281F"/>
    <w:rsid w:val="004004D2"/>
    <w:rsid w:val="00402803"/>
    <w:rsid w:val="004033A1"/>
    <w:rsid w:val="004046F2"/>
    <w:rsid w:val="00405BA9"/>
    <w:rsid w:val="00407526"/>
    <w:rsid w:val="00407819"/>
    <w:rsid w:val="004138AF"/>
    <w:rsid w:val="00416605"/>
    <w:rsid w:val="0041798E"/>
    <w:rsid w:val="00430CC6"/>
    <w:rsid w:val="00431B7A"/>
    <w:rsid w:val="0043299C"/>
    <w:rsid w:val="00432A87"/>
    <w:rsid w:val="0043423E"/>
    <w:rsid w:val="0043795A"/>
    <w:rsid w:val="00443C3B"/>
    <w:rsid w:val="00444BF3"/>
    <w:rsid w:val="004661A1"/>
    <w:rsid w:val="00472429"/>
    <w:rsid w:val="00475A94"/>
    <w:rsid w:val="004836F5"/>
    <w:rsid w:val="00484FCE"/>
    <w:rsid w:val="00485479"/>
    <w:rsid w:val="0049054F"/>
    <w:rsid w:val="00491AEF"/>
    <w:rsid w:val="00492B70"/>
    <w:rsid w:val="00493B29"/>
    <w:rsid w:val="00494354"/>
    <w:rsid w:val="00497A71"/>
    <w:rsid w:val="004A58F6"/>
    <w:rsid w:val="004A6EAE"/>
    <w:rsid w:val="004B0EEF"/>
    <w:rsid w:val="004B17F7"/>
    <w:rsid w:val="004B23DA"/>
    <w:rsid w:val="004B78A6"/>
    <w:rsid w:val="004D0AFB"/>
    <w:rsid w:val="004E1164"/>
    <w:rsid w:val="004E6C94"/>
    <w:rsid w:val="004F4670"/>
    <w:rsid w:val="004F5B88"/>
    <w:rsid w:val="004F6305"/>
    <w:rsid w:val="00500F45"/>
    <w:rsid w:val="00503518"/>
    <w:rsid w:val="00503A59"/>
    <w:rsid w:val="00506928"/>
    <w:rsid w:val="00511D7C"/>
    <w:rsid w:val="005135D4"/>
    <w:rsid w:val="00522A86"/>
    <w:rsid w:val="00524164"/>
    <w:rsid w:val="00526DB7"/>
    <w:rsid w:val="0053218D"/>
    <w:rsid w:val="00533C46"/>
    <w:rsid w:val="005362E2"/>
    <w:rsid w:val="00540861"/>
    <w:rsid w:val="00541EFD"/>
    <w:rsid w:val="005421F7"/>
    <w:rsid w:val="00542585"/>
    <w:rsid w:val="00546937"/>
    <w:rsid w:val="0055475E"/>
    <w:rsid w:val="00554DF2"/>
    <w:rsid w:val="00563AB5"/>
    <w:rsid w:val="00564F3A"/>
    <w:rsid w:val="00567BAC"/>
    <w:rsid w:val="00572678"/>
    <w:rsid w:val="005850C4"/>
    <w:rsid w:val="00586A80"/>
    <w:rsid w:val="005915CF"/>
    <w:rsid w:val="0059309F"/>
    <w:rsid w:val="00596F6A"/>
    <w:rsid w:val="005A5AE3"/>
    <w:rsid w:val="005B120B"/>
    <w:rsid w:val="005B23E7"/>
    <w:rsid w:val="005B2985"/>
    <w:rsid w:val="005B41BA"/>
    <w:rsid w:val="005C5110"/>
    <w:rsid w:val="005C5698"/>
    <w:rsid w:val="005C6F6F"/>
    <w:rsid w:val="005D24B3"/>
    <w:rsid w:val="005E1AF3"/>
    <w:rsid w:val="005E1C29"/>
    <w:rsid w:val="005E406C"/>
    <w:rsid w:val="00602BFB"/>
    <w:rsid w:val="00607D49"/>
    <w:rsid w:val="0061069B"/>
    <w:rsid w:val="00610FD6"/>
    <w:rsid w:val="006144F2"/>
    <w:rsid w:val="006212E6"/>
    <w:rsid w:val="00627646"/>
    <w:rsid w:val="00632153"/>
    <w:rsid w:val="0063395D"/>
    <w:rsid w:val="00633D8E"/>
    <w:rsid w:val="006341FB"/>
    <w:rsid w:val="0063531F"/>
    <w:rsid w:val="00641A0B"/>
    <w:rsid w:val="00641E10"/>
    <w:rsid w:val="00642CAB"/>
    <w:rsid w:val="0065076A"/>
    <w:rsid w:val="00650A6D"/>
    <w:rsid w:val="006529E9"/>
    <w:rsid w:val="00656FAC"/>
    <w:rsid w:val="00660CDC"/>
    <w:rsid w:val="00667CB0"/>
    <w:rsid w:val="006703C9"/>
    <w:rsid w:val="0067318B"/>
    <w:rsid w:val="00676A1B"/>
    <w:rsid w:val="00681DFC"/>
    <w:rsid w:val="006827AE"/>
    <w:rsid w:val="00685FF3"/>
    <w:rsid w:val="006A2DD5"/>
    <w:rsid w:val="006A4A2D"/>
    <w:rsid w:val="006A75D5"/>
    <w:rsid w:val="006B1077"/>
    <w:rsid w:val="006B3957"/>
    <w:rsid w:val="006D25A7"/>
    <w:rsid w:val="006D52BB"/>
    <w:rsid w:val="006D6818"/>
    <w:rsid w:val="006E4FC2"/>
    <w:rsid w:val="006E57A5"/>
    <w:rsid w:val="006E5FFD"/>
    <w:rsid w:val="006E61B6"/>
    <w:rsid w:val="00704AE4"/>
    <w:rsid w:val="00704CA5"/>
    <w:rsid w:val="00704F8C"/>
    <w:rsid w:val="0070711B"/>
    <w:rsid w:val="007222AE"/>
    <w:rsid w:val="00730261"/>
    <w:rsid w:val="007317F8"/>
    <w:rsid w:val="0074045F"/>
    <w:rsid w:val="007433D6"/>
    <w:rsid w:val="00743684"/>
    <w:rsid w:val="00750405"/>
    <w:rsid w:val="00750D28"/>
    <w:rsid w:val="00751672"/>
    <w:rsid w:val="007532B6"/>
    <w:rsid w:val="0075370F"/>
    <w:rsid w:val="007549C5"/>
    <w:rsid w:val="00755FD9"/>
    <w:rsid w:val="00756A3F"/>
    <w:rsid w:val="00763B83"/>
    <w:rsid w:val="00763E62"/>
    <w:rsid w:val="00764C60"/>
    <w:rsid w:val="0076513C"/>
    <w:rsid w:val="00766234"/>
    <w:rsid w:val="007676FE"/>
    <w:rsid w:val="007753F9"/>
    <w:rsid w:val="00775644"/>
    <w:rsid w:val="00781256"/>
    <w:rsid w:val="00783364"/>
    <w:rsid w:val="0078472C"/>
    <w:rsid w:val="0078779E"/>
    <w:rsid w:val="00790D6D"/>
    <w:rsid w:val="0079235E"/>
    <w:rsid w:val="007A49F8"/>
    <w:rsid w:val="007B3B65"/>
    <w:rsid w:val="007B78C8"/>
    <w:rsid w:val="007C28FE"/>
    <w:rsid w:val="007C5718"/>
    <w:rsid w:val="007C5D31"/>
    <w:rsid w:val="007C7B50"/>
    <w:rsid w:val="007D3AA4"/>
    <w:rsid w:val="007D5560"/>
    <w:rsid w:val="007D6F38"/>
    <w:rsid w:val="007E0AC9"/>
    <w:rsid w:val="007E5E44"/>
    <w:rsid w:val="007F0A31"/>
    <w:rsid w:val="007F3D8F"/>
    <w:rsid w:val="007F405C"/>
    <w:rsid w:val="00800983"/>
    <w:rsid w:val="00803CE4"/>
    <w:rsid w:val="0080633D"/>
    <w:rsid w:val="008161BF"/>
    <w:rsid w:val="00821283"/>
    <w:rsid w:val="00823D12"/>
    <w:rsid w:val="00826762"/>
    <w:rsid w:val="00831059"/>
    <w:rsid w:val="008319CC"/>
    <w:rsid w:val="00840406"/>
    <w:rsid w:val="00843DBC"/>
    <w:rsid w:val="00853204"/>
    <w:rsid w:val="00856CE1"/>
    <w:rsid w:val="00857553"/>
    <w:rsid w:val="0085795F"/>
    <w:rsid w:val="00861ED0"/>
    <w:rsid w:val="00863B72"/>
    <w:rsid w:val="00864975"/>
    <w:rsid w:val="008711E2"/>
    <w:rsid w:val="00872E27"/>
    <w:rsid w:val="00873933"/>
    <w:rsid w:val="008777E2"/>
    <w:rsid w:val="00882C70"/>
    <w:rsid w:val="00885416"/>
    <w:rsid w:val="008900B8"/>
    <w:rsid w:val="00893D14"/>
    <w:rsid w:val="008A4DC5"/>
    <w:rsid w:val="008A7C92"/>
    <w:rsid w:val="008B1E9A"/>
    <w:rsid w:val="008C2D4C"/>
    <w:rsid w:val="008C3E1B"/>
    <w:rsid w:val="008C5C8A"/>
    <w:rsid w:val="008C6D55"/>
    <w:rsid w:val="008D1BC5"/>
    <w:rsid w:val="008D29B1"/>
    <w:rsid w:val="008D30D8"/>
    <w:rsid w:val="008D3CE7"/>
    <w:rsid w:val="008D401C"/>
    <w:rsid w:val="008D7A61"/>
    <w:rsid w:val="008E17C6"/>
    <w:rsid w:val="008E2B37"/>
    <w:rsid w:val="008E3399"/>
    <w:rsid w:val="008E39D4"/>
    <w:rsid w:val="008F24D4"/>
    <w:rsid w:val="008F31C5"/>
    <w:rsid w:val="00901040"/>
    <w:rsid w:val="00904714"/>
    <w:rsid w:val="00910B37"/>
    <w:rsid w:val="00924BCB"/>
    <w:rsid w:val="0092649F"/>
    <w:rsid w:val="0092654E"/>
    <w:rsid w:val="009338A7"/>
    <w:rsid w:val="00937789"/>
    <w:rsid w:val="0094080E"/>
    <w:rsid w:val="00943C59"/>
    <w:rsid w:val="00944A2E"/>
    <w:rsid w:val="009472DF"/>
    <w:rsid w:val="009528B2"/>
    <w:rsid w:val="00953CF8"/>
    <w:rsid w:val="009611E0"/>
    <w:rsid w:val="00971C21"/>
    <w:rsid w:val="0098170F"/>
    <w:rsid w:val="00981B19"/>
    <w:rsid w:val="009820F8"/>
    <w:rsid w:val="00992D1B"/>
    <w:rsid w:val="00997A35"/>
    <w:rsid w:val="009A516F"/>
    <w:rsid w:val="009A7BC7"/>
    <w:rsid w:val="009B1D29"/>
    <w:rsid w:val="009B23D2"/>
    <w:rsid w:val="009B3D88"/>
    <w:rsid w:val="009B713A"/>
    <w:rsid w:val="009C1D5F"/>
    <w:rsid w:val="009C6BC4"/>
    <w:rsid w:val="009D0654"/>
    <w:rsid w:val="009E34A4"/>
    <w:rsid w:val="009E5262"/>
    <w:rsid w:val="009E62FB"/>
    <w:rsid w:val="009F2FB3"/>
    <w:rsid w:val="009F5EBD"/>
    <w:rsid w:val="00A00386"/>
    <w:rsid w:val="00A00D31"/>
    <w:rsid w:val="00A04F53"/>
    <w:rsid w:val="00A0689E"/>
    <w:rsid w:val="00A1026B"/>
    <w:rsid w:val="00A10DB1"/>
    <w:rsid w:val="00A11D7D"/>
    <w:rsid w:val="00A1659C"/>
    <w:rsid w:val="00A20A22"/>
    <w:rsid w:val="00A320E2"/>
    <w:rsid w:val="00A34525"/>
    <w:rsid w:val="00A355C4"/>
    <w:rsid w:val="00A36F05"/>
    <w:rsid w:val="00A422DB"/>
    <w:rsid w:val="00A46078"/>
    <w:rsid w:val="00A5209C"/>
    <w:rsid w:val="00A534BC"/>
    <w:rsid w:val="00A54C72"/>
    <w:rsid w:val="00A65926"/>
    <w:rsid w:val="00A665D6"/>
    <w:rsid w:val="00A66BF9"/>
    <w:rsid w:val="00A72429"/>
    <w:rsid w:val="00A76F2B"/>
    <w:rsid w:val="00A8074F"/>
    <w:rsid w:val="00A862D8"/>
    <w:rsid w:val="00A9106E"/>
    <w:rsid w:val="00A96AAE"/>
    <w:rsid w:val="00AA4CE5"/>
    <w:rsid w:val="00AA5341"/>
    <w:rsid w:val="00AB2DC9"/>
    <w:rsid w:val="00AB2F88"/>
    <w:rsid w:val="00AC0D18"/>
    <w:rsid w:val="00AD1753"/>
    <w:rsid w:val="00AD52D1"/>
    <w:rsid w:val="00AD5896"/>
    <w:rsid w:val="00AE05CC"/>
    <w:rsid w:val="00AE1FCC"/>
    <w:rsid w:val="00AE20D7"/>
    <w:rsid w:val="00AE35A5"/>
    <w:rsid w:val="00AE65FC"/>
    <w:rsid w:val="00AF0B70"/>
    <w:rsid w:val="00AF35F2"/>
    <w:rsid w:val="00AF3AE8"/>
    <w:rsid w:val="00AF664C"/>
    <w:rsid w:val="00AF6A3C"/>
    <w:rsid w:val="00B160D5"/>
    <w:rsid w:val="00B162A3"/>
    <w:rsid w:val="00B1701A"/>
    <w:rsid w:val="00B17E35"/>
    <w:rsid w:val="00B34307"/>
    <w:rsid w:val="00B42EF8"/>
    <w:rsid w:val="00B44F6A"/>
    <w:rsid w:val="00B467E8"/>
    <w:rsid w:val="00B503B2"/>
    <w:rsid w:val="00B5152E"/>
    <w:rsid w:val="00B552FE"/>
    <w:rsid w:val="00B6353B"/>
    <w:rsid w:val="00B66DCD"/>
    <w:rsid w:val="00B71738"/>
    <w:rsid w:val="00B73A14"/>
    <w:rsid w:val="00B77D57"/>
    <w:rsid w:val="00B853F5"/>
    <w:rsid w:val="00B872B1"/>
    <w:rsid w:val="00B90DA2"/>
    <w:rsid w:val="00B916CB"/>
    <w:rsid w:val="00B92F34"/>
    <w:rsid w:val="00BA06A5"/>
    <w:rsid w:val="00BA1A96"/>
    <w:rsid w:val="00BA5C6D"/>
    <w:rsid w:val="00BA640E"/>
    <w:rsid w:val="00BB175E"/>
    <w:rsid w:val="00BB61C6"/>
    <w:rsid w:val="00BB6280"/>
    <w:rsid w:val="00BB6E9B"/>
    <w:rsid w:val="00BB75F8"/>
    <w:rsid w:val="00BC0F9F"/>
    <w:rsid w:val="00BC1FBA"/>
    <w:rsid w:val="00BC55C9"/>
    <w:rsid w:val="00BD21A8"/>
    <w:rsid w:val="00BD22C7"/>
    <w:rsid w:val="00BD3B95"/>
    <w:rsid w:val="00BD43F1"/>
    <w:rsid w:val="00BD5013"/>
    <w:rsid w:val="00BE3D29"/>
    <w:rsid w:val="00BF012E"/>
    <w:rsid w:val="00BF3C35"/>
    <w:rsid w:val="00BF6187"/>
    <w:rsid w:val="00BF73D9"/>
    <w:rsid w:val="00C01AA2"/>
    <w:rsid w:val="00C048A7"/>
    <w:rsid w:val="00C1232E"/>
    <w:rsid w:val="00C146A6"/>
    <w:rsid w:val="00C14FBF"/>
    <w:rsid w:val="00C158B0"/>
    <w:rsid w:val="00C1789F"/>
    <w:rsid w:val="00C20B59"/>
    <w:rsid w:val="00C24B4F"/>
    <w:rsid w:val="00C31D5A"/>
    <w:rsid w:val="00C34407"/>
    <w:rsid w:val="00C40441"/>
    <w:rsid w:val="00C41B4B"/>
    <w:rsid w:val="00C41E95"/>
    <w:rsid w:val="00C44467"/>
    <w:rsid w:val="00C44CC2"/>
    <w:rsid w:val="00C50713"/>
    <w:rsid w:val="00C514F9"/>
    <w:rsid w:val="00C51556"/>
    <w:rsid w:val="00C51FB8"/>
    <w:rsid w:val="00C524F9"/>
    <w:rsid w:val="00C64B9F"/>
    <w:rsid w:val="00C6708D"/>
    <w:rsid w:val="00C72129"/>
    <w:rsid w:val="00C7513E"/>
    <w:rsid w:val="00C80DFD"/>
    <w:rsid w:val="00C8109F"/>
    <w:rsid w:val="00C83137"/>
    <w:rsid w:val="00C83AB6"/>
    <w:rsid w:val="00C84351"/>
    <w:rsid w:val="00C847BC"/>
    <w:rsid w:val="00C86A9B"/>
    <w:rsid w:val="00CA3010"/>
    <w:rsid w:val="00CA3148"/>
    <w:rsid w:val="00CA3713"/>
    <w:rsid w:val="00CA4338"/>
    <w:rsid w:val="00CB1507"/>
    <w:rsid w:val="00CB16FF"/>
    <w:rsid w:val="00CB2869"/>
    <w:rsid w:val="00CB33A0"/>
    <w:rsid w:val="00CB3C64"/>
    <w:rsid w:val="00CB7342"/>
    <w:rsid w:val="00CC2F7A"/>
    <w:rsid w:val="00CF01F5"/>
    <w:rsid w:val="00CF1617"/>
    <w:rsid w:val="00CF248F"/>
    <w:rsid w:val="00CF275F"/>
    <w:rsid w:val="00CF31A0"/>
    <w:rsid w:val="00D01A92"/>
    <w:rsid w:val="00D01C2F"/>
    <w:rsid w:val="00D102C9"/>
    <w:rsid w:val="00D116C3"/>
    <w:rsid w:val="00D12034"/>
    <w:rsid w:val="00D14A28"/>
    <w:rsid w:val="00D14C15"/>
    <w:rsid w:val="00D16C95"/>
    <w:rsid w:val="00D2168B"/>
    <w:rsid w:val="00D24B6D"/>
    <w:rsid w:val="00D2726E"/>
    <w:rsid w:val="00D3051C"/>
    <w:rsid w:val="00D332CA"/>
    <w:rsid w:val="00D35543"/>
    <w:rsid w:val="00D41B13"/>
    <w:rsid w:val="00D42DE9"/>
    <w:rsid w:val="00D44227"/>
    <w:rsid w:val="00D46156"/>
    <w:rsid w:val="00D52C1C"/>
    <w:rsid w:val="00D621D2"/>
    <w:rsid w:val="00D634FF"/>
    <w:rsid w:val="00D81AA7"/>
    <w:rsid w:val="00D8309A"/>
    <w:rsid w:val="00D847DA"/>
    <w:rsid w:val="00D86367"/>
    <w:rsid w:val="00D90CC6"/>
    <w:rsid w:val="00D94AFA"/>
    <w:rsid w:val="00D9719D"/>
    <w:rsid w:val="00DA1564"/>
    <w:rsid w:val="00DA4C3E"/>
    <w:rsid w:val="00DA7A81"/>
    <w:rsid w:val="00DA7EFD"/>
    <w:rsid w:val="00DB12BF"/>
    <w:rsid w:val="00DB374E"/>
    <w:rsid w:val="00DB6B23"/>
    <w:rsid w:val="00DC196D"/>
    <w:rsid w:val="00DC60B7"/>
    <w:rsid w:val="00DD7DC6"/>
    <w:rsid w:val="00DE339A"/>
    <w:rsid w:val="00DE3A52"/>
    <w:rsid w:val="00DF3F64"/>
    <w:rsid w:val="00E01B1B"/>
    <w:rsid w:val="00E03135"/>
    <w:rsid w:val="00E13000"/>
    <w:rsid w:val="00E1584E"/>
    <w:rsid w:val="00E440E8"/>
    <w:rsid w:val="00E45723"/>
    <w:rsid w:val="00E533A6"/>
    <w:rsid w:val="00E54A61"/>
    <w:rsid w:val="00E61D78"/>
    <w:rsid w:val="00E61E68"/>
    <w:rsid w:val="00E64A99"/>
    <w:rsid w:val="00E662D0"/>
    <w:rsid w:val="00E71735"/>
    <w:rsid w:val="00E91453"/>
    <w:rsid w:val="00E9245C"/>
    <w:rsid w:val="00E92891"/>
    <w:rsid w:val="00E94876"/>
    <w:rsid w:val="00E97E3C"/>
    <w:rsid w:val="00EA06A4"/>
    <w:rsid w:val="00EB2FB1"/>
    <w:rsid w:val="00EB3C64"/>
    <w:rsid w:val="00EB74B7"/>
    <w:rsid w:val="00EC13A0"/>
    <w:rsid w:val="00EC1C02"/>
    <w:rsid w:val="00ED0027"/>
    <w:rsid w:val="00ED0C11"/>
    <w:rsid w:val="00ED2336"/>
    <w:rsid w:val="00ED625D"/>
    <w:rsid w:val="00ED7007"/>
    <w:rsid w:val="00EE1339"/>
    <w:rsid w:val="00EE36AD"/>
    <w:rsid w:val="00EE6999"/>
    <w:rsid w:val="00EF1CD6"/>
    <w:rsid w:val="00EF263C"/>
    <w:rsid w:val="00EF4D0F"/>
    <w:rsid w:val="00F02AC0"/>
    <w:rsid w:val="00F1082C"/>
    <w:rsid w:val="00F1308F"/>
    <w:rsid w:val="00F21EAB"/>
    <w:rsid w:val="00F32EDD"/>
    <w:rsid w:val="00F4082B"/>
    <w:rsid w:val="00F42603"/>
    <w:rsid w:val="00F45717"/>
    <w:rsid w:val="00F469D1"/>
    <w:rsid w:val="00F46BE8"/>
    <w:rsid w:val="00F50FE9"/>
    <w:rsid w:val="00F53BF0"/>
    <w:rsid w:val="00F6113E"/>
    <w:rsid w:val="00F662B6"/>
    <w:rsid w:val="00F706B7"/>
    <w:rsid w:val="00F74645"/>
    <w:rsid w:val="00F748C7"/>
    <w:rsid w:val="00F7662E"/>
    <w:rsid w:val="00F8135A"/>
    <w:rsid w:val="00F82FD0"/>
    <w:rsid w:val="00F8448E"/>
    <w:rsid w:val="00F87484"/>
    <w:rsid w:val="00F91D27"/>
    <w:rsid w:val="00F923E3"/>
    <w:rsid w:val="00F934EF"/>
    <w:rsid w:val="00F9658A"/>
    <w:rsid w:val="00F96BEE"/>
    <w:rsid w:val="00F9769C"/>
    <w:rsid w:val="00FB1C70"/>
    <w:rsid w:val="00FB21AA"/>
    <w:rsid w:val="00FB31F3"/>
    <w:rsid w:val="00FB3BE3"/>
    <w:rsid w:val="00FB5FB2"/>
    <w:rsid w:val="00FC0796"/>
    <w:rsid w:val="00FC251C"/>
    <w:rsid w:val="00FC39FF"/>
    <w:rsid w:val="00FC57E8"/>
    <w:rsid w:val="00FC5F61"/>
    <w:rsid w:val="00FD1720"/>
    <w:rsid w:val="00FD36AE"/>
    <w:rsid w:val="00FD4F2E"/>
    <w:rsid w:val="00FE7A70"/>
    <w:rsid w:val="00FF29FC"/>
    <w:rsid w:val="00FF2FE6"/>
    <w:rsid w:val="00FF3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18"/>
    <w:pPr>
      <w:bidi/>
      <w:spacing w:after="0" w:line="240" w:lineRule="auto"/>
    </w:pPr>
    <w:rPr>
      <w:rFonts w:ascii="Times New Roman" w:eastAsia="Times New Roman" w:hAnsi="Times New Roman" w:cs="Times New Roman"/>
      <w:sz w:val="36"/>
      <w:szCs w:val="36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Pieddepage">
    <w:name w:val="footer"/>
    <w:basedOn w:val="Normal"/>
    <w:link w:val="PieddepageCar"/>
    <w:uiPriority w:val="99"/>
    <w:unhideWhenUsed/>
    <w:rsid w:val="00D41B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B13"/>
    <w:rPr>
      <w:rFonts w:ascii="Times New Roman" w:eastAsia="Times New Roman" w:hAnsi="Times New Roman" w:cs="Times New Roman"/>
      <w:sz w:val="36"/>
      <w:szCs w:val="36"/>
      <w:lang w:val="en-US" w:bidi="ar-DZ"/>
    </w:rPr>
  </w:style>
  <w:style w:type="paragraph" w:styleId="Paragraphedeliste">
    <w:name w:val="List Paragraph"/>
    <w:basedOn w:val="Normal"/>
    <w:uiPriority w:val="34"/>
    <w:qFormat/>
    <w:rsid w:val="00503A59"/>
    <w:pPr>
      <w:ind w:left="720"/>
      <w:contextualSpacing/>
    </w:pPr>
    <w:rPr>
      <w:sz w:val="24"/>
      <w:szCs w:val="24"/>
      <w:lang w:bidi="ar-SA"/>
    </w:rPr>
  </w:style>
  <w:style w:type="paragraph" w:styleId="Textedebulles">
    <w:name w:val="Balloon Text"/>
    <w:basedOn w:val="Normal"/>
    <w:link w:val="TextedebullesCar"/>
    <w:unhideWhenUsed/>
    <w:rsid w:val="005E1A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E1AF3"/>
    <w:rPr>
      <w:rFonts w:ascii="Tahoma" w:eastAsia="Times New Roman" w:hAnsi="Tahoma" w:cs="Tahoma"/>
      <w:sz w:val="16"/>
      <w:szCs w:val="16"/>
      <w:lang w:val="en-US"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3.bin"/><Relationship Id="rId26" Type="http://schemas.openxmlformats.org/officeDocument/2006/relationships/image" Target="media/image14.wmf"/><Relationship Id="rId39" Type="http://schemas.openxmlformats.org/officeDocument/2006/relationships/image" Target="media/image21.png"/><Relationship Id="rId21" Type="http://schemas.openxmlformats.org/officeDocument/2006/relationships/image" Target="media/image11.wmf"/><Relationship Id="rId34" Type="http://schemas.openxmlformats.org/officeDocument/2006/relationships/image" Target="media/image18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7.wmf"/><Relationship Id="rId55" Type="http://schemas.openxmlformats.org/officeDocument/2006/relationships/oleObject" Target="embeddings/oleObject19.bin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0.png"/><Relationship Id="rId46" Type="http://schemas.openxmlformats.org/officeDocument/2006/relationships/image" Target="media/image25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2.bin"/><Relationship Id="rId54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31" Type="http://schemas.openxmlformats.org/officeDocument/2006/relationships/oleObject" Target="embeddings/oleObject8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6.wmf"/><Relationship Id="rId56" Type="http://schemas.openxmlformats.org/officeDocument/2006/relationships/image" Target="media/image30.wmf"/><Relationship Id="rId8" Type="http://schemas.openxmlformats.org/officeDocument/2006/relationships/image" Target="media/image1.png"/><Relationship Id="rId51" Type="http://schemas.openxmlformats.org/officeDocument/2006/relationships/oleObject" Target="embeddings/oleObject17.bin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%20CEM\&#1575;&#1604;&#1605;&#1584;&#1603;&#1585;&#1575;&#1578;\&#1575;&#1604;&#1575;&#1608;&#1604;&#1609;%20&#1580;&#1610;&#1604;%202\&#1593;&#1576;&#1583;%20&#1575;&#1604;&#1608;&#1607;&#1575;&#1576;%20&#1576;&#1608;&#1602;&#1606;&#1583;&#1608;&#1585;&#1577;\&#1575;&#1604;&#1605;&#1602;&#1591;&#1593;%2001%20&#1575;&#1604;&#1571;&#1593;&#1583;&#1575;&#1583;%20&#1575;&#1604;&#1591;&#1576;&#1610;&#1593;&#1610;&#1577;%20&#1608;%20&#1575;&#1604;&#1571;&#1593;&#1583;&#1575;&#1583;%20&#1604;&#1593;&#1588;&#1585;&#1610;&#1577;\&#1575;&#1604;&#1608;&#1590;&#1593;&#1610;&#1577;%20&#1575;&#1604;&#1573;&#1606;&#1591;&#1604;&#1575;&#1602;&#1610;&#1577;%20&#1604;&#1604;&#1605;&#1602;&#1591;&#1593;%2001%20-%20&#1593;&#1583;&#1583;&#1610;%20-%20Cop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78C04-9C6E-EE45-A911-A6AC384F11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الوضعية الإنطلاقية للمقطع 01 - عددي - Copie</Template>
  <TotalTime>437</TotalTime>
  <Pages>7</Pages>
  <Words>2000</Words>
  <Characters>11003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dell</cp:lastModifiedBy>
  <cp:revision>33</cp:revision>
  <cp:lastPrinted>2018-09-01T21:24:00Z</cp:lastPrinted>
  <dcterms:created xsi:type="dcterms:W3CDTF">2018-10-08T19:17:00Z</dcterms:created>
  <dcterms:modified xsi:type="dcterms:W3CDTF">2018-10-12T18:19:00Z</dcterms:modified>
</cp:coreProperties>
</file>