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FCE" w:rsidRPr="003F5B37" w:rsidRDefault="00255FCE">
      <w:pPr>
        <w:rPr>
          <w:rFonts w:ascii="Arial" w:hAnsi="Arial" w:cs="Arial"/>
          <w:b/>
          <w:sz w:val="17"/>
          <w:szCs w:val="17"/>
        </w:rPr>
      </w:pPr>
    </w:p>
    <w:p w:rsidR="00255FCE" w:rsidRPr="003F5B37" w:rsidRDefault="00A21AE0" w:rsidP="007A1E63">
      <w:pPr>
        <w:bidi/>
        <w:rPr>
          <w:rFonts w:ascii="Arial" w:hAnsi="Arial" w:cs="Arial"/>
          <w:bCs/>
          <w:color w:val="FF0000"/>
          <w:sz w:val="36"/>
          <w:szCs w:val="36"/>
          <w:u w:val="single"/>
          <w:rtl/>
          <w:lang w:bidi="ar-DZ"/>
        </w:rPr>
      </w:pPr>
      <w:r w:rsidRPr="003F5B37">
        <w:rPr>
          <w:rFonts w:ascii="Arial" w:hAnsi="Arial" w:cs="Arial"/>
          <w:bCs/>
          <w:color w:val="FF0000"/>
          <w:sz w:val="36"/>
          <w:szCs w:val="36"/>
          <w:u w:val="single"/>
          <w:rtl/>
        </w:rPr>
        <w:t xml:space="preserve">التمرين الأول :  </w:t>
      </w:r>
    </w:p>
    <w:p w:rsidR="00255FCE" w:rsidRPr="003F5B37" w:rsidRDefault="009A56D0" w:rsidP="009A56D0">
      <w:pPr>
        <w:bidi/>
        <w:rPr>
          <w:rFonts w:ascii="Arial" w:hAnsi="Arial" w:cs="Arial"/>
          <w:bCs/>
          <w:sz w:val="32"/>
          <w:szCs w:val="32"/>
        </w:rPr>
      </w:pPr>
      <w:r w:rsidRPr="003F5B37">
        <w:rPr>
          <w:rFonts w:ascii="Arial" w:hAnsi="Arial" w:cs="Arial"/>
          <w:b/>
          <w:sz w:val="32"/>
          <w:szCs w:val="32"/>
          <w:rtl/>
        </w:rPr>
        <w:t xml:space="preserve"> مثل هذه الأشكال بالكسور المناسبة</w:t>
      </w:r>
      <w:r w:rsidR="00A21AE0" w:rsidRPr="003F5B37">
        <w:rPr>
          <w:rFonts w:ascii="Arial" w:hAnsi="Arial" w:cs="Arial"/>
          <w:b/>
          <w:sz w:val="32"/>
          <w:szCs w:val="32"/>
          <w:rtl/>
        </w:rPr>
        <w:t xml:space="preserve"> : </w:t>
      </w:r>
    </w:p>
    <w:p w:rsidR="00255FCE" w:rsidRPr="003F5B37" w:rsidRDefault="001634B6">
      <w:pPr>
        <w:rPr>
          <w:rFonts w:ascii="Arial" w:hAnsi="Arial" w:cs="Arial"/>
          <w:b/>
          <w:sz w:val="17"/>
          <w:szCs w:val="17"/>
          <w:u w:val="single"/>
        </w:rPr>
      </w:pPr>
      <w:r w:rsidRPr="003F5B37">
        <w:rPr>
          <w:rFonts w:ascii="Arial" w:hAnsi="Arial" w:cs="Arial"/>
          <w:b/>
          <w:noProof/>
          <w:sz w:val="14"/>
          <w:szCs w:val="14"/>
          <w:u w:val="single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104775</wp:posOffset>
                </wp:positionV>
                <wp:extent cx="5853430" cy="3068320"/>
                <wp:effectExtent l="16510" t="31750" r="16510" b="0"/>
                <wp:wrapSquare wrapText="bothSides"/>
                <wp:docPr id="254" name="Group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3068320"/>
                          <a:chOff x="1506" y="2804"/>
                          <a:chExt cx="9028" cy="4785"/>
                        </a:xfrm>
                      </wpg:grpSpPr>
                      <wpg:grpSp>
                        <wpg:cNvPr id="255" name="Group 1029"/>
                        <wpg:cNvGrpSpPr>
                          <a:grpSpLocks/>
                        </wpg:cNvGrpSpPr>
                        <wpg:grpSpPr bwMode="auto">
                          <a:xfrm>
                            <a:off x="3664" y="3058"/>
                            <a:ext cx="2836" cy="1136"/>
                            <a:chOff x="4489" y="3289"/>
                            <a:chExt cx="2836" cy="1136"/>
                          </a:xfrm>
                        </wpg:grpSpPr>
                        <wps:wsp>
                          <wps:cNvPr id="256" name="Freeform 1030" descr="10%"/>
                          <wps:cNvSpPr>
                            <a:spLocks/>
                          </wps:cNvSpPr>
                          <wps:spPr bwMode="auto">
                            <a:xfrm>
                              <a:off x="4490" y="3293"/>
                              <a:ext cx="2835" cy="1132"/>
                            </a:xfrm>
                            <a:custGeom>
                              <a:avLst/>
                              <a:gdLst>
                                <a:gd name="T0" fmla="*/ 0 w 2835"/>
                                <a:gd name="T1" fmla="*/ 0 h 1132"/>
                                <a:gd name="T2" fmla="*/ 0 w 2835"/>
                                <a:gd name="T3" fmla="*/ 1132 h 1132"/>
                                <a:gd name="T4" fmla="*/ 562 w 2835"/>
                                <a:gd name="T5" fmla="*/ 1132 h 1132"/>
                                <a:gd name="T6" fmla="*/ 562 w 2835"/>
                                <a:gd name="T7" fmla="*/ 562 h 1132"/>
                                <a:gd name="T8" fmla="*/ 2835 w 2835"/>
                                <a:gd name="T9" fmla="*/ 562 h 1132"/>
                                <a:gd name="T10" fmla="*/ 2835 w 2835"/>
                                <a:gd name="T11" fmla="*/ 0 h 1132"/>
                                <a:gd name="T12" fmla="*/ 0 w 2835"/>
                                <a:gd name="T13" fmla="*/ 0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35" h="1132">
                                  <a:moveTo>
                                    <a:pt x="0" y="0"/>
                                  </a:moveTo>
                                  <a:lnTo>
                                    <a:pt x="0" y="1132"/>
                                  </a:lnTo>
                                  <a:lnTo>
                                    <a:pt x="562" y="1132"/>
                                  </a:lnTo>
                                  <a:lnTo>
                                    <a:pt x="562" y="562"/>
                                  </a:lnTo>
                                  <a:lnTo>
                                    <a:pt x="2835" y="562"/>
                                  </a:lnTo>
                                  <a:lnTo>
                                    <a:pt x="283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7" name="Group 103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489" y="3289"/>
                              <a:ext cx="2835" cy="1134"/>
                              <a:chOff x="0" y="0"/>
                              <a:chExt cx="2835" cy="1134"/>
                            </a:xfrm>
                          </wpg:grpSpPr>
                          <wps:wsp>
                            <wps:cNvPr id="258" name="Line 103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0" cy="113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Line 103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67" y="0"/>
                                <a:ext cx="0" cy="113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" name="Line 103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34" y="0"/>
                                <a:ext cx="0" cy="113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Line 103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701" y="0"/>
                                <a:ext cx="0" cy="113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103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268" y="0"/>
                                <a:ext cx="0" cy="113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Line 103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835" y="0"/>
                                <a:ext cx="0" cy="113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" name="Line 103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8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5" name="Line 103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567"/>
                                <a:ext cx="28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6" name="Line 104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1134"/>
                                <a:ext cx="28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67" name="Group 1041"/>
                        <wpg:cNvGrpSpPr>
                          <a:grpSpLocks/>
                        </wpg:cNvGrpSpPr>
                        <wpg:grpSpPr bwMode="auto">
                          <a:xfrm>
                            <a:off x="1506" y="3171"/>
                            <a:ext cx="1515" cy="675"/>
                            <a:chOff x="4260" y="3540"/>
                            <a:chExt cx="1515" cy="675"/>
                          </a:xfrm>
                        </wpg:grpSpPr>
                        <wps:wsp>
                          <wps:cNvPr id="268" name="Rectangle 10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0" y="3540"/>
                              <a:ext cx="1515" cy="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AutoShape 1043" descr="10%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0" y="3555"/>
                              <a:ext cx="1515" cy="660"/>
                            </a:xfrm>
                            <a:prstGeom prst="rtTriangle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044"/>
                        <wpg:cNvGrpSpPr>
                          <a:grpSpLocks/>
                        </wpg:cNvGrpSpPr>
                        <wpg:grpSpPr bwMode="auto">
                          <a:xfrm>
                            <a:off x="8218" y="2804"/>
                            <a:ext cx="2268" cy="1962"/>
                            <a:chOff x="8326" y="3041"/>
                            <a:chExt cx="2268" cy="1962"/>
                          </a:xfrm>
                        </wpg:grpSpPr>
                        <wps:wsp>
                          <wps:cNvPr id="271" name="Freeform 1045" descr="10%"/>
                          <wps:cNvSpPr>
                            <a:spLocks/>
                          </wps:cNvSpPr>
                          <wps:spPr bwMode="auto">
                            <a:xfrm>
                              <a:off x="8618" y="3045"/>
                              <a:ext cx="1695" cy="1958"/>
                            </a:xfrm>
                            <a:custGeom>
                              <a:avLst/>
                              <a:gdLst>
                                <a:gd name="T0" fmla="*/ 847 w 1695"/>
                                <a:gd name="T1" fmla="*/ 0 h 1958"/>
                                <a:gd name="T2" fmla="*/ 0 w 1695"/>
                                <a:gd name="T3" fmla="*/ 1455 h 1958"/>
                                <a:gd name="T4" fmla="*/ 562 w 1695"/>
                                <a:gd name="T5" fmla="*/ 1470 h 1958"/>
                                <a:gd name="T6" fmla="*/ 840 w 1695"/>
                                <a:gd name="T7" fmla="*/ 1958 h 1958"/>
                                <a:gd name="T8" fmla="*/ 1125 w 1695"/>
                                <a:gd name="T9" fmla="*/ 1463 h 1958"/>
                                <a:gd name="T10" fmla="*/ 1695 w 1695"/>
                                <a:gd name="T11" fmla="*/ 1463 h 1958"/>
                                <a:gd name="T12" fmla="*/ 847 w 1695"/>
                                <a:gd name="T13" fmla="*/ 0 h 1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95" h="1958">
                                  <a:moveTo>
                                    <a:pt x="847" y="0"/>
                                  </a:moveTo>
                                  <a:lnTo>
                                    <a:pt x="0" y="1455"/>
                                  </a:lnTo>
                                  <a:lnTo>
                                    <a:pt x="562" y="1470"/>
                                  </a:lnTo>
                                  <a:lnTo>
                                    <a:pt x="840" y="1958"/>
                                  </a:lnTo>
                                  <a:lnTo>
                                    <a:pt x="1125" y="1463"/>
                                  </a:lnTo>
                                  <a:lnTo>
                                    <a:pt x="1695" y="1463"/>
                                  </a:lnTo>
                                  <a:lnTo>
                                    <a:pt x="847" y="0"/>
                                  </a:lnTo>
                                  <a:close/>
                                </a:path>
                              </a:pathLst>
                            </a:cu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2" name="Group 1046"/>
                          <wpg:cNvGrpSpPr>
                            <a:grpSpLocks/>
                          </wpg:cNvGrpSpPr>
                          <wpg:grpSpPr bwMode="auto">
                            <a:xfrm>
                              <a:off x="8326" y="3041"/>
                              <a:ext cx="2268" cy="1960"/>
                              <a:chOff x="7966" y="2944"/>
                              <a:chExt cx="2268" cy="1960"/>
                            </a:xfrm>
                          </wpg:grpSpPr>
                          <wpg:grpSp>
                            <wpg:cNvPr id="273" name="Group 10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39" y="4413"/>
                                <a:ext cx="1995" cy="491"/>
                                <a:chOff x="8239" y="4413"/>
                                <a:chExt cx="1995" cy="491"/>
                              </a:xfrm>
                            </wpg:grpSpPr>
                            <wps:wsp>
                              <wps:cNvPr id="274" name="Line 104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239" y="4413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100" y="4413"/>
                                  <a:ext cx="567" cy="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AutoShape 10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667" y="4413"/>
                                  <a:ext cx="567" cy="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7" name="AutoShape 1051" descr="20%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824" y="2944"/>
                                <a:ext cx="567" cy="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pattFill prst="pct20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8" name="Group 10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66" y="4413"/>
                                <a:ext cx="1134" cy="491"/>
                                <a:chOff x="7966" y="4413"/>
                                <a:chExt cx="1134" cy="491"/>
                              </a:xfrm>
                            </wpg:grpSpPr>
                            <wps:wsp>
                              <wps:cNvPr id="279" name="AutoShape 105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966" y="4413"/>
                                  <a:ext cx="567" cy="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AutoShape 105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533" y="4413"/>
                                  <a:ext cx="567" cy="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1" name="AutoShape 1055" descr="20%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254" y="3919"/>
                                <a:ext cx="567" cy="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pattFill prst="pct20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AutoShape 1056" descr="20%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821" y="3919"/>
                                <a:ext cx="567" cy="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pattFill prst="pct20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AutoShape 1057" descr="20%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388" y="3919"/>
                                <a:ext cx="567" cy="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pattFill prst="pct20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AutoShape 1058" descr="20%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539" y="3439"/>
                                <a:ext cx="567" cy="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pattFill prst="pct20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" name="AutoShape 1059" descr="20%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106" y="3439"/>
                                <a:ext cx="567" cy="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pattFill prst="pct20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86" name="Group 1060"/>
                        <wpg:cNvGrpSpPr>
                          <a:grpSpLocks/>
                        </wpg:cNvGrpSpPr>
                        <wpg:grpSpPr bwMode="auto">
                          <a:xfrm>
                            <a:off x="1815" y="5097"/>
                            <a:ext cx="2276" cy="2273"/>
                            <a:chOff x="1815" y="5100"/>
                            <a:chExt cx="2276" cy="2273"/>
                          </a:xfrm>
                        </wpg:grpSpPr>
                        <wps:wsp>
                          <wps:cNvPr id="287" name="Freeform 1061" descr="10%"/>
                          <wps:cNvSpPr>
                            <a:spLocks/>
                          </wps:cNvSpPr>
                          <wps:spPr bwMode="auto">
                            <a:xfrm>
                              <a:off x="3521" y="6240"/>
                              <a:ext cx="570" cy="1125"/>
                            </a:xfrm>
                            <a:custGeom>
                              <a:avLst/>
                              <a:gdLst>
                                <a:gd name="T0" fmla="*/ 570 w 570"/>
                                <a:gd name="T1" fmla="*/ 0 h 1125"/>
                                <a:gd name="T2" fmla="*/ 0 w 570"/>
                                <a:gd name="T3" fmla="*/ 563 h 1125"/>
                                <a:gd name="T4" fmla="*/ 562 w 570"/>
                                <a:gd name="T5" fmla="*/ 1125 h 1125"/>
                                <a:gd name="T6" fmla="*/ 570 w 570"/>
                                <a:gd name="T7" fmla="*/ 0 h 1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0" h="1125">
                                  <a:moveTo>
                                    <a:pt x="570" y="0"/>
                                  </a:moveTo>
                                  <a:lnTo>
                                    <a:pt x="0" y="563"/>
                                  </a:lnTo>
                                  <a:lnTo>
                                    <a:pt x="562" y="1125"/>
                                  </a:lnTo>
                                  <a:lnTo>
                                    <a:pt x="570" y="0"/>
                                  </a:lnTo>
                                  <a:close/>
                                </a:path>
                              </a:pathLst>
                            </a:cu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8" name="Group 1062"/>
                          <wpg:cNvGrpSpPr>
                            <a:grpSpLocks/>
                          </wpg:cNvGrpSpPr>
                          <wpg:grpSpPr bwMode="auto">
                            <a:xfrm>
                              <a:off x="1815" y="5100"/>
                              <a:ext cx="2276" cy="2273"/>
                              <a:chOff x="1815" y="5100"/>
                              <a:chExt cx="2276" cy="2273"/>
                            </a:xfrm>
                          </wpg:grpSpPr>
                          <wps:wsp>
                            <wps:cNvPr id="289" name="Freeform 1063" descr="10%"/>
                            <wps:cNvSpPr>
                              <a:spLocks/>
                            </wps:cNvSpPr>
                            <wps:spPr bwMode="auto">
                              <a:xfrm>
                                <a:off x="2955" y="6248"/>
                                <a:ext cx="548" cy="1102"/>
                              </a:xfrm>
                              <a:custGeom>
                                <a:avLst/>
                                <a:gdLst>
                                  <a:gd name="T0" fmla="*/ 0 w 548"/>
                                  <a:gd name="T1" fmla="*/ 0 h 1102"/>
                                  <a:gd name="T2" fmla="*/ 0 w 548"/>
                                  <a:gd name="T3" fmla="*/ 1102 h 1102"/>
                                  <a:gd name="T4" fmla="*/ 548 w 548"/>
                                  <a:gd name="T5" fmla="*/ 555 h 1102"/>
                                  <a:gd name="T6" fmla="*/ 0 w 548"/>
                                  <a:gd name="T7" fmla="*/ 0 h 11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48" h="1102">
                                    <a:moveTo>
                                      <a:pt x="0" y="0"/>
                                    </a:moveTo>
                                    <a:lnTo>
                                      <a:pt x="0" y="1102"/>
                                    </a:lnTo>
                                    <a:lnTo>
                                      <a:pt x="548" y="5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1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0" name="Group 10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5" y="5100"/>
                                <a:ext cx="2276" cy="2273"/>
                                <a:chOff x="1815" y="5100"/>
                                <a:chExt cx="2276" cy="2273"/>
                              </a:xfrm>
                            </wpg:grpSpPr>
                            <wps:wsp>
                              <wps:cNvPr id="291" name="Freeform 1065" descr="10%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3" y="6240"/>
                                  <a:ext cx="1125" cy="1125"/>
                                </a:xfrm>
                                <a:custGeom>
                                  <a:avLst/>
                                  <a:gdLst>
                                    <a:gd name="T0" fmla="*/ 7 w 1125"/>
                                    <a:gd name="T1" fmla="*/ 0 h 1125"/>
                                    <a:gd name="T2" fmla="*/ 1125 w 1125"/>
                                    <a:gd name="T3" fmla="*/ 0 h 1125"/>
                                    <a:gd name="T4" fmla="*/ 0 w 1125"/>
                                    <a:gd name="T5" fmla="*/ 1125 h 1125"/>
                                    <a:gd name="T6" fmla="*/ 7 w 1125"/>
                                    <a:gd name="T7" fmla="*/ 0 h 1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25" h="1125">
                                      <a:moveTo>
                                        <a:pt x="7" y="0"/>
                                      </a:moveTo>
                                      <a:lnTo>
                                        <a:pt x="1125" y="0"/>
                                      </a:lnTo>
                                      <a:lnTo>
                                        <a:pt x="0" y="1125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pct1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2" name="Group 10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15" y="5100"/>
                                  <a:ext cx="2276" cy="2273"/>
                                  <a:chOff x="1815" y="5100"/>
                                  <a:chExt cx="2276" cy="2273"/>
                                </a:xfrm>
                              </wpg:grpSpPr>
                              <wps:wsp>
                                <wps:cNvPr id="293" name="Freeform 1067" descr="10%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21" y="5108"/>
                                    <a:ext cx="570" cy="1125"/>
                                  </a:xfrm>
                                  <a:custGeom>
                                    <a:avLst/>
                                    <a:gdLst>
                                      <a:gd name="T0" fmla="*/ 0 w 570"/>
                                      <a:gd name="T1" fmla="*/ 555 h 1125"/>
                                      <a:gd name="T2" fmla="*/ 570 w 570"/>
                                      <a:gd name="T3" fmla="*/ 1125 h 1125"/>
                                      <a:gd name="T4" fmla="*/ 570 w 570"/>
                                      <a:gd name="T5" fmla="*/ 0 h 1125"/>
                                      <a:gd name="T6" fmla="*/ 0 w 570"/>
                                      <a:gd name="T7" fmla="*/ 555 h 1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70" h="1125">
                                        <a:moveTo>
                                          <a:pt x="0" y="555"/>
                                        </a:moveTo>
                                        <a:lnTo>
                                          <a:pt x="570" y="1125"/>
                                        </a:lnTo>
                                        <a:lnTo>
                                          <a:pt x="570" y="0"/>
                                        </a:lnTo>
                                        <a:lnTo>
                                          <a:pt x="0" y="5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pattFill prst="pct10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4" name="Group 10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5" y="5100"/>
                                    <a:ext cx="2273" cy="2273"/>
                                    <a:chOff x="1815" y="5100"/>
                                    <a:chExt cx="2273" cy="2273"/>
                                  </a:xfrm>
                                </wpg:grpSpPr>
                                <wps:wsp>
                                  <wps:cNvPr id="295" name="Freeform 1069" descr="10%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93" y="5108"/>
                                      <a:ext cx="1110" cy="1117"/>
                                    </a:xfrm>
                                    <a:custGeom>
                                      <a:avLst/>
                                      <a:gdLst>
                                        <a:gd name="T0" fmla="*/ 0 w 1110"/>
                                        <a:gd name="T1" fmla="*/ 570 h 1117"/>
                                        <a:gd name="T2" fmla="*/ 555 w 1110"/>
                                        <a:gd name="T3" fmla="*/ 1117 h 1117"/>
                                        <a:gd name="T4" fmla="*/ 1110 w 1110"/>
                                        <a:gd name="T5" fmla="*/ 562 h 1117"/>
                                        <a:gd name="T6" fmla="*/ 562 w 1110"/>
                                        <a:gd name="T7" fmla="*/ 0 h 1117"/>
                                        <a:gd name="T8" fmla="*/ 0 w 1110"/>
                                        <a:gd name="T9" fmla="*/ 570 h 111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110" h="1117">
                                          <a:moveTo>
                                            <a:pt x="0" y="570"/>
                                          </a:moveTo>
                                          <a:lnTo>
                                            <a:pt x="555" y="1117"/>
                                          </a:lnTo>
                                          <a:lnTo>
                                            <a:pt x="1110" y="562"/>
                                          </a:lnTo>
                                          <a:lnTo>
                                            <a:pt x="562" y="0"/>
                                          </a:lnTo>
                                          <a:lnTo>
                                            <a:pt x="0" y="57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pattFill prst="pct10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96" name="Group 10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15" y="5100"/>
                                      <a:ext cx="2273" cy="2273"/>
                                      <a:chOff x="1815" y="5100"/>
                                      <a:chExt cx="2273" cy="2273"/>
                                    </a:xfrm>
                                  </wpg:grpSpPr>
                                  <wpg:grpSp>
                                    <wpg:cNvPr id="297" name="Group 10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815" y="5100"/>
                                        <a:ext cx="2272" cy="2273"/>
                                        <a:chOff x="1815" y="5100"/>
                                        <a:chExt cx="2272" cy="2273"/>
                                      </a:xfrm>
                                    </wpg:grpSpPr>
                                    <wpg:grpSp>
                                      <wpg:cNvPr id="298" name="Group 107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815" y="5100"/>
                                          <a:ext cx="2272" cy="2272"/>
                                          <a:chOff x="1815" y="5100"/>
                                          <a:chExt cx="2272" cy="2272"/>
                                        </a:xfrm>
                                      </wpg:grpSpPr>
                                      <wpg:grpSp>
                                        <wpg:cNvPr id="299" name="Group 107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815" y="5100"/>
                                            <a:ext cx="2272" cy="2272"/>
                                            <a:chOff x="1815" y="5100"/>
                                            <a:chExt cx="2272" cy="2272"/>
                                          </a:xfrm>
                                        </wpg:grpSpPr>
                                        <wpg:grpSp>
                                          <wpg:cNvPr id="300" name="Group 107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815" y="5100"/>
                                              <a:ext cx="2272" cy="2272"/>
                                              <a:chOff x="1815" y="5100"/>
                                              <a:chExt cx="2272" cy="2272"/>
                                            </a:xfrm>
                                          </wpg:grpSpPr>
                                          <wpg:grpSp>
                                            <wpg:cNvPr id="301" name="Group 107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815" y="5100"/>
                                                <a:ext cx="2272" cy="2272"/>
                                                <a:chOff x="1815" y="5100"/>
                                                <a:chExt cx="2272" cy="2272"/>
                                              </a:xfrm>
                                            </wpg:grpSpPr>
                                            <wpg:grpSp>
                                              <wpg:cNvPr id="302" name="Group 1076"/>
                                              <wpg:cNvGrpSpPr>
                                                <a:grpSpLocks noChangeAspect="1"/>
                                              </wpg:cNvGrpSpPr>
                                              <wpg:grpSpPr bwMode="auto">
                                                <a:xfrm>
                                                  <a:off x="1819" y="5104"/>
                                                  <a:ext cx="2268" cy="2268"/>
                                                  <a:chOff x="0" y="0"/>
                                                  <a:chExt cx="2268" cy="2268"/>
                                                </a:xfrm>
                                              </wpg:grpSpPr>
                                              <wps:wsp>
                                                <wps:cNvPr id="303" name="Line 1077"/>
                                                <wps:cNvCnPr>
                                                  <a:cxnSpLocks noChangeAspect="1"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0" y="0"/>
                                                    <a:ext cx="0" cy="226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304" name="Line 1078"/>
                                                <wps:cNvCnPr>
                                                  <a:cxnSpLocks noChangeAspect="1"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1134" y="0"/>
                                                    <a:ext cx="0" cy="226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305" name="Line 1079"/>
                                                <wps:cNvCnPr>
                                                  <a:cxnSpLocks noChangeAspect="1"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2268" y="0"/>
                                                    <a:ext cx="0" cy="226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306" name="Line 1080"/>
                                                <wps:cNvCnPr>
                                                  <a:cxnSpLocks noChangeAspect="1"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0" y="0"/>
                                                    <a:ext cx="2268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307" name="Line 1081"/>
                                                <wps:cNvCnPr>
                                                  <a:cxnSpLocks noChangeAspect="1"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0" y="1134"/>
                                                    <a:ext cx="2268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308" name="Line 1082"/>
                                                <wps:cNvCnPr>
                                                  <a:cxnSpLocks noChangeAspect="1"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0" y="2268"/>
                                                    <a:ext cx="2268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309" name="Line 1083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1815" y="5100"/>
                                                  <a:ext cx="2265" cy="226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310" name="Line 1084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flipH="1">
                                                <a:off x="1815" y="5100"/>
                                                <a:ext cx="2265" cy="226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311" name="Line 1085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1830" y="5100"/>
                                              <a:ext cx="1125" cy="114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312" name="Line 108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2940" y="6240"/>
                                            <a:ext cx="1140" cy="113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13" name="Line 10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823" y="6240"/>
                                          <a:ext cx="1132" cy="1133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14" name="Line 10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955" y="5108"/>
                                        <a:ext cx="1133" cy="1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  <wpg:grpSp>
                        <wpg:cNvPr id="315" name="Group 1089"/>
                        <wpg:cNvGrpSpPr>
                          <a:grpSpLocks/>
                        </wpg:cNvGrpSpPr>
                        <wpg:grpSpPr bwMode="auto">
                          <a:xfrm>
                            <a:off x="5122" y="5113"/>
                            <a:ext cx="2270" cy="2274"/>
                            <a:chOff x="5006" y="5347"/>
                            <a:chExt cx="2270" cy="2274"/>
                          </a:xfrm>
                        </wpg:grpSpPr>
                        <wpg:grpSp>
                          <wpg:cNvPr id="316" name="Group 1090"/>
                          <wpg:cNvGrpSpPr>
                            <a:grpSpLocks/>
                          </wpg:cNvGrpSpPr>
                          <wpg:grpSpPr bwMode="auto">
                            <a:xfrm>
                              <a:off x="5007" y="5351"/>
                              <a:ext cx="2268" cy="2268"/>
                              <a:chOff x="5007" y="5351"/>
                              <a:chExt cx="2268" cy="2268"/>
                            </a:xfrm>
                          </wpg:grpSpPr>
                          <wps:wsp>
                            <wps:cNvPr id="317" name="Line 109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007" y="5351"/>
                                <a:ext cx="0" cy="22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109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41" y="5351"/>
                                <a:ext cx="0" cy="22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109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275" y="5351"/>
                                <a:ext cx="0" cy="22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109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007" y="5351"/>
                                <a:ext cx="226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109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007" y="6485"/>
                                <a:ext cx="226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109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007" y="7619"/>
                                <a:ext cx="226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3" name="Group 1097"/>
                          <wpg:cNvGrpSpPr>
                            <a:grpSpLocks/>
                          </wpg:cNvGrpSpPr>
                          <wpg:grpSpPr bwMode="auto">
                            <a:xfrm>
                              <a:off x="5006" y="5347"/>
                              <a:ext cx="2270" cy="2274"/>
                              <a:chOff x="5006" y="5347"/>
                              <a:chExt cx="2270" cy="2274"/>
                            </a:xfrm>
                          </wpg:grpSpPr>
                          <wpg:grpSp>
                            <wpg:cNvPr id="324" name="Group 10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7" y="5350"/>
                                <a:ext cx="2268" cy="2271"/>
                                <a:chOff x="5007" y="5350"/>
                                <a:chExt cx="2268" cy="2271"/>
                              </a:xfrm>
                            </wpg:grpSpPr>
                            <wps:wsp>
                              <wps:cNvPr id="325" name="Freeform 1099" descr="10%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7" y="6486"/>
                                  <a:ext cx="1133" cy="1133"/>
                                </a:xfrm>
                                <a:custGeom>
                                  <a:avLst/>
                                  <a:gdLst>
                                    <a:gd name="T0" fmla="*/ 0 w 1133"/>
                                    <a:gd name="T1" fmla="*/ 0 h 1133"/>
                                    <a:gd name="T2" fmla="*/ 8 w 1133"/>
                                    <a:gd name="T3" fmla="*/ 1133 h 1133"/>
                                    <a:gd name="T4" fmla="*/ 1133 w 1133"/>
                                    <a:gd name="T5" fmla="*/ 1133 h 1133"/>
                                    <a:gd name="T6" fmla="*/ 1133 w 1133"/>
                                    <a:gd name="T7" fmla="*/ 0 h 1133"/>
                                    <a:gd name="T8" fmla="*/ 0 w 1133"/>
                                    <a:gd name="T9" fmla="*/ 0 h 11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33" h="1133">
                                      <a:moveTo>
                                        <a:pt x="0" y="0"/>
                                      </a:moveTo>
                                      <a:lnTo>
                                        <a:pt x="8" y="1133"/>
                                      </a:lnTo>
                                      <a:lnTo>
                                        <a:pt x="1133" y="1133"/>
                                      </a:lnTo>
                                      <a:lnTo>
                                        <a:pt x="113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pct1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6" name="Group 1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07" y="5350"/>
                                  <a:ext cx="2268" cy="2271"/>
                                  <a:chOff x="5007" y="5350"/>
                                  <a:chExt cx="2268" cy="2271"/>
                                </a:xfrm>
                              </wpg:grpSpPr>
                              <wps:wsp>
                                <wps:cNvPr id="327" name="Freeform 1101" descr="10%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40" y="5391"/>
                                    <a:ext cx="1133" cy="1103"/>
                                  </a:xfrm>
                                  <a:custGeom>
                                    <a:avLst/>
                                    <a:gdLst>
                                      <a:gd name="T0" fmla="*/ 0 w 1133"/>
                                      <a:gd name="T1" fmla="*/ 0 h 1133"/>
                                      <a:gd name="T2" fmla="*/ 8 w 1133"/>
                                      <a:gd name="T3" fmla="*/ 1133 h 1133"/>
                                      <a:gd name="T4" fmla="*/ 1133 w 1133"/>
                                      <a:gd name="T5" fmla="*/ 1133 h 1133"/>
                                      <a:gd name="T6" fmla="*/ 1133 w 1133"/>
                                      <a:gd name="T7" fmla="*/ 0 h 1133"/>
                                      <a:gd name="T8" fmla="*/ 0 w 1133"/>
                                      <a:gd name="T9" fmla="*/ 0 h 11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133" h="1133">
                                        <a:moveTo>
                                          <a:pt x="0" y="0"/>
                                        </a:moveTo>
                                        <a:lnTo>
                                          <a:pt x="8" y="1133"/>
                                        </a:lnTo>
                                        <a:lnTo>
                                          <a:pt x="1133" y="1133"/>
                                        </a:lnTo>
                                        <a:lnTo>
                                          <a:pt x="113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pattFill prst="pct10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8" name="Group 11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07" y="5350"/>
                                    <a:ext cx="2268" cy="2271"/>
                                    <a:chOff x="5142" y="5104"/>
                                    <a:chExt cx="2268" cy="2271"/>
                                  </a:xfrm>
                                </wpg:grpSpPr>
                                <wps:wsp>
                                  <wps:cNvPr id="329" name="Freeform 1103" descr="10%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5142" y="5674"/>
                                      <a:ext cx="1135" cy="568"/>
                                    </a:xfrm>
                                    <a:custGeom>
                                      <a:avLst/>
                                      <a:gdLst>
                                        <a:gd name="T0" fmla="*/ 567 w 1135"/>
                                        <a:gd name="T1" fmla="*/ 567 h 568"/>
                                        <a:gd name="T2" fmla="*/ 1134 w 1135"/>
                                        <a:gd name="T3" fmla="*/ 567 h 568"/>
                                        <a:gd name="T4" fmla="*/ 1134 w 1135"/>
                                        <a:gd name="T5" fmla="*/ 567 h 568"/>
                                        <a:gd name="T6" fmla="*/ 1133 w 1135"/>
                                        <a:gd name="T7" fmla="*/ 528 h 568"/>
                                        <a:gd name="T8" fmla="*/ 1126 w 1135"/>
                                        <a:gd name="T9" fmla="*/ 471 h 568"/>
                                        <a:gd name="T10" fmla="*/ 1113 w 1135"/>
                                        <a:gd name="T11" fmla="*/ 414 h 568"/>
                                        <a:gd name="T12" fmla="*/ 1094 w 1135"/>
                                        <a:gd name="T13" fmla="*/ 359 h 568"/>
                                        <a:gd name="T14" fmla="*/ 1070 w 1135"/>
                                        <a:gd name="T15" fmla="*/ 306 h 568"/>
                                        <a:gd name="T16" fmla="*/ 1041 w 1135"/>
                                        <a:gd name="T17" fmla="*/ 256 h 568"/>
                                        <a:gd name="T18" fmla="*/ 1007 w 1135"/>
                                        <a:gd name="T19" fmla="*/ 209 h 568"/>
                                        <a:gd name="T20" fmla="*/ 968 w 1135"/>
                                        <a:gd name="T21" fmla="*/ 166 h 568"/>
                                        <a:gd name="T22" fmla="*/ 925 w 1135"/>
                                        <a:gd name="T23" fmla="*/ 127 h 568"/>
                                        <a:gd name="T24" fmla="*/ 878 w 1135"/>
                                        <a:gd name="T25" fmla="*/ 93 h 568"/>
                                        <a:gd name="T26" fmla="*/ 828 w 1135"/>
                                        <a:gd name="T27" fmla="*/ 64 h 568"/>
                                        <a:gd name="T28" fmla="*/ 775 w 1135"/>
                                        <a:gd name="T29" fmla="*/ 40 h 568"/>
                                        <a:gd name="T30" fmla="*/ 720 w 1135"/>
                                        <a:gd name="T31" fmla="*/ 21 h 568"/>
                                        <a:gd name="T32" fmla="*/ 663 w 1135"/>
                                        <a:gd name="T33" fmla="*/ 8 h 568"/>
                                        <a:gd name="T34" fmla="*/ 606 w 1135"/>
                                        <a:gd name="T35" fmla="*/ 1 h 568"/>
                                        <a:gd name="T36" fmla="*/ 548 w 1135"/>
                                        <a:gd name="T37" fmla="*/ 0 h 568"/>
                                        <a:gd name="T38" fmla="*/ 490 w 1135"/>
                                        <a:gd name="T39" fmla="*/ 5 h 568"/>
                                        <a:gd name="T40" fmla="*/ 433 w 1135"/>
                                        <a:gd name="T41" fmla="*/ 16 h 568"/>
                                        <a:gd name="T42" fmla="*/ 377 w 1135"/>
                                        <a:gd name="T43" fmla="*/ 33 h 568"/>
                                        <a:gd name="T44" fmla="*/ 323 w 1135"/>
                                        <a:gd name="T45" fmla="*/ 55 h 568"/>
                                        <a:gd name="T46" fmla="*/ 272 w 1135"/>
                                        <a:gd name="T47" fmla="*/ 83 h 568"/>
                                        <a:gd name="T48" fmla="*/ 224 w 1135"/>
                                        <a:gd name="T49" fmla="*/ 115 h 568"/>
                                        <a:gd name="T50" fmla="*/ 180 w 1135"/>
                                        <a:gd name="T51" fmla="*/ 153 h 568"/>
                                        <a:gd name="T52" fmla="*/ 140 w 1135"/>
                                        <a:gd name="T53" fmla="*/ 194 h 568"/>
                                        <a:gd name="T54" fmla="*/ 104 w 1135"/>
                                        <a:gd name="T55" fmla="*/ 240 h 568"/>
                                        <a:gd name="T56" fmla="*/ 73 w 1135"/>
                                        <a:gd name="T57" fmla="*/ 289 h 568"/>
                                        <a:gd name="T58" fmla="*/ 47 w 1135"/>
                                        <a:gd name="T59" fmla="*/ 341 h 568"/>
                                        <a:gd name="T60" fmla="*/ 27 w 1135"/>
                                        <a:gd name="T61" fmla="*/ 395 h 568"/>
                                        <a:gd name="T62" fmla="*/ 12 w 1135"/>
                                        <a:gd name="T63" fmla="*/ 452 h 568"/>
                                        <a:gd name="T64" fmla="*/ 3 w 1135"/>
                                        <a:gd name="T65" fmla="*/ 509 h 568"/>
                                        <a:gd name="T66" fmla="*/ 0 w 1135"/>
                                        <a:gd name="T67" fmla="*/ 567 h 568"/>
                                        <a:gd name="T68" fmla="*/ 40 w 1135"/>
                                        <a:gd name="T69" fmla="*/ 567 h 568"/>
                                        <a:gd name="T70" fmla="*/ 40 w 1135"/>
                                        <a:gd name="T71" fmla="*/ 567 h 568"/>
                                        <a:gd name="T72" fmla="*/ 567 w 1135"/>
                                        <a:gd name="T73" fmla="*/ 567 h 5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</a:cxnLst>
                                      <a:rect l="0" t="0" r="r" b="b"/>
                                      <a:pathLst>
                                        <a:path w="1135" h="568">
                                          <a:moveTo>
                                            <a:pt x="567" y="567"/>
                                          </a:moveTo>
                                          <a:cubicBezTo>
                                            <a:pt x="1094" y="567"/>
                                            <a:pt x="1114" y="567"/>
                                            <a:pt x="1134" y="567"/>
                                          </a:cubicBezTo>
                                          <a:cubicBezTo>
                                            <a:pt x="1094" y="567"/>
                                            <a:pt x="1114" y="567"/>
                                            <a:pt x="1134" y="567"/>
                                          </a:cubicBezTo>
                                          <a:cubicBezTo>
                                            <a:pt x="1134" y="567"/>
                                            <a:pt x="1134" y="548"/>
                                            <a:pt x="1133" y="528"/>
                                          </a:cubicBezTo>
                                          <a:cubicBezTo>
                                            <a:pt x="1131" y="509"/>
                                            <a:pt x="1129" y="490"/>
                                            <a:pt x="1126" y="471"/>
                                          </a:cubicBezTo>
                                          <a:cubicBezTo>
                                            <a:pt x="1122" y="452"/>
                                            <a:pt x="1118" y="433"/>
                                            <a:pt x="1113" y="414"/>
                                          </a:cubicBezTo>
                                          <a:cubicBezTo>
                                            <a:pt x="1107" y="395"/>
                                            <a:pt x="1101" y="377"/>
                                            <a:pt x="1094" y="359"/>
                                          </a:cubicBezTo>
                                          <a:cubicBezTo>
                                            <a:pt x="1087" y="341"/>
                                            <a:pt x="1079" y="323"/>
                                            <a:pt x="1070" y="306"/>
                                          </a:cubicBezTo>
                                          <a:cubicBezTo>
                                            <a:pt x="1061" y="289"/>
                                            <a:pt x="1051" y="272"/>
                                            <a:pt x="1041" y="256"/>
                                          </a:cubicBezTo>
                                          <a:cubicBezTo>
                                            <a:pt x="1030" y="240"/>
                                            <a:pt x="1019" y="224"/>
                                            <a:pt x="1007" y="209"/>
                                          </a:cubicBezTo>
                                          <a:cubicBezTo>
                                            <a:pt x="994" y="194"/>
                                            <a:pt x="981" y="180"/>
                                            <a:pt x="968" y="166"/>
                                          </a:cubicBezTo>
                                          <a:cubicBezTo>
                                            <a:pt x="954" y="153"/>
                                            <a:pt x="940" y="140"/>
                                            <a:pt x="925" y="127"/>
                                          </a:cubicBezTo>
                                          <a:cubicBezTo>
                                            <a:pt x="909" y="115"/>
                                            <a:pt x="894" y="104"/>
                                            <a:pt x="878" y="93"/>
                                          </a:cubicBezTo>
                                          <a:cubicBezTo>
                                            <a:pt x="861" y="83"/>
                                            <a:pt x="845" y="73"/>
                                            <a:pt x="828" y="64"/>
                                          </a:cubicBezTo>
                                          <a:cubicBezTo>
                                            <a:pt x="810" y="55"/>
                                            <a:pt x="793" y="47"/>
                                            <a:pt x="775" y="40"/>
                                          </a:cubicBezTo>
                                          <a:cubicBezTo>
                                            <a:pt x="757" y="33"/>
                                            <a:pt x="738" y="27"/>
                                            <a:pt x="720" y="21"/>
                                          </a:cubicBezTo>
                                          <a:cubicBezTo>
                                            <a:pt x="701" y="16"/>
                                            <a:pt x="682" y="12"/>
                                            <a:pt x="663" y="8"/>
                                          </a:cubicBezTo>
                                          <a:cubicBezTo>
                                            <a:pt x="644" y="5"/>
                                            <a:pt x="625" y="3"/>
                                            <a:pt x="606" y="1"/>
                                          </a:cubicBezTo>
                                          <a:cubicBezTo>
                                            <a:pt x="586" y="0"/>
                                            <a:pt x="567" y="0"/>
                                            <a:pt x="548" y="0"/>
                                          </a:cubicBezTo>
                                          <a:cubicBezTo>
                                            <a:pt x="528" y="1"/>
                                            <a:pt x="509" y="3"/>
                                            <a:pt x="490" y="5"/>
                                          </a:cubicBezTo>
                                          <a:cubicBezTo>
                                            <a:pt x="471" y="8"/>
                                            <a:pt x="452" y="12"/>
                                            <a:pt x="433" y="16"/>
                                          </a:cubicBezTo>
                                          <a:cubicBezTo>
                                            <a:pt x="414" y="21"/>
                                            <a:pt x="395" y="27"/>
                                            <a:pt x="377" y="33"/>
                                          </a:cubicBezTo>
                                          <a:cubicBezTo>
                                            <a:pt x="359" y="40"/>
                                            <a:pt x="341" y="47"/>
                                            <a:pt x="323" y="55"/>
                                          </a:cubicBezTo>
                                          <a:cubicBezTo>
                                            <a:pt x="306" y="64"/>
                                            <a:pt x="289" y="73"/>
                                            <a:pt x="272" y="83"/>
                                          </a:cubicBezTo>
                                          <a:cubicBezTo>
                                            <a:pt x="256" y="93"/>
                                            <a:pt x="240" y="104"/>
                                            <a:pt x="224" y="115"/>
                                          </a:cubicBezTo>
                                          <a:cubicBezTo>
                                            <a:pt x="209" y="127"/>
                                            <a:pt x="194" y="140"/>
                                            <a:pt x="180" y="153"/>
                                          </a:cubicBezTo>
                                          <a:cubicBezTo>
                                            <a:pt x="166" y="166"/>
                                            <a:pt x="153" y="180"/>
                                            <a:pt x="140" y="194"/>
                                          </a:cubicBezTo>
                                          <a:cubicBezTo>
                                            <a:pt x="127" y="209"/>
                                            <a:pt x="115" y="224"/>
                                            <a:pt x="104" y="240"/>
                                          </a:cubicBezTo>
                                          <a:cubicBezTo>
                                            <a:pt x="93" y="256"/>
                                            <a:pt x="83" y="272"/>
                                            <a:pt x="73" y="289"/>
                                          </a:cubicBezTo>
                                          <a:cubicBezTo>
                                            <a:pt x="64" y="306"/>
                                            <a:pt x="55" y="323"/>
                                            <a:pt x="47" y="341"/>
                                          </a:cubicBezTo>
                                          <a:cubicBezTo>
                                            <a:pt x="40" y="359"/>
                                            <a:pt x="33" y="377"/>
                                            <a:pt x="27" y="395"/>
                                          </a:cubicBezTo>
                                          <a:cubicBezTo>
                                            <a:pt x="21" y="414"/>
                                            <a:pt x="16" y="433"/>
                                            <a:pt x="12" y="452"/>
                                          </a:cubicBezTo>
                                          <a:cubicBezTo>
                                            <a:pt x="8" y="471"/>
                                            <a:pt x="5" y="490"/>
                                            <a:pt x="3" y="509"/>
                                          </a:cubicBezTo>
                                          <a:cubicBezTo>
                                            <a:pt x="1" y="528"/>
                                            <a:pt x="0" y="548"/>
                                            <a:pt x="0" y="567"/>
                                          </a:cubicBezTo>
                                          <a:cubicBezTo>
                                            <a:pt x="80" y="567"/>
                                            <a:pt x="60" y="567"/>
                                            <a:pt x="40" y="567"/>
                                          </a:cubicBezTo>
                                          <a:cubicBezTo>
                                            <a:pt x="20" y="567"/>
                                            <a:pt x="0" y="567"/>
                                            <a:pt x="40" y="567"/>
                                          </a:cubicBezTo>
                                          <a:cubicBezTo>
                                            <a:pt x="60" y="567"/>
                                            <a:pt x="80" y="567"/>
                                            <a:pt x="567" y="56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pattFill prst="pct10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0" name="Freeform 1104" descr="10%"/>
                                  <wps:cNvSpPr>
                                    <a:spLocks noChangeAspect="1"/>
                                  </wps:cNvSpPr>
                                  <wps:spPr bwMode="auto">
                                    <a:xfrm flipV="1">
                                      <a:off x="5149" y="5104"/>
                                      <a:ext cx="1135" cy="568"/>
                                    </a:xfrm>
                                    <a:custGeom>
                                      <a:avLst/>
                                      <a:gdLst>
                                        <a:gd name="T0" fmla="*/ 567 w 1135"/>
                                        <a:gd name="T1" fmla="*/ 567 h 568"/>
                                        <a:gd name="T2" fmla="*/ 1134 w 1135"/>
                                        <a:gd name="T3" fmla="*/ 567 h 568"/>
                                        <a:gd name="T4" fmla="*/ 1134 w 1135"/>
                                        <a:gd name="T5" fmla="*/ 567 h 568"/>
                                        <a:gd name="T6" fmla="*/ 1133 w 1135"/>
                                        <a:gd name="T7" fmla="*/ 528 h 568"/>
                                        <a:gd name="T8" fmla="*/ 1126 w 1135"/>
                                        <a:gd name="T9" fmla="*/ 471 h 568"/>
                                        <a:gd name="T10" fmla="*/ 1113 w 1135"/>
                                        <a:gd name="T11" fmla="*/ 414 h 568"/>
                                        <a:gd name="T12" fmla="*/ 1094 w 1135"/>
                                        <a:gd name="T13" fmla="*/ 359 h 568"/>
                                        <a:gd name="T14" fmla="*/ 1070 w 1135"/>
                                        <a:gd name="T15" fmla="*/ 306 h 568"/>
                                        <a:gd name="T16" fmla="*/ 1041 w 1135"/>
                                        <a:gd name="T17" fmla="*/ 256 h 568"/>
                                        <a:gd name="T18" fmla="*/ 1007 w 1135"/>
                                        <a:gd name="T19" fmla="*/ 209 h 568"/>
                                        <a:gd name="T20" fmla="*/ 968 w 1135"/>
                                        <a:gd name="T21" fmla="*/ 166 h 568"/>
                                        <a:gd name="T22" fmla="*/ 925 w 1135"/>
                                        <a:gd name="T23" fmla="*/ 127 h 568"/>
                                        <a:gd name="T24" fmla="*/ 878 w 1135"/>
                                        <a:gd name="T25" fmla="*/ 93 h 568"/>
                                        <a:gd name="T26" fmla="*/ 828 w 1135"/>
                                        <a:gd name="T27" fmla="*/ 64 h 568"/>
                                        <a:gd name="T28" fmla="*/ 775 w 1135"/>
                                        <a:gd name="T29" fmla="*/ 40 h 568"/>
                                        <a:gd name="T30" fmla="*/ 720 w 1135"/>
                                        <a:gd name="T31" fmla="*/ 21 h 568"/>
                                        <a:gd name="T32" fmla="*/ 663 w 1135"/>
                                        <a:gd name="T33" fmla="*/ 8 h 568"/>
                                        <a:gd name="T34" fmla="*/ 606 w 1135"/>
                                        <a:gd name="T35" fmla="*/ 1 h 568"/>
                                        <a:gd name="T36" fmla="*/ 548 w 1135"/>
                                        <a:gd name="T37" fmla="*/ 0 h 568"/>
                                        <a:gd name="T38" fmla="*/ 490 w 1135"/>
                                        <a:gd name="T39" fmla="*/ 5 h 568"/>
                                        <a:gd name="T40" fmla="*/ 433 w 1135"/>
                                        <a:gd name="T41" fmla="*/ 16 h 568"/>
                                        <a:gd name="T42" fmla="*/ 377 w 1135"/>
                                        <a:gd name="T43" fmla="*/ 33 h 568"/>
                                        <a:gd name="T44" fmla="*/ 323 w 1135"/>
                                        <a:gd name="T45" fmla="*/ 55 h 568"/>
                                        <a:gd name="T46" fmla="*/ 272 w 1135"/>
                                        <a:gd name="T47" fmla="*/ 83 h 568"/>
                                        <a:gd name="T48" fmla="*/ 224 w 1135"/>
                                        <a:gd name="T49" fmla="*/ 115 h 568"/>
                                        <a:gd name="T50" fmla="*/ 180 w 1135"/>
                                        <a:gd name="T51" fmla="*/ 153 h 568"/>
                                        <a:gd name="T52" fmla="*/ 140 w 1135"/>
                                        <a:gd name="T53" fmla="*/ 194 h 568"/>
                                        <a:gd name="T54" fmla="*/ 104 w 1135"/>
                                        <a:gd name="T55" fmla="*/ 240 h 568"/>
                                        <a:gd name="T56" fmla="*/ 73 w 1135"/>
                                        <a:gd name="T57" fmla="*/ 289 h 568"/>
                                        <a:gd name="T58" fmla="*/ 47 w 1135"/>
                                        <a:gd name="T59" fmla="*/ 341 h 568"/>
                                        <a:gd name="T60" fmla="*/ 27 w 1135"/>
                                        <a:gd name="T61" fmla="*/ 395 h 568"/>
                                        <a:gd name="T62" fmla="*/ 12 w 1135"/>
                                        <a:gd name="T63" fmla="*/ 452 h 568"/>
                                        <a:gd name="T64" fmla="*/ 3 w 1135"/>
                                        <a:gd name="T65" fmla="*/ 509 h 568"/>
                                        <a:gd name="T66" fmla="*/ 0 w 1135"/>
                                        <a:gd name="T67" fmla="*/ 567 h 568"/>
                                        <a:gd name="T68" fmla="*/ 40 w 1135"/>
                                        <a:gd name="T69" fmla="*/ 567 h 568"/>
                                        <a:gd name="T70" fmla="*/ 40 w 1135"/>
                                        <a:gd name="T71" fmla="*/ 567 h 568"/>
                                        <a:gd name="T72" fmla="*/ 567 w 1135"/>
                                        <a:gd name="T73" fmla="*/ 567 h 5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</a:cxnLst>
                                      <a:rect l="0" t="0" r="r" b="b"/>
                                      <a:pathLst>
                                        <a:path w="1135" h="568">
                                          <a:moveTo>
                                            <a:pt x="567" y="567"/>
                                          </a:moveTo>
                                          <a:cubicBezTo>
                                            <a:pt x="1094" y="567"/>
                                            <a:pt x="1114" y="567"/>
                                            <a:pt x="1134" y="567"/>
                                          </a:cubicBezTo>
                                          <a:cubicBezTo>
                                            <a:pt x="1094" y="567"/>
                                            <a:pt x="1114" y="567"/>
                                            <a:pt x="1134" y="567"/>
                                          </a:cubicBezTo>
                                          <a:cubicBezTo>
                                            <a:pt x="1134" y="567"/>
                                            <a:pt x="1134" y="548"/>
                                            <a:pt x="1133" y="528"/>
                                          </a:cubicBezTo>
                                          <a:cubicBezTo>
                                            <a:pt x="1131" y="509"/>
                                            <a:pt x="1129" y="490"/>
                                            <a:pt x="1126" y="471"/>
                                          </a:cubicBezTo>
                                          <a:cubicBezTo>
                                            <a:pt x="1122" y="452"/>
                                            <a:pt x="1118" y="433"/>
                                            <a:pt x="1113" y="414"/>
                                          </a:cubicBezTo>
                                          <a:cubicBezTo>
                                            <a:pt x="1107" y="395"/>
                                            <a:pt x="1101" y="377"/>
                                            <a:pt x="1094" y="359"/>
                                          </a:cubicBezTo>
                                          <a:cubicBezTo>
                                            <a:pt x="1087" y="341"/>
                                            <a:pt x="1079" y="323"/>
                                            <a:pt x="1070" y="306"/>
                                          </a:cubicBezTo>
                                          <a:cubicBezTo>
                                            <a:pt x="1061" y="289"/>
                                            <a:pt x="1051" y="272"/>
                                            <a:pt x="1041" y="256"/>
                                          </a:cubicBezTo>
                                          <a:cubicBezTo>
                                            <a:pt x="1030" y="240"/>
                                            <a:pt x="1019" y="224"/>
                                            <a:pt x="1007" y="209"/>
                                          </a:cubicBezTo>
                                          <a:cubicBezTo>
                                            <a:pt x="994" y="194"/>
                                            <a:pt x="981" y="180"/>
                                            <a:pt x="968" y="166"/>
                                          </a:cubicBezTo>
                                          <a:cubicBezTo>
                                            <a:pt x="954" y="153"/>
                                            <a:pt x="940" y="140"/>
                                            <a:pt x="925" y="127"/>
                                          </a:cubicBezTo>
                                          <a:cubicBezTo>
                                            <a:pt x="909" y="115"/>
                                            <a:pt x="894" y="104"/>
                                            <a:pt x="878" y="93"/>
                                          </a:cubicBezTo>
                                          <a:cubicBezTo>
                                            <a:pt x="861" y="83"/>
                                            <a:pt x="845" y="73"/>
                                            <a:pt x="828" y="64"/>
                                          </a:cubicBezTo>
                                          <a:cubicBezTo>
                                            <a:pt x="810" y="55"/>
                                            <a:pt x="793" y="47"/>
                                            <a:pt x="775" y="40"/>
                                          </a:cubicBezTo>
                                          <a:cubicBezTo>
                                            <a:pt x="757" y="33"/>
                                            <a:pt x="738" y="27"/>
                                            <a:pt x="720" y="21"/>
                                          </a:cubicBezTo>
                                          <a:cubicBezTo>
                                            <a:pt x="701" y="16"/>
                                            <a:pt x="682" y="12"/>
                                            <a:pt x="663" y="8"/>
                                          </a:cubicBezTo>
                                          <a:cubicBezTo>
                                            <a:pt x="644" y="5"/>
                                            <a:pt x="625" y="3"/>
                                            <a:pt x="606" y="1"/>
                                          </a:cubicBezTo>
                                          <a:cubicBezTo>
                                            <a:pt x="586" y="0"/>
                                            <a:pt x="567" y="0"/>
                                            <a:pt x="548" y="0"/>
                                          </a:cubicBezTo>
                                          <a:cubicBezTo>
                                            <a:pt x="528" y="1"/>
                                            <a:pt x="509" y="3"/>
                                            <a:pt x="490" y="5"/>
                                          </a:cubicBezTo>
                                          <a:cubicBezTo>
                                            <a:pt x="471" y="8"/>
                                            <a:pt x="452" y="12"/>
                                            <a:pt x="433" y="16"/>
                                          </a:cubicBezTo>
                                          <a:cubicBezTo>
                                            <a:pt x="414" y="21"/>
                                            <a:pt x="395" y="27"/>
                                            <a:pt x="377" y="33"/>
                                          </a:cubicBezTo>
                                          <a:cubicBezTo>
                                            <a:pt x="359" y="40"/>
                                            <a:pt x="341" y="47"/>
                                            <a:pt x="323" y="55"/>
                                          </a:cubicBezTo>
                                          <a:cubicBezTo>
                                            <a:pt x="306" y="64"/>
                                            <a:pt x="289" y="73"/>
                                            <a:pt x="272" y="83"/>
                                          </a:cubicBezTo>
                                          <a:cubicBezTo>
                                            <a:pt x="256" y="93"/>
                                            <a:pt x="240" y="104"/>
                                            <a:pt x="224" y="115"/>
                                          </a:cubicBezTo>
                                          <a:cubicBezTo>
                                            <a:pt x="209" y="127"/>
                                            <a:pt x="194" y="140"/>
                                            <a:pt x="180" y="153"/>
                                          </a:cubicBezTo>
                                          <a:cubicBezTo>
                                            <a:pt x="166" y="166"/>
                                            <a:pt x="153" y="180"/>
                                            <a:pt x="140" y="194"/>
                                          </a:cubicBezTo>
                                          <a:cubicBezTo>
                                            <a:pt x="127" y="209"/>
                                            <a:pt x="115" y="224"/>
                                            <a:pt x="104" y="240"/>
                                          </a:cubicBezTo>
                                          <a:cubicBezTo>
                                            <a:pt x="93" y="256"/>
                                            <a:pt x="83" y="272"/>
                                            <a:pt x="73" y="289"/>
                                          </a:cubicBezTo>
                                          <a:cubicBezTo>
                                            <a:pt x="64" y="306"/>
                                            <a:pt x="55" y="323"/>
                                            <a:pt x="47" y="341"/>
                                          </a:cubicBezTo>
                                          <a:cubicBezTo>
                                            <a:pt x="40" y="359"/>
                                            <a:pt x="33" y="377"/>
                                            <a:pt x="27" y="395"/>
                                          </a:cubicBezTo>
                                          <a:cubicBezTo>
                                            <a:pt x="21" y="414"/>
                                            <a:pt x="16" y="433"/>
                                            <a:pt x="12" y="452"/>
                                          </a:cubicBezTo>
                                          <a:cubicBezTo>
                                            <a:pt x="8" y="471"/>
                                            <a:pt x="5" y="490"/>
                                            <a:pt x="3" y="509"/>
                                          </a:cubicBezTo>
                                          <a:cubicBezTo>
                                            <a:pt x="1" y="528"/>
                                            <a:pt x="0" y="548"/>
                                            <a:pt x="0" y="567"/>
                                          </a:cubicBezTo>
                                          <a:cubicBezTo>
                                            <a:pt x="80" y="567"/>
                                            <a:pt x="60" y="567"/>
                                            <a:pt x="40" y="567"/>
                                          </a:cubicBezTo>
                                          <a:cubicBezTo>
                                            <a:pt x="20" y="567"/>
                                            <a:pt x="0" y="567"/>
                                            <a:pt x="40" y="567"/>
                                          </a:cubicBezTo>
                                          <a:cubicBezTo>
                                            <a:pt x="60" y="567"/>
                                            <a:pt x="80" y="567"/>
                                            <a:pt x="567" y="56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pattFill prst="pct10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1" name="Freeform 1105" descr="10%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6275" y="6807"/>
                                      <a:ext cx="1135" cy="568"/>
                                    </a:xfrm>
                                    <a:custGeom>
                                      <a:avLst/>
                                      <a:gdLst>
                                        <a:gd name="T0" fmla="*/ 567 w 1135"/>
                                        <a:gd name="T1" fmla="*/ 567 h 568"/>
                                        <a:gd name="T2" fmla="*/ 1134 w 1135"/>
                                        <a:gd name="T3" fmla="*/ 567 h 568"/>
                                        <a:gd name="T4" fmla="*/ 1134 w 1135"/>
                                        <a:gd name="T5" fmla="*/ 567 h 568"/>
                                        <a:gd name="T6" fmla="*/ 1133 w 1135"/>
                                        <a:gd name="T7" fmla="*/ 528 h 568"/>
                                        <a:gd name="T8" fmla="*/ 1126 w 1135"/>
                                        <a:gd name="T9" fmla="*/ 471 h 568"/>
                                        <a:gd name="T10" fmla="*/ 1113 w 1135"/>
                                        <a:gd name="T11" fmla="*/ 414 h 568"/>
                                        <a:gd name="T12" fmla="*/ 1094 w 1135"/>
                                        <a:gd name="T13" fmla="*/ 359 h 568"/>
                                        <a:gd name="T14" fmla="*/ 1070 w 1135"/>
                                        <a:gd name="T15" fmla="*/ 306 h 568"/>
                                        <a:gd name="T16" fmla="*/ 1041 w 1135"/>
                                        <a:gd name="T17" fmla="*/ 256 h 568"/>
                                        <a:gd name="T18" fmla="*/ 1007 w 1135"/>
                                        <a:gd name="T19" fmla="*/ 209 h 568"/>
                                        <a:gd name="T20" fmla="*/ 968 w 1135"/>
                                        <a:gd name="T21" fmla="*/ 166 h 568"/>
                                        <a:gd name="T22" fmla="*/ 925 w 1135"/>
                                        <a:gd name="T23" fmla="*/ 127 h 568"/>
                                        <a:gd name="T24" fmla="*/ 878 w 1135"/>
                                        <a:gd name="T25" fmla="*/ 93 h 568"/>
                                        <a:gd name="T26" fmla="*/ 828 w 1135"/>
                                        <a:gd name="T27" fmla="*/ 64 h 568"/>
                                        <a:gd name="T28" fmla="*/ 775 w 1135"/>
                                        <a:gd name="T29" fmla="*/ 40 h 568"/>
                                        <a:gd name="T30" fmla="*/ 720 w 1135"/>
                                        <a:gd name="T31" fmla="*/ 21 h 568"/>
                                        <a:gd name="T32" fmla="*/ 663 w 1135"/>
                                        <a:gd name="T33" fmla="*/ 8 h 568"/>
                                        <a:gd name="T34" fmla="*/ 606 w 1135"/>
                                        <a:gd name="T35" fmla="*/ 1 h 568"/>
                                        <a:gd name="T36" fmla="*/ 548 w 1135"/>
                                        <a:gd name="T37" fmla="*/ 0 h 568"/>
                                        <a:gd name="T38" fmla="*/ 490 w 1135"/>
                                        <a:gd name="T39" fmla="*/ 5 h 568"/>
                                        <a:gd name="T40" fmla="*/ 433 w 1135"/>
                                        <a:gd name="T41" fmla="*/ 16 h 568"/>
                                        <a:gd name="T42" fmla="*/ 377 w 1135"/>
                                        <a:gd name="T43" fmla="*/ 33 h 568"/>
                                        <a:gd name="T44" fmla="*/ 323 w 1135"/>
                                        <a:gd name="T45" fmla="*/ 55 h 568"/>
                                        <a:gd name="T46" fmla="*/ 272 w 1135"/>
                                        <a:gd name="T47" fmla="*/ 83 h 568"/>
                                        <a:gd name="T48" fmla="*/ 224 w 1135"/>
                                        <a:gd name="T49" fmla="*/ 115 h 568"/>
                                        <a:gd name="T50" fmla="*/ 180 w 1135"/>
                                        <a:gd name="T51" fmla="*/ 153 h 568"/>
                                        <a:gd name="T52" fmla="*/ 140 w 1135"/>
                                        <a:gd name="T53" fmla="*/ 194 h 568"/>
                                        <a:gd name="T54" fmla="*/ 104 w 1135"/>
                                        <a:gd name="T55" fmla="*/ 240 h 568"/>
                                        <a:gd name="T56" fmla="*/ 73 w 1135"/>
                                        <a:gd name="T57" fmla="*/ 289 h 568"/>
                                        <a:gd name="T58" fmla="*/ 47 w 1135"/>
                                        <a:gd name="T59" fmla="*/ 341 h 568"/>
                                        <a:gd name="T60" fmla="*/ 27 w 1135"/>
                                        <a:gd name="T61" fmla="*/ 395 h 568"/>
                                        <a:gd name="T62" fmla="*/ 12 w 1135"/>
                                        <a:gd name="T63" fmla="*/ 452 h 568"/>
                                        <a:gd name="T64" fmla="*/ 3 w 1135"/>
                                        <a:gd name="T65" fmla="*/ 509 h 568"/>
                                        <a:gd name="T66" fmla="*/ 0 w 1135"/>
                                        <a:gd name="T67" fmla="*/ 567 h 568"/>
                                        <a:gd name="T68" fmla="*/ 40 w 1135"/>
                                        <a:gd name="T69" fmla="*/ 567 h 568"/>
                                        <a:gd name="T70" fmla="*/ 40 w 1135"/>
                                        <a:gd name="T71" fmla="*/ 567 h 568"/>
                                        <a:gd name="T72" fmla="*/ 567 w 1135"/>
                                        <a:gd name="T73" fmla="*/ 567 h 5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</a:cxnLst>
                                      <a:rect l="0" t="0" r="r" b="b"/>
                                      <a:pathLst>
                                        <a:path w="1135" h="568">
                                          <a:moveTo>
                                            <a:pt x="567" y="567"/>
                                          </a:moveTo>
                                          <a:cubicBezTo>
                                            <a:pt x="1094" y="567"/>
                                            <a:pt x="1114" y="567"/>
                                            <a:pt x="1134" y="567"/>
                                          </a:cubicBezTo>
                                          <a:cubicBezTo>
                                            <a:pt x="1094" y="567"/>
                                            <a:pt x="1114" y="567"/>
                                            <a:pt x="1134" y="567"/>
                                          </a:cubicBezTo>
                                          <a:cubicBezTo>
                                            <a:pt x="1134" y="567"/>
                                            <a:pt x="1134" y="548"/>
                                            <a:pt x="1133" y="528"/>
                                          </a:cubicBezTo>
                                          <a:cubicBezTo>
                                            <a:pt x="1131" y="509"/>
                                            <a:pt x="1129" y="490"/>
                                            <a:pt x="1126" y="471"/>
                                          </a:cubicBezTo>
                                          <a:cubicBezTo>
                                            <a:pt x="1122" y="452"/>
                                            <a:pt x="1118" y="433"/>
                                            <a:pt x="1113" y="414"/>
                                          </a:cubicBezTo>
                                          <a:cubicBezTo>
                                            <a:pt x="1107" y="395"/>
                                            <a:pt x="1101" y="377"/>
                                            <a:pt x="1094" y="359"/>
                                          </a:cubicBezTo>
                                          <a:cubicBezTo>
                                            <a:pt x="1087" y="341"/>
                                            <a:pt x="1079" y="323"/>
                                            <a:pt x="1070" y="306"/>
                                          </a:cubicBezTo>
                                          <a:cubicBezTo>
                                            <a:pt x="1061" y="289"/>
                                            <a:pt x="1051" y="272"/>
                                            <a:pt x="1041" y="256"/>
                                          </a:cubicBezTo>
                                          <a:cubicBezTo>
                                            <a:pt x="1030" y="240"/>
                                            <a:pt x="1019" y="224"/>
                                            <a:pt x="1007" y="209"/>
                                          </a:cubicBezTo>
                                          <a:cubicBezTo>
                                            <a:pt x="994" y="194"/>
                                            <a:pt x="981" y="180"/>
                                            <a:pt x="968" y="166"/>
                                          </a:cubicBezTo>
                                          <a:cubicBezTo>
                                            <a:pt x="954" y="153"/>
                                            <a:pt x="940" y="140"/>
                                            <a:pt x="925" y="127"/>
                                          </a:cubicBezTo>
                                          <a:cubicBezTo>
                                            <a:pt x="909" y="115"/>
                                            <a:pt x="894" y="104"/>
                                            <a:pt x="878" y="93"/>
                                          </a:cubicBezTo>
                                          <a:cubicBezTo>
                                            <a:pt x="861" y="83"/>
                                            <a:pt x="845" y="73"/>
                                            <a:pt x="828" y="64"/>
                                          </a:cubicBezTo>
                                          <a:cubicBezTo>
                                            <a:pt x="810" y="55"/>
                                            <a:pt x="793" y="47"/>
                                            <a:pt x="775" y="40"/>
                                          </a:cubicBezTo>
                                          <a:cubicBezTo>
                                            <a:pt x="757" y="33"/>
                                            <a:pt x="738" y="27"/>
                                            <a:pt x="720" y="21"/>
                                          </a:cubicBezTo>
                                          <a:cubicBezTo>
                                            <a:pt x="701" y="16"/>
                                            <a:pt x="682" y="12"/>
                                            <a:pt x="663" y="8"/>
                                          </a:cubicBezTo>
                                          <a:cubicBezTo>
                                            <a:pt x="644" y="5"/>
                                            <a:pt x="625" y="3"/>
                                            <a:pt x="606" y="1"/>
                                          </a:cubicBezTo>
                                          <a:cubicBezTo>
                                            <a:pt x="586" y="0"/>
                                            <a:pt x="567" y="0"/>
                                            <a:pt x="548" y="0"/>
                                          </a:cubicBezTo>
                                          <a:cubicBezTo>
                                            <a:pt x="528" y="1"/>
                                            <a:pt x="509" y="3"/>
                                            <a:pt x="490" y="5"/>
                                          </a:cubicBezTo>
                                          <a:cubicBezTo>
                                            <a:pt x="471" y="8"/>
                                            <a:pt x="452" y="12"/>
                                            <a:pt x="433" y="16"/>
                                          </a:cubicBezTo>
                                          <a:cubicBezTo>
                                            <a:pt x="414" y="21"/>
                                            <a:pt x="395" y="27"/>
                                            <a:pt x="377" y="33"/>
                                          </a:cubicBezTo>
                                          <a:cubicBezTo>
                                            <a:pt x="359" y="40"/>
                                            <a:pt x="341" y="47"/>
                                            <a:pt x="323" y="55"/>
                                          </a:cubicBezTo>
                                          <a:cubicBezTo>
                                            <a:pt x="306" y="64"/>
                                            <a:pt x="289" y="73"/>
                                            <a:pt x="272" y="83"/>
                                          </a:cubicBezTo>
                                          <a:cubicBezTo>
                                            <a:pt x="256" y="93"/>
                                            <a:pt x="240" y="104"/>
                                            <a:pt x="224" y="115"/>
                                          </a:cubicBezTo>
                                          <a:cubicBezTo>
                                            <a:pt x="209" y="127"/>
                                            <a:pt x="194" y="140"/>
                                            <a:pt x="180" y="153"/>
                                          </a:cubicBezTo>
                                          <a:cubicBezTo>
                                            <a:pt x="166" y="166"/>
                                            <a:pt x="153" y="180"/>
                                            <a:pt x="140" y="194"/>
                                          </a:cubicBezTo>
                                          <a:cubicBezTo>
                                            <a:pt x="127" y="209"/>
                                            <a:pt x="115" y="224"/>
                                            <a:pt x="104" y="240"/>
                                          </a:cubicBezTo>
                                          <a:cubicBezTo>
                                            <a:pt x="93" y="256"/>
                                            <a:pt x="83" y="272"/>
                                            <a:pt x="73" y="289"/>
                                          </a:cubicBezTo>
                                          <a:cubicBezTo>
                                            <a:pt x="64" y="306"/>
                                            <a:pt x="55" y="323"/>
                                            <a:pt x="47" y="341"/>
                                          </a:cubicBezTo>
                                          <a:cubicBezTo>
                                            <a:pt x="40" y="359"/>
                                            <a:pt x="33" y="377"/>
                                            <a:pt x="27" y="395"/>
                                          </a:cubicBezTo>
                                          <a:cubicBezTo>
                                            <a:pt x="21" y="414"/>
                                            <a:pt x="16" y="433"/>
                                            <a:pt x="12" y="452"/>
                                          </a:cubicBezTo>
                                          <a:cubicBezTo>
                                            <a:pt x="8" y="471"/>
                                            <a:pt x="5" y="490"/>
                                            <a:pt x="3" y="509"/>
                                          </a:cubicBezTo>
                                          <a:cubicBezTo>
                                            <a:pt x="1" y="528"/>
                                            <a:pt x="0" y="548"/>
                                            <a:pt x="0" y="567"/>
                                          </a:cubicBezTo>
                                          <a:cubicBezTo>
                                            <a:pt x="80" y="567"/>
                                            <a:pt x="60" y="567"/>
                                            <a:pt x="40" y="567"/>
                                          </a:cubicBezTo>
                                          <a:cubicBezTo>
                                            <a:pt x="20" y="567"/>
                                            <a:pt x="0" y="567"/>
                                            <a:pt x="40" y="567"/>
                                          </a:cubicBezTo>
                                          <a:cubicBezTo>
                                            <a:pt x="60" y="567"/>
                                            <a:pt x="80" y="567"/>
                                            <a:pt x="567" y="56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pattFill prst="pct10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2" name="Freeform 1106" descr="10%"/>
                                  <wps:cNvSpPr>
                                    <a:spLocks noChangeAspect="1"/>
                                  </wps:cNvSpPr>
                                  <wps:spPr bwMode="auto">
                                    <a:xfrm flipV="1">
                                      <a:off x="6275" y="6244"/>
                                      <a:ext cx="1135" cy="568"/>
                                    </a:xfrm>
                                    <a:custGeom>
                                      <a:avLst/>
                                      <a:gdLst>
                                        <a:gd name="T0" fmla="*/ 567 w 1135"/>
                                        <a:gd name="T1" fmla="*/ 567 h 568"/>
                                        <a:gd name="T2" fmla="*/ 1134 w 1135"/>
                                        <a:gd name="T3" fmla="*/ 567 h 568"/>
                                        <a:gd name="T4" fmla="*/ 1134 w 1135"/>
                                        <a:gd name="T5" fmla="*/ 567 h 568"/>
                                        <a:gd name="T6" fmla="*/ 1133 w 1135"/>
                                        <a:gd name="T7" fmla="*/ 528 h 568"/>
                                        <a:gd name="T8" fmla="*/ 1126 w 1135"/>
                                        <a:gd name="T9" fmla="*/ 471 h 568"/>
                                        <a:gd name="T10" fmla="*/ 1113 w 1135"/>
                                        <a:gd name="T11" fmla="*/ 414 h 568"/>
                                        <a:gd name="T12" fmla="*/ 1094 w 1135"/>
                                        <a:gd name="T13" fmla="*/ 359 h 568"/>
                                        <a:gd name="T14" fmla="*/ 1070 w 1135"/>
                                        <a:gd name="T15" fmla="*/ 306 h 568"/>
                                        <a:gd name="T16" fmla="*/ 1041 w 1135"/>
                                        <a:gd name="T17" fmla="*/ 256 h 568"/>
                                        <a:gd name="T18" fmla="*/ 1007 w 1135"/>
                                        <a:gd name="T19" fmla="*/ 209 h 568"/>
                                        <a:gd name="T20" fmla="*/ 968 w 1135"/>
                                        <a:gd name="T21" fmla="*/ 166 h 568"/>
                                        <a:gd name="T22" fmla="*/ 925 w 1135"/>
                                        <a:gd name="T23" fmla="*/ 127 h 568"/>
                                        <a:gd name="T24" fmla="*/ 878 w 1135"/>
                                        <a:gd name="T25" fmla="*/ 93 h 568"/>
                                        <a:gd name="T26" fmla="*/ 828 w 1135"/>
                                        <a:gd name="T27" fmla="*/ 64 h 568"/>
                                        <a:gd name="T28" fmla="*/ 775 w 1135"/>
                                        <a:gd name="T29" fmla="*/ 40 h 568"/>
                                        <a:gd name="T30" fmla="*/ 720 w 1135"/>
                                        <a:gd name="T31" fmla="*/ 21 h 568"/>
                                        <a:gd name="T32" fmla="*/ 663 w 1135"/>
                                        <a:gd name="T33" fmla="*/ 8 h 568"/>
                                        <a:gd name="T34" fmla="*/ 606 w 1135"/>
                                        <a:gd name="T35" fmla="*/ 1 h 568"/>
                                        <a:gd name="T36" fmla="*/ 548 w 1135"/>
                                        <a:gd name="T37" fmla="*/ 0 h 568"/>
                                        <a:gd name="T38" fmla="*/ 490 w 1135"/>
                                        <a:gd name="T39" fmla="*/ 5 h 568"/>
                                        <a:gd name="T40" fmla="*/ 433 w 1135"/>
                                        <a:gd name="T41" fmla="*/ 16 h 568"/>
                                        <a:gd name="T42" fmla="*/ 377 w 1135"/>
                                        <a:gd name="T43" fmla="*/ 33 h 568"/>
                                        <a:gd name="T44" fmla="*/ 323 w 1135"/>
                                        <a:gd name="T45" fmla="*/ 55 h 568"/>
                                        <a:gd name="T46" fmla="*/ 272 w 1135"/>
                                        <a:gd name="T47" fmla="*/ 83 h 568"/>
                                        <a:gd name="T48" fmla="*/ 224 w 1135"/>
                                        <a:gd name="T49" fmla="*/ 115 h 568"/>
                                        <a:gd name="T50" fmla="*/ 180 w 1135"/>
                                        <a:gd name="T51" fmla="*/ 153 h 568"/>
                                        <a:gd name="T52" fmla="*/ 140 w 1135"/>
                                        <a:gd name="T53" fmla="*/ 194 h 568"/>
                                        <a:gd name="T54" fmla="*/ 104 w 1135"/>
                                        <a:gd name="T55" fmla="*/ 240 h 568"/>
                                        <a:gd name="T56" fmla="*/ 73 w 1135"/>
                                        <a:gd name="T57" fmla="*/ 289 h 568"/>
                                        <a:gd name="T58" fmla="*/ 47 w 1135"/>
                                        <a:gd name="T59" fmla="*/ 341 h 568"/>
                                        <a:gd name="T60" fmla="*/ 27 w 1135"/>
                                        <a:gd name="T61" fmla="*/ 395 h 568"/>
                                        <a:gd name="T62" fmla="*/ 12 w 1135"/>
                                        <a:gd name="T63" fmla="*/ 452 h 568"/>
                                        <a:gd name="T64" fmla="*/ 3 w 1135"/>
                                        <a:gd name="T65" fmla="*/ 509 h 568"/>
                                        <a:gd name="T66" fmla="*/ 0 w 1135"/>
                                        <a:gd name="T67" fmla="*/ 567 h 568"/>
                                        <a:gd name="T68" fmla="*/ 40 w 1135"/>
                                        <a:gd name="T69" fmla="*/ 567 h 568"/>
                                        <a:gd name="T70" fmla="*/ 40 w 1135"/>
                                        <a:gd name="T71" fmla="*/ 567 h 568"/>
                                        <a:gd name="T72" fmla="*/ 567 w 1135"/>
                                        <a:gd name="T73" fmla="*/ 567 h 5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</a:cxnLst>
                                      <a:rect l="0" t="0" r="r" b="b"/>
                                      <a:pathLst>
                                        <a:path w="1135" h="568">
                                          <a:moveTo>
                                            <a:pt x="567" y="567"/>
                                          </a:moveTo>
                                          <a:cubicBezTo>
                                            <a:pt x="1094" y="567"/>
                                            <a:pt x="1114" y="567"/>
                                            <a:pt x="1134" y="567"/>
                                          </a:cubicBezTo>
                                          <a:cubicBezTo>
                                            <a:pt x="1094" y="567"/>
                                            <a:pt x="1114" y="567"/>
                                            <a:pt x="1134" y="567"/>
                                          </a:cubicBezTo>
                                          <a:cubicBezTo>
                                            <a:pt x="1134" y="567"/>
                                            <a:pt x="1134" y="548"/>
                                            <a:pt x="1133" y="528"/>
                                          </a:cubicBezTo>
                                          <a:cubicBezTo>
                                            <a:pt x="1131" y="509"/>
                                            <a:pt x="1129" y="490"/>
                                            <a:pt x="1126" y="471"/>
                                          </a:cubicBezTo>
                                          <a:cubicBezTo>
                                            <a:pt x="1122" y="452"/>
                                            <a:pt x="1118" y="433"/>
                                            <a:pt x="1113" y="414"/>
                                          </a:cubicBezTo>
                                          <a:cubicBezTo>
                                            <a:pt x="1107" y="395"/>
                                            <a:pt x="1101" y="377"/>
                                            <a:pt x="1094" y="359"/>
                                          </a:cubicBezTo>
                                          <a:cubicBezTo>
                                            <a:pt x="1087" y="341"/>
                                            <a:pt x="1079" y="323"/>
                                            <a:pt x="1070" y="306"/>
                                          </a:cubicBezTo>
                                          <a:cubicBezTo>
                                            <a:pt x="1061" y="289"/>
                                            <a:pt x="1051" y="272"/>
                                            <a:pt x="1041" y="256"/>
                                          </a:cubicBezTo>
                                          <a:cubicBezTo>
                                            <a:pt x="1030" y="240"/>
                                            <a:pt x="1019" y="224"/>
                                            <a:pt x="1007" y="209"/>
                                          </a:cubicBezTo>
                                          <a:cubicBezTo>
                                            <a:pt x="994" y="194"/>
                                            <a:pt x="981" y="180"/>
                                            <a:pt x="968" y="166"/>
                                          </a:cubicBezTo>
                                          <a:cubicBezTo>
                                            <a:pt x="954" y="153"/>
                                            <a:pt x="940" y="140"/>
                                            <a:pt x="925" y="127"/>
                                          </a:cubicBezTo>
                                          <a:cubicBezTo>
                                            <a:pt x="909" y="115"/>
                                            <a:pt x="894" y="104"/>
                                            <a:pt x="878" y="93"/>
                                          </a:cubicBezTo>
                                          <a:cubicBezTo>
                                            <a:pt x="861" y="83"/>
                                            <a:pt x="845" y="73"/>
                                            <a:pt x="828" y="64"/>
                                          </a:cubicBezTo>
                                          <a:cubicBezTo>
                                            <a:pt x="810" y="55"/>
                                            <a:pt x="793" y="47"/>
                                            <a:pt x="775" y="40"/>
                                          </a:cubicBezTo>
                                          <a:cubicBezTo>
                                            <a:pt x="757" y="33"/>
                                            <a:pt x="738" y="27"/>
                                            <a:pt x="720" y="21"/>
                                          </a:cubicBezTo>
                                          <a:cubicBezTo>
                                            <a:pt x="701" y="16"/>
                                            <a:pt x="682" y="12"/>
                                            <a:pt x="663" y="8"/>
                                          </a:cubicBezTo>
                                          <a:cubicBezTo>
                                            <a:pt x="644" y="5"/>
                                            <a:pt x="625" y="3"/>
                                            <a:pt x="606" y="1"/>
                                          </a:cubicBezTo>
                                          <a:cubicBezTo>
                                            <a:pt x="586" y="0"/>
                                            <a:pt x="567" y="0"/>
                                            <a:pt x="548" y="0"/>
                                          </a:cubicBezTo>
                                          <a:cubicBezTo>
                                            <a:pt x="528" y="1"/>
                                            <a:pt x="509" y="3"/>
                                            <a:pt x="490" y="5"/>
                                          </a:cubicBezTo>
                                          <a:cubicBezTo>
                                            <a:pt x="471" y="8"/>
                                            <a:pt x="452" y="12"/>
                                            <a:pt x="433" y="16"/>
                                          </a:cubicBezTo>
                                          <a:cubicBezTo>
                                            <a:pt x="414" y="21"/>
                                            <a:pt x="395" y="27"/>
                                            <a:pt x="377" y="33"/>
                                          </a:cubicBezTo>
                                          <a:cubicBezTo>
                                            <a:pt x="359" y="40"/>
                                            <a:pt x="341" y="47"/>
                                            <a:pt x="323" y="55"/>
                                          </a:cubicBezTo>
                                          <a:cubicBezTo>
                                            <a:pt x="306" y="64"/>
                                            <a:pt x="289" y="73"/>
                                            <a:pt x="272" y="83"/>
                                          </a:cubicBezTo>
                                          <a:cubicBezTo>
                                            <a:pt x="256" y="93"/>
                                            <a:pt x="240" y="104"/>
                                            <a:pt x="224" y="115"/>
                                          </a:cubicBezTo>
                                          <a:cubicBezTo>
                                            <a:pt x="209" y="127"/>
                                            <a:pt x="194" y="140"/>
                                            <a:pt x="180" y="153"/>
                                          </a:cubicBezTo>
                                          <a:cubicBezTo>
                                            <a:pt x="166" y="166"/>
                                            <a:pt x="153" y="180"/>
                                            <a:pt x="140" y="194"/>
                                          </a:cubicBezTo>
                                          <a:cubicBezTo>
                                            <a:pt x="127" y="209"/>
                                            <a:pt x="115" y="224"/>
                                            <a:pt x="104" y="240"/>
                                          </a:cubicBezTo>
                                          <a:cubicBezTo>
                                            <a:pt x="93" y="256"/>
                                            <a:pt x="83" y="272"/>
                                            <a:pt x="73" y="289"/>
                                          </a:cubicBezTo>
                                          <a:cubicBezTo>
                                            <a:pt x="64" y="306"/>
                                            <a:pt x="55" y="323"/>
                                            <a:pt x="47" y="341"/>
                                          </a:cubicBezTo>
                                          <a:cubicBezTo>
                                            <a:pt x="40" y="359"/>
                                            <a:pt x="33" y="377"/>
                                            <a:pt x="27" y="395"/>
                                          </a:cubicBezTo>
                                          <a:cubicBezTo>
                                            <a:pt x="21" y="414"/>
                                            <a:pt x="16" y="433"/>
                                            <a:pt x="12" y="452"/>
                                          </a:cubicBezTo>
                                          <a:cubicBezTo>
                                            <a:pt x="8" y="471"/>
                                            <a:pt x="5" y="490"/>
                                            <a:pt x="3" y="509"/>
                                          </a:cubicBezTo>
                                          <a:cubicBezTo>
                                            <a:pt x="1" y="528"/>
                                            <a:pt x="0" y="548"/>
                                            <a:pt x="0" y="567"/>
                                          </a:cubicBezTo>
                                          <a:cubicBezTo>
                                            <a:pt x="80" y="567"/>
                                            <a:pt x="60" y="567"/>
                                            <a:pt x="40" y="567"/>
                                          </a:cubicBezTo>
                                          <a:cubicBezTo>
                                            <a:pt x="20" y="567"/>
                                            <a:pt x="0" y="567"/>
                                            <a:pt x="40" y="567"/>
                                          </a:cubicBezTo>
                                          <a:cubicBezTo>
                                            <a:pt x="60" y="567"/>
                                            <a:pt x="80" y="567"/>
                                            <a:pt x="567" y="56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pattFill prst="pct10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333" name="Freeform 1107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4722" y="6761"/>
                                <a:ext cx="1135" cy="568"/>
                              </a:xfrm>
                              <a:custGeom>
                                <a:avLst/>
                                <a:gdLst>
                                  <a:gd name="T0" fmla="*/ 567 w 1135"/>
                                  <a:gd name="T1" fmla="*/ 567 h 568"/>
                                  <a:gd name="T2" fmla="*/ 1134 w 1135"/>
                                  <a:gd name="T3" fmla="*/ 567 h 568"/>
                                  <a:gd name="T4" fmla="*/ 1134 w 1135"/>
                                  <a:gd name="T5" fmla="*/ 567 h 568"/>
                                  <a:gd name="T6" fmla="*/ 1133 w 1135"/>
                                  <a:gd name="T7" fmla="*/ 528 h 568"/>
                                  <a:gd name="T8" fmla="*/ 1126 w 1135"/>
                                  <a:gd name="T9" fmla="*/ 471 h 568"/>
                                  <a:gd name="T10" fmla="*/ 1113 w 1135"/>
                                  <a:gd name="T11" fmla="*/ 414 h 568"/>
                                  <a:gd name="T12" fmla="*/ 1094 w 1135"/>
                                  <a:gd name="T13" fmla="*/ 359 h 568"/>
                                  <a:gd name="T14" fmla="*/ 1070 w 1135"/>
                                  <a:gd name="T15" fmla="*/ 306 h 568"/>
                                  <a:gd name="T16" fmla="*/ 1041 w 1135"/>
                                  <a:gd name="T17" fmla="*/ 256 h 568"/>
                                  <a:gd name="T18" fmla="*/ 1007 w 1135"/>
                                  <a:gd name="T19" fmla="*/ 209 h 568"/>
                                  <a:gd name="T20" fmla="*/ 968 w 1135"/>
                                  <a:gd name="T21" fmla="*/ 166 h 568"/>
                                  <a:gd name="T22" fmla="*/ 925 w 1135"/>
                                  <a:gd name="T23" fmla="*/ 127 h 568"/>
                                  <a:gd name="T24" fmla="*/ 878 w 1135"/>
                                  <a:gd name="T25" fmla="*/ 93 h 568"/>
                                  <a:gd name="T26" fmla="*/ 828 w 1135"/>
                                  <a:gd name="T27" fmla="*/ 64 h 568"/>
                                  <a:gd name="T28" fmla="*/ 775 w 1135"/>
                                  <a:gd name="T29" fmla="*/ 40 h 568"/>
                                  <a:gd name="T30" fmla="*/ 720 w 1135"/>
                                  <a:gd name="T31" fmla="*/ 21 h 568"/>
                                  <a:gd name="T32" fmla="*/ 663 w 1135"/>
                                  <a:gd name="T33" fmla="*/ 8 h 568"/>
                                  <a:gd name="T34" fmla="*/ 606 w 1135"/>
                                  <a:gd name="T35" fmla="*/ 1 h 568"/>
                                  <a:gd name="T36" fmla="*/ 548 w 1135"/>
                                  <a:gd name="T37" fmla="*/ 0 h 568"/>
                                  <a:gd name="T38" fmla="*/ 490 w 1135"/>
                                  <a:gd name="T39" fmla="*/ 5 h 568"/>
                                  <a:gd name="T40" fmla="*/ 433 w 1135"/>
                                  <a:gd name="T41" fmla="*/ 16 h 568"/>
                                  <a:gd name="T42" fmla="*/ 377 w 1135"/>
                                  <a:gd name="T43" fmla="*/ 33 h 568"/>
                                  <a:gd name="T44" fmla="*/ 323 w 1135"/>
                                  <a:gd name="T45" fmla="*/ 55 h 568"/>
                                  <a:gd name="T46" fmla="*/ 272 w 1135"/>
                                  <a:gd name="T47" fmla="*/ 83 h 568"/>
                                  <a:gd name="T48" fmla="*/ 224 w 1135"/>
                                  <a:gd name="T49" fmla="*/ 115 h 568"/>
                                  <a:gd name="T50" fmla="*/ 180 w 1135"/>
                                  <a:gd name="T51" fmla="*/ 153 h 568"/>
                                  <a:gd name="T52" fmla="*/ 140 w 1135"/>
                                  <a:gd name="T53" fmla="*/ 194 h 568"/>
                                  <a:gd name="T54" fmla="*/ 104 w 1135"/>
                                  <a:gd name="T55" fmla="*/ 240 h 568"/>
                                  <a:gd name="T56" fmla="*/ 73 w 1135"/>
                                  <a:gd name="T57" fmla="*/ 289 h 568"/>
                                  <a:gd name="T58" fmla="*/ 47 w 1135"/>
                                  <a:gd name="T59" fmla="*/ 341 h 568"/>
                                  <a:gd name="T60" fmla="*/ 27 w 1135"/>
                                  <a:gd name="T61" fmla="*/ 395 h 568"/>
                                  <a:gd name="T62" fmla="*/ 12 w 1135"/>
                                  <a:gd name="T63" fmla="*/ 452 h 568"/>
                                  <a:gd name="T64" fmla="*/ 3 w 1135"/>
                                  <a:gd name="T65" fmla="*/ 509 h 568"/>
                                  <a:gd name="T66" fmla="*/ 0 w 1135"/>
                                  <a:gd name="T67" fmla="*/ 567 h 568"/>
                                  <a:gd name="T68" fmla="*/ 40 w 1135"/>
                                  <a:gd name="T69" fmla="*/ 567 h 568"/>
                                  <a:gd name="T70" fmla="*/ 40 w 1135"/>
                                  <a:gd name="T71" fmla="*/ 567 h 568"/>
                                  <a:gd name="T72" fmla="*/ 567 w 1135"/>
                                  <a:gd name="T73" fmla="*/ 567 h 5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135" h="568">
                                    <a:moveTo>
                                      <a:pt x="567" y="567"/>
                                    </a:moveTo>
                                    <a:cubicBezTo>
                                      <a:pt x="1094" y="567"/>
                                      <a:pt x="1114" y="567"/>
                                      <a:pt x="1134" y="567"/>
                                    </a:cubicBezTo>
                                    <a:cubicBezTo>
                                      <a:pt x="1094" y="567"/>
                                      <a:pt x="1114" y="567"/>
                                      <a:pt x="1134" y="567"/>
                                    </a:cubicBezTo>
                                    <a:cubicBezTo>
                                      <a:pt x="1134" y="567"/>
                                      <a:pt x="1134" y="548"/>
                                      <a:pt x="1133" y="528"/>
                                    </a:cubicBezTo>
                                    <a:cubicBezTo>
                                      <a:pt x="1131" y="509"/>
                                      <a:pt x="1129" y="490"/>
                                      <a:pt x="1126" y="471"/>
                                    </a:cubicBezTo>
                                    <a:cubicBezTo>
                                      <a:pt x="1122" y="452"/>
                                      <a:pt x="1118" y="433"/>
                                      <a:pt x="1113" y="414"/>
                                    </a:cubicBezTo>
                                    <a:cubicBezTo>
                                      <a:pt x="1107" y="395"/>
                                      <a:pt x="1101" y="377"/>
                                      <a:pt x="1094" y="359"/>
                                    </a:cubicBezTo>
                                    <a:cubicBezTo>
                                      <a:pt x="1087" y="341"/>
                                      <a:pt x="1079" y="323"/>
                                      <a:pt x="1070" y="306"/>
                                    </a:cubicBezTo>
                                    <a:cubicBezTo>
                                      <a:pt x="1061" y="289"/>
                                      <a:pt x="1051" y="272"/>
                                      <a:pt x="1041" y="256"/>
                                    </a:cubicBezTo>
                                    <a:cubicBezTo>
                                      <a:pt x="1030" y="240"/>
                                      <a:pt x="1019" y="224"/>
                                      <a:pt x="1007" y="209"/>
                                    </a:cubicBezTo>
                                    <a:cubicBezTo>
                                      <a:pt x="994" y="194"/>
                                      <a:pt x="981" y="180"/>
                                      <a:pt x="968" y="166"/>
                                    </a:cubicBezTo>
                                    <a:cubicBezTo>
                                      <a:pt x="954" y="153"/>
                                      <a:pt x="940" y="140"/>
                                      <a:pt x="925" y="127"/>
                                    </a:cubicBezTo>
                                    <a:cubicBezTo>
                                      <a:pt x="909" y="115"/>
                                      <a:pt x="894" y="104"/>
                                      <a:pt x="878" y="93"/>
                                    </a:cubicBezTo>
                                    <a:cubicBezTo>
                                      <a:pt x="861" y="83"/>
                                      <a:pt x="845" y="73"/>
                                      <a:pt x="828" y="64"/>
                                    </a:cubicBezTo>
                                    <a:cubicBezTo>
                                      <a:pt x="810" y="55"/>
                                      <a:pt x="793" y="47"/>
                                      <a:pt x="775" y="40"/>
                                    </a:cubicBezTo>
                                    <a:cubicBezTo>
                                      <a:pt x="757" y="33"/>
                                      <a:pt x="738" y="27"/>
                                      <a:pt x="720" y="21"/>
                                    </a:cubicBezTo>
                                    <a:cubicBezTo>
                                      <a:pt x="701" y="16"/>
                                      <a:pt x="682" y="12"/>
                                      <a:pt x="663" y="8"/>
                                    </a:cubicBezTo>
                                    <a:cubicBezTo>
                                      <a:pt x="644" y="5"/>
                                      <a:pt x="625" y="3"/>
                                      <a:pt x="606" y="1"/>
                                    </a:cubicBezTo>
                                    <a:cubicBezTo>
                                      <a:pt x="586" y="0"/>
                                      <a:pt x="567" y="0"/>
                                      <a:pt x="548" y="0"/>
                                    </a:cubicBezTo>
                                    <a:cubicBezTo>
                                      <a:pt x="528" y="1"/>
                                      <a:pt x="509" y="3"/>
                                      <a:pt x="490" y="5"/>
                                    </a:cubicBezTo>
                                    <a:cubicBezTo>
                                      <a:pt x="471" y="8"/>
                                      <a:pt x="452" y="12"/>
                                      <a:pt x="433" y="16"/>
                                    </a:cubicBezTo>
                                    <a:cubicBezTo>
                                      <a:pt x="414" y="21"/>
                                      <a:pt x="395" y="27"/>
                                      <a:pt x="377" y="33"/>
                                    </a:cubicBezTo>
                                    <a:cubicBezTo>
                                      <a:pt x="359" y="40"/>
                                      <a:pt x="341" y="47"/>
                                      <a:pt x="323" y="55"/>
                                    </a:cubicBezTo>
                                    <a:cubicBezTo>
                                      <a:pt x="306" y="64"/>
                                      <a:pt x="289" y="73"/>
                                      <a:pt x="272" y="83"/>
                                    </a:cubicBezTo>
                                    <a:cubicBezTo>
                                      <a:pt x="256" y="93"/>
                                      <a:pt x="240" y="104"/>
                                      <a:pt x="224" y="115"/>
                                    </a:cubicBezTo>
                                    <a:cubicBezTo>
                                      <a:pt x="209" y="127"/>
                                      <a:pt x="194" y="140"/>
                                      <a:pt x="180" y="153"/>
                                    </a:cubicBezTo>
                                    <a:cubicBezTo>
                                      <a:pt x="166" y="166"/>
                                      <a:pt x="153" y="180"/>
                                      <a:pt x="140" y="194"/>
                                    </a:cubicBezTo>
                                    <a:cubicBezTo>
                                      <a:pt x="127" y="209"/>
                                      <a:pt x="115" y="224"/>
                                      <a:pt x="104" y="240"/>
                                    </a:cubicBezTo>
                                    <a:cubicBezTo>
                                      <a:pt x="93" y="256"/>
                                      <a:pt x="83" y="272"/>
                                      <a:pt x="73" y="289"/>
                                    </a:cubicBezTo>
                                    <a:cubicBezTo>
                                      <a:pt x="64" y="306"/>
                                      <a:pt x="55" y="323"/>
                                      <a:pt x="47" y="341"/>
                                    </a:cubicBezTo>
                                    <a:cubicBezTo>
                                      <a:pt x="40" y="359"/>
                                      <a:pt x="33" y="377"/>
                                      <a:pt x="27" y="395"/>
                                    </a:cubicBezTo>
                                    <a:cubicBezTo>
                                      <a:pt x="21" y="414"/>
                                      <a:pt x="16" y="433"/>
                                      <a:pt x="12" y="452"/>
                                    </a:cubicBezTo>
                                    <a:cubicBezTo>
                                      <a:pt x="8" y="471"/>
                                      <a:pt x="5" y="490"/>
                                      <a:pt x="3" y="509"/>
                                    </a:cubicBezTo>
                                    <a:cubicBezTo>
                                      <a:pt x="1" y="528"/>
                                      <a:pt x="0" y="548"/>
                                      <a:pt x="0" y="567"/>
                                    </a:cubicBezTo>
                                    <a:cubicBezTo>
                                      <a:pt x="80" y="567"/>
                                      <a:pt x="60" y="567"/>
                                      <a:pt x="40" y="567"/>
                                    </a:cubicBezTo>
                                    <a:cubicBezTo>
                                      <a:pt x="20" y="567"/>
                                      <a:pt x="0" y="567"/>
                                      <a:pt x="40" y="567"/>
                                    </a:cubicBezTo>
                                    <a:cubicBezTo>
                                      <a:pt x="60" y="567"/>
                                      <a:pt x="80" y="567"/>
                                      <a:pt x="567" y="5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1108"/>
                            <wps:cNvSpPr>
                              <a:spLocks noChangeAspect="1"/>
                            </wps:cNvSpPr>
                            <wps:spPr bwMode="auto">
                              <a:xfrm rot="5400000">
                                <a:off x="5848" y="5635"/>
                                <a:ext cx="1135" cy="568"/>
                              </a:xfrm>
                              <a:custGeom>
                                <a:avLst/>
                                <a:gdLst>
                                  <a:gd name="T0" fmla="*/ 567 w 1135"/>
                                  <a:gd name="T1" fmla="*/ 567 h 568"/>
                                  <a:gd name="T2" fmla="*/ 1134 w 1135"/>
                                  <a:gd name="T3" fmla="*/ 567 h 568"/>
                                  <a:gd name="T4" fmla="*/ 1134 w 1135"/>
                                  <a:gd name="T5" fmla="*/ 567 h 568"/>
                                  <a:gd name="T6" fmla="*/ 1133 w 1135"/>
                                  <a:gd name="T7" fmla="*/ 528 h 568"/>
                                  <a:gd name="T8" fmla="*/ 1126 w 1135"/>
                                  <a:gd name="T9" fmla="*/ 471 h 568"/>
                                  <a:gd name="T10" fmla="*/ 1113 w 1135"/>
                                  <a:gd name="T11" fmla="*/ 414 h 568"/>
                                  <a:gd name="T12" fmla="*/ 1094 w 1135"/>
                                  <a:gd name="T13" fmla="*/ 359 h 568"/>
                                  <a:gd name="T14" fmla="*/ 1070 w 1135"/>
                                  <a:gd name="T15" fmla="*/ 306 h 568"/>
                                  <a:gd name="T16" fmla="*/ 1041 w 1135"/>
                                  <a:gd name="T17" fmla="*/ 256 h 568"/>
                                  <a:gd name="T18" fmla="*/ 1007 w 1135"/>
                                  <a:gd name="T19" fmla="*/ 209 h 568"/>
                                  <a:gd name="T20" fmla="*/ 968 w 1135"/>
                                  <a:gd name="T21" fmla="*/ 166 h 568"/>
                                  <a:gd name="T22" fmla="*/ 925 w 1135"/>
                                  <a:gd name="T23" fmla="*/ 127 h 568"/>
                                  <a:gd name="T24" fmla="*/ 878 w 1135"/>
                                  <a:gd name="T25" fmla="*/ 93 h 568"/>
                                  <a:gd name="T26" fmla="*/ 828 w 1135"/>
                                  <a:gd name="T27" fmla="*/ 64 h 568"/>
                                  <a:gd name="T28" fmla="*/ 775 w 1135"/>
                                  <a:gd name="T29" fmla="*/ 40 h 568"/>
                                  <a:gd name="T30" fmla="*/ 720 w 1135"/>
                                  <a:gd name="T31" fmla="*/ 21 h 568"/>
                                  <a:gd name="T32" fmla="*/ 663 w 1135"/>
                                  <a:gd name="T33" fmla="*/ 8 h 568"/>
                                  <a:gd name="T34" fmla="*/ 606 w 1135"/>
                                  <a:gd name="T35" fmla="*/ 1 h 568"/>
                                  <a:gd name="T36" fmla="*/ 548 w 1135"/>
                                  <a:gd name="T37" fmla="*/ 0 h 568"/>
                                  <a:gd name="T38" fmla="*/ 490 w 1135"/>
                                  <a:gd name="T39" fmla="*/ 5 h 568"/>
                                  <a:gd name="T40" fmla="*/ 433 w 1135"/>
                                  <a:gd name="T41" fmla="*/ 16 h 568"/>
                                  <a:gd name="T42" fmla="*/ 377 w 1135"/>
                                  <a:gd name="T43" fmla="*/ 33 h 568"/>
                                  <a:gd name="T44" fmla="*/ 323 w 1135"/>
                                  <a:gd name="T45" fmla="*/ 55 h 568"/>
                                  <a:gd name="T46" fmla="*/ 272 w 1135"/>
                                  <a:gd name="T47" fmla="*/ 83 h 568"/>
                                  <a:gd name="T48" fmla="*/ 224 w 1135"/>
                                  <a:gd name="T49" fmla="*/ 115 h 568"/>
                                  <a:gd name="T50" fmla="*/ 180 w 1135"/>
                                  <a:gd name="T51" fmla="*/ 153 h 568"/>
                                  <a:gd name="T52" fmla="*/ 140 w 1135"/>
                                  <a:gd name="T53" fmla="*/ 194 h 568"/>
                                  <a:gd name="T54" fmla="*/ 104 w 1135"/>
                                  <a:gd name="T55" fmla="*/ 240 h 568"/>
                                  <a:gd name="T56" fmla="*/ 73 w 1135"/>
                                  <a:gd name="T57" fmla="*/ 289 h 568"/>
                                  <a:gd name="T58" fmla="*/ 47 w 1135"/>
                                  <a:gd name="T59" fmla="*/ 341 h 568"/>
                                  <a:gd name="T60" fmla="*/ 27 w 1135"/>
                                  <a:gd name="T61" fmla="*/ 395 h 568"/>
                                  <a:gd name="T62" fmla="*/ 12 w 1135"/>
                                  <a:gd name="T63" fmla="*/ 452 h 568"/>
                                  <a:gd name="T64" fmla="*/ 3 w 1135"/>
                                  <a:gd name="T65" fmla="*/ 509 h 568"/>
                                  <a:gd name="T66" fmla="*/ 0 w 1135"/>
                                  <a:gd name="T67" fmla="*/ 567 h 568"/>
                                  <a:gd name="T68" fmla="*/ 40 w 1135"/>
                                  <a:gd name="T69" fmla="*/ 567 h 568"/>
                                  <a:gd name="T70" fmla="*/ 40 w 1135"/>
                                  <a:gd name="T71" fmla="*/ 567 h 568"/>
                                  <a:gd name="T72" fmla="*/ 567 w 1135"/>
                                  <a:gd name="T73" fmla="*/ 567 h 5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135" h="568">
                                    <a:moveTo>
                                      <a:pt x="567" y="567"/>
                                    </a:moveTo>
                                    <a:cubicBezTo>
                                      <a:pt x="1094" y="567"/>
                                      <a:pt x="1114" y="567"/>
                                      <a:pt x="1134" y="567"/>
                                    </a:cubicBezTo>
                                    <a:cubicBezTo>
                                      <a:pt x="1094" y="567"/>
                                      <a:pt x="1114" y="567"/>
                                      <a:pt x="1134" y="567"/>
                                    </a:cubicBezTo>
                                    <a:cubicBezTo>
                                      <a:pt x="1134" y="567"/>
                                      <a:pt x="1134" y="548"/>
                                      <a:pt x="1133" y="528"/>
                                    </a:cubicBezTo>
                                    <a:cubicBezTo>
                                      <a:pt x="1131" y="509"/>
                                      <a:pt x="1129" y="490"/>
                                      <a:pt x="1126" y="471"/>
                                    </a:cubicBezTo>
                                    <a:cubicBezTo>
                                      <a:pt x="1122" y="452"/>
                                      <a:pt x="1118" y="433"/>
                                      <a:pt x="1113" y="414"/>
                                    </a:cubicBezTo>
                                    <a:cubicBezTo>
                                      <a:pt x="1107" y="395"/>
                                      <a:pt x="1101" y="377"/>
                                      <a:pt x="1094" y="359"/>
                                    </a:cubicBezTo>
                                    <a:cubicBezTo>
                                      <a:pt x="1087" y="341"/>
                                      <a:pt x="1079" y="323"/>
                                      <a:pt x="1070" y="306"/>
                                    </a:cubicBezTo>
                                    <a:cubicBezTo>
                                      <a:pt x="1061" y="289"/>
                                      <a:pt x="1051" y="272"/>
                                      <a:pt x="1041" y="256"/>
                                    </a:cubicBezTo>
                                    <a:cubicBezTo>
                                      <a:pt x="1030" y="240"/>
                                      <a:pt x="1019" y="224"/>
                                      <a:pt x="1007" y="209"/>
                                    </a:cubicBezTo>
                                    <a:cubicBezTo>
                                      <a:pt x="994" y="194"/>
                                      <a:pt x="981" y="180"/>
                                      <a:pt x="968" y="166"/>
                                    </a:cubicBezTo>
                                    <a:cubicBezTo>
                                      <a:pt x="954" y="153"/>
                                      <a:pt x="940" y="140"/>
                                      <a:pt x="925" y="127"/>
                                    </a:cubicBezTo>
                                    <a:cubicBezTo>
                                      <a:pt x="909" y="115"/>
                                      <a:pt x="894" y="104"/>
                                      <a:pt x="878" y="93"/>
                                    </a:cubicBezTo>
                                    <a:cubicBezTo>
                                      <a:pt x="861" y="83"/>
                                      <a:pt x="845" y="73"/>
                                      <a:pt x="828" y="64"/>
                                    </a:cubicBezTo>
                                    <a:cubicBezTo>
                                      <a:pt x="810" y="55"/>
                                      <a:pt x="793" y="47"/>
                                      <a:pt x="775" y="40"/>
                                    </a:cubicBezTo>
                                    <a:cubicBezTo>
                                      <a:pt x="757" y="33"/>
                                      <a:pt x="738" y="27"/>
                                      <a:pt x="720" y="21"/>
                                    </a:cubicBezTo>
                                    <a:cubicBezTo>
                                      <a:pt x="701" y="16"/>
                                      <a:pt x="682" y="12"/>
                                      <a:pt x="663" y="8"/>
                                    </a:cubicBezTo>
                                    <a:cubicBezTo>
                                      <a:pt x="644" y="5"/>
                                      <a:pt x="625" y="3"/>
                                      <a:pt x="606" y="1"/>
                                    </a:cubicBezTo>
                                    <a:cubicBezTo>
                                      <a:pt x="586" y="0"/>
                                      <a:pt x="567" y="0"/>
                                      <a:pt x="548" y="0"/>
                                    </a:cubicBezTo>
                                    <a:cubicBezTo>
                                      <a:pt x="528" y="1"/>
                                      <a:pt x="509" y="3"/>
                                      <a:pt x="490" y="5"/>
                                    </a:cubicBezTo>
                                    <a:cubicBezTo>
                                      <a:pt x="471" y="8"/>
                                      <a:pt x="452" y="12"/>
                                      <a:pt x="433" y="16"/>
                                    </a:cubicBezTo>
                                    <a:cubicBezTo>
                                      <a:pt x="414" y="21"/>
                                      <a:pt x="395" y="27"/>
                                      <a:pt x="377" y="33"/>
                                    </a:cubicBezTo>
                                    <a:cubicBezTo>
                                      <a:pt x="359" y="40"/>
                                      <a:pt x="341" y="47"/>
                                      <a:pt x="323" y="55"/>
                                    </a:cubicBezTo>
                                    <a:cubicBezTo>
                                      <a:pt x="306" y="64"/>
                                      <a:pt x="289" y="73"/>
                                      <a:pt x="272" y="83"/>
                                    </a:cubicBezTo>
                                    <a:cubicBezTo>
                                      <a:pt x="256" y="93"/>
                                      <a:pt x="240" y="104"/>
                                      <a:pt x="224" y="115"/>
                                    </a:cubicBezTo>
                                    <a:cubicBezTo>
                                      <a:pt x="209" y="127"/>
                                      <a:pt x="194" y="140"/>
                                      <a:pt x="180" y="153"/>
                                    </a:cubicBezTo>
                                    <a:cubicBezTo>
                                      <a:pt x="166" y="166"/>
                                      <a:pt x="153" y="180"/>
                                      <a:pt x="140" y="194"/>
                                    </a:cubicBezTo>
                                    <a:cubicBezTo>
                                      <a:pt x="127" y="209"/>
                                      <a:pt x="115" y="224"/>
                                      <a:pt x="104" y="240"/>
                                    </a:cubicBezTo>
                                    <a:cubicBezTo>
                                      <a:pt x="93" y="256"/>
                                      <a:pt x="83" y="272"/>
                                      <a:pt x="73" y="289"/>
                                    </a:cubicBezTo>
                                    <a:cubicBezTo>
                                      <a:pt x="64" y="306"/>
                                      <a:pt x="55" y="323"/>
                                      <a:pt x="47" y="341"/>
                                    </a:cubicBezTo>
                                    <a:cubicBezTo>
                                      <a:pt x="40" y="359"/>
                                      <a:pt x="33" y="377"/>
                                      <a:pt x="27" y="395"/>
                                    </a:cubicBezTo>
                                    <a:cubicBezTo>
                                      <a:pt x="21" y="414"/>
                                      <a:pt x="16" y="433"/>
                                      <a:pt x="12" y="452"/>
                                    </a:cubicBezTo>
                                    <a:cubicBezTo>
                                      <a:pt x="8" y="471"/>
                                      <a:pt x="5" y="490"/>
                                      <a:pt x="3" y="509"/>
                                    </a:cubicBezTo>
                                    <a:cubicBezTo>
                                      <a:pt x="1" y="528"/>
                                      <a:pt x="0" y="548"/>
                                      <a:pt x="0" y="567"/>
                                    </a:cubicBezTo>
                                    <a:cubicBezTo>
                                      <a:pt x="80" y="567"/>
                                      <a:pt x="60" y="567"/>
                                      <a:pt x="40" y="567"/>
                                    </a:cubicBezTo>
                                    <a:cubicBezTo>
                                      <a:pt x="20" y="567"/>
                                      <a:pt x="0" y="567"/>
                                      <a:pt x="40" y="567"/>
                                    </a:cubicBezTo>
                                    <a:cubicBezTo>
                                      <a:pt x="60" y="567"/>
                                      <a:pt x="80" y="567"/>
                                      <a:pt x="567" y="5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1109"/>
                            <wps:cNvSpPr>
                              <a:spLocks noChangeAspect="1"/>
                            </wps:cNvSpPr>
                            <wps:spPr bwMode="auto">
                              <a:xfrm rot="16200000" flipH="1">
                                <a:off x="5291" y="6769"/>
                                <a:ext cx="1135" cy="568"/>
                              </a:xfrm>
                              <a:custGeom>
                                <a:avLst/>
                                <a:gdLst>
                                  <a:gd name="T0" fmla="*/ 567 w 1135"/>
                                  <a:gd name="T1" fmla="*/ 567 h 568"/>
                                  <a:gd name="T2" fmla="*/ 1134 w 1135"/>
                                  <a:gd name="T3" fmla="*/ 567 h 568"/>
                                  <a:gd name="T4" fmla="*/ 1134 w 1135"/>
                                  <a:gd name="T5" fmla="*/ 567 h 568"/>
                                  <a:gd name="T6" fmla="*/ 1133 w 1135"/>
                                  <a:gd name="T7" fmla="*/ 528 h 568"/>
                                  <a:gd name="T8" fmla="*/ 1126 w 1135"/>
                                  <a:gd name="T9" fmla="*/ 471 h 568"/>
                                  <a:gd name="T10" fmla="*/ 1113 w 1135"/>
                                  <a:gd name="T11" fmla="*/ 414 h 568"/>
                                  <a:gd name="T12" fmla="*/ 1094 w 1135"/>
                                  <a:gd name="T13" fmla="*/ 359 h 568"/>
                                  <a:gd name="T14" fmla="*/ 1070 w 1135"/>
                                  <a:gd name="T15" fmla="*/ 306 h 568"/>
                                  <a:gd name="T16" fmla="*/ 1041 w 1135"/>
                                  <a:gd name="T17" fmla="*/ 256 h 568"/>
                                  <a:gd name="T18" fmla="*/ 1007 w 1135"/>
                                  <a:gd name="T19" fmla="*/ 209 h 568"/>
                                  <a:gd name="T20" fmla="*/ 968 w 1135"/>
                                  <a:gd name="T21" fmla="*/ 166 h 568"/>
                                  <a:gd name="T22" fmla="*/ 925 w 1135"/>
                                  <a:gd name="T23" fmla="*/ 127 h 568"/>
                                  <a:gd name="T24" fmla="*/ 878 w 1135"/>
                                  <a:gd name="T25" fmla="*/ 93 h 568"/>
                                  <a:gd name="T26" fmla="*/ 828 w 1135"/>
                                  <a:gd name="T27" fmla="*/ 64 h 568"/>
                                  <a:gd name="T28" fmla="*/ 775 w 1135"/>
                                  <a:gd name="T29" fmla="*/ 40 h 568"/>
                                  <a:gd name="T30" fmla="*/ 720 w 1135"/>
                                  <a:gd name="T31" fmla="*/ 21 h 568"/>
                                  <a:gd name="T32" fmla="*/ 663 w 1135"/>
                                  <a:gd name="T33" fmla="*/ 8 h 568"/>
                                  <a:gd name="T34" fmla="*/ 606 w 1135"/>
                                  <a:gd name="T35" fmla="*/ 1 h 568"/>
                                  <a:gd name="T36" fmla="*/ 548 w 1135"/>
                                  <a:gd name="T37" fmla="*/ 0 h 568"/>
                                  <a:gd name="T38" fmla="*/ 490 w 1135"/>
                                  <a:gd name="T39" fmla="*/ 5 h 568"/>
                                  <a:gd name="T40" fmla="*/ 433 w 1135"/>
                                  <a:gd name="T41" fmla="*/ 16 h 568"/>
                                  <a:gd name="T42" fmla="*/ 377 w 1135"/>
                                  <a:gd name="T43" fmla="*/ 33 h 568"/>
                                  <a:gd name="T44" fmla="*/ 323 w 1135"/>
                                  <a:gd name="T45" fmla="*/ 55 h 568"/>
                                  <a:gd name="T46" fmla="*/ 272 w 1135"/>
                                  <a:gd name="T47" fmla="*/ 83 h 568"/>
                                  <a:gd name="T48" fmla="*/ 224 w 1135"/>
                                  <a:gd name="T49" fmla="*/ 115 h 568"/>
                                  <a:gd name="T50" fmla="*/ 180 w 1135"/>
                                  <a:gd name="T51" fmla="*/ 153 h 568"/>
                                  <a:gd name="T52" fmla="*/ 140 w 1135"/>
                                  <a:gd name="T53" fmla="*/ 194 h 568"/>
                                  <a:gd name="T54" fmla="*/ 104 w 1135"/>
                                  <a:gd name="T55" fmla="*/ 240 h 568"/>
                                  <a:gd name="T56" fmla="*/ 73 w 1135"/>
                                  <a:gd name="T57" fmla="*/ 289 h 568"/>
                                  <a:gd name="T58" fmla="*/ 47 w 1135"/>
                                  <a:gd name="T59" fmla="*/ 341 h 568"/>
                                  <a:gd name="T60" fmla="*/ 27 w 1135"/>
                                  <a:gd name="T61" fmla="*/ 395 h 568"/>
                                  <a:gd name="T62" fmla="*/ 12 w 1135"/>
                                  <a:gd name="T63" fmla="*/ 452 h 568"/>
                                  <a:gd name="T64" fmla="*/ 3 w 1135"/>
                                  <a:gd name="T65" fmla="*/ 509 h 568"/>
                                  <a:gd name="T66" fmla="*/ 0 w 1135"/>
                                  <a:gd name="T67" fmla="*/ 567 h 568"/>
                                  <a:gd name="T68" fmla="*/ 40 w 1135"/>
                                  <a:gd name="T69" fmla="*/ 567 h 568"/>
                                  <a:gd name="T70" fmla="*/ 40 w 1135"/>
                                  <a:gd name="T71" fmla="*/ 567 h 568"/>
                                  <a:gd name="T72" fmla="*/ 567 w 1135"/>
                                  <a:gd name="T73" fmla="*/ 567 h 5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135" h="568">
                                    <a:moveTo>
                                      <a:pt x="567" y="567"/>
                                    </a:moveTo>
                                    <a:cubicBezTo>
                                      <a:pt x="1094" y="567"/>
                                      <a:pt x="1114" y="567"/>
                                      <a:pt x="1134" y="567"/>
                                    </a:cubicBezTo>
                                    <a:cubicBezTo>
                                      <a:pt x="1094" y="567"/>
                                      <a:pt x="1114" y="567"/>
                                      <a:pt x="1134" y="567"/>
                                    </a:cubicBezTo>
                                    <a:cubicBezTo>
                                      <a:pt x="1134" y="567"/>
                                      <a:pt x="1134" y="548"/>
                                      <a:pt x="1133" y="528"/>
                                    </a:cubicBezTo>
                                    <a:cubicBezTo>
                                      <a:pt x="1131" y="509"/>
                                      <a:pt x="1129" y="490"/>
                                      <a:pt x="1126" y="471"/>
                                    </a:cubicBezTo>
                                    <a:cubicBezTo>
                                      <a:pt x="1122" y="452"/>
                                      <a:pt x="1118" y="433"/>
                                      <a:pt x="1113" y="414"/>
                                    </a:cubicBezTo>
                                    <a:cubicBezTo>
                                      <a:pt x="1107" y="395"/>
                                      <a:pt x="1101" y="377"/>
                                      <a:pt x="1094" y="359"/>
                                    </a:cubicBezTo>
                                    <a:cubicBezTo>
                                      <a:pt x="1087" y="341"/>
                                      <a:pt x="1079" y="323"/>
                                      <a:pt x="1070" y="306"/>
                                    </a:cubicBezTo>
                                    <a:cubicBezTo>
                                      <a:pt x="1061" y="289"/>
                                      <a:pt x="1051" y="272"/>
                                      <a:pt x="1041" y="256"/>
                                    </a:cubicBezTo>
                                    <a:cubicBezTo>
                                      <a:pt x="1030" y="240"/>
                                      <a:pt x="1019" y="224"/>
                                      <a:pt x="1007" y="209"/>
                                    </a:cubicBezTo>
                                    <a:cubicBezTo>
                                      <a:pt x="994" y="194"/>
                                      <a:pt x="981" y="180"/>
                                      <a:pt x="968" y="166"/>
                                    </a:cubicBezTo>
                                    <a:cubicBezTo>
                                      <a:pt x="954" y="153"/>
                                      <a:pt x="940" y="140"/>
                                      <a:pt x="925" y="127"/>
                                    </a:cubicBezTo>
                                    <a:cubicBezTo>
                                      <a:pt x="909" y="115"/>
                                      <a:pt x="894" y="104"/>
                                      <a:pt x="878" y="93"/>
                                    </a:cubicBezTo>
                                    <a:cubicBezTo>
                                      <a:pt x="861" y="83"/>
                                      <a:pt x="845" y="73"/>
                                      <a:pt x="828" y="64"/>
                                    </a:cubicBezTo>
                                    <a:cubicBezTo>
                                      <a:pt x="810" y="55"/>
                                      <a:pt x="793" y="47"/>
                                      <a:pt x="775" y="40"/>
                                    </a:cubicBezTo>
                                    <a:cubicBezTo>
                                      <a:pt x="757" y="33"/>
                                      <a:pt x="738" y="27"/>
                                      <a:pt x="720" y="21"/>
                                    </a:cubicBezTo>
                                    <a:cubicBezTo>
                                      <a:pt x="701" y="16"/>
                                      <a:pt x="682" y="12"/>
                                      <a:pt x="663" y="8"/>
                                    </a:cubicBezTo>
                                    <a:cubicBezTo>
                                      <a:pt x="644" y="5"/>
                                      <a:pt x="625" y="3"/>
                                      <a:pt x="606" y="1"/>
                                    </a:cubicBezTo>
                                    <a:cubicBezTo>
                                      <a:pt x="586" y="0"/>
                                      <a:pt x="567" y="0"/>
                                      <a:pt x="548" y="0"/>
                                    </a:cubicBezTo>
                                    <a:cubicBezTo>
                                      <a:pt x="528" y="1"/>
                                      <a:pt x="509" y="3"/>
                                      <a:pt x="490" y="5"/>
                                    </a:cubicBezTo>
                                    <a:cubicBezTo>
                                      <a:pt x="471" y="8"/>
                                      <a:pt x="452" y="12"/>
                                      <a:pt x="433" y="16"/>
                                    </a:cubicBezTo>
                                    <a:cubicBezTo>
                                      <a:pt x="414" y="21"/>
                                      <a:pt x="395" y="27"/>
                                      <a:pt x="377" y="33"/>
                                    </a:cubicBezTo>
                                    <a:cubicBezTo>
                                      <a:pt x="359" y="40"/>
                                      <a:pt x="341" y="47"/>
                                      <a:pt x="323" y="55"/>
                                    </a:cubicBezTo>
                                    <a:cubicBezTo>
                                      <a:pt x="306" y="64"/>
                                      <a:pt x="289" y="73"/>
                                      <a:pt x="272" y="83"/>
                                    </a:cubicBezTo>
                                    <a:cubicBezTo>
                                      <a:pt x="256" y="93"/>
                                      <a:pt x="240" y="104"/>
                                      <a:pt x="224" y="115"/>
                                    </a:cubicBezTo>
                                    <a:cubicBezTo>
                                      <a:pt x="209" y="127"/>
                                      <a:pt x="194" y="140"/>
                                      <a:pt x="180" y="153"/>
                                    </a:cubicBezTo>
                                    <a:cubicBezTo>
                                      <a:pt x="166" y="166"/>
                                      <a:pt x="153" y="180"/>
                                      <a:pt x="140" y="194"/>
                                    </a:cubicBezTo>
                                    <a:cubicBezTo>
                                      <a:pt x="127" y="209"/>
                                      <a:pt x="115" y="224"/>
                                      <a:pt x="104" y="240"/>
                                    </a:cubicBezTo>
                                    <a:cubicBezTo>
                                      <a:pt x="93" y="256"/>
                                      <a:pt x="83" y="272"/>
                                      <a:pt x="73" y="289"/>
                                    </a:cubicBezTo>
                                    <a:cubicBezTo>
                                      <a:pt x="64" y="306"/>
                                      <a:pt x="55" y="323"/>
                                      <a:pt x="47" y="341"/>
                                    </a:cubicBezTo>
                                    <a:cubicBezTo>
                                      <a:pt x="40" y="359"/>
                                      <a:pt x="33" y="377"/>
                                      <a:pt x="27" y="395"/>
                                    </a:cubicBezTo>
                                    <a:cubicBezTo>
                                      <a:pt x="21" y="414"/>
                                      <a:pt x="16" y="433"/>
                                      <a:pt x="12" y="452"/>
                                    </a:cubicBezTo>
                                    <a:cubicBezTo>
                                      <a:pt x="8" y="471"/>
                                      <a:pt x="5" y="490"/>
                                      <a:pt x="3" y="509"/>
                                    </a:cubicBezTo>
                                    <a:cubicBezTo>
                                      <a:pt x="1" y="528"/>
                                      <a:pt x="0" y="548"/>
                                      <a:pt x="0" y="567"/>
                                    </a:cubicBezTo>
                                    <a:cubicBezTo>
                                      <a:pt x="80" y="567"/>
                                      <a:pt x="60" y="567"/>
                                      <a:pt x="40" y="567"/>
                                    </a:cubicBezTo>
                                    <a:cubicBezTo>
                                      <a:pt x="20" y="567"/>
                                      <a:pt x="0" y="567"/>
                                      <a:pt x="40" y="567"/>
                                    </a:cubicBezTo>
                                    <a:cubicBezTo>
                                      <a:pt x="60" y="567"/>
                                      <a:pt x="80" y="567"/>
                                      <a:pt x="567" y="5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1110"/>
                            <wps:cNvSpPr>
                              <a:spLocks noChangeAspect="1"/>
                            </wps:cNvSpPr>
                            <wps:spPr bwMode="auto">
                              <a:xfrm rot="16200000" flipH="1">
                                <a:off x="6424" y="5631"/>
                                <a:ext cx="1135" cy="568"/>
                              </a:xfrm>
                              <a:custGeom>
                                <a:avLst/>
                                <a:gdLst>
                                  <a:gd name="T0" fmla="*/ 567 w 1135"/>
                                  <a:gd name="T1" fmla="*/ 567 h 568"/>
                                  <a:gd name="T2" fmla="*/ 1134 w 1135"/>
                                  <a:gd name="T3" fmla="*/ 567 h 568"/>
                                  <a:gd name="T4" fmla="*/ 1134 w 1135"/>
                                  <a:gd name="T5" fmla="*/ 567 h 568"/>
                                  <a:gd name="T6" fmla="*/ 1133 w 1135"/>
                                  <a:gd name="T7" fmla="*/ 528 h 568"/>
                                  <a:gd name="T8" fmla="*/ 1126 w 1135"/>
                                  <a:gd name="T9" fmla="*/ 471 h 568"/>
                                  <a:gd name="T10" fmla="*/ 1113 w 1135"/>
                                  <a:gd name="T11" fmla="*/ 414 h 568"/>
                                  <a:gd name="T12" fmla="*/ 1094 w 1135"/>
                                  <a:gd name="T13" fmla="*/ 359 h 568"/>
                                  <a:gd name="T14" fmla="*/ 1070 w 1135"/>
                                  <a:gd name="T15" fmla="*/ 306 h 568"/>
                                  <a:gd name="T16" fmla="*/ 1041 w 1135"/>
                                  <a:gd name="T17" fmla="*/ 256 h 568"/>
                                  <a:gd name="T18" fmla="*/ 1007 w 1135"/>
                                  <a:gd name="T19" fmla="*/ 209 h 568"/>
                                  <a:gd name="T20" fmla="*/ 968 w 1135"/>
                                  <a:gd name="T21" fmla="*/ 166 h 568"/>
                                  <a:gd name="T22" fmla="*/ 925 w 1135"/>
                                  <a:gd name="T23" fmla="*/ 127 h 568"/>
                                  <a:gd name="T24" fmla="*/ 878 w 1135"/>
                                  <a:gd name="T25" fmla="*/ 93 h 568"/>
                                  <a:gd name="T26" fmla="*/ 828 w 1135"/>
                                  <a:gd name="T27" fmla="*/ 64 h 568"/>
                                  <a:gd name="T28" fmla="*/ 775 w 1135"/>
                                  <a:gd name="T29" fmla="*/ 40 h 568"/>
                                  <a:gd name="T30" fmla="*/ 720 w 1135"/>
                                  <a:gd name="T31" fmla="*/ 21 h 568"/>
                                  <a:gd name="T32" fmla="*/ 663 w 1135"/>
                                  <a:gd name="T33" fmla="*/ 8 h 568"/>
                                  <a:gd name="T34" fmla="*/ 606 w 1135"/>
                                  <a:gd name="T35" fmla="*/ 1 h 568"/>
                                  <a:gd name="T36" fmla="*/ 548 w 1135"/>
                                  <a:gd name="T37" fmla="*/ 0 h 568"/>
                                  <a:gd name="T38" fmla="*/ 490 w 1135"/>
                                  <a:gd name="T39" fmla="*/ 5 h 568"/>
                                  <a:gd name="T40" fmla="*/ 433 w 1135"/>
                                  <a:gd name="T41" fmla="*/ 16 h 568"/>
                                  <a:gd name="T42" fmla="*/ 377 w 1135"/>
                                  <a:gd name="T43" fmla="*/ 33 h 568"/>
                                  <a:gd name="T44" fmla="*/ 323 w 1135"/>
                                  <a:gd name="T45" fmla="*/ 55 h 568"/>
                                  <a:gd name="T46" fmla="*/ 272 w 1135"/>
                                  <a:gd name="T47" fmla="*/ 83 h 568"/>
                                  <a:gd name="T48" fmla="*/ 224 w 1135"/>
                                  <a:gd name="T49" fmla="*/ 115 h 568"/>
                                  <a:gd name="T50" fmla="*/ 180 w 1135"/>
                                  <a:gd name="T51" fmla="*/ 153 h 568"/>
                                  <a:gd name="T52" fmla="*/ 140 w 1135"/>
                                  <a:gd name="T53" fmla="*/ 194 h 568"/>
                                  <a:gd name="T54" fmla="*/ 104 w 1135"/>
                                  <a:gd name="T55" fmla="*/ 240 h 568"/>
                                  <a:gd name="T56" fmla="*/ 73 w 1135"/>
                                  <a:gd name="T57" fmla="*/ 289 h 568"/>
                                  <a:gd name="T58" fmla="*/ 47 w 1135"/>
                                  <a:gd name="T59" fmla="*/ 341 h 568"/>
                                  <a:gd name="T60" fmla="*/ 27 w 1135"/>
                                  <a:gd name="T61" fmla="*/ 395 h 568"/>
                                  <a:gd name="T62" fmla="*/ 12 w 1135"/>
                                  <a:gd name="T63" fmla="*/ 452 h 568"/>
                                  <a:gd name="T64" fmla="*/ 3 w 1135"/>
                                  <a:gd name="T65" fmla="*/ 509 h 568"/>
                                  <a:gd name="T66" fmla="*/ 0 w 1135"/>
                                  <a:gd name="T67" fmla="*/ 567 h 568"/>
                                  <a:gd name="T68" fmla="*/ 40 w 1135"/>
                                  <a:gd name="T69" fmla="*/ 567 h 568"/>
                                  <a:gd name="T70" fmla="*/ 40 w 1135"/>
                                  <a:gd name="T71" fmla="*/ 567 h 568"/>
                                  <a:gd name="T72" fmla="*/ 567 w 1135"/>
                                  <a:gd name="T73" fmla="*/ 567 h 5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135" h="568">
                                    <a:moveTo>
                                      <a:pt x="567" y="567"/>
                                    </a:moveTo>
                                    <a:cubicBezTo>
                                      <a:pt x="1094" y="567"/>
                                      <a:pt x="1114" y="567"/>
                                      <a:pt x="1134" y="567"/>
                                    </a:cubicBezTo>
                                    <a:cubicBezTo>
                                      <a:pt x="1094" y="567"/>
                                      <a:pt x="1114" y="567"/>
                                      <a:pt x="1134" y="567"/>
                                    </a:cubicBezTo>
                                    <a:cubicBezTo>
                                      <a:pt x="1134" y="567"/>
                                      <a:pt x="1134" y="548"/>
                                      <a:pt x="1133" y="528"/>
                                    </a:cubicBezTo>
                                    <a:cubicBezTo>
                                      <a:pt x="1131" y="509"/>
                                      <a:pt x="1129" y="490"/>
                                      <a:pt x="1126" y="471"/>
                                    </a:cubicBezTo>
                                    <a:cubicBezTo>
                                      <a:pt x="1122" y="452"/>
                                      <a:pt x="1118" y="433"/>
                                      <a:pt x="1113" y="414"/>
                                    </a:cubicBezTo>
                                    <a:cubicBezTo>
                                      <a:pt x="1107" y="395"/>
                                      <a:pt x="1101" y="377"/>
                                      <a:pt x="1094" y="359"/>
                                    </a:cubicBezTo>
                                    <a:cubicBezTo>
                                      <a:pt x="1087" y="341"/>
                                      <a:pt x="1079" y="323"/>
                                      <a:pt x="1070" y="306"/>
                                    </a:cubicBezTo>
                                    <a:cubicBezTo>
                                      <a:pt x="1061" y="289"/>
                                      <a:pt x="1051" y="272"/>
                                      <a:pt x="1041" y="256"/>
                                    </a:cubicBezTo>
                                    <a:cubicBezTo>
                                      <a:pt x="1030" y="240"/>
                                      <a:pt x="1019" y="224"/>
                                      <a:pt x="1007" y="209"/>
                                    </a:cubicBezTo>
                                    <a:cubicBezTo>
                                      <a:pt x="994" y="194"/>
                                      <a:pt x="981" y="180"/>
                                      <a:pt x="968" y="166"/>
                                    </a:cubicBezTo>
                                    <a:cubicBezTo>
                                      <a:pt x="954" y="153"/>
                                      <a:pt x="940" y="140"/>
                                      <a:pt x="925" y="127"/>
                                    </a:cubicBezTo>
                                    <a:cubicBezTo>
                                      <a:pt x="909" y="115"/>
                                      <a:pt x="894" y="104"/>
                                      <a:pt x="878" y="93"/>
                                    </a:cubicBezTo>
                                    <a:cubicBezTo>
                                      <a:pt x="861" y="83"/>
                                      <a:pt x="845" y="73"/>
                                      <a:pt x="828" y="64"/>
                                    </a:cubicBezTo>
                                    <a:cubicBezTo>
                                      <a:pt x="810" y="55"/>
                                      <a:pt x="793" y="47"/>
                                      <a:pt x="775" y="40"/>
                                    </a:cubicBezTo>
                                    <a:cubicBezTo>
                                      <a:pt x="757" y="33"/>
                                      <a:pt x="738" y="27"/>
                                      <a:pt x="720" y="21"/>
                                    </a:cubicBezTo>
                                    <a:cubicBezTo>
                                      <a:pt x="701" y="16"/>
                                      <a:pt x="682" y="12"/>
                                      <a:pt x="663" y="8"/>
                                    </a:cubicBezTo>
                                    <a:cubicBezTo>
                                      <a:pt x="644" y="5"/>
                                      <a:pt x="625" y="3"/>
                                      <a:pt x="606" y="1"/>
                                    </a:cubicBezTo>
                                    <a:cubicBezTo>
                                      <a:pt x="586" y="0"/>
                                      <a:pt x="567" y="0"/>
                                      <a:pt x="548" y="0"/>
                                    </a:cubicBezTo>
                                    <a:cubicBezTo>
                                      <a:pt x="528" y="1"/>
                                      <a:pt x="509" y="3"/>
                                      <a:pt x="490" y="5"/>
                                    </a:cubicBezTo>
                                    <a:cubicBezTo>
                                      <a:pt x="471" y="8"/>
                                      <a:pt x="452" y="12"/>
                                      <a:pt x="433" y="16"/>
                                    </a:cubicBezTo>
                                    <a:cubicBezTo>
                                      <a:pt x="414" y="21"/>
                                      <a:pt x="395" y="27"/>
                                      <a:pt x="377" y="33"/>
                                    </a:cubicBezTo>
                                    <a:cubicBezTo>
                                      <a:pt x="359" y="40"/>
                                      <a:pt x="341" y="47"/>
                                      <a:pt x="323" y="55"/>
                                    </a:cubicBezTo>
                                    <a:cubicBezTo>
                                      <a:pt x="306" y="64"/>
                                      <a:pt x="289" y="73"/>
                                      <a:pt x="272" y="83"/>
                                    </a:cubicBezTo>
                                    <a:cubicBezTo>
                                      <a:pt x="256" y="93"/>
                                      <a:pt x="240" y="104"/>
                                      <a:pt x="224" y="115"/>
                                    </a:cubicBezTo>
                                    <a:cubicBezTo>
                                      <a:pt x="209" y="127"/>
                                      <a:pt x="194" y="140"/>
                                      <a:pt x="180" y="153"/>
                                    </a:cubicBezTo>
                                    <a:cubicBezTo>
                                      <a:pt x="166" y="166"/>
                                      <a:pt x="153" y="180"/>
                                      <a:pt x="140" y="194"/>
                                    </a:cubicBezTo>
                                    <a:cubicBezTo>
                                      <a:pt x="127" y="209"/>
                                      <a:pt x="115" y="224"/>
                                      <a:pt x="104" y="240"/>
                                    </a:cubicBezTo>
                                    <a:cubicBezTo>
                                      <a:pt x="93" y="256"/>
                                      <a:pt x="83" y="272"/>
                                      <a:pt x="73" y="289"/>
                                    </a:cubicBezTo>
                                    <a:cubicBezTo>
                                      <a:pt x="64" y="306"/>
                                      <a:pt x="55" y="323"/>
                                      <a:pt x="47" y="341"/>
                                    </a:cubicBezTo>
                                    <a:cubicBezTo>
                                      <a:pt x="40" y="359"/>
                                      <a:pt x="33" y="377"/>
                                      <a:pt x="27" y="395"/>
                                    </a:cubicBezTo>
                                    <a:cubicBezTo>
                                      <a:pt x="21" y="414"/>
                                      <a:pt x="16" y="433"/>
                                      <a:pt x="12" y="452"/>
                                    </a:cubicBezTo>
                                    <a:cubicBezTo>
                                      <a:pt x="8" y="471"/>
                                      <a:pt x="5" y="490"/>
                                      <a:pt x="3" y="509"/>
                                    </a:cubicBezTo>
                                    <a:cubicBezTo>
                                      <a:pt x="1" y="528"/>
                                      <a:pt x="0" y="548"/>
                                      <a:pt x="0" y="567"/>
                                    </a:cubicBezTo>
                                    <a:cubicBezTo>
                                      <a:pt x="80" y="567"/>
                                      <a:pt x="60" y="567"/>
                                      <a:pt x="40" y="567"/>
                                    </a:cubicBezTo>
                                    <a:cubicBezTo>
                                      <a:pt x="20" y="567"/>
                                      <a:pt x="0" y="567"/>
                                      <a:pt x="40" y="567"/>
                                    </a:cubicBezTo>
                                    <a:cubicBezTo>
                                      <a:pt x="60" y="567"/>
                                      <a:pt x="80" y="567"/>
                                      <a:pt x="567" y="5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37" name="Group 1111"/>
                        <wpg:cNvGrpSpPr>
                          <a:grpSpLocks/>
                        </wpg:cNvGrpSpPr>
                        <wpg:grpSpPr bwMode="auto">
                          <a:xfrm>
                            <a:off x="8199" y="4976"/>
                            <a:ext cx="2335" cy="2613"/>
                            <a:chOff x="8557" y="5207"/>
                            <a:chExt cx="2335" cy="2613"/>
                          </a:xfrm>
                        </wpg:grpSpPr>
                        <wpg:grpSp>
                          <wpg:cNvPr id="338" name="Group 1112"/>
                          <wpg:cNvGrpSpPr>
                            <a:grpSpLocks/>
                          </wpg:cNvGrpSpPr>
                          <wpg:grpSpPr bwMode="auto">
                            <a:xfrm>
                              <a:off x="8560" y="5207"/>
                              <a:ext cx="2332" cy="1629"/>
                              <a:chOff x="8122" y="6611"/>
                              <a:chExt cx="2332" cy="1629"/>
                            </a:xfrm>
                          </wpg:grpSpPr>
                          <wps:wsp>
                            <wps:cNvPr id="339" name="Freeform 1113" descr="10%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319" y="6934"/>
                                <a:ext cx="1135" cy="983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982 h 983"/>
                                  <a:gd name="T2" fmla="*/ 1134 w 1135"/>
                                  <a:gd name="T3" fmla="*/ 982 h 983"/>
                                  <a:gd name="T4" fmla="*/ 1134 w 1135"/>
                                  <a:gd name="T5" fmla="*/ 982 h 983"/>
                                  <a:gd name="T6" fmla="*/ 1133 w 1135"/>
                                  <a:gd name="T7" fmla="*/ 956 h 983"/>
                                  <a:gd name="T8" fmla="*/ 1132 w 1135"/>
                                  <a:gd name="T9" fmla="*/ 917 h 983"/>
                                  <a:gd name="T10" fmla="*/ 1129 w 1135"/>
                                  <a:gd name="T11" fmla="*/ 879 h 983"/>
                                  <a:gd name="T12" fmla="*/ 1125 w 1135"/>
                                  <a:gd name="T13" fmla="*/ 840 h 983"/>
                                  <a:gd name="T14" fmla="*/ 1119 w 1135"/>
                                  <a:gd name="T15" fmla="*/ 802 h 983"/>
                                  <a:gd name="T16" fmla="*/ 1113 w 1135"/>
                                  <a:gd name="T17" fmla="*/ 764 h 983"/>
                                  <a:gd name="T18" fmla="*/ 1104 w 1135"/>
                                  <a:gd name="T19" fmla="*/ 726 h 983"/>
                                  <a:gd name="T20" fmla="*/ 1095 w 1135"/>
                                  <a:gd name="T21" fmla="*/ 688 h 983"/>
                                  <a:gd name="T22" fmla="*/ 1084 w 1135"/>
                                  <a:gd name="T23" fmla="*/ 651 h 983"/>
                                  <a:gd name="T24" fmla="*/ 1073 w 1135"/>
                                  <a:gd name="T25" fmla="*/ 614 h 983"/>
                                  <a:gd name="T26" fmla="*/ 1059 w 1135"/>
                                  <a:gd name="T27" fmla="*/ 578 h 983"/>
                                  <a:gd name="T28" fmla="*/ 1045 w 1135"/>
                                  <a:gd name="T29" fmla="*/ 542 h 983"/>
                                  <a:gd name="T30" fmla="*/ 1029 w 1135"/>
                                  <a:gd name="T31" fmla="*/ 507 h 983"/>
                                  <a:gd name="T32" fmla="*/ 1012 w 1135"/>
                                  <a:gd name="T33" fmla="*/ 472 h 983"/>
                                  <a:gd name="T34" fmla="*/ 994 w 1135"/>
                                  <a:gd name="T35" fmla="*/ 437 h 983"/>
                                  <a:gd name="T36" fmla="*/ 975 w 1135"/>
                                  <a:gd name="T37" fmla="*/ 404 h 983"/>
                                  <a:gd name="T38" fmla="*/ 955 w 1135"/>
                                  <a:gd name="T39" fmla="*/ 371 h 983"/>
                                  <a:gd name="T40" fmla="*/ 934 w 1135"/>
                                  <a:gd name="T41" fmla="*/ 339 h 983"/>
                                  <a:gd name="T42" fmla="*/ 911 w 1135"/>
                                  <a:gd name="T43" fmla="*/ 307 h 983"/>
                                  <a:gd name="T44" fmla="*/ 887 w 1135"/>
                                  <a:gd name="T45" fmla="*/ 276 h 983"/>
                                  <a:gd name="T46" fmla="*/ 863 w 1135"/>
                                  <a:gd name="T47" fmla="*/ 246 h 983"/>
                                  <a:gd name="T48" fmla="*/ 837 w 1135"/>
                                  <a:gd name="T49" fmla="*/ 217 h 983"/>
                                  <a:gd name="T50" fmla="*/ 811 w 1135"/>
                                  <a:gd name="T51" fmla="*/ 189 h 983"/>
                                  <a:gd name="T52" fmla="*/ 783 w 1135"/>
                                  <a:gd name="T53" fmla="*/ 162 h 983"/>
                                  <a:gd name="T54" fmla="*/ 755 w 1135"/>
                                  <a:gd name="T55" fmla="*/ 136 h 983"/>
                                  <a:gd name="T56" fmla="*/ 725 w 1135"/>
                                  <a:gd name="T57" fmla="*/ 111 h 983"/>
                                  <a:gd name="T58" fmla="*/ 695 w 1135"/>
                                  <a:gd name="T59" fmla="*/ 86 h 983"/>
                                  <a:gd name="T60" fmla="*/ 664 w 1135"/>
                                  <a:gd name="T61" fmla="*/ 63 h 983"/>
                                  <a:gd name="T62" fmla="*/ 632 w 1135"/>
                                  <a:gd name="T63" fmla="*/ 41 h 983"/>
                                  <a:gd name="T64" fmla="*/ 600 w 1135"/>
                                  <a:gd name="T65" fmla="*/ 20 h 983"/>
                                  <a:gd name="T66" fmla="*/ 567 w 1135"/>
                                  <a:gd name="T67" fmla="*/ 0 h 983"/>
                                  <a:gd name="T68" fmla="*/ 547 w 1135"/>
                                  <a:gd name="T69" fmla="*/ 35 h 983"/>
                                  <a:gd name="T70" fmla="*/ 547 w 1135"/>
                                  <a:gd name="T71" fmla="*/ 35 h 983"/>
                                  <a:gd name="T72" fmla="*/ 0 w 1135"/>
                                  <a:gd name="T73" fmla="*/ 982 h 9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135" h="983">
                                    <a:moveTo>
                                      <a:pt x="0" y="982"/>
                                    </a:moveTo>
                                    <a:cubicBezTo>
                                      <a:pt x="1094" y="982"/>
                                      <a:pt x="1114" y="982"/>
                                      <a:pt x="1134" y="982"/>
                                    </a:cubicBezTo>
                                    <a:cubicBezTo>
                                      <a:pt x="1094" y="982"/>
                                      <a:pt x="1114" y="982"/>
                                      <a:pt x="1134" y="982"/>
                                    </a:cubicBezTo>
                                    <a:cubicBezTo>
                                      <a:pt x="1134" y="982"/>
                                      <a:pt x="1134" y="969"/>
                                      <a:pt x="1133" y="956"/>
                                    </a:cubicBezTo>
                                    <a:cubicBezTo>
                                      <a:pt x="1133" y="943"/>
                                      <a:pt x="1133" y="930"/>
                                      <a:pt x="1132" y="917"/>
                                    </a:cubicBezTo>
                                    <a:cubicBezTo>
                                      <a:pt x="1131" y="904"/>
                                      <a:pt x="1130" y="892"/>
                                      <a:pt x="1129" y="879"/>
                                    </a:cubicBezTo>
                                    <a:cubicBezTo>
                                      <a:pt x="1128" y="866"/>
                                      <a:pt x="1126" y="853"/>
                                      <a:pt x="1125" y="840"/>
                                    </a:cubicBezTo>
                                    <a:cubicBezTo>
                                      <a:pt x="1123" y="827"/>
                                      <a:pt x="1121" y="815"/>
                                      <a:pt x="1119" y="802"/>
                                    </a:cubicBezTo>
                                    <a:cubicBezTo>
                                      <a:pt x="1117" y="789"/>
                                      <a:pt x="1115" y="776"/>
                                      <a:pt x="1113" y="764"/>
                                    </a:cubicBezTo>
                                    <a:cubicBezTo>
                                      <a:pt x="1110" y="751"/>
                                      <a:pt x="1107" y="739"/>
                                      <a:pt x="1104" y="726"/>
                                    </a:cubicBezTo>
                                    <a:cubicBezTo>
                                      <a:pt x="1101" y="713"/>
                                      <a:pt x="1098" y="701"/>
                                      <a:pt x="1095" y="688"/>
                                    </a:cubicBezTo>
                                    <a:cubicBezTo>
                                      <a:pt x="1092" y="676"/>
                                      <a:pt x="1088" y="664"/>
                                      <a:pt x="1084" y="651"/>
                                    </a:cubicBezTo>
                                    <a:cubicBezTo>
                                      <a:pt x="1081" y="639"/>
                                      <a:pt x="1077" y="627"/>
                                      <a:pt x="1073" y="614"/>
                                    </a:cubicBezTo>
                                    <a:cubicBezTo>
                                      <a:pt x="1068" y="602"/>
                                      <a:pt x="1064" y="590"/>
                                      <a:pt x="1059" y="578"/>
                                    </a:cubicBezTo>
                                    <a:cubicBezTo>
                                      <a:pt x="1055" y="566"/>
                                      <a:pt x="1050" y="554"/>
                                      <a:pt x="1045" y="542"/>
                                    </a:cubicBezTo>
                                    <a:cubicBezTo>
                                      <a:pt x="1040" y="530"/>
                                      <a:pt x="1035" y="518"/>
                                      <a:pt x="1029" y="507"/>
                                    </a:cubicBezTo>
                                    <a:cubicBezTo>
                                      <a:pt x="1024" y="495"/>
                                      <a:pt x="1018" y="483"/>
                                      <a:pt x="1012" y="472"/>
                                    </a:cubicBezTo>
                                    <a:cubicBezTo>
                                      <a:pt x="1007" y="460"/>
                                      <a:pt x="1001" y="449"/>
                                      <a:pt x="994" y="437"/>
                                    </a:cubicBezTo>
                                    <a:cubicBezTo>
                                      <a:pt x="988" y="426"/>
                                      <a:pt x="982" y="415"/>
                                      <a:pt x="975" y="404"/>
                                    </a:cubicBezTo>
                                    <a:cubicBezTo>
                                      <a:pt x="969" y="393"/>
                                      <a:pt x="962" y="382"/>
                                      <a:pt x="955" y="371"/>
                                    </a:cubicBezTo>
                                    <a:cubicBezTo>
                                      <a:pt x="948" y="360"/>
                                      <a:pt x="941" y="349"/>
                                      <a:pt x="934" y="339"/>
                                    </a:cubicBezTo>
                                    <a:cubicBezTo>
                                      <a:pt x="926" y="328"/>
                                      <a:pt x="919" y="317"/>
                                      <a:pt x="911" y="307"/>
                                    </a:cubicBezTo>
                                    <a:cubicBezTo>
                                      <a:pt x="903" y="297"/>
                                      <a:pt x="895" y="287"/>
                                      <a:pt x="887" y="276"/>
                                    </a:cubicBezTo>
                                    <a:cubicBezTo>
                                      <a:pt x="879" y="266"/>
                                      <a:pt x="871" y="256"/>
                                      <a:pt x="863" y="246"/>
                                    </a:cubicBezTo>
                                    <a:cubicBezTo>
                                      <a:pt x="854" y="237"/>
                                      <a:pt x="846" y="227"/>
                                      <a:pt x="837" y="217"/>
                                    </a:cubicBezTo>
                                    <a:cubicBezTo>
                                      <a:pt x="829" y="208"/>
                                      <a:pt x="820" y="199"/>
                                      <a:pt x="811" y="189"/>
                                    </a:cubicBezTo>
                                    <a:cubicBezTo>
                                      <a:pt x="802" y="180"/>
                                      <a:pt x="792" y="171"/>
                                      <a:pt x="783" y="162"/>
                                    </a:cubicBezTo>
                                    <a:cubicBezTo>
                                      <a:pt x="774" y="153"/>
                                      <a:pt x="764" y="144"/>
                                      <a:pt x="755" y="136"/>
                                    </a:cubicBezTo>
                                    <a:cubicBezTo>
                                      <a:pt x="745" y="127"/>
                                      <a:pt x="735" y="119"/>
                                      <a:pt x="725" y="111"/>
                                    </a:cubicBezTo>
                                    <a:cubicBezTo>
                                      <a:pt x="715" y="102"/>
                                      <a:pt x="705" y="94"/>
                                      <a:pt x="695" y="86"/>
                                    </a:cubicBezTo>
                                    <a:cubicBezTo>
                                      <a:pt x="685" y="78"/>
                                      <a:pt x="675" y="71"/>
                                      <a:pt x="664" y="63"/>
                                    </a:cubicBezTo>
                                    <a:cubicBezTo>
                                      <a:pt x="654" y="56"/>
                                      <a:pt x="643" y="48"/>
                                      <a:pt x="632" y="41"/>
                                    </a:cubicBezTo>
                                    <a:cubicBezTo>
                                      <a:pt x="622" y="34"/>
                                      <a:pt x="611" y="27"/>
                                      <a:pt x="600" y="20"/>
                                    </a:cubicBezTo>
                                    <a:cubicBezTo>
                                      <a:pt x="589" y="13"/>
                                      <a:pt x="578" y="6"/>
                                      <a:pt x="567" y="0"/>
                                    </a:cubicBezTo>
                                    <a:cubicBezTo>
                                      <a:pt x="527" y="69"/>
                                      <a:pt x="537" y="52"/>
                                      <a:pt x="547" y="35"/>
                                    </a:cubicBezTo>
                                    <a:cubicBezTo>
                                      <a:pt x="557" y="17"/>
                                      <a:pt x="567" y="0"/>
                                      <a:pt x="547" y="35"/>
                                    </a:cubicBezTo>
                                    <a:cubicBezTo>
                                      <a:pt x="537" y="52"/>
                                      <a:pt x="527" y="69"/>
                                      <a:pt x="0" y="982"/>
                                    </a:cubicBezTo>
                                    <a:close/>
                                  </a:path>
                                </a:pathLst>
                              </a:custGeom>
                              <a:pattFill prst="pct1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Freeform 1114" descr="10%"/>
                            <wps:cNvSpPr>
                              <a:spLocks noChangeAspect="1"/>
                            </wps:cNvSpPr>
                            <wps:spPr bwMode="auto">
                              <a:xfrm rot="-3593027">
                                <a:off x="8611" y="6687"/>
                                <a:ext cx="1135" cy="983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982 h 983"/>
                                  <a:gd name="T2" fmla="*/ 1134 w 1135"/>
                                  <a:gd name="T3" fmla="*/ 982 h 983"/>
                                  <a:gd name="T4" fmla="*/ 1134 w 1135"/>
                                  <a:gd name="T5" fmla="*/ 982 h 983"/>
                                  <a:gd name="T6" fmla="*/ 1133 w 1135"/>
                                  <a:gd name="T7" fmla="*/ 956 h 983"/>
                                  <a:gd name="T8" fmla="*/ 1132 w 1135"/>
                                  <a:gd name="T9" fmla="*/ 917 h 983"/>
                                  <a:gd name="T10" fmla="*/ 1129 w 1135"/>
                                  <a:gd name="T11" fmla="*/ 879 h 983"/>
                                  <a:gd name="T12" fmla="*/ 1125 w 1135"/>
                                  <a:gd name="T13" fmla="*/ 840 h 983"/>
                                  <a:gd name="T14" fmla="*/ 1119 w 1135"/>
                                  <a:gd name="T15" fmla="*/ 802 h 983"/>
                                  <a:gd name="T16" fmla="*/ 1113 w 1135"/>
                                  <a:gd name="T17" fmla="*/ 764 h 983"/>
                                  <a:gd name="T18" fmla="*/ 1104 w 1135"/>
                                  <a:gd name="T19" fmla="*/ 726 h 983"/>
                                  <a:gd name="T20" fmla="*/ 1095 w 1135"/>
                                  <a:gd name="T21" fmla="*/ 688 h 983"/>
                                  <a:gd name="T22" fmla="*/ 1084 w 1135"/>
                                  <a:gd name="T23" fmla="*/ 651 h 983"/>
                                  <a:gd name="T24" fmla="*/ 1073 w 1135"/>
                                  <a:gd name="T25" fmla="*/ 614 h 983"/>
                                  <a:gd name="T26" fmla="*/ 1059 w 1135"/>
                                  <a:gd name="T27" fmla="*/ 578 h 983"/>
                                  <a:gd name="T28" fmla="*/ 1045 w 1135"/>
                                  <a:gd name="T29" fmla="*/ 542 h 983"/>
                                  <a:gd name="T30" fmla="*/ 1029 w 1135"/>
                                  <a:gd name="T31" fmla="*/ 507 h 983"/>
                                  <a:gd name="T32" fmla="*/ 1012 w 1135"/>
                                  <a:gd name="T33" fmla="*/ 472 h 983"/>
                                  <a:gd name="T34" fmla="*/ 994 w 1135"/>
                                  <a:gd name="T35" fmla="*/ 437 h 983"/>
                                  <a:gd name="T36" fmla="*/ 975 w 1135"/>
                                  <a:gd name="T37" fmla="*/ 404 h 983"/>
                                  <a:gd name="T38" fmla="*/ 955 w 1135"/>
                                  <a:gd name="T39" fmla="*/ 371 h 983"/>
                                  <a:gd name="T40" fmla="*/ 934 w 1135"/>
                                  <a:gd name="T41" fmla="*/ 339 h 983"/>
                                  <a:gd name="T42" fmla="*/ 911 w 1135"/>
                                  <a:gd name="T43" fmla="*/ 307 h 983"/>
                                  <a:gd name="T44" fmla="*/ 887 w 1135"/>
                                  <a:gd name="T45" fmla="*/ 276 h 983"/>
                                  <a:gd name="T46" fmla="*/ 863 w 1135"/>
                                  <a:gd name="T47" fmla="*/ 246 h 983"/>
                                  <a:gd name="T48" fmla="*/ 837 w 1135"/>
                                  <a:gd name="T49" fmla="*/ 217 h 983"/>
                                  <a:gd name="T50" fmla="*/ 811 w 1135"/>
                                  <a:gd name="T51" fmla="*/ 189 h 983"/>
                                  <a:gd name="T52" fmla="*/ 783 w 1135"/>
                                  <a:gd name="T53" fmla="*/ 162 h 983"/>
                                  <a:gd name="T54" fmla="*/ 755 w 1135"/>
                                  <a:gd name="T55" fmla="*/ 136 h 983"/>
                                  <a:gd name="T56" fmla="*/ 725 w 1135"/>
                                  <a:gd name="T57" fmla="*/ 111 h 983"/>
                                  <a:gd name="T58" fmla="*/ 695 w 1135"/>
                                  <a:gd name="T59" fmla="*/ 86 h 983"/>
                                  <a:gd name="T60" fmla="*/ 664 w 1135"/>
                                  <a:gd name="T61" fmla="*/ 63 h 983"/>
                                  <a:gd name="T62" fmla="*/ 632 w 1135"/>
                                  <a:gd name="T63" fmla="*/ 41 h 983"/>
                                  <a:gd name="T64" fmla="*/ 600 w 1135"/>
                                  <a:gd name="T65" fmla="*/ 20 h 983"/>
                                  <a:gd name="T66" fmla="*/ 567 w 1135"/>
                                  <a:gd name="T67" fmla="*/ 0 h 983"/>
                                  <a:gd name="T68" fmla="*/ 547 w 1135"/>
                                  <a:gd name="T69" fmla="*/ 35 h 983"/>
                                  <a:gd name="T70" fmla="*/ 547 w 1135"/>
                                  <a:gd name="T71" fmla="*/ 35 h 983"/>
                                  <a:gd name="T72" fmla="*/ 0 w 1135"/>
                                  <a:gd name="T73" fmla="*/ 982 h 9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135" h="983">
                                    <a:moveTo>
                                      <a:pt x="0" y="982"/>
                                    </a:moveTo>
                                    <a:cubicBezTo>
                                      <a:pt x="1094" y="982"/>
                                      <a:pt x="1114" y="982"/>
                                      <a:pt x="1134" y="982"/>
                                    </a:cubicBezTo>
                                    <a:cubicBezTo>
                                      <a:pt x="1094" y="982"/>
                                      <a:pt x="1114" y="982"/>
                                      <a:pt x="1134" y="982"/>
                                    </a:cubicBezTo>
                                    <a:cubicBezTo>
                                      <a:pt x="1134" y="982"/>
                                      <a:pt x="1134" y="969"/>
                                      <a:pt x="1133" y="956"/>
                                    </a:cubicBezTo>
                                    <a:cubicBezTo>
                                      <a:pt x="1133" y="943"/>
                                      <a:pt x="1133" y="930"/>
                                      <a:pt x="1132" y="917"/>
                                    </a:cubicBezTo>
                                    <a:cubicBezTo>
                                      <a:pt x="1131" y="904"/>
                                      <a:pt x="1130" y="892"/>
                                      <a:pt x="1129" y="879"/>
                                    </a:cubicBezTo>
                                    <a:cubicBezTo>
                                      <a:pt x="1128" y="866"/>
                                      <a:pt x="1126" y="853"/>
                                      <a:pt x="1125" y="840"/>
                                    </a:cubicBezTo>
                                    <a:cubicBezTo>
                                      <a:pt x="1123" y="827"/>
                                      <a:pt x="1121" y="815"/>
                                      <a:pt x="1119" y="802"/>
                                    </a:cubicBezTo>
                                    <a:cubicBezTo>
                                      <a:pt x="1117" y="789"/>
                                      <a:pt x="1115" y="776"/>
                                      <a:pt x="1113" y="764"/>
                                    </a:cubicBezTo>
                                    <a:cubicBezTo>
                                      <a:pt x="1110" y="751"/>
                                      <a:pt x="1107" y="739"/>
                                      <a:pt x="1104" y="726"/>
                                    </a:cubicBezTo>
                                    <a:cubicBezTo>
                                      <a:pt x="1101" y="713"/>
                                      <a:pt x="1098" y="701"/>
                                      <a:pt x="1095" y="688"/>
                                    </a:cubicBezTo>
                                    <a:cubicBezTo>
                                      <a:pt x="1092" y="676"/>
                                      <a:pt x="1088" y="664"/>
                                      <a:pt x="1084" y="651"/>
                                    </a:cubicBezTo>
                                    <a:cubicBezTo>
                                      <a:pt x="1081" y="639"/>
                                      <a:pt x="1077" y="627"/>
                                      <a:pt x="1073" y="614"/>
                                    </a:cubicBezTo>
                                    <a:cubicBezTo>
                                      <a:pt x="1068" y="602"/>
                                      <a:pt x="1064" y="590"/>
                                      <a:pt x="1059" y="578"/>
                                    </a:cubicBezTo>
                                    <a:cubicBezTo>
                                      <a:pt x="1055" y="566"/>
                                      <a:pt x="1050" y="554"/>
                                      <a:pt x="1045" y="542"/>
                                    </a:cubicBezTo>
                                    <a:cubicBezTo>
                                      <a:pt x="1040" y="530"/>
                                      <a:pt x="1035" y="518"/>
                                      <a:pt x="1029" y="507"/>
                                    </a:cubicBezTo>
                                    <a:cubicBezTo>
                                      <a:pt x="1024" y="495"/>
                                      <a:pt x="1018" y="483"/>
                                      <a:pt x="1012" y="472"/>
                                    </a:cubicBezTo>
                                    <a:cubicBezTo>
                                      <a:pt x="1007" y="460"/>
                                      <a:pt x="1001" y="449"/>
                                      <a:pt x="994" y="437"/>
                                    </a:cubicBezTo>
                                    <a:cubicBezTo>
                                      <a:pt x="988" y="426"/>
                                      <a:pt x="982" y="415"/>
                                      <a:pt x="975" y="404"/>
                                    </a:cubicBezTo>
                                    <a:cubicBezTo>
                                      <a:pt x="969" y="393"/>
                                      <a:pt x="962" y="382"/>
                                      <a:pt x="955" y="371"/>
                                    </a:cubicBezTo>
                                    <a:cubicBezTo>
                                      <a:pt x="948" y="360"/>
                                      <a:pt x="941" y="349"/>
                                      <a:pt x="934" y="339"/>
                                    </a:cubicBezTo>
                                    <a:cubicBezTo>
                                      <a:pt x="926" y="328"/>
                                      <a:pt x="919" y="317"/>
                                      <a:pt x="911" y="307"/>
                                    </a:cubicBezTo>
                                    <a:cubicBezTo>
                                      <a:pt x="903" y="297"/>
                                      <a:pt x="895" y="287"/>
                                      <a:pt x="887" y="276"/>
                                    </a:cubicBezTo>
                                    <a:cubicBezTo>
                                      <a:pt x="879" y="266"/>
                                      <a:pt x="871" y="256"/>
                                      <a:pt x="863" y="246"/>
                                    </a:cubicBezTo>
                                    <a:cubicBezTo>
                                      <a:pt x="854" y="237"/>
                                      <a:pt x="846" y="227"/>
                                      <a:pt x="837" y="217"/>
                                    </a:cubicBezTo>
                                    <a:cubicBezTo>
                                      <a:pt x="829" y="208"/>
                                      <a:pt x="820" y="199"/>
                                      <a:pt x="811" y="189"/>
                                    </a:cubicBezTo>
                                    <a:cubicBezTo>
                                      <a:pt x="802" y="180"/>
                                      <a:pt x="792" y="171"/>
                                      <a:pt x="783" y="162"/>
                                    </a:cubicBezTo>
                                    <a:cubicBezTo>
                                      <a:pt x="774" y="153"/>
                                      <a:pt x="764" y="144"/>
                                      <a:pt x="755" y="136"/>
                                    </a:cubicBezTo>
                                    <a:cubicBezTo>
                                      <a:pt x="745" y="127"/>
                                      <a:pt x="735" y="119"/>
                                      <a:pt x="725" y="111"/>
                                    </a:cubicBezTo>
                                    <a:cubicBezTo>
                                      <a:pt x="715" y="102"/>
                                      <a:pt x="705" y="94"/>
                                      <a:pt x="695" y="86"/>
                                    </a:cubicBezTo>
                                    <a:cubicBezTo>
                                      <a:pt x="685" y="78"/>
                                      <a:pt x="675" y="71"/>
                                      <a:pt x="664" y="63"/>
                                    </a:cubicBezTo>
                                    <a:cubicBezTo>
                                      <a:pt x="654" y="56"/>
                                      <a:pt x="643" y="48"/>
                                      <a:pt x="632" y="41"/>
                                    </a:cubicBezTo>
                                    <a:cubicBezTo>
                                      <a:pt x="622" y="34"/>
                                      <a:pt x="611" y="27"/>
                                      <a:pt x="600" y="20"/>
                                    </a:cubicBezTo>
                                    <a:cubicBezTo>
                                      <a:pt x="589" y="13"/>
                                      <a:pt x="578" y="6"/>
                                      <a:pt x="567" y="0"/>
                                    </a:cubicBezTo>
                                    <a:cubicBezTo>
                                      <a:pt x="527" y="69"/>
                                      <a:pt x="537" y="52"/>
                                      <a:pt x="547" y="35"/>
                                    </a:cubicBezTo>
                                    <a:cubicBezTo>
                                      <a:pt x="557" y="17"/>
                                      <a:pt x="567" y="0"/>
                                      <a:pt x="547" y="35"/>
                                    </a:cubicBezTo>
                                    <a:cubicBezTo>
                                      <a:pt x="537" y="52"/>
                                      <a:pt x="527" y="69"/>
                                      <a:pt x="0" y="982"/>
                                    </a:cubicBezTo>
                                    <a:close/>
                                  </a:path>
                                </a:pathLst>
                              </a:custGeom>
                              <a:pattFill prst="pct1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1115" descr="10%"/>
                            <wps:cNvSpPr>
                              <a:spLocks noChangeAspect="1"/>
                            </wps:cNvSpPr>
                            <wps:spPr bwMode="auto">
                              <a:xfrm rot="-7209868">
                                <a:off x="8046" y="7181"/>
                                <a:ext cx="1135" cy="983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982 h 983"/>
                                  <a:gd name="T2" fmla="*/ 1134 w 1135"/>
                                  <a:gd name="T3" fmla="*/ 982 h 983"/>
                                  <a:gd name="T4" fmla="*/ 1134 w 1135"/>
                                  <a:gd name="T5" fmla="*/ 982 h 983"/>
                                  <a:gd name="T6" fmla="*/ 1133 w 1135"/>
                                  <a:gd name="T7" fmla="*/ 956 h 983"/>
                                  <a:gd name="T8" fmla="*/ 1132 w 1135"/>
                                  <a:gd name="T9" fmla="*/ 917 h 983"/>
                                  <a:gd name="T10" fmla="*/ 1129 w 1135"/>
                                  <a:gd name="T11" fmla="*/ 879 h 983"/>
                                  <a:gd name="T12" fmla="*/ 1125 w 1135"/>
                                  <a:gd name="T13" fmla="*/ 840 h 983"/>
                                  <a:gd name="T14" fmla="*/ 1119 w 1135"/>
                                  <a:gd name="T15" fmla="*/ 802 h 983"/>
                                  <a:gd name="T16" fmla="*/ 1113 w 1135"/>
                                  <a:gd name="T17" fmla="*/ 764 h 983"/>
                                  <a:gd name="T18" fmla="*/ 1104 w 1135"/>
                                  <a:gd name="T19" fmla="*/ 726 h 983"/>
                                  <a:gd name="T20" fmla="*/ 1095 w 1135"/>
                                  <a:gd name="T21" fmla="*/ 688 h 983"/>
                                  <a:gd name="T22" fmla="*/ 1084 w 1135"/>
                                  <a:gd name="T23" fmla="*/ 651 h 983"/>
                                  <a:gd name="T24" fmla="*/ 1073 w 1135"/>
                                  <a:gd name="T25" fmla="*/ 614 h 983"/>
                                  <a:gd name="T26" fmla="*/ 1059 w 1135"/>
                                  <a:gd name="T27" fmla="*/ 578 h 983"/>
                                  <a:gd name="T28" fmla="*/ 1045 w 1135"/>
                                  <a:gd name="T29" fmla="*/ 542 h 983"/>
                                  <a:gd name="T30" fmla="*/ 1029 w 1135"/>
                                  <a:gd name="T31" fmla="*/ 507 h 983"/>
                                  <a:gd name="T32" fmla="*/ 1012 w 1135"/>
                                  <a:gd name="T33" fmla="*/ 472 h 983"/>
                                  <a:gd name="T34" fmla="*/ 994 w 1135"/>
                                  <a:gd name="T35" fmla="*/ 437 h 983"/>
                                  <a:gd name="T36" fmla="*/ 975 w 1135"/>
                                  <a:gd name="T37" fmla="*/ 404 h 983"/>
                                  <a:gd name="T38" fmla="*/ 955 w 1135"/>
                                  <a:gd name="T39" fmla="*/ 371 h 983"/>
                                  <a:gd name="T40" fmla="*/ 934 w 1135"/>
                                  <a:gd name="T41" fmla="*/ 339 h 983"/>
                                  <a:gd name="T42" fmla="*/ 911 w 1135"/>
                                  <a:gd name="T43" fmla="*/ 307 h 983"/>
                                  <a:gd name="T44" fmla="*/ 887 w 1135"/>
                                  <a:gd name="T45" fmla="*/ 276 h 983"/>
                                  <a:gd name="T46" fmla="*/ 863 w 1135"/>
                                  <a:gd name="T47" fmla="*/ 246 h 983"/>
                                  <a:gd name="T48" fmla="*/ 837 w 1135"/>
                                  <a:gd name="T49" fmla="*/ 217 h 983"/>
                                  <a:gd name="T50" fmla="*/ 811 w 1135"/>
                                  <a:gd name="T51" fmla="*/ 189 h 983"/>
                                  <a:gd name="T52" fmla="*/ 783 w 1135"/>
                                  <a:gd name="T53" fmla="*/ 162 h 983"/>
                                  <a:gd name="T54" fmla="*/ 755 w 1135"/>
                                  <a:gd name="T55" fmla="*/ 136 h 983"/>
                                  <a:gd name="T56" fmla="*/ 725 w 1135"/>
                                  <a:gd name="T57" fmla="*/ 111 h 983"/>
                                  <a:gd name="T58" fmla="*/ 695 w 1135"/>
                                  <a:gd name="T59" fmla="*/ 86 h 983"/>
                                  <a:gd name="T60" fmla="*/ 664 w 1135"/>
                                  <a:gd name="T61" fmla="*/ 63 h 983"/>
                                  <a:gd name="T62" fmla="*/ 632 w 1135"/>
                                  <a:gd name="T63" fmla="*/ 41 h 983"/>
                                  <a:gd name="T64" fmla="*/ 600 w 1135"/>
                                  <a:gd name="T65" fmla="*/ 20 h 983"/>
                                  <a:gd name="T66" fmla="*/ 567 w 1135"/>
                                  <a:gd name="T67" fmla="*/ 0 h 983"/>
                                  <a:gd name="T68" fmla="*/ 547 w 1135"/>
                                  <a:gd name="T69" fmla="*/ 35 h 983"/>
                                  <a:gd name="T70" fmla="*/ 547 w 1135"/>
                                  <a:gd name="T71" fmla="*/ 35 h 983"/>
                                  <a:gd name="T72" fmla="*/ 0 w 1135"/>
                                  <a:gd name="T73" fmla="*/ 982 h 9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135" h="983">
                                    <a:moveTo>
                                      <a:pt x="0" y="982"/>
                                    </a:moveTo>
                                    <a:cubicBezTo>
                                      <a:pt x="1094" y="982"/>
                                      <a:pt x="1114" y="982"/>
                                      <a:pt x="1134" y="982"/>
                                    </a:cubicBezTo>
                                    <a:cubicBezTo>
                                      <a:pt x="1094" y="982"/>
                                      <a:pt x="1114" y="982"/>
                                      <a:pt x="1134" y="982"/>
                                    </a:cubicBezTo>
                                    <a:cubicBezTo>
                                      <a:pt x="1134" y="982"/>
                                      <a:pt x="1134" y="969"/>
                                      <a:pt x="1133" y="956"/>
                                    </a:cubicBezTo>
                                    <a:cubicBezTo>
                                      <a:pt x="1133" y="943"/>
                                      <a:pt x="1133" y="930"/>
                                      <a:pt x="1132" y="917"/>
                                    </a:cubicBezTo>
                                    <a:cubicBezTo>
                                      <a:pt x="1131" y="904"/>
                                      <a:pt x="1130" y="892"/>
                                      <a:pt x="1129" y="879"/>
                                    </a:cubicBezTo>
                                    <a:cubicBezTo>
                                      <a:pt x="1128" y="866"/>
                                      <a:pt x="1126" y="853"/>
                                      <a:pt x="1125" y="840"/>
                                    </a:cubicBezTo>
                                    <a:cubicBezTo>
                                      <a:pt x="1123" y="827"/>
                                      <a:pt x="1121" y="815"/>
                                      <a:pt x="1119" y="802"/>
                                    </a:cubicBezTo>
                                    <a:cubicBezTo>
                                      <a:pt x="1117" y="789"/>
                                      <a:pt x="1115" y="776"/>
                                      <a:pt x="1113" y="764"/>
                                    </a:cubicBezTo>
                                    <a:cubicBezTo>
                                      <a:pt x="1110" y="751"/>
                                      <a:pt x="1107" y="739"/>
                                      <a:pt x="1104" y="726"/>
                                    </a:cubicBezTo>
                                    <a:cubicBezTo>
                                      <a:pt x="1101" y="713"/>
                                      <a:pt x="1098" y="701"/>
                                      <a:pt x="1095" y="688"/>
                                    </a:cubicBezTo>
                                    <a:cubicBezTo>
                                      <a:pt x="1092" y="676"/>
                                      <a:pt x="1088" y="664"/>
                                      <a:pt x="1084" y="651"/>
                                    </a:cubicBezTo>
                                    <a:cubicBezTo>
                                      <a:pt x="1081" y="639"/>
                                      <a:pt x="1077" y="627"/>
                                      <a:pt x="1073" y="614"/>
                                    </a:cubicBezTo>
                                    <a:cubicBezTo>
                                      <a:pt x="1068" y="602"/>
                                      <a:pt x="1064" y="590"/>
                                      <a:pt x="1059" y="578"/>
                                    </a:cubicBezTo>
                                    <a:cubicBezTo>
                                      <a:pt x="1055" y="566"/>
                                      <a:pt x="1050" y="554"/>
                                      <a:pt x="1045" y="542"/>
                                    </a:cubicBezTo>
                                    <a:cubicBezTo>
                                      <a:pt x="1040" y="530"/>
                                      <a:pt x="1035" y="518"/>
                                      <a:pt x="1029" y="507"/>
                                    </a:cubicBezTo>
                                    <a:cubicBezTo>
                                      <a:pt x="1024" y="495"/>
                                      <a:pt x="1018" y="483"/>
                                      <a:pt x="1012" y="472"/>
                                    </a:cubicBezTo>
                                    <a:cubicBezTo>
                                      <a:pt x="1007" y="460"/>
                                      <a:pt x="1001" y="449"/>
                                      <a:pt x="994" y="437"/>
                                    </a:cubicBezTo>
                                    <a:cubicBezTo>
                                      <a:pt x="988" y="426"/>
                                      <a:pt x="982" y="415"/>
                                      <a:pt x="975" y="404"/>
                                    </a:cubicBezTo>
                                    <a:cubicBezTo>
                                      <a:pt x="969" y="393"/>
                                      <a:pt x="962" y="382"/>
                                      <a:pt x="955" y="371"/>
                                    </a:cubicBezTo>
                                    <a:cubicBezTo>
                                      <a:pt x="948" y="360"/>
                                      <a:pt x="941" y="349"/>
                                      <a:pt x="934" y="339"/>
                                    </a:cubicBezTo>
                                    <a:cubicBezTo>
                                      <a:pt x="926" y="328"/>
                                      <a:pt x="919" y="317"/>
                                      <a:pt x="911" y="307"/>
                                    </a:cubicBezTo>
                                    <a:cubicBezTo>
                                      <a:pt x="903" y="297"/>
                                      <a:pt x="895" y="287"/>
                                      <a:pt x="887" y="276"/>
                                    </a:cubicBezTo>
                                    <a:cubicBezTo>
                                      <a:pt x="879" y="266"/>
                                      <a:pt x="871" y="256"/>
                                      <a:pt x="863" y="246"/>
                                    </a:cubicBezTo>
                                    <a:cubicBezTo>
                                      <a:pt x="854" y="237"/>
                                      <a:pt x="846" y="227"/>
                                      <a:pt x="837" y="217"/>
                                    </a:cubicBezTo>
                                    <a:cubicBezTo>
                                      <a:pt x="829" y="208"/>
                                      <a:pt x="820" y="199"/>
                                      <a:pt x="811" y="189"/>
                                    </a:cubicBezTo>
                                    <a:cubicBezTo>
                                      <a:pt x="802" y="180"/>
                                      <a:pt x="792" y="171"/>
                                      <a:pt x="783" y="162"/>
                                    </a:cubicBezTo>
                                    <a:cubicBezTo>
                                      <a:pt x="774" y="153"/>
                                      <a:pt x="764" y="144"/>
                                      <a:pt x="755" y="136"/>
                                    </a:cubicBezTo>
                                    <a:cubicBezTo>
                                      <a:pt x="745" y="127"/>
                                      <a:pt x="735" y="119"/>
                                      <a:pt x="725" y="111"/>
                                    </a:cubicBezTo>
                                    <a:cubicBezTo>
                                      <a:pt x="715" y="102"/>
                                      <a:pt x="705" y="94"/>
                                      <a:pt x="695" y="86"/>
                                    </a:cubicBezTo>
                                    <a:cubicBezTo>
                                      <a:pt x="685" y="78"/>
                                      <a:pt x="675" y="71"/>
                                      <a:pt x="664" y="63"/>
                                    </a:cubicBezTo>
                                    <a:cubicBezTo>
                                      <a:pt x="654" y="56"/>
                                      <a:pt x="643" y="48"/>
                                      <a:pt x="632" y="41"/>
                                    </a:cubicBezTo>
                                    <a:cubicBezTo>
                                      <a:pt x="622" y="34"/>
                                      <a:pt x="611" y="27"/>
                                      <a:pt x="600" y="20"/>
                                    </a:cubicBezTo>
                                    <a:cubicBezTo>
                                      <a:pt x="589" y="13"/>
                                      <a:pt x="578" y="6"/>
                                      <a:pt x="567" y="0"/>
                                    </a:cubicBezTo>
                                    <a:cubicBezTo>
                                      <a:pt x="527" y="69"/>
                                      <a:pt x="537" y="52"/>
                                      <a:pt x="547" y="35"/>
                                    </a:cubicBezTo>
                                    <a:cubicBezTo>
                                      <a:pt x="557" y="17"/>
                                      <a:pt x="567" y="0"/>
                                      <a:pt x="547" y="35"/>
                                    </a:cubicBezTo>
                                    <a:cubicBezTo>
                                      <a:pt x="537" y="52"/>
                                      <a:pt x="527" y="69"/>
                                      <a:pt x="0" y="982"/>
                                    </a:cubicBezTo>
                                    <a:close/>
                                  </a:path>
                                </a:pathLst>
                              </a:custGeom>
                              <a:pattFill prst="pct1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2" name="Group 1116"/>
                          <wpg:cNvGrpSpPr>
                            <a:grpSpLocks/>
                          </wpg:cNvGrpSpPr>
                          <wpg:grpSpPr bwMode="auto">
                            <a:xfrm flipV="1">
                              <a:off x="8557" y="6191"/>
                              <a:ext cx="2332" cy="1629"/>
                              <a:chOff x="8122" y="6611"/>
                              <a:chExt cx="2332" cy="1629"/>
                            </a:xfrm>
                          </wpg:grpSpPr>
                          <wps:wsp>
                            <wps:cNvPr id="343" name="Freeform 11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319" y="6934"/>
                                <a:ext cx="1135" cy="983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982 h 983"/>
                                  <a:gd name="T2" fmla="*/ 1134 w 1135"/>
                                  <a:gd name="T3" fmla="*/ 982 h 983"/>
                                  <a:gd name="T4" fmla="*/ 1134 w 1135"/>
                                  <a:gd name="T5" fmla="*/ 982 h 983"/>
                                  <a:gd name="T6" fmla="*/ 1133 w 1135"/>
                                  <a:gd name="T7" fmla="*/ 956 h 983"/>
                                  <a:gd name="T8" fmla="*/ 1132 w 1135"/>
                                  <a:gd name="T9" fmla="*/ 917 h 983"/>
                                  <a:gd name="T10" fmla="*/ 1129 w 1135"/>
                                  <a:gd name="T11" fmla="*/ 879 h 983"/>
                                  <a:gd name="T12" fmla="*/ 1125 w 1135"/>
                                  <a:gd name="T13" fmla="*/ 840 h 983"/>
                                  <a:gd name="T14" fmla="*/ 1119 w 1135"/>
                                  <a:gd name="T15" fmla="*/ 802 h 983"/>
                                  <a:gd name="T16" fmla="*/ 1113 w 1135"/>
                                  <a:gd name="T17" fmla="*/ 764 h 983"/>
                                  <a:gd name="T18" fmla="*/ 1104 w 1135"/>
                                  <a:gd name="T19" fmla="*/ 726 h 983"/>
                                  <a:gd name="T20" fmla="*/ 1095 w 1135"/>
                                  <a:gd name="T21" fmla="*/ 688 h 983"/>
                                  <a:gd name="T22" fmla="*/ 1084 w 1135"/>
                                  <a:gd name="T23" fmla="*/ 651 h 983"/>
                                  <a:gd name="T24" fmla="*/ 1073 w 1135"/>
                                  <a:gd name="T25" fmla="*/ 614 h 983"/>
                                  <a:gd name="T26" fmla="*/ 1059 w 1135"/>
                                  <a:gd name="T27" fmla="*/ 578 h 983"/>
                                  <a:gd name="T28" fmla="*/ 1045 w 1135"/>
                                  <a:gd name="T29" fmla="*/ 542 h 983"/>
                                  <a:gd name="T30" fmla="*/ 1029 w 1135"/>
                                  <a:gd name="T31" fmla="*/ 507 h 983"/>
                                  <a:gd name="T32" fmla="*/ 1012 w 1135"/>
                                  <a:gd name="T33" fmla="*/ 472 h 983"/>
                                  <a:gd name="T34" fmla="*/ 994 w 1135"/>
                                  <a:gd name="T35" fmla="*/ 437 h 983"/>
                                  <a:gd name="T36" fmla="*/ 975 w 1135"/>
                                  <a:gd name="T37" fmla="*/ 404 h 983"/>
                                  <a:gd name="T38" fmla="*/ 955 w 1135"/>
                                  <a:gd name="T39" fmla="*/ 371 h 983"/>
                                  <a:gd name="T40" fmla="*/ 934 w 1135"/>
                                  <a:gd name="T41" fmla="*/ 339 h 983"/>
                                  <a:gd name="T42" fmla="*/ 911 w 1135"/>
                                  <a:gd name="T43" fmla="*/ 307 h 983"/>
                                  <a:gd name="T44" fmla="*/ 887 w 1135"/>
                                  <a:gd name="T45" fmla="*/ 276 h 983"/>
                                  <a:gd name="T46" fmla="*/ 863 w 1135"/>
                                  <a:gd name="T47" fmla="*/ 246 h 983"/>
                                  <a:gd name="T48" fmla="*/ 837 w 1135"/>
                                  <a:gd name="T49" fmla="*/ 217 h 983"/>
                                  <a:gd name="T50" fmla="*/ 811 w 1135"/>
                                  <a:gd name="T51" fmla="*/ 189 h 983"/>
                                  <a:gd name="T52" fmla="*/ 783 w 1135"/>
                                  <a:gd name="T53" fmla="*/ 162 h 983"/>
                                  <a:gd name="T54" fmla="*/ 755 w 1135"/>
                                  <a:gd name="T55" fmla="*/ 136 h 983"/>
                                  <a:gd name="T56" fmla="*/ 725 w 1135"/>
                                  <a:gd name="T57" fmla="*/ 111 h 983"/>
                                  <a:gd name="T58" fmla="*/ 695 w 1135"/>
                                  <a:gd name="T59" fmla="*/ 86 h 983"/>
                                  <a:gd name="T60" fmla="*/ 664 w 1135"/>
                                  <a:gd name="T61" fmla="*/ 63 h 983"/>
                                  <a:gd name="T62" fmla="*/ 632 w 1135"/>
                                  <a:gd name="T63" fmla="*/ 41 h 983"/>
                                  <a:gd name="T64" fmla="*/ 600 w 1135"/>
                                  <a:gd name="T65" fmla="*/ 20 h 983"/>
                                  <a:gd name="T66" fmla="*/ 567 w 1135"/>
                                  <a:gd name="T67" fmla="*/ 0 h 983"/>
                                  <a:gd name="T68" fmla="*/ 547 w 1135"/>
                                  <a:gd name="T69" fmla="*/ 35 h 983"/>
                                  <a:gd name="T70" fmla="*/ 547 w 1135"/>
                                  <a:gd name="T71" fmla="*/ 35 h 983"/>
                                  <a:gd name="T72" fmla="*/ 0 w 1135"/>
                                  <a:gd name="T73" fmla="*/ 982 h 9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135" h="983">
                                    <a:moveTo>
                                      <a:pt x="0" y="982"/>
                                    </a:moveTo>
                                    <a:cubicBezTo>
                                      <a:pt x="1094" y="982"/>
                                      <a:pt x="1114" y="982"/>
                                      <a:pt x="1134" y="982"/>
                                    </a:cubicBezTo>
                                    <a:cubicBezTo>
                                      <a:pt x="1094" y="982"/>
                                      <a:pt x="1114" y="982"/>
                                      <a:pt x="1134" y="982"/>
                                    </a:cubicBezTo>
                                    <a:cubicBezTo>
                                      <a:pt x="1134" y="982"/>
                                      <a:pt x="1134" y="969"/>
                                      <a:pt x="1133" y="956"/>
                                    </a:cubicBezTo>
                                    <a:cubicBezTo>
                                      <a:pt x="1133" y="943"/>
                                      <a:pt x="1133" y="930"/>
                                      <a:pt x="1132" y="917"/>
                                    </a:cubicBezTo>
                                    <a:cubicBezTo>
                                      <a:pt x="1131" y="904"/>
                                      <a:pt x="1130" y="892"/>
                                      <a:pt x="1129" y="879"/>
                                    </a:cubicBezTo>
                                    <a:cubicBezTo>
                                      <a:pt x="1128" y="866"/>
                                      <a:pt x="1126" y="853"/>
                                      <a:pt x="1125" y="840"/>
                                    </a:cubicBezTo>
                                    <a:cubicBezTo>
                                      <a:pt x="1123" y="827"/>
                                      <a:pt x="1121" y="815"/>
                                      <a:pt x="1119" y="802"/>
                                    </a:cubicBezTo>
                                    <a:cubicBezTo>
                                      <a:pt x="1117" y="789"/>
                                      <a:pt x="1115" y="776"/>
                                      <a:pt x="1113" y="764"/>
                                    </a:cubicBezTo>
                                    <a:cubicBezTo>
                                      <a:pt x="1110" y="751"/>
                                      <a:pt x="1107" y="739"/>
                                      <a:pt x="1104" y="726"/>
                                    </a:cubicBezTo>
                                    <a:cubicBezTo>
                                      <a:pt x="1101" y="713"/>
                                      <a:pt x="1098" y="701"/>
                                      <a:pt x="1095" y="688"/>
                                    </a:cubicBezTo>
                                    <a:cubicBezTo>
                                      <a:pt x="1092" y="676"/>
                                      <a:pt x="1088" y="664"/>
                                      <a:pt x="1084" y="651"/>
                                    </a:cubicBezTo>
                                    <a:cubicBezTo>
                                      <a:pt x="1081" y="639"/>
                                      <a:pt x="1077" y="627"/>
                                      <a:pt x="1073" y="614"/>
                                    </a:cubicBezTo>
                                    <a:cubicBezTo>
                                      <a:pt x="1068" y="602"/>
                                      <a:pt x="1064" y="590"/>
                                      <a:pt x="1059" y="578"/>
                                    </a:cubicBezTo>
                                    <a:cubicBezTo>
                                      <a:pt x="1055" y="566"/>
                                      <a:pt x="1050" y="554"/>
                                      <a:pt x="1045" y="542"/>
                                    </a:cubicBezTo>
                                    <a:cubicBezTo>
                                      <a:pt x="1040" y="530"/>
                                      <a:pt x="1035" y="518"/>
                                      <a:pt x="1029" y="507"/>
                                    </a:cubicBezTo>
                                    <a:cubicBezTo>
                                      <a:pt x="1024" y="495"/>
                                      <a:pt x="1018" y="483"/>
                                      <a:pt x="1012" y="472"/>
                                    </a:cubicBezTo>
                                    <a:cubicBezTo>
                                      <a:pt x="1007" y="460"/>
                                      <a:pt x="1001" y="449"/>
                                      <a:pt x="994" y="437"/>
                                    </a:cubicBezTo>
                                    <a:cubicBezTo>
                                      <a:pt x="988" y="426"/>
                                      <a:pt x="982" y="415"/>
                                      <a:pt x="975" y="404"/>
                                    </a:cubicBezTo>
                                    <a:cubicBezTo>
                                      <a:pt x="969" y="393"/>
                                      <a:pt x="962" y="382"/>
                                      <a:pt x="955" y="371"/>
                                    </a:cubicBezTo>
                                    <a:cubicBezTo>
                                      <a:pt x="948" y="360"/>
                                      <a:pt x="941" y="349"/>
                                      <a:pt x="934" y="339"/>
                                    </a:cubicBezTo>
                                    <a:cubicBezTo>
                                      <a:pt x="926" y="328"/>
                                      <a:pt x="919" y="317"/>
                                      <a:pt x="911" y="307"/>
                                    </a:cubicBezTo>
                                    <a:cubicBezTo>
                                      <a:pt x="903" y="297"/>
                                      <a:pt x="895" y="287"/>
                                      <a:pt x="887" y="276"/>
                                    </a:cubicBezTo>
                                    <a:cubicBezTo>
                                      <a:pt x="879" y="266"/>
                                      <a:pt x="871" y="256"/>
                                      <a:pt x="863" y="246"/>
                                    </a:cubicBezTo>
                                    <a:cubicBezTo>
                                      <a:pt x="854" y="237"/>
                                      <a:pt x="846" y="227"/>
                                      <a:pt x="837" y="217"/>
                                    </a:cubicBezTo>
                                    <a:cubicBezTo>
                                      <a:pt x="829" y="208"/>
                                      <a:pt x="820" y="199"/>
                                      <a:pt x="811" y="189"/>
                                    </a:cubicBezTo>
                                    <a:cubicBezTo>
                                      <a:pt x="802" y="180"/>
                                      <a:pt x="792" y="171"/>
                                      <a:pt x="783" y="162"/>
                                    </a:cubicBezTo>
                                    <a:cubicBezTo>
                                      <a:pt x="774" y="153"/>
                                      <a:pt x="764" y="144"/>
                                      <a:pt x="755" y="136"/>
                                    </a:cubicBezTo>
                                    <a:cubicBezTo>
                                      <a:pt x="745" y="127"/>
                                      <a:pt x="735" y="119"/>
                                      <a:pt x="725" y="111"/>
                                    </a:cubicBezTo>
                                    <a:cubicBezTo>
                                      <a:pt x="715" y="102"/>
                                      <a:pt x="705" y="94"/>
                                      <a:pt x="695" y="86"/>
                                    </a:cubicBezTo>
                                    <a:cubicBezTo>
                                      <a:pt x="685" y="78"/>
                                      <a:pt x="675" y="71"/>
                                      <a:pt x="664" y="63"/>
                                    </a:cubicBezTo>
                                    <a:cubicBezTo>
                                      <a:pt x="654" y="56"/>
                                      <a:pt x="643" y="48"/>
                                      <a:pt x="632" y="41"/>
                                    </a:cubicBezTo>
                                    <a:cubicBezTo>
                                      <a:pt x="622" y="34"/>
                                      <a:pt x="611" y="27"/>
                                      <a:pt x="600" y="20"/>
                                    </a:cubicBezTo>
                                    <a:cubicBezTo>
                                      <a:pt x="589" y="13"/>
                                      <a:pt x="578" y="6"/>
                                      <a:pt x="567" y="0"/>
                                    </a:cubicBezTo>
                                    <a:cubicBezTo>
                                      <a:pt x="527" y="69"/>
                                      <a:pt x="537" y="52"/>
                                      <a:pt x="547" y="35"/>
                                    </a:cubicBezTo>
                                    <a:cubicBezTo>
                                      <a:pt x="557" y="17"/>
                                      <a:pt x="567" y="0"/>
                                      <a:pt x="547" y="35"/>
                                    </a:cubicBezTo>
                                    <a:cubicBezTo>
                                      <a:pt x="537" y="52"/>
                                      <a:pt x="527" y="69"/>
                                      <a:pt x="0" y="98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1118"/>
                            <wps:cNvSpPr>
                              <a:spLocks noChangeAspect="1"/>
                            </wps:cNvSpPr>
                            <wps:spPr bwMode="auto">
                              <a:xfrm rot="-3593027">
                                <a:off x="8611" y="6687"/>
                                <a:ext cx="1135" cy="983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982 h 983"/>
                                  <a:gd name="T2" fmla="*/ 1134 w 1135"/>
                                  <a:gd name="T3" fmla="*/ 982 h 983"/>
                                  <a:gd name="T4" fmla="*/ 1134 w 1135"/>
                                  <a:gd name="T5" fmla="*/ 982 h 983"/>
                                  <a:gd name="T6" fmla="*/ 1133 w 1135"/>
                                  <a:gd name="T7" fmla="*/ 956 h 983"/>
                                  <a:gd name="T8" fmla="*/ 1132 w 1135"/>
                                  <a:gd name="T9" fmla="*/ 917 h 983"/>
                                  <a:gd name="T10" fmla="*/ 1129 w 1135"/>
                                  <a:gd name="T11" fmla="*/ 879 h 983"/>
                                  <a:gd name="T12" fmla="*/ 1125 w 1135"/>
                                  <a:gd name="T13" fmla="*/ 840 h 983"/>
                                  <a:gd name="T14" fmla="*/ 1119 w 1135"/>
                                  <a:gd name="T15" fmla="*/ 802 h 983"/>
                                  <a:gd name="T16" fmla="*/ 1113 w 1135"/>
                                  <a:gd name="T17" fmla="*/ 764 h 983"/>
                                  <a:gd name="T18" fmla="*/ 1104 w 1135"/>
                                  <a:gd name="T19" fmla="*/ 726 h 983"/>
                                  <a:gd name="T20" fmla="*/ 1095 w 1135"/>
                                  <a:gd name="T21" fmla="*/ 688 h 983"/>
                                  <a:gd name="T22" fmla="*/ 1084 w 1135"/>
                                  <a:gd name="T23" fmla="*/ 651 h 983"/>
                                  <a:gd name="T24" fmla="*/ 1073 w 1135"/>
                                  <a:gd name="T25" fmla="*/ 614 h 983"/>
                                  <a:gd name="T26" fmla="*/ 1059 w 1135"/>
                                  <a:gd name="T27" fmla="*/ 578 h 983"/>
                                  <a:gd name="T28" fmla="*/ 1045 w 1135"/>
                                  <a:gd name="T29" fmla="*/ 542 h 983"/>
                                  <a:gd name="T30" fmla="*/ 1029 w 1135"/>
                                  <a:gd name="T31" fmla="*/ 507 h 983"/>
                                  <a:gd name="T32" fmla="*/ 1012 w 1135"/>
                                  <a:gd name="T33" fmla="*/ 472 h 983"/>
                                  <a:gd name="T34" fmla="*/ 994 w 1135"/>
                                  <a:gd name="T35" fmla="*/ 437 h 983"/>
                                  <a:gd name="T36" fmla="*/ 975 w 1135"/>
                                  <a:gd name="T37" fmla="*/ 404 h 983"/>
                                  <a:gd name="T38" fmla="*/ 955 w 1135"/>
                                  <a:gd name="T39" fmla="*/ 371 h 983"/>
                                  <a:gd name="T40" fmla="*/ 934 w 1135"/>
                                  <a:gd name="T41" fmla="*/ 339 h 983"/>
                                  <a:gd name="T42" fmla="*/ 911 w 1135"/>
                                  <a:gd name="T43" fmla="*/ 307 h 983"/>
                                  <a:gd name="T44" fmla="*/ 887 w 1135"/>
                                  <a:gd name="T45" fmla="*/ 276 h 983"/>
                                  <a:gd name="T46" fmla="*/ 863 w 1135"/>
                                  <a:gd name="T47" fmla="*/ 246 h 983"/>
                                  <a:gd name="T48" fmla="*/ 837 w 1135"/>
                                  <a:gd name="T49" fmla="*/ 217 h 983"/>
                                  <a:gd name="T50" fmla="*/ 811 w 1135"/>
                                  <a:gd name="T51" fmla="*/ 189 h 983"/>
                                  <a:gd name="T52" fmla="*/ 783 w 1135"/>
                                  <a:gd name="T53" fmla="*/ 162 h 983"/>
                                  <a:gd name="T54" fmla="*/ 755 w 1135"/>
                                  <a:gd name="T55" fmla="*/ 136 h 983"/>
                                  <a:gd name="T56" fmla="*/ 725 w 1135"/>
                                  <a:gd name="T57" fmla="*/ 111 h 983"/>
                                  <a:gd name="T58" fmla="*/ 695 w 1135"/>
                                  <a:gd name="T59" fmla="*/ 86 h 983"/>
                                  <a:gd name="T60" fmla="*/ 664 w 1135"/>
                                  <a:gd name="T61" fmla="*/ 63 h 983"/>
                                  <a:gd name="T62" fmla="*/ 632 w 1135"/>
                                  <a:gd name="T63" fmla="*/ 41 h 983"/>
                                  <a:gd name="T64" fmla="*/ 600 w 1135"/>
                                  <a:gd name="T65" fmla="*/ 20 h 983"/>
                                  <a:gd name="T66" fmla="*/ 567 w 1135"/>
                                  <a:gd name="T67" fmla="*/ 0 h 983"/>
                                  <a:gd name="T68" fmla="*/ 547 w 1135"/>
                                  <a:gd name="T69" fmla="*/ 35 h 983"/>
                                  <a:gd name="T70" fmla="*/ 547 w 1135"/>
                                  <a:gd name="T71" fmla="*/ 35 h 983"/>
                                  <a:gd name="T72" fmla="*/ 0 w 1135"/>
                                  <a:gd name="T73" fmla="*/ 982 h 9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135" h="983">
                                    <a:moveTo>
                                      <a:pt x="0" y="982"/>
                                    </a:moveTo>
                                    <a:cubicBezTo>
                                      <a:pt x="1094" y="982"/>
                                      <a:pt x="1114" y="982"/>
                                      <a:pt x="1134" y="982"/>
                                    </a:cubicBezTo>
                                    <a:cubicBezTo>
                                      <a:pt x="1094" y="982"/>
                                      <a:pt x="1114" y="982"/>
                                      <a:pt x="1134" y="982"/>
                                    </a:cubicBezTo>
                                    <a:cubicBezTo>
                                      <a:pt x="1134" y="982"/>
                                      <a:pt x="1134" y="969"/>
                                      <a:pt x="1133" y="956"/>
                                    </a:cubicBezTo>
                                    <a:cubicBezTo>
                                      <a:pt x="1133" y="943"/>
                                      <a:pt x="1133" y="930"/>
                                      <a:pt x="1132" y="917"/>
                                    </a:cubicBezTo>
                                    <a:cubicBezTo>
                                      <a:pt x="1131" y="904"/>
                                      <a:pt x="1130" y="892"/>
                                      <a:pt x="1129" y="879"/>
                                    </a:cubicBezTo>
                                    <a:cubicBezTo>
                                      <a:pt x="1128" y="866"/>
                                      <a:pt x="1126" y="853"/>
                                      <a:pt x="1125" y="840"/>
                                    </a:cubicBezTo>
                                    <a:cubicBezTo>
                                      <a:pt x="1123" y="827"/>
                                      <a:pt x="1121" y="815"/>
                                      <a:pt x="1119" y="802"/>
                                    </a:cubicBezTo>
                                    <a:cubicBezTo>
                                      <a:pt x="1117" y="789"/>
                                      <a:pt x="1115" y="776"/>
                                      <a:pt x="1113" y="764"/>
                                    </a:cubicBezTo>
                                    <a:cubicBezTo>
                                      <a:pt x="1110" y="751"/>
                                      <a:pt x="1107" y="739"/>
                                      <a:pt x="1104" y="726"/>
                                    </a:cubicBezTo>
                                    <a:cubicBezTo>
                                      <a:pt x="1101" y="713"/>
                                      <a:pt x="1098" y="701"/>
                                      <a:pt x="1095" y="688"/>
                                    </a:cubicBezTo>
                                    <a:cubicBezTo>
                                      <a:pt x="1092" y="676"/>
                                      <a:pt x="1088" y="664"/>
                                      <a:pt x="1084" y="651"/>
                                    </a:cubicBezTo>
                                    <a:cubicBezTo>
                                      <a:pt x="1081" y="639"/>
                                      <a:pt x="1077" y="627"/>
                                      <a:pt x="1073" y="614"/>
                                    </a:cubicBezTo>
                                    <a:cubicBezTo>
                                      <a:pt x="1068" y="602"/>
                                      <a:pt x="1064" y="590"/>
                                      <a:pt x="1059" y="578"/>
                                    </a:cubicBezTo>
                                    <a:cubicBezTo>
                                      <a:pt x="1055" y="566"/>
                                      <a:pt x="1050" y="554"/>
                                      <a:pt x="1045" y="542"/>
                                    </a:cubicBezTo>
                                    <a:cubicBezTo>
                                      <a:pt x="1040" y="530"/>
                                      <a:pt x="1035" y="518"/>
                                      <a:pt x="1029" y="507"/>
                                    </a:cubicBezTo>
                                    <a:cubicBezTo>
                                      <a:pt x="1024" y="495"/>
                                      <a:pt x="1018" y="483"/>
                                      <a:pt x="1012" y="472"/>
                                    </a:cubicBezTo>
                                    <a:cubicBezTo>
                                      <a:pt x="1007" y="460"/>
                                      <a:pt x="1001" y="449"/>
                                      <a:pt x="994" y="437"/>
                                    </a:cubicBezTo>
                                    <a:cubicBezTo>
                                      <a:pt x="988" y="426"/>
                                      <a:pt x="982" y="415"/>
                                      <a:pt x="975" y="404"/>
                                    </a:cubicBezTo>
                                    <a:cubicBezTo>
                                      <a:pt x="969" y="393"/>
                                      <a:pt x="962" y="382"/>
                                      <a:pt x="955" y="371"/>
                                    </a:cubicBezTo>
                                    <a:cubicBezTo>
                                      <a:pt x="948" y="360"/>
                                      <a:pt x="941" y="349"/>
                                      <a:pt x="934" y="339"/>
                                    </a:cubicBezTo>
                                    <a:cubicBezTo>
                                      <a:pt x="926" y="328"/>
                                      <a:pt x="919" y="317"/>
                                      <a:pt x="911" y="307"/>
                                    </a:cubicBezTo>
                                    <a:cubicBezTo>
                                      <a:pt x="903" y="297"/>
                                      <a:pt x="895" y="287"/>
                                      <a:pt x="887" y="276"/>
                                    </a:cubicBezTo>
                                    <a:cubicBezTo>
                                      <a:pt x="879" y="266"/>
                                      <a:pt x="871" y="256"/>
                                      <a:pt x="863" y="246"/>
                                    </a:cubicBezTo>
                                    <a:cubicBezTo>
                                      <a:pt x="854" y="237"/>
                                      <a:pt x="846" y="227"/>
                                      <a:pt x="837" y="217"/>
                                    </a:cubicBezTo>
                                    <a:cubicBezTo>
                                      <a:pt x="829" y="208"/>
                                      <a:pt x="820" y="199"/>
                                      <a:pt x="811" y="189"/>
                                    </a:cubicBezTo>
                                    <a:cubicBezTo>
                                      <a:pt x="802" y="180"/>
                                      <a:pt x="792" y="171"/>
                                      <a:pt x="783" y="162"/>
                                    </a:cubicBezTo>
                                    <a:cubicBezTo>
                                      <a:pt x="774" y="153"/>
                                      <a:pt x="764" y="144"/>
                                      <a:pt x="755" y="136"/>
                                    </a:cubicBezTo>
                                    <a:cubicBezTo>
                                      <a:pt x="745" y="127"/>
                                      <a:pt x="735" y="119"/>
                                      <a:pt x="725" y="111"/>
                                    </a:cubicBezTo>
                                    <a:cubicBezTo>
                                      <a:pt x="715" y="102"/>
                                      <a:pt x="705" y="94"/>
                                      <a:pt x="695" y="86"/>
                                    </a:cubicBezTo>
                                    <a:cubicBezTo>
                                      <a:pt x="685" y="78"/>
                                      <a:pt x="675" y="71"/>
                                      <a:pt x="664" y="63"/>
                                    </a:cubicBezTo>
                                    <a:cubicBezTo>
                                      <a:pt x="654" y="56"/>
                                      <a:pt x="643" y="48"/>
                                      <a:pt x="632" y="41"/>
                                    </a:cubicBezTo>
                                    <a:cubicBezTo>
                                      <a:pt x="622" y="34"/>
                                      <a:pt x="611" y="27"/>
                                      <a:pt x="600" y="20"/>
                                    </a:cubicBezTo>
                                    <a:cubicBezTo>
                                      <a:pt x="589" y="13"/>
                                      <a:pt x="578" y="6"/>
                                      <a:pt x="567" y="0"/>
                                    </a:cubicBezTo>
                                    <a:cubicBezTo>
                                      <a:pt x="527" y="69"/>
                                      <a:pt x="537" y="52"/>
                                      <a:pt x="547" y="35"/>
                                    </a:cubicBezTo>
                                    <a:cubicBezTo>
                                      <a:pt x="557" y="17"/>
                                      <a:pt x="567" y="0"/>
                                      <a:pt x="547" y="35"/>
                                    </a:cubicBezTo>
                                    <a:cubicBezTo>
                                      <a:pt x="537" y="52"/>
                                      <a:pt x="527" y="69"/>
                                      <a:pt x="0" y="98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1119"/>
                            <wps:cNvSpPr>
                              <a:spLocks noChangeAspect="1"/>
                            </wps:cNvSpPr>
                            <wps:spPr bwMode="auto">
                              <a:xfrm rot="-7209868">
                                <a:off x="8046" y="7181"/>
                                <a:ext cx="1135" cy="983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982 h 983"/>
                                  <a:gd name="T2" fmla="*/ 1134 w 1135"/>
                                  <a:gd name="T3" fmla="*/ 982 h 983"/>
                                  <a:gd name="T4" fmla="*/ 1134 w 1135"/>
                                  <a:gd name="T5" fmla="*/ 982 h 983"/>
                                  <a:gd name="T6" fmla="*/ 1133 w 1135"/>
                                  <a:gd name="T7" fmla="*/ 956 h 983"/>
                                  <a:gd name="T8" fmla="*/ 1132 w 1135"/>
                                  <a:gd name="T9" fmla="*/ 917 h 983"/>
                                  <a:gd name="T10" fmla="*/ 1129 w 1135"/>
                                  <a:gd name="T11" fmla="*/ 879 h 983"/>
                                  <a:gd name="T12" fmla="*/ 1125 w 1135"/>
                                  <a:gd name="T13" fmla="*/ 840 h 983"/>
                                  <a:gd name="T14" fmla="*/ 1119 w 1135"/>
                                  <a:gd name="T15" fmla="*/ 802 h 983"/>
                                  <a:gd name="T16" fmla="*/ 1113 w 1135"/>
                                  <a:gd name="T17" fmla="*/ 764 h 983"/>
                                  <a:gd name="T18" fmla="*/ 1104 w 1135"/>
                                  <a:gd name="T19" fmla="*/ 726 h 983"/>
                                  <a:gd name="T20" fmla="*/ 1095 w 1135"/>
                                  <a:gd name="T21" fmla="*/ 688 h 983"/>
                                  <a:gd name="T22" fmla="*/ 1084 w 1135"/>
                                  <a:gd name="T23" fmla="*/ 651 h 983"/>
                                  <a:gd name="T24" fmla="*/ 1073 w 1135"/>
                                  <a:gd name="T25" fmla="*/ 614 h 983"/>
                                  <a:gd name="T26" fmla="*/ 1059 w 1135"/>
                                  <a:gd name="T27" fmla="*/ 578 h 983"/>
                                  <a:gd name="T28" fmla="*/ 1045 w 1135"/>
                                  <a:gd name="T29" fmla="*/ 542 h 983"/>
                                  <a:gd name="T30" fmla="*/ 1029 w 1135"/>
                                  <a:gd name="T31" fmla="*/ 507 h 983"/>
                                  <a:gd name="T32" fmla="*/ 1012 w 1135"/>
                                  <a:gd name="T33" fmla="*/ 472 h 983"/>
                                  <a:gd name="T34" fmla="*/ 994 w 1135"/>
                                  <a:gd name="T35" fmla="*/ 437 h 983"/>
                                  <a:gd name="T36" fmla="*/ 975 w 1135"/>
                                  <a:gd name="T37" fmla="*/ 404 h 983"/>
                                  <a:gd name="T38" fmla="*/ 955 w 1135"/>
                                  <a:gd name="T39" fmla="*/ 371 h 983"/>
                                  <a:gd name="T40" fmla="*/ 934 w 1135"/>
                                  <a:gd name="T41" fmla="*/ 339 h 983"/>
                                  <a:gd name="T42" fmla="*/ 911 w 1135"/>
                                  <a:gd name="T43" fmla="*/ 307 h 983"/>
                                  <a:gd name="T44" fmla="*/ 887 w 1135"/>
                                  <a:gd name="T45" fmla="*/ 276 h 983"/>
                                  <a:gd name="T46" fmla="*/ 863 w 1135"/>
                                  <a:gd name="T47" fmla="*/ 246 h 983"/>
                                  <a:gd name="T48" fmla="*/ 837 w 1135"/>
                                  <a:gd name="T49" fmla="*/ 217 h 983"/>
                                  <a:gd name="T50" fmla="*/ 811 w 1135"/>
                                  <a:gd name="T51" fmla="*/ 189 h 983"/>
                                  <a:gd name="T52" fmla="*/ 783 w 1135"/>
                                  <a:gd name="T53" fmla="*/ 162 h 983"/>
                                  <a:gd name="T54" fmla="*/ 755 w 1135"/>
                                  <a:gd name="T55" fmla="*/ 136 h 983"/>
                                  <a:gd name="T56" fmla="*/ 725 w 1135"/>
                                  <a:gd name="T57" fmla="*/ 111 h 983"/>
                                  <a:gd name="T58" fmla="*/ 695 w 1135"/>
                                  <a:gd name="T59" fmla="*/ 86 h 983"/>
                                  <a:gd name="T60" fmla="*/ 664 w 1135"/>
                                  <a:gd name="T61" fmla="*/ 63 h 983"/>
                                  <a:gd name="T62" fmla="*/ 632 w 1135"/>
                                  <a:gd name="T63" fmla="*/ 41 h 983"/>
                                  <a:gd name="T64" fmla="*/ 600 w 1135"/>
                                  <a:gd name="T65" fmla="*/ 20 h 983"/>
                                  <a:gd name="T66" fmla="*/ 567 w 1135"/>
                                  <a:gd name="T67" fmla="*/ 0 h 983"/>
                                  <a:gd name="T68" fmla="*/ 547 w 1135"/>
                                  <a:gd name="T69" fmla="*/ 35 h 983"/>
                                  <a:gd name="T70" fmla="*/ 547 w 1135"/>
                                  <a:gd name="T71" fmla="*/ 35 h 983"/>
                                  <a:gd name="T72" fmla="*/ 0 w 1135"/>
                                  <a:gd name="T73" fmla="*/ 982 h 9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135" h="983">
                                    <a:moveTo>
                                      <a:pt x="0" y="982"/>
                                    </a:moveTo>
                                    <a:cubicBezTo>
                                      <a:pt x="1094" y="982"/>
                                      <a:pt x="1114" y="982"/>
                                      <a:pt x="1134" y="982"/>
                                    </a:cubicBezTo>
                                    <a:cubicBezTo>
                                      <a:pt x="1094" y="982"/>
                                      <a:pt x="1114" y="982"/>
                                      <a:pt x="1134" y="982"/>
                                    </a:cubicBezTo>
                                    <a:cubicBezTo>
                                      <a:pt x="1134" y="982"/>
                                      <a:pt x="1134" y="969"/>
                                      <a:pt x="1133" y="956"/>
                                    </a:cubicBezTo>
                                    <a:cubicBezTo>
                                      <a:pt x="1133" y="943"/>
                                      <a:pt x="1133" y="930"/>
                                      <a:pt x="1132" y="917"/>
                                    </a:cubicBezTo>
                                    <a:cubicBezTo>
                                      <a:pt x="1131" y="904"/>
                                      <a:pt x="1130" y="892"/>
                                      <a:pt x="1129" y="879"/>
                                    </a:cubicBezTo>
                                    <a:cubicBezTo>
                                      <a:pt x="1128" y="866"/>
                                      <a:pt x="1126" y="853"/>
                                      <a:pt x="1125" y="840"/>
                                    </a:cubicBezTo>
                                    <a:cubicBezTo>
                                      <a:pt x="1123" y="827"/>
                                      <a:pt x="1121" y="815"/>
                                      <a:pt x="1119" y="802"/>
                                    </a:cubicBezTo>
                                    <a:cubicBezTo>
                                      <a:pt x="1117" y="789"/>
                                      <a:pt x="1115" y="776"/>
                                      <a:pt x="1113" y="764"/>
                                    </a:cubicBezTo>
                                    <a:cubicBezTo>
                                      <a:pt x="1110" y="751"/>
                                      <a:pt x="1107" y="739"/>
                                      <a:pt x="1104" y="726"/>
                                    </a:cubicBezTo>
                                    <a:cubicBezTo>
                                      <a:pt x="1101" y="713"/>
                                      <a:pt x="1098" y="701"/>
                                      <a:pt x="1095" y="688"/>
                                    </a:cubicBezTo>
                                    <a:cubicBezTo>
                                      <a:pt x="1092" y="676"/>
                                      <a:pt x="1088" y="664"/>
                                      <a:pt x="1084" y="651"/>
                                    </a:cubicBezTo>
                                    <a:cubicBezTo>
                                      <a:pt x="1081" y="639"/>
                                      <a:pt x="1077" y="627"/>
                                      <a:pt x="1073" y="614"/>
                                    </a:cubicBezTo>
                                    <a:cubicBezTo>
                                      <a:pt x="1068" y="602"/>
                                      <a:pt x="1064" y="590"/>
                                      <a:pt x="1059" y="578"/>
                                    </a:cubicBezTo>
                                    <a:cubicBezTo>
                                      <a:pt x="1055" y="566"/>
                                      <a:pt x="1050" y="554"/>
                                      <a:pt x="1045" y="542"/>
                                    </a:cubicBezTo>
                                    <a:cubicBezTo>
                                      <a:pt x="1040" y="530"/>
                                      <a:pt x="1035" y="518"/>
                                      <a:pt x="1029" y="507"/>
                                    </a:cubicBezTo>
                                    <a:cubicBezTo>
                                      <a:pt x="1024" y="495"/>
                                      <a:pt x="1018" y="483"/>
                                      <a:pt x="1012" y="472"/>
                                    </a:cubicBezTo>
                                    <a:cubicBezTo>
                                      <a:pt x="1007" y="460"/>
                                      <a:pt x="1001" y="449"/>
                                      <a:pt x="994" y="437"/>
                                    </a:cubicBezTo>
                                    <a:cubicBezTo>
                                      <a:pt x="988" y="426"/>
                                      <a:pt x="982" y="415"/>
                                      <a:pt x="975" y="404"/>
                                    </a:cubicBezTo>
                                    <a:cubicBezTo>
                                      <a:pt x="969" y="393"/>
                                      <a:pt x="962" y="382"/>
                                      <a:pt x="955" y="371"/>
                                    </a:cubicBezTo>
                                    <a:cubicBezTo>
                                      <a:pt x="948" y="360"/>
                                      <a:pt x="941" y="349"/>
                                      <a:pt x="934" y="339"/>
                                    </a:cubicBezTo>
                                    <a:cubicBezTo>
                                      <a:pt x="926" y="328"/>
                                      <a:pt x="919" y="317"/>
                                      <a:pt x="911" y="307"/>
                                    </a:cubicBezTo>
                                    <a:cubicBezTo>
                                      <a:pt x="903" y="297"/>
                                      <a:pt x="895" y="287"/>
                                      <a:pt x="887" y="276"/>
                                    </a:cubicBezTo>
                                    <a:cubicBezTo>
                                      <a:pt x="879" y="266"/>
                                      <a:pt x="871" y="256"/>
                                      <a:pt x="863" y="246"/>
                                    </a:cubicBezTo>
                                    <a:cubicBezTo>
                                      <a:pt x="854" y="237"/>
                                      <a:pt x="846" y="227"/>
                                      <a:pt x="837" y="217"/>
                                    </a:cubicBezTo>
                                    <a:cubicBezTo>
                                      <a:pt x="829" y="208"/>
                                      <a:pt x="820" y="199"/>
                                      <a:pt x="811" y="189"/>
                                    </a:cubicBezTo>
                                    <a:cubicBezTo>
                                      <a:pt x="802" y="180"/>
                                      <a:pt x="792" y="171"/>
                                      <a:pt x="783" y="162"/>
                                    </a:cubicBezTo>
                                    <a:cubicBezTo>
                                      <a:pt x="774" y="153"/>
                                      <a:pt x="764" y="144"/>
                                      <a:pt x="755" y="136"/>
                                    </a:cubicBezTo>
                                    <a:cubicBezTo>
                                      <a:pt x="745" y="127"/>
                                      <a:pt x="735" y="119"/>
                                      <a:pt x="725" y="111"/>
                                    </a:cubicBezTo>
                                    <a:cubicBezTo>
                                      <a:pt x="715" y="102"/>
                                      <a:pt x="705" y="94"/>
                                      <a:pt x="695" y="86"/>
                                    </a:cubicBezTo>
                                    <a:cubicBezTo>
                                      <a:pt x="685" y="78"/>
                                      <a:pt x="675" y="71"/>
                                      <a:pt x="664" y="63"/>
                                    </a:cubicBezTo>
                                    <a:cubicBezTo>
                                      <a:pt x="654" y="56"/>
                                      <a:pt x="643" y="48"/>
                                      <a:pt x="632" y="41"/>
                                    </a:cubicBezTo>
                                    <a:cubicBezTo>
                                      <a:pt x="622" y="34"/>
                                      <a:pt x="611" y="27"/>
                                      <a:pt x="600" y="20"/>
                                    </a:cubicBezTo>
                                    <a:cubicBezTo>
                                      <a:pt x="589" y="13"/>
                                      <a:pt x="578" y="6"/>
                                      <a:pt x="567" y="0"/>
                                    </a:cubicBezTo>
                                    <a:cubicBezTo>
                                      <a:pt x="527" y="69"/>
                                      <a:pt x="537" y="52"/>
                                      <a:pt x="547" y="35"/>
                                    </a:cubicBezTo>
                                    <a:cubicBezTo>
                                      <a:pt x="557" y="17"/>
                                      <a:pt x="567" y="0"/>
                                      <a:pt x="547" y="35"/>
                                    </a:cubicBezTo>
                                    <a:cubicBezTo>
                                      <a:pt x="537" y="52"/>
                                      <a:pt x="527" y="69"/>
                                      <a:pt x="0" y="98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46" name="Group 1120"/>
                        <wpg:cNvGrpSpPr>
                          <a:grpSpLocks/>
                        </wpg:cNvGrpSpPr>
                        <wpg:grpSpPr bwMode="auto">
                          <a:xfrm>
                            <a:off x="7105" y="2851"/>
                            <a:ext cx="568" cy="1695"/>
                            <a:chOff x="7468" y="3220"/>
                            <a:chExt cx="568" cy="1695"/>
                          </a:xfrm>
                        </wpg:grpSpPr>
                        <wps:wsp>
                          <wps:cNvPr id="347" name="Freeform 1121" descr="10%"/>
                          <wps:cNvSpPr>
                            <a:spLocks/>
                          </wps:cNvSpPr>
                          <wps:spPr bwMode="auto">
                            <a:xfrm>
                              <a:off x="7473" y="3897"/>
                              <a:ext cx="563" cy="1013"/>
                            </a:xfrm>
                            <a:custGeom>
                              <a:avLst/>
                              <a:gdLst>
                                <a:gd name="T0" fmla="*/ 0 w 563"/>
                                <a:gd name="T1" fmla="*/ 0 h 1013"/>
                                <a:gd name="T2" fmla="*/ 0 w 563"/>
                                <a:gd name="T3" fmla="*/ 1013 h 1013"/>
                                <a:gd name="T4" fmla="*/ 563 w 563"/>
                                <a:gd name="T5" fmla="*/ 1013 h 1013"/>
                                <a:gd name="T6" fmla="*/ 563 w 563"/>
                                <a:gd name="T7" fmla="*/ 0 h 1013"/>
                                <a:gd name="T8" fmla="*/ 0 w 563"/>
                                <a:gd name="T9" fmla="*/ 0 h 10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3" h="1013">
                                  <a:moveTo>
                                    <a:pt x="0" y="0"/>
                                  </a:moveTo>
                                  <a:lnTo>
                                    <a:pt x="0" y="1013"/>
                                  </a:lnTo>
                                  <a:lnTo>
                                    <a:pt x="563" y="1013"/>
                                  </a:lnTo>
                                  <a:lnTo>
                                    <a:pt x="56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8" name="Group 1122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6904" y="3784"/>
                              <a:ext cx="1695" cy="567"/>
                              <a:chOff x="0" y="0"/>
                              <a:chExt cx="2835" cy="567"/>
                            </a:xfrm>
                          </wpg:grpSpPr>
                          <wps:wsp>
                            <wps:cNvPr id="349" name="Line 112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" name="Line 112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67" y="0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" name="Line 112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34" y="0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" name="Line 112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701" y="0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" name="Line 112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268" y="0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" name="Line 112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835" y="0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" name="Line 112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8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6" name="Line 113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567"/>
                                <a:ext cx="28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8E869" id="Group 1028" o:spid="_x0000_s1026" style="position:absolute;margin-left:37.5pt;margin-top:8.25pt;width:460.9pt;height:241.6pt;z-index:251655680" coordorigin="1506,2804" coordsize="9028,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">
                <v:group id="Group 1029" o:spid="_x0000_s1027" style="position:absolute;left:3664;top:3058;width:2836;height:1136" coordorigin="4489,3289" coordsize="2836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030" o:spid="_x0000_s1028" alt="10%" style="position:absolute;left:4490;top:3293;width:2835;height:1132;visibility:visible;mso-wrap-style:square;v-text-anchor:top" coordsize="2835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ercUA&#10;AADcAAAADwAAAGRycy9kb3ducmV2LnhtbESPQWsCMRSE70L/Q3gFb5qtoJXtZkVFwUMvrkI9Pjav&#10;ybabl2UTdf33TaHQ4zDzzTDFanCtuFEfGs8KXqYZCOLa64aNgvNpP1mCCBFZY+uZFDwowKp8GhWY&#10;a3/nI92qaEQq4ZCjAhtjl0sZaksOw9R3xMn79L3DmGRvpO7xnspdK2dZtpAOG04LFjvaWqq/q6tT&#10;MDPxeN5dzev2o1p/vbfdZn65WKXGz8P6DUSkIf6H/+iDTtx8Ab9n0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p6txQAAANwAAAAPAAAAAAAAAAAAAAAAAJgCAABkcnMv&#10;ZG93bnJldi54bWxQSwUGAAAAAAQABAD1AAAAigMAAAAA&#10;" path="m,l,1132r562,l562,562r2273,l2835,,,xe" fillcolor="black" stroked="f" strokeweight="1.5pt">
                    <v:fill r:id="rId8" o:title="" type="pattern"/>
                    <v:path arrowok="t" o:connecttype="custom" o:connectlocs="0,0;0,1132;562,1132;562,562;2835,562;2835,0;0,0" o:connectangles="0,0,0,0,0,0,0"/>
                  </v:shape>
                  <v:group id="Group 1031" o:spid="_x0000_s1029" style="position:absolute;left:4489;top:3289;width:2835;height:1134" coordsize="2835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<o:lock v:ext="edit" aspectratio="t"/>
                    <v:line id="Line 1032" o:spid="_x0000_s1030" style="position:absolute;visibility:visible;mso-wrap-style:square" from="0,0" to="0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GvAsIAAADcAAAADwAAAGRycy9kb3ducmV2LnhtbERPy2rCQBTdC/2H4Ra600mVSkmdSCmo&#10;xV2jBLq7ZG4eTeZOOjPR+PedRcHl4bw328n04kLOt5YVPC8SEMSl1S3XCs6n3fwVhA/IGnvLpOBG&#10;HrbZw2yDqbZX/qJLHmoRQ9inqKAJYUil9GVDBv3CDsSRq6wzGCJ0tdQOrzHc9HKZJGtpsOXY0OBA&#10;Hw2VXT4aBcWY8/dPt3M9jvvDoSp+O786KvX0OL2/gQg0hbv43/2pFSxf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0GvAsIAAADcAAAADwAAAAAAAAAAAAAA&#10;AAChAgAAZHJzL2Rvd25yZXYueG1sUEsFBgAAAAAEAAQA+QAAAJADAAAAAA==&#10;" strokeweight="1.5pt">
                      <o:lock v:ext="edit" aspectratio="t"/>
                    </v:line>
                    <v:line id="Line 1033" o:spid="_x0000_s1031" style="position:absolute;visibility:visible;mso-wrap-style:square" from="567,0" to="567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0KmcUAAADcAAAADwAAAGRycy9kb3ducmV2LnhtbESPQWvCQBSE74X+h+UVems2VSptdJUi&#10;qMWbaRF6e2SfSUz2bdzdaPrvXUHocZiZb5jZYjCtOJPztWUFr0kKgriwuuZSwc/36uUdhA/IGlvL&#10;pOCPPCzmjw8zzLS98I7OeShFhLDPUEEVQpdJ6YuKDPrEdsTRO1hnMETpSqkdXiLctHKUphNpsOa4&#10;UGFHy4qKJu+Ngn2f8++xWbkW+/Vmc9ifGj/eKvX8NHxOQQQawn/43v7SCkZvH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0KmcUAAADcAAAADwAAAAAAAAAA&#10;AAAAAAChAgAAZHJzL2Rvd25yZXYueG1sUEsFBgAAAAAEAAQA+QAAAJMDAAAAAA==&#10;" strokeweight="1.5pt">
                      <o:lock v:ext="edit" aspectratio="t"/>
                    </v:line>
                    <v:line id="Line 1034" o:spid="_x0000_s1032" style="position:absolute;visibility:visible;mso-wrap-style:square" from="1134,0" to="1134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tpucEAAADcAAAADwAAAGRycy9kb3ducmV2LnhtbERPy4rCMBTdC/MP4Q7MTtNxQKQaRQQf&#10;uLOK4O7SXNva5qaTpFr/3iwGZnk47/myN414kPOVZQXfowQEcW51xYWC82kznILwAVljY5kUvMjD&#10;cvExmGOq7ZOP9MhCIWII+xQVlCG0qZQ+L8mgH9mWOHI36wyGCF0htcNnDDeNHCfJRBqsODaU2NK6&#10;pLzOOqPg0mV8vdcb12C33e1ul9/a/xyU+vrsVzMQgfrwL/5z77WC8STOj2fi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W2m5wQAAANwAAAAPAAAAAAAAAAAAAAAA&#10;AKECAABkcnMvZG93bnJldi54bWxQSwUGAAAAAAQABAD5AAAAjwMAAAAA&#10;" strokeweight="1.5pt">
                      <o:lock v:ext="edit" aspectratio="t"/>
                    </v:line>
                    <v:line id="Line 1035" o:spid="_x0000_s1033" style="position:absolute;visibility:visible;mso-wrap-style:square" from="1701,0" to="1701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fMIsUAAADcAAAADwAAAGRycy9kb3ducmV2LnhtbESPS2vDMBCE74X+B7GF3Bo5CYTiRg4h&#10;kAe51S2B3hZr/aitlSPJifPvo0Khx2FmvmFW69F04krON5YVzKYJCOLC6oYrBV+fu9c3ED4ga+ws&#10;k4I7eVhnz08rTLW98Qdd81CJCGGfooI6hD6V0hc1GfRT2xNHr7TOYIjSVVI7vEW46eQ8SZbSYMNx&#10;ocaetjUVbT4YBech5++fduc6HPaHQ3m+tH5xUmryMm7eQQQaw3/4r33UCubLGfyeiUd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fMIsUAAADcAAAADwAAAAAAAAAA&#10;AAAAAAChAgAAZHJzL2Rvd25yZXYueG1sUEsFBgAAAAAEAAQA+QAAAJMDAAAAAA==&#10;" strokeweight="1.5pt">
                      <o:lock v:ext="edit" aspectratio="t"/>
                    </v:line>
                    <v:line id="Line 1036" o:spid="_x0000_s1034" style="position:absolute;visibility:visible;mso-wrap-style:square" from="2268,0" to="2268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SVcQAAADcAAAADwAAAGRycy9kb3ducmV2LnhtbESPQWvCQBSE7wX/w/IEb3XTFKREVykF&#10;tXgzFcHbI/tM0mTfxt2Npv++Kwgeh5n5hlmsBtOKKzlfW1bwNk1AEBdW11wqOPysXz9A+ICssbVM&#10;Cv7Iw2o5ellgpu2N93TNQykihH2GCqoQukxKX1Rk0E9tRxy9s3UGQ5SulNrhLcJNK9MkmUmDNceF&#10;Cjv6qqho8t4oOPY5n36btWux32y35+Ol8e87pSbj4XMOItAQnuFH+1srSGc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xVJVxAAAANwAAAAPAAAAAAAAAAAA&#10;AAAAAKECAABkcnMvZG93bnJldi54bWxQSwUGAAAAAAQABAD5AAAAkgMAAAAA&#10;" strokeweight="1.5pt">
                      <o:lock v:ext="edit" aspectratio="t"/>
                    </v:line>
                    <v:line id="Line 1037" o:spid="_x0000_s1035" style="position:absolute;visibility:visible;mso-wrap-style:square" from="2835,0" to="2835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3zsQAAADcAAAADwAAAGRycy9kb3ducmV2LnhtbESPQWvCQBSE74L/YXkFb7qpgkjqKiJY&#10;i7dGCXh7ZJ9JmuzbuLvR9N93C4Ueh5n5hllvB9OKBzlfW1bwOktAEBdW11wquJwP0xUIH5A1tpZJ&#10;wTd52G7GozWm2j75kx5ZKEWEsE9RQRVCl0rpi4oM+pntiKN3s85giNKVUjt8Rrhp5TxJltJgzXGh&#10;wo72FRVN1hsFeZ/x9as5uBb79+Pxlt8bvzgpNXkZdm8gAg3hP/zX/tAK5ssF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ffOxAAAANwAAAAPAAAAAAAAAAAA&#10;AAAAAKECAABkcnMvZG93bnJldi54bWxQSwUGAAAAAAQABAD5AAAAkgMAAAAA&#10;" strokeweight="1.5pt">
                      <o:lock v:ext="edit" aspectratio="t"/>
                    </v:line>
                    <v:line id="Line 1038" o:spid="_x0000_s1036" style="position:absolute;visibility:visible;mso-wrap-style:square" from="0,0" to="28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BvusUAAADcAAAADwAAAGRycy9kb3ducmV2LnhtbESPT2vCQBTE7wW/w/KE3urGP0hJXUUE&#10;tfRmFKG3R/aZpMm+jbsbTb+9KxR6HGbmN8xi1ZtG3Mj5yrKC8SgBQZxbXXGh4HTcvr2D8AFZY2OZ&#10;FPySh9Vy8LLAVNs7H+iWhUJECPsUFZQhtKmUPi/JoB/Zljh6F+sMhihdIbXDe4SbRk6SZC4NVhwX&#10;SmxpU1JeZ51RcO4y/v6pt67BbrffX87X2k+/lHod9usPEIH68B/+a39qBZP5D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BvusUAAADcAAAADwAAAAAAAAAA&#10;AAAAAAChAgAAZHJzL2Rvd25yZXYueG1sUEsFBgAAAAAEAAQA+QAAAJMDAAAAAA==&#10;" strokeweight="1.5pt">
                      <o:lock v:ext="edit" aspectratio="t"/>
                    </v:line>
                    <v:line id="Line 1039" o:spid="_x0000_s1037" style="position:absolute;visibility:visible;mso-wrap-style:square" from="0,567" to="2835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zKIcQAAADcAAAADwAAAGRycy9kb3ducmV2LnhtbESPQWvCQBSE7wX/w/KE3upGRSmpq4ig&#10;lt6MIvT2yD6TNNm3cXej6b93hUKPw8x8wyxWvWnEjZyvLCsYjxIQxLnVFRcKTsft2zsIH5A1NpZJ&#10;wS95WC0HLwtMtb3zgW5ZKESEsE9RQRlCm0rp85IM+pFtiaN3sc5giNIVUju8R7hp5CRJ5tJgxXGh&#10;xJY2JeV11hkF5y7j75966xrsdvv95Xyt/fRLqddhv/4AEagP/+G/9qdWMJnP4H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MohxAAAANwAAAAPAAAAAAAAAAAA&#10;AAAAAKECAABkcnMvZG93bnJldi54bWxQSwUGAAAAAAQABAD5AAAAkgMAAAAA&#10;" strokeweight="1.5pt">
                      <o:lock v:ext="edit" aspectratio="t"/>
                    </v:line>
                    <v:line id="Line 1040" o:spid="_x0000_s1038" style="position:absolute;visibility:visible;mso-wrap-style:square" from="0,1134" to="2835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5UVsQAAADcAAAADwAAAGRycy9kb3ducmV2LnhtbESPQWvCQBSE7wX/w/IEb3VTC6FEVykF&#10;tXgzFcHbI/tM0mTfxt2Npv++Kwgeh5n5hlmsBtOKKzlfW1bwNk1AEBdW11wqOPysXz9A+ICssbVM&#10;Cv7Iw2o5ellgpu2N93TNQykihH2GCqoQukxKX1Rk0E9tRxy9s3UGQ5SulNrhLcJNK2dJkkqDNceF&#10;Cjv6qqho8t4oOPY5n36btWux32y35+Ol8e87pSbj4XMOItAQnuFH+1srmKU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/lRWxAAAANwAAAAPAAAAAAAAAAAA&#10;AAAAAKECAABkcnMvZG93bnJldi54bWxQSwUGAAAAAAQABAD5AAAAkgMAAAAA&#10;" strokeweight="1.5pt">
                      <o:lock v:ext="edit" aspectratio="t"/>
                    </v:line>
                  </v:group>
                </v:group>
                <v:group id="Group 1041" o:spid="_x0000_s1039" style="position:absolute;left:1506;top:3171;width:1515;height:675" coordorigin="4260,3540" coordsize="1515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rect id="Rectangle 1042" o:spid="_x0000_s1040" style="position:absolute;left:4260;top:3540;width:151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zUMMA&#10;AADcAAAADwAAAGRycy9kb3ducmV2LnhtbERPz2vCMBS+C/4P4Qm7yEytINIZZaiD4aEwFdzx0by1&#10;Zc1LSaJt99ebg7Djx/d7ve1NI+7kfG1ZwXyWgCAurK65VHA5f7yuQPiArLGxTAoG8rDdjEdrzLTt&#10;+Ivup1CKGMI+QwVVCG0mpS8qMuhntiWO3I91BkOErpTaYRfDTSPTJFlKgzXHhgpb2lVU/J5uRkF7&#10;3aE55DIc3bD4+75d8v0+mSr1Munf30AE6sO/+On+1ArSZVwb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GzUMMAAADcAAAADwAAAAAAAAAAAAAAAACYAgAAZHJzL2Rv&#10;d25yZXYueG1sUEsFBgAAAAAEAAQA9QAAAIgDAAAAAA==&#10;" strokeweight="1.5pt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043" o:spid="_x0000_s1041" type="#_x0000_t6" alt="10%" style="position:absolute;left:4260;top:3555;width:151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mB8MA&#10;AADcAAAADwAAAGRycy9kb3ducmV2LnhtbESPX2vCMBTF34V9h3AHe9PUMortjEU23PZqHez1rrm2&#10;xeamJJnt/PRmIPh4OH9+nHU5mV6cyfnOsoLlIgFBXFvdcaPg67Cbr0D4gKyxt0wK/shDuXmYrbHQ&#10;duQ9navQiDjCvkAFbQhDIaWvWzLoF3Ygjt7ROoMhStdI7XCM46aXaZJk0mDHkdDiQK8t1afq10RI&#10;ntu3w8+Hq067Zzp+d+E9ueRKPT1O2xcQgaZwD9/an1pBmuXwfyYe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9mB8MAAADcAAAADwAAAAAAAAAAAAAAAACYAgAAZHJzL2Rv&#10;d25yZXYueG1sUEsFBgAAAAAEAAQA9QAAAIgDAAAAAA==&#10;" fillcolor="black" strokeweight="1.5pt">
                    <v:fill r:id="rId8" o:title="" type="pattern"/>
                  </v:shape>
                </v:group>
                <v:group id="Group 1044" o:spid="_x0000_s1042" style="position:absolute;left:8218;top:2804;width:2268;height:1962" coordorigin="8326,3041" coordsize="2268,1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045" o:spid="_x0000_s1043" alt="10%" style="position:absolute;left:8618;top:3045;width:1695;height:1958;visibility:visible;mso-wrap-style:square;v-text-anchor:top" coordsize="1695,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/esQA&#10;AADcAAAADwAAAGRycy9kb3ducmV2LnhtbESPS4vCQBCE7wv+h6GFva0TdX0QHUUEF8GD+ACvbaZN&#10;gpmekJnE7L93BMFjUVVfUfNlawrRUOVyywr6vQgEcWJ1zqmC82nzMwXhPLLGwjIp+CcHy0Xna46x&#10;tg8+UHP0qQgQdjEqyLwvYyldkpFB17MlcfButjLog6xSqSt8BLgp5CCKxtJgzmEhw5LWGSX3Y20U&#10;1PW+GfE2vxo+tH+/w+ntsltJpb677WoGwlPrP+F3e6sVDCZ9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XP3rEAAAA3AAAAA8AAAAAAAAAAAAAAAAAmAIAAGRycy9k&#10;b3ducmV2LnhtbFBLBQYAAAAABAAEAPUAAACJAwAAAAA=&#10;" path="m847,l,1455r562,15l840,1958r285,-495l1695,1463,847,xe" fillcolor="black" stroked="f" strokeweight="1.5pt">
                    <v:fill r:id="rId8" o:title="" type="pattern"/>
                    <v:path arrowok="t" o:connecttype="custom" o:connectlocs="847,0;0,1455;562,1470;840,1958;1125,1463;1695,1463;847,0" o:connectangles="0,0,0,0,0,0,0"/>
                  </v:shape>
                  <v:group id="Group 1046" o:spid="_x0000_s1044" style="position:absolute;left:8326;top:3041;width:2268;height:1960" coordorigin="7966,2944" coordsize="2268,1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<v:group id="Group 1047" o:spid="_x0000_s1045" style="position:absolute;left:8239;top:4413;width:1995;height:491" coordorigin="8239,4413" coordsize="1995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<v:line id="Line 1048" o:spid="_x0000_s1046" style="position:absolute;visibility:visible;mso-wrap-style:square" from="8239,4413" to="9919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n5Z8UAAADcAAAADwAAAGRycy9kb3ducmV2LnhtbESPQWvCQBSE74X+h+UVems21WJLdJUi&#10;qMWbaRF6e2SfSUz2bdzdaPrvXUHocZiZb5jZYjCtOJPztWUFr0kKgriwuuZSwc/36uUDhA/IGlvL&#10;pOCPPCzmjw8zzLS98I7OeShFhLDPUEEVQpdJ6YuKDPrEdsTRO1hnMETpSqkdXiLctHKUphNpsOa4&#10;UGFHy4qKJu+Ngn2f8++xWbkW+/Vmc9ifGj/eKvX8NHxOQQQawn/43v7SCkbv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n5Z8UAAADcAAAADwAAAAAAAAAA&#10;AAAAAAChAgAAZHJzL2Rvd25yZXYueG1sUEsFBgAAAAAEAAQA+QAAAJMDAAAAAA==&#10;" strokeweight="1.5pt">
                        <o:lock v:ext="edit" aspectratio="t"/>
                      </v:lin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049" o:spid="_x0000_s1047" type="#_x0000_t5" style="position:absolute;left:9100;top:4413;width:567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VccIA&#10;AADcAAAADwAAAGRycy9kb3ducmV2LnhtbESPT4vCMBTE74LfITzBm6aKf7pdo4ii7tW63h/N27ba&#10;vJQmav32RljwOMzMb5jFqjWVuFPjSssKRsMIBHFmdcm5gt/TbhCDcB5ZY2WZFDzJwWrZ7Sww0fbB&#10;R7qnPhcBwi5BBYX3dSKlywoy6Ia2Jg7en20M+iCbXOoGHwFuKjmOopk0WHJYKLCmTUHZNb0ZBbvz&#10;Nt5vJ+lFfunNQcY6za/nUql+r11/g/DU+k/4v/2jFYznU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1VxwgAAANwAAAAPAAAAAAAAAAAAAAAAAJgCAABkcnMvZG93&#10;bnJldi54bWxQSwUGAAAAAAQABAD1AAAAhwMAAAAA&#10;" strokeweight="1.5pt">
                        <o:lock v:ext="edit" aspectratio="t"/>
                      </v:shape>
                      <v:shape id="AutoShape 1050" o:spid="_x0000_s1048" type="#_x0000_t5" style="position:absolute;left:9667;top:4413;width:567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3LBsMA&#10;AADcAAAADwAAAGRycy9kb3ducmV2LnhtbESPQWvCQBSE7wX/w/KE3urGUGwaXaVEtF4b6/2RfSbR&#10;7NuQ3Sbx33cFweMwM98wq81oGtFT52rLCuazCARxYXXNpYLf4+4tAeE8ssbGMim4kYPNevKywlTb&#10;gX+oz30pAoRdigoq79tUSldUZNDNbEscvLPtDPogu1LqDocAN42Mo2ghDdYcFipsKauouOZ/RsHu&#10;tE322/f8Ij919i0TnZfXU63U63T8WoLwNPpn+NE+aAXxxwLu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3LBsMAAADcAAAADwAAAAAAAAAAAAAAAACYAgAAZHJzL2Rv&#10;d25yZXYueG1sUEsFBgAAAAAEAAQA9QAAAIgDAAAAAA==&#10;" strokeweight="1.5pt">
                        <o:lock v:ext="edit" aspectratio="t"/>
                      </v:shape>
                    </v:group>
                    <v:shape id="AutoShape 1051" o:spid="_x0000_s1049" type="#_x0000_t5" alt="20%" style="position:absolute;left:8824;top:2944;width:567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1LMQA&#10;AADcAAAADwAAAGRycy9kb3ducmV2LnhtbESPT2sCMRTE7wW/Q3iCt5pVsCurUVQqeCgt/gGvj81z&#10;d9nNS0hSXb99Uyj0OMzMb5jlujeduJMPjWUFk3EGgri0uuFKweW8f52DCBFZY2eZFDwpwHo1eFli&#10;oe2Dj3Q/xUokCIcCFdQxukLKUNZkMIytI07ezXqDMUlfSe3xkeCmk9Mse5MGG04LNTra1VS2p2+j&#10;YPaht7N8F9rr+dO1svvK3532So2G/WYBIlIf/8N/7YNWMM1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GdSzEAAAA3AAAAA8AAAAAAAAAAAAAAAAAmAIAAGRycy9k&#10;b3ducmV2LnhtbFBLBQYAAAAABAAEAPUAAACJAwAAAAA=&#10;" filled="f" fillcolor="black" strokeweight="1.5pt">
                      <v:fill r:id="rId9" o:title="" type="pattern"/>
                      <o:lock v:ext="edit" aspectratio="t"/>
                    </v:shape>
                    <v:group id="Group 1052" o:spid="_x0000_s1050" style="position:absolute;left:7966;top:4413;width:1134;height:491" coordorigin="7966,4413" coordsize="1134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<v:shape id="AutoShape 1053" o:spid="_x0000_s1051" type="#_x0000_t5" style="position:absolute;left:7966;top:4413;width:567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fdMMA&#10;AADcAAAADwAAAGRycy9kb3ducmV2LnhtbESPQWvCQBSE74X+h+UJvdWNUmyMrlISUntt1Psj+0yi&#10;2bchu43x37sFweMwM98w6+1oWjFQ7xrLCmbTCARxaXXDlYLDPn+PQTiPrLG1TApu5GC7eX1ZY6Lt&#10;lX9pKHwlAoRdggpq77tESlfWZNBNbUccvJPtDfog+0rqHq8Bblo5j6KFNNhwWKixo7Sm8lL8GQX5&#10;MYu/s4/iLJc63clYF9Xl2Cj1Nhm/ViA8jf4ZfrR/tIL55xL+z4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JfdMMAAADcAAAADwAAAAAAAAAAAAAAAACYAgAAZHJzL2Rv&#10;d25yZXYueG1sUEsFBgAAAAAEAAQA9QAAAIgDAAAAAA==&#10;" strokeweight="1.5pt">
                        <o:lock v:ext="edit" aspectratio="t"/>
                      </v:shape>
                      <v:shape id="AutoShape 1054" o:spid="_x0000_s1052" type="#_x0000_t5" style="position:absolute;left:8533;top:4413;width:567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2GzrwA&#10;AADcAAAADwAAAGRycy9kb3ducmV2LnhtbERPyw7BQBTdS/zD5ErsmBKRKkOEeGwV+5vO1ZbOnaYz&#10;qL83C4nlyXkvVq2pxIsaV1pWMBpGIIgzq0vOFVzOu0EMwnlkjZVlUvAhB6tlt7PARNs3n+iV+lyE&#10;EHYJKii8rxMpXVaQQTe0NXHgbrYx6ANscqkbfIdwU8lxFE2lwZJDQ4E1bQrKHunTKNhdt/F+O0nv&#10;cqY3BxnrNH9cS6X6vXY9B+Gp9X/xz33UCsZxmB/OhCM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nYbOvAAAANwAAAAPAAAAAAAAAAAAAAAAAJgCAABkcnMvZG93bnJldi54&#10;bWxQSwUGAAAAAAQABAD1AAAAgQMAAAAA&#10;" strokeweight="1.5pt">
                        <o:lock v:ext="edit" aspectratio="t"/>
                      </v:shape>
                    </v:group>
                    <v:shape id="AutoShape 1055" o:spid="_x0000_s1053" type="#_x0000_t5" alt="20%" style="position:absolute;left:8254;top:3919;width:567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45MQA&#10;AADcAAAADwAAAGRycy9kb3ducmV2LnhtbESPT2sCMRTE7wW/Q3iCt5pVsMpqFBWFHorFP+D1sXnu&#10;Lrt5CUnU7bdvCkKPw8z8hlmsOtOKB/lQW1YwGmYgiAuray4VXM779xmIEJE1tpZJwQ8FWC17bwvM&#10;tX3ykR6nWIoE4ZCjgipGl0sZiooMhqF1xMm7WW8wJulLqT0+E9y0cpxlH9JgzWmhQkfbiormdDcK&#10;Jl96M5luQ3M9H1wj2+/pzmmv1KDfrecgInXxP/xqf2oF49kI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2OOTEAAAA3AAAAA8AAAAAAAAAAAAAAAAAmAIAAGRycy9k&#10;b3ducmV2LnhtbFBLBQYAAAAABAAEAPUAAACJAwAAAAA=&#10;" filled="f" fillcolor="black" strokeweight="1.5pt">
                      <v:fill r:id="rId9" o:title="" type="pattern"/>
                      <o:lock v:ext="edit" aspectratio="t"/>
                    </v:shape>
                    <v:shape id="AutoShape 1056" o:spid="_x0000_s1054" type="#_x0000_t5" alt="20%" style="position:absolute;left:8821;top:3919;width:567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mk8UA&#10;AADcAAAADwAAAGRycy9kb3ducmV2LnhtbESPW2sCMRSE3wv9D+EIvtWsC17YGsVKBR+kxQv09bA5&#10;7i67OQlJquu/N0Khj8PMfMMsVr3pxJV8aCwrGI8yEMSl1Q1XCs6n7dscRIjIGjvLpOBOAVbL15cF&#10;Ftre+EDXY6xEgnAoUEEdoyukDGVNBsPIOuLkXaw3GJP0ldQebwluOpln2VQabDgt1OhoU1PZHn+N&#10;gslef0xmm9D+nL5cK7vv2afTXqnhoF+/g4jUx//wX3unFeTzH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KaTxQAAANwAAAAPAAAAAAAAAAAAAAAAAJgCAABkcnMv&#10;ZG93bnJldi54bWxQSwUGAAAAAAQABAD1AAAAigMAAAAA&#10;" filled="f" fillcolor="black" strokeweight="1.5pt">
                      <v:fill r:id="rId9" o:title="" type="pattern"/>
                      <o:lock v:ext="edit" aspectratio="t"/>
                    </v:shape>
                    <v:shape id="AutoShape 1057" o:spid="_x0000_s1055" type="#_x0000_t5" alt="20%" style="position:absolute;left:9388;top:3919;width:567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gDCMQA&#10;AADcAAAADwAAAGRycy9kb3ducmV2LnhtbESPT2sCMRTE7wW/Q3hCbzWrYpXVKCoWeigV/4DXx+a5&#10;u+zmJSRRt9++KRQ8DjPzG2ax6kwr7uRDbVnBcJCBIC6srrlUcD59vM1AhIissbVMCn4owGrZe1lg&#10;ru2DD3Q/xlIkCIccFVQxulzKUFRkMAysI07e1XqDMUlfSu3xkeCmlaMse5cGa04LFTraVlQ0x5tR&#10;MPnSm8l0G5rL6ds1st1Pd057pV773XoOIlIXn+H/9qdWMJq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AwjEAAAA3AAAAA8AAAAAAAAAAAAAAAAAmAIAAGRycy9k&#10;b3ducmV2LnhtbFBLBQYAAAAABAAEAPUAAACJAwAAAAA=&#10;" filled="f" fillcolor="black" strokeweight="1.5pt">
                      <v:fill r:id="rId9" o:title="" type="pattern"/>
                      <o:lock v:ext="edit" aspectratio="t"/>
                    </v:shape>
                    <v:shape id="AutoShape 1058" o:spid="_x0000_s1056" type="#_x0000_t5" alt="20%" style="position:absolute;left:8539;top:3439;width:567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bfMQA&#10;AADcAAAADwAAAGRycy9kb3ducmV2LnhtbESPT2sCMRTE7wW/Q3hCbzWraJXVKCoWeigV/4DXx+a5&#10;u+zmJSRRt9++KRQ8DjPzG2ax6kwr7uRDbVnBcJCBIC6srrlUcD59vM1AhIissbVMCn4owGrZe1lg&#10;ru2DD3Q/xlIkCIccFVQxulzKUFRkMAysI07e1XqDMUlfSu3xkeCmlaMse5cGa04LFTraVlQ0x5tR&#10;MPnSm8l0G5rL6ds1st1Pd057pV773XoOIlIXn+H/9qdWMJq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Bm3zEAAAA3AAAAA8AAAAAAAAAAAAAAAAAmAIAAGRycy9k&#10;b3ducmV2LnhtbFBLBQYAAAAABAAEAPUAAACJAwAAAAA=&#10;" filled="f" fillcolor="black" strokeweight="1.5pt">
                      <v:fill r:id="rId9" o:title="" type="pattern"/>
                      <o:lock v:ext="edit" aspectratio="t"/>
                    </v:shape>
                    <v:shape id="AutoShape 1059" o:spid="_x0000_s1057" type="#_x0000_t5" alt="20%" style="position:absolute;left:9106;top:3439;width:567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+58QA&#10;AADcAAAADwAAAGRycy9kb3ducmV2LnhtbESPQWsCMRSE70L/Q3iCN80qrMrWKFYqeCiVaqHXx+a5&#10;u+zmJSSprv++EQoeh5n5hlltetOJK/nQWFYwnWQgiEurG64UfJ/34yWIEJE1dpZJwZ0CbNYvgxUW&#10;2t74i66nWIkE4VCggjpGV0gZypoMhol1xMm7WG8wJukrqT3eEtx0cpZlc2mw4bRQo6NdTWV7+jUK&#10;8g/9li92of05f7pWdsfFu9NeqdGw376CiNTHZ/i/fdAKZsscH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NPufEAAAA3AAAAA8AAAAAAAAAAAAAAAAAmAIAAGRycy9k&#10;b3ducmV2LnhtbFBLBQYAAAAABAAEAPUAAACJAwAAAAA=&#10;" filled="f" fillcolor="black" strokeweight="1.5pt">
                      <v:fill r:id="rId9" o:title="" type="pattern"/>
                      <o:lock v:ext="edit" aspectratio="t"/>
                    </v:shape>
                  </v:group>
                </v:group>
                <v:group id="Group 1060" o:spid="_x0000_s1058" style="position:absolute;left:1815;top:5097;width:2276;height:2273" coordorigin="1815,5100" coordsize="2276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061" o:spid="_x0000_s1059" alt="10%" style="position:absolute;left:3521;top:6240;width:570;height:1125;visibility:visible;mso-wrap-style:square;v-text-anchor:top" coordsize="570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GWsUA&#10;AADcAAAADwAAAGRycy9kb3ducmV2LnhtbESPT4vCMBTE7wv7HcITvMia2oPrVqMsiqAHEf8cPD6a&#10;Z1tsXkoTa/bbbwTB4zAzv2Fmi2Bq0VHrKssKRsMEBHFudcWFgvNp/TUB4TyyxtoyKfgjB4v558cM&#10;M20ffKDu6AsRIewyVFB632RSurwkg25oG+LoXW1r0EfZFlK3+IhwU8s0ScbSYMVxocSGliXlt+Pd&#10;KNimYbBbrS/76yDfJT/d5hScXinV74XfKQhPwb/Dr/ZGK0gn3/A8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sZaxQAAANwAAAAPAAAAAAAAAAAAAAAAAJgCAABkcnMv&#10;ZG93bnJldi54bWxQSwUGAAAAAAQABAD1AAAAigMAAAAA&#10;" path="m570,l,563r562,562l570,xe" fillcolor="black" stroked="f" strokeweight="1.5pt">
                    <v:fill r:id="rId8" o:title="" type="pattern"/>
                    <v:path arrowok="t" o:connecttype="custom" o:connectlocs="570,0;0,563;562,1125;570,0" o:connectangles="0,0,0,0"/>
                  </v:shape>
                  <v:group id="Group 1062" o:spid="_x0000_s1060" style="position:absolute;left:1815;top:5100;width:2276;height:2273" coordorigin="1815,5100" coordsize="2276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shape id="Freeform 1063" o:spid="_x0000_s1061" alt="10%" style="position:absolute;left:2955;top:6248;width:548;height:1102;visibility:visible;mso-wrap-style:square;v-text-anchor:top" coordsize="548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yRMYA&#10;AADcAAAADwAAAGRycy9kb3ducmV2LnhtbESPQWvCQBSE7wX/w/KEXsRsjLSkqauIWOmhl0YDPT6y&#10;r0kw+zZkNxr/fVcQehxm5htmtRlNKy7Uu8aygkUUgyAurW64UnA6fsxTEM4ja2wtk4IbOdisJ08r&#10;zLS98jddcl+JAGGXoYLa+y6T0pU1GXSR7YiD92t7gz7IvpK6x2uAm1YmcfwqDTYcFmrsaFdTec4H&#10;oyAeFkU5K5bpjcaX/DT7OX/tDnulnqfj9h2Ep9H/hx/tT60gSd/gfi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hyRMYAAADcAAAADwAAAAAAAAAAAAAAAACYAgAAZHJz&#10;L2Rvd25yZXYueG1sUEsFBgAAAAAEAAQA9QAAAIsDAAAAAA==&#10;" path="m,l,1102,548,555,,xe" fillcolor="black" stroked="f" strokeweight="1.5pt">
                      <v:fill r:id="rId8" o:title="" type="pattern"/>
                      <v:path arrowok="t" o:connecttype="custom" o:connectlocs="0,0;0,1102;548,555;0,0" o:connectangles="0,0,0,0"/>
                    </v:shape>
                    <v:group id="Group 1064" o:spid="_x0000_s1062" style="position:absolute;left:1815;top:5100;width:2276;height:2273" coordorigin="1815,5100" coordsize="2276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<v:shape id="Freeform 1065" o:spid="_x0000_s1063" alt="10%" style="position:absolute;left:1823;top:6240;width:1125;height:1125;visibility:visible;mso-wrap-style:square;v-text-anchor:top" coordsize="1125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7oMYA&#10;AADcAAAADwAAAGRycy9kb3ducmV2LnhtbESPUWvCMBSF3wf+h3CFvc3UIrJ1RhFhIAhjOkF8u2tu&#10;m27NTZdktf57Mxjs8XDO+Q5nsRpsK3ryoXGsYDrJQBCXTjdcKzi+vzw8gggRWWPrmBRcKcBqObpb&#10;YKHdhffUH2ItEoRDgQpMjF0hZSgNWQwT1xEnr3LeYkzS11J7vCS4bWWeZXNpseG0YLCjjaHy6/Bj&#10;FQRjqo/T61s/HGffW7/7tNW5y5W6Hw/rZxCRhvgf/mtvtYL8aQq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I7oMYAAADcAAAADwAAAAAAAAAAAAAAAACYAgAAZHJz&#10;L2Rvd25yZXYueG1sUEsFBgAAAAAEAAQA9QAAAIsDAAAAAA==&#10;" path="m7,l1125,,,1125,7,xe" fillcolor="black" stroked="f" strokeweight="1.5pt">
                        <v:fill r:id="rId8" o:title="" type="pattern"/>
                        <v:path arrowok="t" o:connecttype="custom" o:connectlocs="7,0;1125,0;0,1125;7,0" o:connectangles="0,0,0,0"/>
                      </v:shape>
                      <v:group id="Group 1066" o:spid="_x0000_s1064" style="position:absolute;left:1815;top:5100;width:2276;height:2273" coordorigin="1815,5100" coordsize="2276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<v:shape id="Freeform 1067" o:spid="_x0000_s1065" alt="10%" style="position:absolute;left:3521;top:5108;width:570;height:1125;visibility:visible;mso-wrap-style:square;v-text-anchor:top" coordsize="570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WhMQA&#10;AADcAAAADwAAAGRycy9kb3ducmV2LnhtbESPQYvCMBSE7wv7H8ITvMiaWmHRapRFEfQgou7B46N5&#10;tsXmpTSxZv/9RhA8DjPzDTNfBlOLjlpXWVYwGiYgiHOrKy4U/J43XxMQziNrrC2Tgj9ysFx8fswx&#10;0/bBR+pOvhARwi5DBaX3TSaly0sy6Ia2IY7e1bYGfZRtIXWLjwg3tUyT5FsarDgulNjQqqT8drob&#10;Bbs0DPbrzeVwHeT7ZNptz8HptVL9XviZgfAU/Dv8am+1gnQ6hue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VoTEAAAA3AAAAA8AAAAAAAAAAAAAAAAAmAIAAGRycy9k&#10;b3ducmV2LnhtbFBLBQYAAAAABAAEAPUAAACJAwAAAAA=&#10;" path="m,555r570,570l570,,,555xe" fillcolor="black" stroked="f" strokeweight="1.5pt">
                          <v:fill r:id="rId8" o:title="" type="pattern"/>
                          <v:path arrowok="t" o:connecttype="custom" o:connectlocs="0,555;570,1125;570,0;0,555" o:connectangles="0,0,0,0"/>
                        </v:shape>
                        <v:group id="Group 1068" o:spid="_x0000_s1066" style="position:absolute;left:1815;top:5100;width:2273;height:2273" coordorigin="1815,5100" coordsize="2273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  <v:shape id="Freeform 1069" o:spid="_x0000_s1067" alt="10%" style="position:absolute;left:2393;top:5108;width:1110;height:1117;visibility:visible;mso-wrap-style:square;v-text-anchor:top" coordsize="1110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/qjccA&#10;AADcAAAADwAAAGRycy9kb3ducmV2LnhtbESPT2vCQBTE7wW/w/IK3upG0VZTV2lFwUNBjH/A2yP7&#10;TKLZtyG7avTTu4VCj8PM/IYZTxtTiivVrrCsoNuJQBCnVhecKdhuFm9DEM4jaywtk4I7OZhOWi9j&#10;jLW98Zquic9EgLCLUUHufRVL6dKcDLqOrYiDd7S1QR9knUld4y3ATSl7UfQuDRYcFnKsaJZTek4u&#10;RsHsmP2sDvvvebLqd81pJ0/L7cdDqfZr8/UJwlPj/8N/7aVW0BsN4PdMOAJy8g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P6o3HAAAA3AAAAA8AAAAAAAAAAAAAAAAAmAIAAGRy&#10;cy9kb3ducmV2LnhtbFBLBQYAAAAABAAEAPUAAACMAwAAAAA=&#10;" path="m,570r555,547l1110,562,562,,,570xe" fillcolor="black" stroked="f" strokeweight="1.5pt">
                            <v:fill r:id="rId8" o:title="" type="pattern"/>
                            <v:path arrowok="t" o:connecttype="custom" o:connectlocs="0,570;555,1117;1110,562;562,0;0,570" o:connectangles="0,0,0,0,0"/>
                          </v:shape>
                          <v:group id="Group 1070" o:spid="_x0000_s1068" style="position:absolute;left:1815;top:5100;width:2273;height:2273" coordorigin="1815,5100" coordsize="2273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    <v:group id="Group 1071" o:spid="_x0000_s1069" style="position:absolute;left:1815;top:5100;width:2272;height:2273" coordorigin="1815,5100" coordsize="2272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  <v:group id="Group 1072" o:spid="_x0000_s1070" style="position:absolute;left:1815;top:5100;width:2272;height:2272" coordorigin="1815,5100" coordsize="2272,2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        <v:group id="Group 1073" o:spid="_x0000_s1071" style="position:absolute;left:1815;top:5100;width:2272;height:2272" coordorigin="1815,5100" coordsize="2272,2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          <v:group id="Group 1074" o:spid="_x0000_s1072" style="position:absolute;left:1815;top:5100;width:2272;height:2272" coordorigin="1815,5100" coordsize="2272,2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            <v:group id="Group 1075" o:spid="_x0000_s1073" style="position:absolute;left:1815;top:5100;width:2272;height:2272" coordorigin="1815,5100" coordsize="2272,2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              <v:group id="Group 1076" o:spid="_x0000_s1074" style="position:absolute;left:1819;top:5104;width:2268;height:2268" coordsize="2268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                <o:lock v:ext="edit" aspectratio="t"/>
                                        <v:line id="Line 1077" o:spid="_x0000_s1075" style="position:absolute;visibility:visible;mso-wrap-style:square" from="0,0" to="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d88QAAADc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JMU7mfi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x3zxAAAANwAAAAPAAAAAAAAAAAA&#10;AAAAAKECAABkcnMvZG93bnJldi54bWxQSwUGAAAAAAQABAD5AAAAkgMAAAAA&#10;" strokeweight="1.5pt">
                                          <o:lock v:ext="edit" aspectratio="t"/>
                                        </v:line>
                                        <v:line id="Line 1078" o:spid="_x0000_s1076" style="position:absolute;visibility:visible;mso-wrap-style:square" from="1134,0" to="1134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6Fh8QAAADc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JN3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XoWHxAAAANwAAAAPAAAAAAAAAAAA&#10;AAAAAKECAABkcnMvZG93bnJldi54bWxQSwUGAAAAAAQABAD5AAAAkgMAAAAA&#10;" strokeweight="1.5pt">
                                          <o:lock v:ext="edit" aspectratio="t"/>
                                        </v:line>
                                        <v:line id="Line 1079" o:spid="_x0000_s1077" style="position:absolute;visibility:visible;mso-wrap-style:square" from="2268,0" to="2268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IgHMQAAADc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JN3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EiAcxAAAANwAAAAPAAAAAAAAAAAA&#10;AAAAAKECAABkcnMvZG93bnJldi54bWxQSwUGAAAAAAQABAD5AAAAkgMAAAAA&#10;" strokeweight="1.5pt">
                                          <o:lock v:ext="edit" aspectratio="t"/>
                                        </v:line>
                                        <v:line id="Line 1080" o:spid="_x0000_s1078" style="position:absolute;visibility:visible;mso-wrap-style:square" from="0,0" to="22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C+a8QAAADcAAAADwAAAGRycy9kb3ducmV2LnhtbESPQWvCQBSE74L/YXmCN920gkjqKlKw&#10;Fm9GCfT2yD6TmOzbdHej6b/vCoUeh5n5hllvB9OKOzlfW1bwMk9AEBdW11wquJz3sxUIH5A1tpZJ&#10;wQ952G7GozWm2j74RPcslCJC2KeooAqhS6X0RUUG/dx2xNG7WmcwROlKqR0+Ity08jVJltJgzXGh&#10;wo7eKyqarDcK8j7jr1uzdy32H4fDNf9u/OKo1HQy7N5ABBrCf/iv/akVLJIlPM/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L5rxAAAANwAAAAPAAAAAAAAAAAA&#10;AAAAAKECAABkcnMvZG93bnJldi54bWxQSwUGAAAAAAQABAD5AAAAkgMAAAAA&#10;" strokeweight="1.5pt">
                                          <o:lock v:ext="edit" aspectratio="t"/>
                                        </v:line>
                                        <v:line id="Line 1081" o:spid="_x0000_s1079" style="position:absolute;visibility:visible;mso-wrap-style:square" from="0,1134" to="2268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wb8MQAAADc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TJMP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jBvwxAAAANwAAAAPAAAAAAAAAAAA&#10;AAAAAKECAABkcnMvZG93bnJldi54bWxQSwUGAAAAAAQABAD5AAAAkgMAAAAA&#10;" strokeweight="1.5pt">
                                          <o:lock v:ext="edit" aspectratio="t"/>
                                        </v:line>
                                        <v:line id="Line 1082" o:spid="_x0000_s1080" style="position:absolute;visibility:visible;mso-wrap-style:square" from="0,2268" to="2268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OPgsAAAADcAAAADwAAAGRycy9kb3ducmV2LnhtbERPTYvCMBC9C/sfwix401QFWbpGEcFV&#10;vNkVYW9DM7a1zaSbpFr/vTkIHh/ve7HqTSNu5HxlWcFknIAgzq2uuFBw+t2OvkD4gKyxsUwKHuRh&#10;tfwYLDDV9s5HumWhEDGEfYoKyhDaVEqfl2TQj21LHLmLdQZDhK6Q2uE9hptGTpNkLg1WHBtKbGlT&#10;Ul5nnVFw7jL+u9Zb12D3s9tdzv+1nx2UGn72628QgfrwFr/ce61glsS1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Tj4LAAAAA3AAAAA8AAAAAAAAAAAAAAAAA&#10;oQIAAGRycy9kb3ducmV2LnhtbFBLBQYAAAAABAAEAPkAAACOAwAAAAA=&#10;" strokeweight="1.5pt">
                                          <o:lock v:ext="edit" aspectratio="t"/>
                                        </v:line>
                                      </v:group>
                                      <v:line id="Line 1083" o:spid="_x0000_s1081" style="position:absolute;visibility:visible;mso-wrap-style:square" from="1815,5100" to="4080,7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8qGcQAAADc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CYz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XyoZxAAAANwAAAAPAAAAAAAAAAAA&#10;AAAAAKECAABkcnMvZG93bnJldi54bWxQSwUGAAAAAAQABAD5AAAAkgMAAAAA&#10;" strokeweight="1.5pt"/>
                                    </v:group>
                                    <v:line id="Line 1084" o:spid="_x0000_s1082" style="position:absolute;flip:x;visibility:visible;mso-wrap-style:square" from="1815,5100" to="4080,7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rXa8AAAADcAAAADwAAAGRycy9kb3ducmV2LnhtbERPTYvCMBC9C/6HMII3TVWQpWuUZUFQ&#10;9LCrBa9DM23KNpOSRFv/vTkIe3y8781usK14kA+NYwWLeQaCuHS64VpBcd3PPkCEiKyxdUwKnhRg&#10;tx2PNphr1/MvPS6xFimEQ44KTIxdLmUoDVkMc9cRJ65y3mJM0NdSe+xTuG3lMsvW0mLDqcFgR9+G&#10;yr/L3SqQx1P/4/fLoqqrQ+duR3Ne94NS08nw9Qki0hD/xW/3QStYLdL8dCYdAbl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a12vAAAAA3AAAAA8AAAAAAAAAAAAAAAAA&#10;oQIAAGRycy9kb3ducmV2LnhtbFBLBQYAAAAABAAEAPkAAACOAwAAAAA=&#10;" strokeweight="1.5pt"/>
                                  </v:group>
                                  <v:line id="Line 1085" o:spid="_x0000_s1083" style="position:absolute;flip:x;visibility:visible;mso-wrap-style:square" from="1830,5100" to="2955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Zy8MQAAADcAAAADwAAAGRycy9kb3ducmV2LnhtbESPwWrDMBBE74H+g9hAb7HsFEJxrIQS&#10;CCS0hzYx5LpYa8vUWhlJjd2/rwqFHoeZecNU+9kO4k4+9I4VFFkOgrhxuudOQX09rp5BhIiscXBM&#10;Cr4pwH73sKiw1G7iD7pfYicShEOJCkyMYyllaAxZDJkbiZPXOm8xJuk7qT1OCW4Huc7zjbTYc1ow&#10;ONLBUPN5+bIK5Pl1evfHdd127Wl0t7N520yzUo/L+WULItIc/8N/7ZNW8FQU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lnLwxAAAANwAAAAPAAAAAAAAAAAA&#10;AAAAAKECAABkcnMvZG93bnJldi54bWxQSwUGAAAAAAQABAD5AAAAkgMAAAAA&#10;" strokeweight="1.5pt"/>
                                </v:group>
                                <v:line id="Line 1086" o:spid="_x0000_s1084" style="position:absolute;flip:x;visibility:visible;mso-wrap-style:square" from="2940,6240" to="4080,7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sh8QAAADcAAAADwAAAGRycy9kb3ducmV2LnhtbESPwWrDMBBE74H8g9hCb4kcF0JxIptS&#10;CCS0hzYx5LpYa8vUWhlJid2/rwqFHoeZecPsq9kO4k4+9I4VbNYZCOLG6Z47BfXlsHoGESKyxsEx&#10;KfimAFW5XOyx0G7iT7qfYycShEOBCkyMYyFlaAxZDGs3Eievdd5iTNJ3UnucEtwOMs+yrbTYc1ow&#10;ONKroebrfLMK5Olt+vCHvG679ji668m8b6dZqceH+WUHItIc/8N/7aNW8LTJ4f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ROyHxAAAANwAAAAPAAAAAAAAAAAA&#10;AAAAAKECAABkcnMvZG93bnJldi54bWxQSwUGAAAAAAQABAD5AAAAkgMAAAAA&#10;" strokeweight="1.5pt"/>
                              </v:group>
                              <v:line id="Line 1087" o:spid="_x0000_s1085" style="position:absolute;visibility:visible;mso-wrap-style:square" from="1823,6240" to="2955,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6LLsQAAADcAAAADwAAAGRycy9kb3ducmV2LnhtbESPQWvCQBSE7wX/w/KE3upGA0Wiq4ig&#10;lt4aRfD2yD6TmOzbuLvR9N93C4Ueh5n5hlmuB9OKBzlfW1YwnSQgiAuray4VnI67tzkIH5A1tpZJ&#10;wTd5WK9GL0vMtH3yFz3yUIoIYZ+hgiqELpPSFxUZ9BPbEUfvap3BEKUrpXb4jHDTylmSvEuDNceF&#10;CjvaVlQ0eW8UnPucL7dm51rs94fD9XxvfPqp1Ot42CxABBrCf/iv/aEVpNMUfs/E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bosuxAAAANwAAAAPAAAAAAAAAAAA&#10;AAAAAKECAABkcnMvZG93bnJldi54bWxQSwUGAAAAAAQABAD5AAAAkgMAAAAA&#10;" strokeweight="1.5pt"/>
                            </v:group>
                            <v:line id="Line 1088" o:spid="_x0000_s1086" style="position:absolute;visibility:visible;mso-wrap-style:square" from="2955,5108" to="4088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cTWsUAAADcAAAADwAAAGRycy9kb3ducmV2LnhtbESPT2vCQBTE7wW/w/IEb3VjLUWiq4jg&#10;H3ozLYK3R/aZxGTfprsbjd/eLRR6HGbmN8xi1ZtG3Mj5yrKCyTgBQZxbXXGh4Ptr+zoD4QOyxsYy&#10;KXiQh9Vy8LLAVNs7H+mWhUJECPsUFZQhtKmUPi/JoB/bljh6F+sMhihdIbXDe4SbRr4lyYc0WHFc&#10;KLGlTUl5nXVGwanL+Hytt67BbrffX04/tZ9+KjUa9us5iEB9+A//tQ9awXTyD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cTWsUAAADcAAAADwAAAAAAAAAA&#10;AAAAAAChAgAAZHJzL2Rvd25yZXYueG1sUEsFBgAAAAAEAAQA+QAAAJMDAAAAAA==&#10;" strokeweight="1.5pt"/>
                          </v:group>
                        </v:group>
                      </v:group>
                    </v:group>
                  </v:group>
                </v:group>
                <v:group id="Group 1089" o:spid="_x0000_s1087" style="position:absolute;left:5122;top:5113;width:2270;height:2274" coordorigin="5006,5347" coordsize="2270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group id="Group 1090" o:spid="_x0000_s1088" style="position:absolute;left:5007;top:5351;width:2268;height:2268" coordorigin="5007,5351" coordsize="2268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line id="Line 1091" o:spid="_x0000_s1089" style="position:absolute;visibility:visible;mso-wrap-style:square" from="5007,5351" to="5007,7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WNLcUAAADcAAAADwAAAGRycy9kb3ducmV2LnhtbESPT2vCQBTE7wW/w/IEb3VjhVaiq4jg&#10;H3ozLYK3R/aZxGTfprsbjd/eLRR6HGbmN8xi1ZtG3Mj5yrKCyTgBQZxbXXGh4Ptr+zoD4QOyxsYy&#10;KXiQh9Vy8LLAVNs7H+mWhUJECPsUFZQhtKmUPi/JoB/bljh6F+sMhihdIbXDe4SbRr4lybs0WHFc&#10;KLGlTUl5nXVGwanL+Hytt67BbrffX04/tZ9+KjUa9us5iEB9+A//tQ9awXTyAb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WNLcUAAADcAAAADwAAAAAAAAAA&#10;AAAAAAChAgAAZHJzL2Rvd25yZXYueG1sUEsFBgAAAAAEAAQA+QAAAJMDAAAAAA==&#10;" strokeweight="1.5pt">
                      <o:lock v:ext="edit" aspectratio="t"/>
                    </v:line>
                    <v:line id="Line 1092" o:spid="_x0000_s1090" style="position:absolute;visibility:visible;mso-wrap-style:square" from="6141,5351" to="6141,7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oZX8AAAADcAAAADwAAAGRycy9kb3ducmV2LnhtbERPTYvCMBC9C/sfwizsTVMVZKlGEcFV&#10;9mZXBG9DM7a1zaSbpFr/vTkIHh/ve7HqTSNu5HxlWcF4lIAgzq2uuFBw/NsOv0H4gKyxsUwKHuRh&#10;tfwYLDDV9s4HumWhEDGEfYoKyhDaVEqfl2TQj2xLHLmLdQZDhK6Q2uE9hptGTpJkJg1WHBtKbGlT&#10;Ul5nnVFw6jI+X+uta7D72e0up//aT3+V+vrs13MQgfrwFr/ce61gOo5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KGV/AAAAA3AAAAA8AAAAAAAAAAAAAAAAA&#10;oQIAAGRycy9kb3ducmV2LnhtbFBLBQYAAAAABAAEAPkAAACOAwAAAAA=&#10;" strokeweight="1.5pt">
                      <o:lock v:ext="edit" aspectratio="t"/>
                    </v:line>
                    <v:line id="Line 1093" o:spid="_x0000_s1091" style="position:absolute;visibility:visible;mso-wrap-style:square" from="7275,5351" to="7275,7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a8xMUAAADcAAAADwAAAGRycy9kb3ducmV2LnhtbESPT2vCQBTE7wW/w/IEb3VjhVKjq4jg&#10;H3ozLYK3R/aZxGTfprsbjd/eLRR6HGbmN8xi1ZtG3Mj5yrKCyTgBQZxbXXGh4Ptr+/oBwgdkjY1l&#10;UvAgD6vl4GWBqbZ3PtItC4WIEPYpKihDaFMpfV6SQT+2LXH0LtYZDFG6QmqH9wg3jXxLkndpsOK4&#10;UGJLm5LyOuuMglOX8flab12D3W6/v5x+aj/9VGo07NdzEIH68B/+ax+0gulkB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a8xMUAAADcAAAADwAAAAAAAAAA&#10;AAAAAAChAgAAZHJzL2Rvd25yZXYueG1sUEsFBgAAAAAEAAQA+QAAAJMDAAAAAA==&#10;" strokeweight="1.5pt">
                      <o:lock v:ext="edit" aspectratio="t"/>
                    </v:line>
                    <v:line id="Line 1094" o:spid="_x0000_s1092" style="position:absolute;visibility:visible;mso-wrap-style:square" from="5007,5351" to="7275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Df5MEAAADcAAAADwAAAGRycy9kb3ducmV2LnhtbERPy4rCMBTdC/MP4Q7MTtNREKlGEcEH&#10;s7OK4O7SXNva5qaTpNr5+8lCcHk478WqN414kPOVZQXfowQEcW51xYWC82k7nIHwAVljY5kU/JGH&#10;1fJjsMBU2ycf6ZGFQsQQ9ikqKENoUyl9XpJBP7ItceRu1hkMEbpCaofPGG4aOU6SqTRYcWwosaVN&#10;SXmddUbBpcv4eq+3rsFut9/fLr+1n/wo9fXZr+cgAvXhLX65D1rBZBznxz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0N/kwQAAANwAAAAPAAAAAAAAAAAAAAAA&#10;AKECAABkcnMvZG93bnJldi54bWxQSwUGAAAAAAQABAD5AAAAjwMAAAAA&#10;" strokeweight="1.5pt">
                      <o:lock v:ext="edit" aspectratio="t"/>
                    </v:line>
                    <v:line id="Line 1095" o:spid="_x0000_s1093" style="position:absolute;visibility:visible;mso-wrap-style:square" from="5007,6485" to="7275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x6f8QAAADcAAAADwAAAGRycy9kb3ducmV2LnhtbESPT2vCQBTE74V+h+UVvNWNCkVSVxHB&#10;P3hrlIC3R/aZpMm+jbsbjd++Wyj0OMzMb5jFajCtuJPztWUFk3ECgriwuuZSwfm0fZ+D8AFZY2uZ&#10;FDzJw2r5+rLAVNsHf9E9C6WIEPYpKqhC6FIpfVGRQT+2HXH0rtYZDFG6UmqHjwg3rZwmyYc0WHNc&#10;qLCjTUVFk/VGQd5nfPlutq7FfrffX/Nb42dHpUZvw/oTRKAh/If/2getYDadwO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nHp/xAAAANwAAAAPAAAAAAAAAAAA&#10;AAAAAKECAABkcnMvZG93bnJldi54bWxQSwUGAAAAAAQABAD5AAAAkgMAAAAA&#10;" strokeweight="1.5pt">
                      <o:lock v:ext="edit" aspectratio="t"/>
                    </v:line>
                    <v:line id="Line 1096" o:spid="_x0000_s1094" style="position:absolute;visibility:visible;mso-wrap-style:square" from="5007,7619" to="7275,7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7kCM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mKY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TuQIxAAAANwAAAAPAAAAAAAAAAAA&#10;AAAAAKECAABkcnMvZG93bnJldi54bWxQSwUGAAAAAAQABAD5AAAAkgMAAAAA&#10;" strokeweight="1.5pt">
                      <o:lock v:ext="edit" aspectratio="t"/>
                    </v:line>
                  </v:group>
                  <v:group id="Group 1097" o:spid="_x0000_s1095" style="position:absolute;left:5006;top:5347;width:2270;height:2274" coordorigin="5006,5347" coordsize="2270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group id="Group 1098" o:spid="_x0000_s1096" style="position:absolute;left:5007;top:5350;width:2268;height:2271" coordorigin="5007,5350" coordsize="2268,2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<v:shape id="Freeform 1099" o:spid="_x0000_s1097" alt="10%" style="position:absolute;left:5007;top:6486;width:1133;height:1133;visibility:visible;mso-wrap-style:square;v-text-anchor:top" coordsize="113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JNscA&#10;AADcAAAADwAAAGRycy9kb3ducmV2LnhtbESPT2vCQBTE7wW/w/KE3urGFEuJrmJFwUOofyrq8ZF9&#10;JqHZtyG7mtRP7xYKPQ4zvxlmMutMJW7UuNKyguEgAkGcWV1yruDwtXp5B+E8ssbKMin4IQezae9p&#10;gom2Le/otve5CCXsElRQeF8nUrqsIINuYGvi4F1sY9AH2eRSN9iGclPJOIrepMGSw0KBNS0Kyr73&#10;V6Pg9XN0Pn5c5qft6s5pu4nTeHlPlXrud/MxCE+d/w//0WsduHgEv2fCEZ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4CTbHAAAA3AAAAA8AAAAAAAAAAAAAAAAAmAIAAGRy&#10;cy9kb3ducmV2LnhtbFBLBQYAAAAABAAEAPUAAACMAwAAAAA=&#10;" path="m,l8,1133r1125,l1133,,,xe" fillcolor="black" stroked="f" strokeweight="1.5pt">
                        <v:fill r:id="rId8" o:title="" type="pattern"/>
                        <v:path arrowok="t" o:connecttype="custom" o:connectlocs="0,0;8,1133;1133,1133;1133,0;0,0" o:connectangles="0,0,0,0,0"/>
                      </v:shape>
                      <v:group id="Group 1100" o:spid="_x0000_s1098" style="position:absolute;left:5007;top:5350;width:2268;height:2271" coordorigin="5007,5350" coordsize="2268,2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<v:shape id="Freeform 1101" o:spid="_x0000_s1099" alt="10%" style="position:absolute;left:6140;top:5391;width:1133;height:1103;visibility:visible;mso-wrap-style:square;v-text-anchor:top" coordsize="113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y2scA&#10;AADcAAAADwAAAGRycy9kb3ducmV2LnhtbESPT2vCQBTE70K/w/IK3nTTSKukrmKLgofQ1j9oj4/s&#10;MwnNvg3Z1aR+erdQ8DjM/GaY6bwzlbhQ40rLCp6GEQjizOqScwX73WowAeE8ssbKMin4JQfz2UNv&#10;iom2LW/osvW5CCXsElRQeF8nUrqsIINuaGvi4J1sY9AH2eRSN9iGclPJOIpepMGSw0KBNb0XlP1s&#10;z0bB6OP5+/B2Why/VldO2884jZfXVKn+Y7d4BeGp8/fwP73WgYvH8Hc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mMtrHAAAA3AAAAA8AAAAAAAAAAAAAAAAAmAIAAGRy&#10;cy9kb3ducmV2LnhtbFBLBQYAAAAABAAEAPUAAACMAwAAAAA=&#10;" path="m,l8,1133r1125,l1133,,,xe" fillcolor="black" stroked="f" strokeweight="1.5pt">
                          <v:fill r:id="rId8" o:title="" type="pattern"/>
                          <v:path arrowok="t" o:connecttype="custom" o:connectlocs="0,0;8,1103;1133,1103;1133,0;0,0" o:connectangles="0,0,0,0,0"/>
                        </v:shape>
                        <v:group id="Group 1102" o:spid="_x0000_s1100" style="position:absolute;left:5007;top:5350;width:2268;height:2271" coordorigin="5142,5104" coordsize="2268,2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    <v:shape id="Freeform 1103" o:spid="_x0000_s1101" alt="10%" style="position:absolute;left:5142;top:5674;width:1135;height:568;visibility:visible;mso-wrap-style:square;v-text-anchor:top" coordsize="113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3+8UA&#10;AADcAAAADwAAAGRycy9kb3ducmV2LnhtbESPQWvCQBSE7wX/w/KEXqRuoiA2dQ0iLXixWitCb4/s&#10;MxvMvg3ZrYn/visIPQ4z8w2zyHtbiyu1vnKsIB0nIIgLpysuFRy/P17mIHxA1lg7JgU38pAvB08L&#10;zLTr+Iuuh1CKCGGfoQITQpNJ6QtDFv3YNcTRO7vWYoiyLaVusYtwW8tJksykxYrjgsGG1oaKy+HX&#10;Kqjf02Doc0ejn2136+fddD87sVLPw371BiJQH/7Dj/ZGK5hOXuF+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Df7xQAAANwAAAAPAAAAAAAAAAAAAAAAAJgCAABkcnMv&#10;ZG93bnJldi54bWxQSwUGAAAAAAQABAD1AAAAigMAAAAA&#10;" path="m567,567v527,,547,,567,c1094,567,1114,567,1134,567v,,,-19,-1,-39c1131,509,1129,490,1126,471v-4,-19,-8,-38,-13,-57c1107,395,1101,377,1094,359v-7,-18,-15,-36,-24,-53c1061,289,1051,272,1041,256v-11,-16,-22,-32,-34,-47c994,194,981,180,968,166,954,153,940,140,925,127,909,115,894,104,878,93,861,83,845,73,828,64,810,55,793,47,775,40,757,33,738,27,720,21,701,16,682,12,663,8,644,5,625,3,606,1,586,,567,,548,,528,1,509,3,490,5v-19,3,-38,7,-57,11c414,21,395,27,377,33v-18,7,-36,14,-54,22c306,64,289,73,272,83v-16,10,-32,21,-48,32c209,127,194,140,180,153v-14,13,-27,27,-40,41c127,209,115,224,104,240,93,256,83,272,73,289v-9,17,-18,34,-26,52c40,359,33,377,27,395v-6,19,-11,38,-15,57c8,471,5,490,3,509,1,528,,548,,567v80,,60,,40,c20,567,,567,40,567v20,,40,,527,xe" fillcolor="black" strokeweight="1.5pt">
                            <v:fill r:id="rId8" o:title="" type="pattern"/>
                            <v:path arrowok="t" o:connecttype="custom" o:connectlocs="567,567;1134,567;1134,567;1133,528;1126,471;1113,414;1094,359;1070,306;1041,256;1007,209;968,166;925,127;878,93;828,64;775,40;720,21;663,8;606,1;548,0;490,5;433,16;377,33;323,55;272,83;224,115;180,153;140,194;104,240;73,289;47,341;27,395;12,452;3,509;0,567;40,567;40,567;567,567" o:connectangles="0,0,0,0,0,0,0,0,0,0,0,0,0,0,0,0,0,0,0,0,0,0,0,0,0,0,0,0,0,0,0,0,0,0,0,0,0"/>
                            <o:lock v:ext="edit" aspectratio="t"/>
                          </v:shape>
                          <v:shape id="Freeform 1104" o:spid="_x0000_s1102" alt="10%" style="position:absolute;left:5149;top:5104;width:1135;height:568;flip:y;visibility:visible;mso-wrap-style:square;v-text-anchor:top" coordsize="113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EisAA&#10;AADcAAAADwAAAGRycy9kb3ducmV2LnhtbERPy4rCMBTdC/5DuAPuNB1lRDqNIooPdFX1Ay7N7YNp&#10;bmoTa/37yUJweTjvZNWbWnTUusqygu9JBII4s7riQsHtuhsvQDiPrLG2TApe5GC1HA4SjLV9ckrd&#10;xRcihLCLUUHpfRNL6bKSDLqJbYgDl9vWoA+wLaRu8RnCTS2nUTSXBisODSU2tCkp+7s8jALXHbfr&#10;3SG/1zKd3x/nfXq6/aRKjb769S8IT73/iN/uo1Ywm4X54Uw4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aEisAAAADcAAAADwAAAAAAAAAAAAAAAACYAgAAZHJzL2Rvd25y&#10;ZXYueG1sUEsFBgAAAAAEAAQA9QAAAIUDAAAAAA==&#10;" path="m567,567v527,,547,,567,c1094,567,1114,567,1134,567v,,,-19,-1,-39c1131,509,1129,490,1126,471v-4,-19,-8,-38,-13,-57c1107,395,1101,377,1094,359v-7,-18,-15,-36,-24,-53c1061,289,1051,272,1041,256v-11,-16,-22,-32,-34,-47c994,194,981,180,968,166,954,153,940,140,925,127,909,115,894,104,878,93,861,83,845,73,828,64,810,55,793,47,775,40,757,33,738,27,720,21,701,16,682,12,663,8,644,5,625,3,606,1,586,,567,,548,,528,1,509,3,490,5v-19,3,-38,7,-57,11c414,21,395,27,377,33v-18,7,-36,14,-54,22c306,64,289,73,272,83v-16,10,-32,21,-48,32c209,127,194,140,180,153v-14,13,-27,27,-40,41c127,209,115,224,104,240,93,256,83,272,73,289v-9,17,-18,34,-26,52c40,359,33,377,27,395v-6,19,-11,38,-15,57c8,471,5,490,3,509,1,528,,548,,567v80,,60,,40,c20,567,,567,40,567v20,,40,,527,xe" fillcolor="black" strokeweight="1.5pt">
                            <v:fill r:id="rId8" o:title="" type="pattern"/>
                            <v:path arrowok="t" o:connecttype="custom" o:connectlocs="567,567;1134,567;1134,567;1133,528;1126,471;1113,414;1094,359;1070,306;1041,256;1007,209;968,166;925,127;878,93;828,64;775,40;720,21;663,8;606,1;548,0;490,5;433,16;377,33;323,55;272,83;224,115;180,153;140,194;104,240;73,289;47,341;27,395;12,452;3,509;0,567;40,567;40,567;567,567" o:connectangles="0,0,0,0,0,0,0,0,0,0,0,0,0,0,0,0,0,0,0,0,0,0,0,0,0,0,0,0,0,0,0,0,0,0,0,0,0"/>
                            <o:lock v:ext="edit" aspectratio="t"/>
                          </v:shape>
                          <v:shape id="Freeform 1105" o:spid="_x0000_s1103" alt="10%" style="position:absolute;left:6275;top:6807;width:1135;height:568;visibility:visible;mso-wrap-style:square;v-text-anchor:top" coordsize="113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tIMUA&#10;AADcAAAADwAAAGRycy9kb3ducmV2LnhtbESPT2vCQBTE7wW/w/KEXopuYkAkdZUiCl5a6x8Eb4/s&#10;azY0+zZkVxO/fVcoeBxm5jfMfNnbWtyo9ZVjBek4AUFcOF1xqeB03IxmIHxA1lg7JgV38rBcDF7m&#10;mGvX8Z5uh1CKCGGfowITQpNL6QtDFv3YNcTR+3GtxRBlW0rdYhfhtpaTJJlKixXHBYMNrQwVv4er&#10;VVCv02Doa0dvl8/u3s+67Ht6ZqVeh/3HO4hAfXiG/9tbrSDLUn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60gxQAAANwAAAAPAAAAAAAAAAAAAAAAAJgCAABkcnMv&#10;ZG93bnJldi54bWxQSwUGAAAAAAQABAD1AAAAigMAAAAA&#10;" path="m567,567v527,,547,,567,c1094,567,1114,567,1134,567v,,,-19,-1,-39c1131,509,1129,490,1126,471v-4,-19,-8,-38,-13,-57c1107,395,1101,377,1094,359v-7,-18,-15,-36,-24,-53c1061,289,1051,272,1041,256v-11,-16,-22,-32,-34,-47c994,194,981,180,968,166,954,153,940,140,925,127,909,115,894,104,878,93,861,83,845,73,828,64,810,55,793,47,775,40,757,33,738,27,720,21,701,16,682,12,663,8,644,5,625,3,606,1,586,,567,,548,,528,1,509,3,490,5v-19,3,-38,7,-57,11c414,21,395,27,377,33v-18,7,-36,14,-54,22c306,64,289,73,272,83v-16,10,-32,21,-48,32c209,127,194,140,180,153v-14,13,-27,27,-40,41c127,209,115,224,104,240,93,256,83,272,73,289v-9,17,-18,34,-26,52c40,359,33,377,27,395v-6,19,-11,38,-15,57c8,471,5,490,3,509,1,528,,548,,567v80,,60,,40,c20,567,,567,40,567v20,,40,,527,xe" fillcolor="black" strokeweight="1.5pt">
                            <v:fill r:id="rId8" o:title="" type="pattern"/>
                            <v:path arrowok="t" o:connecttype="custom" o:connectlocs="567,567;1134,567;1134,567;1133,528;1126,471;1113,414;1094,359;1070,306;1041,256;1007,209;968,166;925,127;878,93;828,64;775,40;720,21;663,8;606,1;548,0;490,5;433,16;377,33;323,55;272,83;224,115;180,153;140,194;104,240;73,289;47,341;27,395;12,452;3,509;0,567;40,567;40,567;567,567" o:connectangles="0,0,0,0,0,0,0,0,0,0,0,0,0,0,0,0,0,0,0,0,0,0,0,0,0,0,0,0,0,0,0,0,0,0,0,0,0"/>
                            <o:lock v:ext="edit" aspectratio="t"/>
                          </v:shape>
                          <v:shape id="Freeform 1106" o:spid="_x0000_s1104" alt="10%" style="position:absolute;left:6275;top:6244;width:1135;height:568;flip:y;visibility:visible;mso-wrap-style:square;v-text-anchor:top" coordsize="113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/ZsUA&#10;AADcAAAADwAAAGRycy9kb3ducmV2LnhtbESP0WrCQBRE3wv+w3IF3+pGQ0OJriIWa2ifYv2AS/aa&#10;BLN3Y3ZN4t+7hUIfh5k5w6y3o2lET52rLStYzCMQxIXVNZcKzj+H13cQziNrbCyTggc52G4mL2tM&#10;tR04p/7kSxEg7FJUUHnfplK6oiKDbm5b4uBdbGfQB9mVUnc4BLhp5DKKEmmw5rBQYUv7iorr6W4U&#10;uD772B2Ol1sj8+R2//7Mv85vuVKz6bhbgfA0+v/wXzvTCuJ4Cb9nw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L9mxQAAANwAAAAPAAAAAAAAAAAAAAAAAJgCAABkcnMv&#10;ZG93bnJldi54bWxQSwUGAAAAAAQABAD1AAAAigMAAAAA&#10;" path="m567,567v527,,547,,567,c1094,567,1114,567,1134,567v,,,-19,-1,-39c1131,509,1129,490,1126,471v-4,-19,-8,-38,-13,-57c1107,395,1101,377,1094,359v-7,-18,-15,-36,-24,-53c1061,289,1051,272,1041,256v-11,-16,-22,-32,-34,-47c994,194,981,180,968,166,954,153,940,140,925,127,909,115,894,104,878,93,861,83,845,73,828,64,810,55,793,47,775,40,757,33,738,27,720,21,701,16,682,12,663,8,644,5,625,3,606,1,586,,567,,548,,528,1,509,3,490,5v-19,3,-38,7,-57,11c414,21,395,27,377,33v-18,7,-36,14,-54,22c306,64,289,73,272,83v-16,10,-32,21,-48,32c209,127,194,140,180,153v-14,13,-27,27,-40,41c127,209,115,224,104,240,93,256,83,272,73,289v-9,17,-18,34,-26,52c40,359,33,377,27,395v-6,19,-11,38,-15,57c8,471,5,490,3,509,1,528,,548,,567v80,,60,,40,c20,567,,567,40,567v20,,40,,527,xe" fillcolor="black" strokeweight="1.5pt">
                            <v:fill r:id="rId8" o:title="" type="pattern"/>
                            <v:path arrowok="t" o:connecttype="custom" o:connectlocs="567,567;1134,567;1134,567;1133,528;1126,471;1113,414;1094,359;1070,306;1041,256;1007,209;968,166;925,127;878,93;828,64;775,40;720,21;663,8;606,1;548,0;490,5;433,16;377,33;323,55;272,83;224,115;180,153;140,194;104,240;73,289;47,341;27,395;12,452;3,509;0,567;40,567;40,567;567,567" o:connectangles="0,0,0,0,0,0,0,0,0,0,0,0,0,0,0,0,0,0,0,0,0,0,0,0,0,0,0,0,0,0,0,0,0,0,0,0,0"/>
                            <o:lock v:ext="edit" aspectratio="t"/>
                          </v:shape>
                        </v:group>
                      </v:group>
                    </v:group>
                    <v:shape id="Freeform 1107" o:spid="_x0000_s1105" style="position:absolute;left:4722;top:6761;width:1135;height:568;rotation:90;visibility:visible;mso-wrap-style:square;v-text-anchor:top" coordsize="113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2HzsYA&#10;AADcAAAADwAAAGRycy9kb3ducmV2LnhtbESPQWvCQBSE74L/YXlCL1I3bbDV1DUEacCDIE0LpbdH&#10;9pmEZt+G7NbEf98VBI/DzHzDbNLRtOJMvWssK3haRCCIS6sbrhR8feaPKxDOI2tsLZOCCzlIt9PJ&#10;BhNtB/6gc+ErESDsElRQe98lUrqyJoNuYTvi4J1sb9AH2VdS9zgEuGnlcxS9SIMNh4UaO9rVVP4W&#10;f0bB+hK/v3KU79q5/f5ZZqsGD8dCqYfZmL2B8DT6e/jW3msFcRzD9Uw4AnL7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2HzsYAAADcAAAADwAAAAAAAAAAAAAAAACYAgAAZHJz&#10;L2Rvd25yZXYueG1sUEsFBgAAAAAEAAQA9QAAAIsDAAAAAA==&#10;" path="m567,567v527,,547,,567,c1094,567,1114,567,1134,567v,,,-19,-1,-39c1131,509,1129,490,1126,471v-4,-19,-8,-38,-13,-57c1107,395,1101,377,1094,359v-7,-18,-15,-36,-24,-53c1061,289,1051,272,1041,256v-11,-16,-22,-32,-34,-47c994,194,981,180,968,166,954,153,940,140,925,127,909,115,894,104,878,93,861,83,845,73,828,64,810,55,793,47,775,40,757,33,738,27,720,21,701,16,682,12,663,8,644,5,625,3,606,1,586,,567,,548,,528,1,509,3,490,5v-19,3,-38,7,-57,11c414,21,395,27,377,33v-18,7,-36,14,-54,22c306,64,289,73,272,83v-16,10,-32,21,-48,32c209,127,194,140,180,153v-14,13,-27,27,-40,41c127,209,115,224,104,240,93,256,83,272,73,289v-9,17,-18,34,-26,52c40,359,33,377,27,395v-6,19,-11,38,-15,57c8,471,5,490,3,509,1,528,,548,,567v80,,60,,40,c20,567,,567,40,567v20,,40,,527,xe" strokeweight="1.5pt">
                      <v:path arrowok="t" o:connecttype="custom" o:connectlocs="567,567;1134,567;1134,567;1133,528;1126,471;1113,414;1094,359;1070,306;1041,256;1007,209;968,166;925,127;878,93;828,64;775,40;720,21;663,8;606,1;548,0;490,5;433,16;377,33;323,55;272,83;224,115;180,153;140,194;104,240;73,289;47,341;27,395;12,452;3,509;0,567;40,567;40,567;567,567" o:connectangles="0,0,0,0,0,0,0,0,0,0,0,0,0,0,0,0,0,0,0,0,0,0,0,0,0,0,0,0,0,0,0,0,0,0,0,0,0"/>
                      <o:lock v:ext="edit" aspectratio="t"/>
                    </v:shape>
                    <v:shape id="Freeform 1108" o:spid="_x0000_s1106" style="position:absolute;left:5848;top:5635;width:1135;height:568;rotation:90;visibility:visible;mso-wrap-style:square;v-text-anchor:top" coordsize="113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fuscA&#10;AADcAAAADwAAAGRycy9kb3ducmV2LnhtbESPQWvCQBSE70L/w/IKXsRsalqr0U0QqdBDoTQKxdsj&#10;+0xCs29Ddqvx33cLgsdhZr5h1vlgWnGm3jWWFTxFMQji0uqGKwWH/W66AOE8ssbWMim4koM8exit&#10;MdX2wl90LnwlAoRdigpq77tUSlfWZNBFtiMO3sn2Bn2QfSV1j5cAN62cxfFcGmw4LNTY0bam8qf4&#10;NQqW1+TtlePdtp3Y7+PLZtHgx2eh1Phx2KxAeBr8PXxrv2sFSfIM/2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kH7rHAAAA3AAAAA8AAAAAAAAAAAAAAAAAmAIAAGRy&#10;cy9kb3ducmV2LnhtbFBLBQYAAAAABAAEAPUAAACMAwAAAAA=&#10;" path="m567,567v527,,547,,567,c1094,567,1114,567,1134,567v,,,-19,-1,-39c1131,509,1129,490,1126,471v-4,-19,-8,-38,-13,-57c1107,395,1101,377,1094,359v-7,-18,-15,-36,-24,-53c1061,289,1051,272,1041,256v-11,-16,-22,-32,-34,-47c994,194,981,180,968,166,954,153,940,140,925,127,909,115,894,104,878,93,861,83,845,73,828,64,810,55,793,47,775,40,757,33,738,27,720,21,701,16,682,12,663,8,644,5,625,3,606,1,586,,567,,548,,528,1,509,3,490,5v-19,3,-38,7,-57,11c414,21,395,27,377,33v-18,7,-36,14,-54,22c306,64,289,73,272,83v-16,10,-32,21,-48,32c209,127,194,140,180,153v-14,13,-27,27,-40,41c127,209,115,224,104,240,93,256,83,272,73,289v-9,17,-18,34,-26,52c40,359,33,377,27,395v-6,19,-11,38,-15,57c8,471,5,490,3,509,1,528,,548,,567v80,,60,,40,c20,567,,567,40,567v20,,40,,527,xe" strokeweight="1.5pt">
                      <v:path arrowok="t" o:connecttype="custom" o:connectlocs="567,567;1134,567;1134,567;1133,528;1126,471;1113,414;1094,359;1070,306;1041,256;1007,209;968,166;925,127;878,93;828,64;775,40;720,21;663,8;606,1;548,0;490,5;433,16;377,33;323,55;272,83;224,115;180,153;140,194;104,240;73,289;47,341;27,395;12,452;3,509;0,567;40,567;40,567;567,567" o:connectangles="0,0,0,0,0,0,0,0,0,0,0,0,0,0,0,0,0,0,0,0,0,0,0,0,0,0,0,0,0,0,0,0,0,0,0,0,0"/>
                      <o:lock v:ext="edit" aspectratio="t"/>
                    </v:shape>
                    <v:shape id="Freeform 1109" o:spid="_x0000_s1107" style="position:absolute;left:5291;top:6769;width:1135;height:568;rotation:90;flip:x;visibility:visible;mso-wrap-style:square;v-text-anchor:top" coordsize="113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gmscA&#10;AADcAAAADwAAAGRycy9kb3ducmV2LnhtbESPW2vCQBSE3wv+h+UIvtWNlxZNXUUU0UIpeEH7eMge&#10;k2D2bMyuGv31bqHQx2FmvmFGk9oU4kqVyy0r6LQjEMSJ1TmnCnbbxesAhPPIGgvLpOBODibjxssI&#10;Y21vvKbrxqciQNjFqCDzvoyldElGBl3blsTBO9rKoA+ySqWu8BbgppDdKHqXBnMOCxmWNMsoOW0u&#10;RsH053vY369m8445fD7015mWQ3dRqtWspx8gPNX+P/zXXmkFvd4b/J4JR0C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2oJrHAAAA3AAAAA8AAAAAAAAAAAAAAAAAmAIAAGRy&#10;cy9kb3ducmV2LnhtbFBLBQYAAAAABAAEAPUAAACMAwAAAAA=&#10;" path="m567,567v527,,547,,567,c1094,567,1114,567,1134,567v,,,-19,-1,-39c1131,509,1129,490,1126,471v-4,-19,-8,-38,-13,-57c1107,395,1101,377,1094,359v-7,-18,-15,-36,-24,-53c1061,289,1051,272,1041,256v-11,-16,-22,-32,-34,-47c994,194,981,180,968,166,954,153,940,140,925,127,909,115,894,104,878,93,861,83,845,73,828,64,810,55,793,47,775,40,757,33,738,27,720,21,701,16,682,12,663,8,644,5,625,3,606,1,586,,567,,548,,528,1,509,3,490,5v-19,3,-38,7,-57,11c414,21,395,27,377,33v-18,7,-36,14,-54,22c306,64,289,73,272,83v-16,10,-32,21,-48,32c209,127,194,140,180,153v-14,13,-27,27,-40,41c127,209,115,224,104,240,93,256,83,272,73,289v-9,17,-18,34,-26,52c40,359,33,377,27,395v-6,19,-11,38,-15,57c8,471,5,490,3,509,1,528,,548,,567v80,,60,,40,c20,567,,567,40,567v20,,40,,527,xe" strokeweight="1.5pt">
                      <v:path arrowok="t" o:connecttype="custom" o:connectlocs="567,567;1134,567;1134,567;1133,528;1126,471;1113,414;1094,359;1070,306;1041,256;1007,209;968,166;925,127;878,93;828,64;775,40;720,21;663,8;606,1;548,0;490,5;433,16;377,33;323,55;272,83;224,115;180,153;140,194;104,240;73,289;47,341;27,395;12,452;3,509;0,567;40,567;40,567;567,567" o:connectangles="0,0,0,0,0,0,0,0,0,0,0,0,0,0,0,0,0,0,0,0,0,0,0,0,0,0,0,0,0,0,0,0,0,0,0,0,0"/>
                      <o:lock v:ext="edit" aspectratio="t"/>
                    </v:shape>
                    <v:shape id="Freeform 1110" o:spid="_x0000_s1108" style="position:absolute;left:6424;top:5631;width:1135;height:568;rotation:90;flip:x;visibility:visible;mso-wrap-style:square;v-text-anchor:top" coordsize="113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+7ccA&#10;AADcAAAADwAAAGRycy9kb3ducmV2LnhtbESP3WrCQBSE7wu+w3IKvWs2/iCaZiOilCqIoC1tLw/Z&#10;0ySYPZtmV419ercgeDnMzDdMOutMLU7Uusqygn4UgyDOra64UPDx/vo8AeE8ssbaMim4kINZ1ntI&#10;MdH2zDs67X0hAoRdggpK75tESpeXZNBFtiEO3o9tDfog20LqFs8Bbmo5iOOxNFhxWCixoUVJ+WF/&#10;NArm39vp6HO1WPbN1/pPb37pbeqOSj09dvMXEJ46fw/f2iutYDgcw/+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kPu3HAAAA3AAAAA8AAAAAAAAAAAAAAAAAmAIAAGRy&#10;cy9kb3ducmV2LnhtbFBLBQYAAAAABAAEAPUAAACMAwAAAAA=&#10;" path="m567,567v527,,547,,567,c1094,567,1114,567,1134,567v,,,-19,-1,-39c1131,509,1129,490,1126,471v-4,-19,-8,-38,-13,-57c1107,395,1101,377,1094,359v-7,-18,-15,-36,-24,-53c1061,289,1051,272,1041,256v-11,-16,-22,-32,-34,-47c994,194,981,180,968,166,954,153,940,140,925,127,909,115,894,104,878,93,861,83,845,73,828,64,810,55,793,47,775,40,757,33,738,27,720,21,701,16,682,12,663,8,644,5,625,3,606,1,586,,567,,548,,528,1,509,3,490,5v-19,3,-38,7,-57,11c414,21,395,27,377,33v-18,7,-36,14,-54,22c306,64,289,73,272,83v-16,10,-32,21,-48,32c209,127,194,140,180,153v-14,13,-27,27,-40,41c127,209,115,224,104,240,93,256,83,272,73,289v-9,17,-18,34,-26,52c40,359,33,377,27,395v-6,19,-11,38,-15,57c8,471,5,490,3,509,1,528,,548,,567v80,,60,,40,c20,567,,567,40,567v20,,40,,527,xe" strokeweight="1.5pt">
                      <v:path arrowok="t" o:connecttype="custom" o:connectlocs="567,567;1134,567;1134,567;1133,528;1126,471;1113,414;1094,359;1070,306;1041,256;1007,209;968,166;925,127;878,93;828,64;775,40;720,21;663,8;606,1;548,0;490,5;433,16;377,33;323,55;272,83;224,115;180,153;140,194;104,240;73,289;47,341;27,395;12,452;3,509;0,567;40,567;40,567;567,567" o:connectangles="0,0,0,0,0,0,0,0,0,0,0,0,0,0,0,0,0,0,0,0,0,0,0,0,0,0,0,0,0,0,0,0,0,0,0,0,0"/>
                      <o:lock v:ext="edit" aspectratio="t"/>
                    </v:shape>
                  </v:group>
                </v:group>
                <v:group id="Group 1111" o:spid="_x0000_s1109" style="position:absolute;left:8199;top:4976;width:2335;height:2613" coordorigin="8557,5207" coordsize="2335,2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group id="Group 1112" o:spid="_x0000_s1110" style="position:absolute;left:8560;top:5207;width:2332;height:1629" coordorigin="8122,6611" coordsize="2332,1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<v:shape id="Freeform 1113" o:spid="_x0000_s1111" alt="10%" style="position:absolute;left:9319;top:6934;width:1135;height:983;visibility:visible;mso-wrap-style:square;v-text-anchor:top" coordsize="1135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RFsQA&#10;AADcAAAADwAAAGRycy9kb3ducmV2LnhtbESPT2sCMRTE7wW/Q3iCt5q1QnFXo4hQ6GUP/qH0+Nw8&#10;dxc3LyFJ17WfvikIHoeZ+Q2z2gymEz350FpWMJtmIIgrq1uuFZyOH68LECEia+wsk4I7BdisRy8r&#10;LLS98Z76Q6xFgnAoUEEToyukDFVDBsPUOuLkXaw3GJP0tdQebwluOvmWZe/SYMtpoUFHu4aq6+HH&#10;KPDfV5e3tC9L/HKhLzt/+sWzUpPxsF2CiDTEZ/jR/tQK5vMc/s+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zERbEAAAA3AAAAA8AAAAAAAAAAAAAAAAAmAIAAGRycy9k&#10;b3ducmV2LnhtbFBLBQYAAAAABAAEAPUAAACJAwAAAAA=&#10;" path="m,982v1094,,1114,,1134,c1094,982,1114,982,1134,982v,,,-13,-1,-26c1133,943,1133,930,1132,917v-1,-13,-2,-25,-3,-38c1128,866,1126,853,1125,840v-2,-13,-4,-25,-6,-38c1117,789,1115,776,1113,764v-3,-13,-6,-25,-9,-38c1101,713,1098,701,1095,688v-3,-12,-7,-24,-11,-37c1081,639,1077,627,1073,614v-5,-12,-9,-24,-14,-36c1055,566,1050,554,1045,542v-5,-12,-10,-24,-16,-35c1024,495,1018,483,1012,472v-5,-12,-11,-23,-18,-35c988,426,982,415,975,404v-6,-11,-13,-22,-20,-33c948,360,941,349,934,339v-8,-11,-15,-22,-23,-32c903,297,895,287,887,276v-8,-10,-16,-20,-24,-30c854,237,846,227,837,217v-8,-9,-17,-18,-26,-28c802,180,792,171,783,162v-9,-9,-19,-18,-28,-26c745,127,735,119,725,111,715,102,705,94,695,86,685,78,675,71,664,63,654,56,643,48,632,41,622,34,611,27,600,20,589,13,578,6,567,,527,69,537,52,547,35v10,-18,20,-35,,c537,52,527,69,,982xe" fillcolor="black" strokeweight="1.5pt">
                      <v:fill r:id="rId8" o:title="" type="pattern"/>
                      <v:path arrowok="t" o:connecttype="custom" o:connectlocs="0,982;1134,982;1134,982;1133,956;1132,917;1129,879;1125,840;1119,802;1113,764;1104,726;1095,688;1084,651;1073,614;1059,578;1045,542;1029,507;1012,472;994,437;975,404;955,371;934,339;911,307;887,276;863,246;837,217;811,189;783,162;755,136;725,111;695,86;664,63;632,41;600,20;567,0;547,35;547,35;0,982" o:connectangles="0,0,0,0,0,0,0,0,0,0,0,0,0,0,0,0,0,0,0,0,0,0,0,0,0,0,0,0,0,0,0,0,0,0,0,0,0"/>
                      <o:lock v:ext="edit" aspectratio="t"/>
                    </v:shape>
                    <v:shape id="Freeform 1114" o:spid="_x0000_s1112" alt="10%" style="position:absolute;left:8611;top:6687;width:1135;height:983;rotation:-3924544fd;visibility:visible;mso-wrap-style:square;v-text-anchor:top" coordsize="1135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x3MIA&#10;AADcAAAADwAAAGRycy9kb3ducmV2LnhtbERPTUsDMRC9C/6HMII3m7WKlbVpqQVFCrZ0LT2Pm3Gz&#10;djNZktiu/945CD0+3vd0PvhOHSmmNrCB21EBirgOtuXGwO7j5eYRVMrIFrvAZOCXEsxnlxdTLG04&#10;8ZaOVW6UhHAq0YDLuS+1TrUjj2kUemLhvkL0mAXGRtuIJwn3nR4XxYP22LI0OOxp6ag+VD/ewN3n&#10;5nu1idXre7efLNbN6tlODs6Y66th8QQq05DP4n/3mxXfvcyXM3IE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7HcwgAAANwAAAAPAAAAAAAAAAAAAAAAAJgCAABkcnMvZG93&#10;bnJldi54bWxQSwUGAAAAAAQABAD1AAAAhwMAAAAA&#10;" path="m,982v1094,,1114,,1134,c1094,982,1114,982,1134,982v,,,-13,-1,-26c1133,943,1133,930,1132,917v-1,-13,-2,-25,-3,-38c1128,866,1126,853,1125,840v-2,-13,-4,-25,-6,-38c1117,789,1115,776,1113,764v-3,-13,-6,-25,-9,-38c1101,713,1098,701,1095,688v-3,-12,-7,-24,-11,-37c1081,639,1077,627,1073,614v-5,-12,-9,-24,-14,-36c1055,566,1050,554,1045,542v-5,-12,-10,-24,-16,-35c1024,495,1018,483,1012,472v-5,-12,-11,-23,-18,-35c988,426,982,415,975,404v-6,-11,-13,-22,-20,-33c948,360,941,349,934,339v-8,-11,-15,-22,-23,-32c903,297,895,287,887,276v-8,-10,-16,-20,-24,-30c854,237,846,227,837,217v-8,-9,-17,-18,-26,-28c802,180,792,171,783,162v-9,-9,-19,-18,-28,-26c745,127,735,119,725,111,715,102,705,94,695,86,685,78,675,71,664,63,654,56,643,48,632,41,622,34,611,27,600,20,589,13,578,6,567,,527,69,537,52,547,35v10,-18,20,-35,,c537,52,527,69,,982xe" fillcolor="black" strokeweight="1.5pt">
                      <v:fill r:id="rId8" o:title="" type="pattern"/>
                      <v:path arrowok="t" o:connecttype="custom" o:connectlocs="0,982;1134,982;1134,982;1133,956;1132,917;1129,879;1125,840;1119,802;1113,764;1104,726;1095,688;1084,651;1073,614;1059,578;1045,542;1029,507;1012,472;994,437;975,404;955,371;934,339;911,307;887,276;863,246;837,217;811,189;783,162;755,136;725,111;695,86;664,63;632,41;600,20;567,0;547,35;547,35;0,982" o:connectangles="0,0,0,0,0,0,0,0,0,0,0,0,0,0,0,0,0,0,0,0,0,0,0,0,0,0,0,0,0,0,0,0,0,0,0,0,0"/>
                      <o:lock v:ext="edit" aspectratio="t"/>
                    </v:shape>
                    <v:shape id="Freeform 1115" o:spid="_x0000_s1113" alt="10%" style="position:absolute;left:8046;top:7181;width:1135;height:983;rotation:-7875098fd;visibility:visible;mso-wrap-style:square;v-text-anchor:top" coordsize="1135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MyccA&#10;AADcAAAADwAAAGRycy9kb3ducmV2LnhtbESP3WrCQBSE74W+w3IK3tWNtf6lrlKEVkGkNIr08pA9&#10;yYZmz6bZVdO37xYKXg4z8w2zWHW2FhdqfeVYwXCQgCDOna64VHA8vD7MQPiArLF2TAp+yMNqeddb&#10;YKrdlT/okoVSRAj7FBWYEJpUSp8bsugHriGOXuFaiyHKtpS6xWuE21o+JslEWqw4LhhsaG0o/8rO&#10;VsH4bL7H2bSwo8/NyWx27/PtW7FXqn/fvTyDCNSFW/i/vdUKRk9D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STMnHAAAA3AAAAA8AAAAAAAAAAAAAAAAAmAIAAGRy&#10;cy9kb3ducmV2LnhtbFBLBQYAAAAABAAEAPUAAACMAwAAAAA=&#10;" path="m,982v1094,,1114,,1134,c1094,982,1114,982,1134,982v,,,-13,-1,-26c1133,943,1133,930,1132,917v-1,-13,-2,-25,-3,-38c1128,866,1126,853,1125,840v-2,-13,-4,-25,-6,-38c1117,789,1115,776,1113,764v-3,-13,-6,-25,-9,-38c1101,713,1098,701,1095,688v-3,-12,-7,-24,-11,-37c1081,639,1077,627,1073,614v-5,-12,-9,-24,-14,-36c1055,566,1050,554,1045,542v-5,-12,-10,-24,-16,-35c1024,495,1018,483,1012,472v-5,-12,-11,-23,-18,-35c988,426,982,415,975,404v-6,-11,-13,-22,-20,-33c948,360,941,349,934,339v-8,-11,-15,-22,-23,-32c903,297,895,287,887,276v-8,-10,-16,-20,-24,-30c854,237,846,227,837,217v-8,-9,-17,-18,-26,-28c802,180,792,171,783,162v-9,-9,-19,-18,-28,-26c745,127,735,119,725,111,715,102,705,94,695,86,685,78,675,71,664,63,654,56,643,48,632,41,622,34,611,27,600,20,589,13,578,6,567,,527,69,537,52,547,35v10,-18,20,-35,,c537,52,527,69,,982xe" fillcolor="black" strokeweight="1.5pt">
                      <v:fill r:id="rId8" o:title="" type="pattern"/>
                      <v:path arrowok="t" o:connecttype="custom" o:connectlocs="0,982;1134,982;1134,982;1133,956;1132,917;1129,879;1125,840;1119,802;1113,764;1104,726;1095,688;1084,651;1073,614;1059,578;1045,542;1029,507;1012,472;994,437;975,404;955,371;934,339;911,307;887,276;863,246;837,217;811,189;783,162;755,136;725,111;695,86;664,63;632,41;600,20;567,0;547,35;547,35;0,982" o:connectangles="0,0,0,0,0,0,0,0,0,0,0,0,0,0,0,0,0,0,0,0,0,0,0,0,0,0,0,0,0,0,0,0,0,0,0,0,0"/>
                      <o:lock v:ext="edit" aspectratio="t"/>
                    </v:shape>
                  </v:group>
                  <v:group id="Group 1116" o:spid="_x0000_s1114" style="position:absolute;left:8557;top:6191;width:2332;height:1629;flip:y" coordorigin="8122,6611" coordsize="2332,1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xShKnCAAAA3AAAAA8A&#10;AAAAAAAAAAAAAAAAqgIAAGRycy9kb3ducmV2LnhtbFBLBQYAAAAABAAEAPoAAACZAwAAAAA=&#10;">
                    <v:shape id="Freeform 1117" o:spid="_x0000_s1115" style="position:absolute;left:9319;top:6934;width:1135;height:983;visibility:visible;mso-wrap-style:square;v-text-anchor:top" coordsize="1135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NP8QA&#10;AADcAAAADwAAAGRycy9kb3ducmV2LnhtbESPT2sCMRTE74V+h/AEL1KzaiuyNUpZED36p8Xrc/O6&#10;G9y8LJuo8dubQsHjMDO/YebLaBtxpc4bxwpGwwwEcem04UrB92H1NgPhA7LGxjEpuJOH5eL1ZY65&#10;djfe0XUfKpEg7HNUUIfQ5lL6siaLfuha4uT9us5iSLKrpO7wluC2keMsm0qLhtNCjS0VNZXn/cUq&#10;OFLDJ7MeFNvZfWMGxU/82E2jUv1e/PoEESiGZ/i/vdEKJu8T+Du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XjT/EAAAA3AAAAA8AAAAAAAAAAAAAAAAAmAIAAGRycy9k&#10;b3ducmV2LnhtbFBLBQYAAAAABAAEAPUAAACJAwAAAAA=&#10;" path="m,982v1094,,1114,,1134,c1094,982,1114,982,1134,982v,,,-13,-1,-26c1133,943,1133,930,1132,917v-1,-13,-2,-25,-3,-38c1128,866,1126,853,1125,840v-2,-13,-4,-25,-6,-38c1117,789,1115,776,1113,764v-3,-13,-6,-25,-9,-38c1101,713,1098,701,1095,688v-3,-12,-7,-24,-11,-37c1081,639,1077,627,1073,614v-5,-12,-9,-24,-14,-36c1055,566,1050,554,1045,542v-5,-12,-10,-24,-16,-35c1024,495,1018,483,1012,472v-5,-12,-11,-23,-18,-35c988,426,982,415,975,404v-6,-11,-13,-22,-20,-33c948,360,941,349,934,339v-8,-11,-15,-22,-23,-32c903,297,895,287,887,276v-8,-10,-16,-20,-24,-30c854,237,846,227,837,217v-8,-9,-17,-18,-26,-28c802,180,792,171,783,162v-9,-9,-19,-18,-28,-26c745,127,735,119,725,111,715,102,705,94,695,86,685,78,675,71,664,63,654,56,643,48,632,41,622,34,611,27,600,20,589,13,578,6,567,,527,69,537,52,547,35v10,-18,20,-35,,c537,52,527,69,,982xe" filled="f" strokeweight="1.5pt">
                      <v:path arrowok="t" o:connecttype="custom" o:connectlocs="0,982;1134,982;1134,982;1133,956;1132,917;1129,879;1125,840;1119,802;1113,764;1104,726;1095,688;1084,651;1073,614;1059,578;1045,542;1029,507;1012,472;994,437;975,404;955,371;934,339;911,307;887,276;863,246;837,217;811,189;783,162;755,136;725,111;695,86;664,63;632,41;600,20;567,0;547,35;547,35;0,982" o:connectangles="0,0,0,0,0,0,0,0,0,0,0,0,0,0,0,0,0,0,0,0,0,0,0,0,0,0,0,0,0,0,0,0,0,0,0,0,0"/>
                      <o:lock v:ext="edit" aspectratio="t"/>
                    </v:shape>
                    <v:shape id="Freeform 1118" o:spid="_x0000_s1116" style="position:absolute;left:8611;top:6687;width:1135;height:983;rotation:-3924544fd;visibility:visible;mso-wrap-style:square;v-text-anchor:top" coordsize="1135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8zsMA&#10;AADcAAAADwAAAGRycy9kb3ducmV2LnhtbESPS4vCQBCE78L+h6EXvGnHByJZR5EFwYPia733ZnqT&#10;sJmekBk1/ntHEDwWVfUVNVu0tlJXbnzpRMOgn4BiyZwpJdfwc1r1pqB8IDFUOWENd/awmH90ZpQa&#10;d5MDX48hVxEiPiUNRQh1iuizgi35vqtZovfnGkshyiZH09Atwm2FwySZoKVS4kJBNX8XnP0fL1bD&#10;Llmu9r8ns8MN4jCc3blutwOtu5/t8gtU4Da8w6/22mgYjcfwPBOPA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Y8zsMAAADcAAAADwAAAAAAAAAAAAAAAACYAgAAZHJzL2Rv&#10;d25yZXYueG1sUEsFBgAAAAAEAAQA9QAAAIgDAAAAAA==&#10;" path="m,982v1094,,1114,,1134,c1094,982,1114,982,1134,982v,,,-13,-1,-26c1133,943,1133,930,1132,917v-1,-13,-2,-25,-3,-38c1128,866,1126,853,1125,840v-2,-13,-4,-25,-6,-38c1117,789,1115,776,1113,764v-3,-13,-6,-25,-9,-38c1101,713,1098,701,1095,688v-3,-12,-7,-24,-11,-37c1081,639,1077,627,1073,614v-5,-12,-9,-24,-14,-36c1055,566,1050,554,1045,542v-5,-12,-10,-24,-16,-35c1024,495,1018,483,1012,472v-5,-12,-11,-23,-18,-35c988,426,982,415,975,404v-6,-11,-13,-22,-20,-33c948,360,941,349,934,339v-8,-11,-15,-22,-23,-32c903,297,895,287,887,276v-8,-10,-16,-20,-24,-30c854,237,846,227,837,217v-8,-9,-17,-18,-26,-28c802,180,792,171,783,162v-9,-9,-19,-18,-28,-26c745,127,735,119,725,111,715,102,705,94,695,86,685,78,675,71,664,63,654,56,643,48,632,41,622,34,611,27,600,20,589,13,578,6,567,,527,69,537,52,547,35v10,-18,20,-35,,c537,52,527,69,,982xe" filled="f" strokeweight="1.5pt">
                      <v:path arrowok="t" o:connecttype="custom" o:connectlocs="0,982;1134,982;1134,982;1133,956;1132,917;1129,879;1125,840;1119,802;1113,764;1104,726;1095,688;1084,651;1073,614;1059,578;1045,542;1029,507;1012,472;994,437;975,404;955,371;934,339;911,307;887,276;863,246;837,217;811,189;783,162;755,136;725,111;695,86;664,63;632,41;600,20;567,0;547,35;547,35;0,982" o:connectangles="0,0,0,0,0,0,0,0,0,0,0,0,0,0,0,0,0,0,0,0,0,0,0,0,0,0,0,0,0,0,0,0,0,0,0,0,0"/>
                      <o:lock v:ext="edit" aspectratio="t"/>
                    </v:shape>
                    <v:shape id="Freeform 1119" o:spid="_x0000_s1117" style="position:absolute;left:8046;top:7181;width:1135;height:983;rotation:-7875098fd;visibility:visible;mso-wrap-style:square;v-text-anchor:top" coordsize="1135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3Q8UA&#10;AADcAAAADwAAAGRycy9kb3ducmV2LnhtbESPQWvCQBSE74L/YXlCL6IbWyslzUZEGigEClVpr4/s&#10;Mwnuvg3Z1aT/vlsoeBxm5hsm247WiBv1vnWsYLVMQBBXTrdcKzgdi8ULCB+QNRrHpOCHPGzz6STD&#10;VLuBP+l2CLWIEPYpKmhC6FIpfdWQRb90HXH0zq63GKLsa6l7HCLcGvmYJBtpseW40GBH+4aqy+Fq&#10;FZRDp0tXfB8/imB2ZOZvX+XqpNTDbNy9ggg0hnv4v/2uFTytn+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vdDxQAAANwAAAAPAAAAAAAAAAAAAAAAAJgCAABkcnMv&#10;ZG93bnJldi54bWxQSwUGAAAAAAQABAD1AAAAigMAAAAA&#10;" path="m,982v1094,,1114,,1134,c1094,982,1114,982,1134,982v,,,-13,-1,-26c1133,943,1133,930,1132,917v-1,-13,-2,-25,-3,-38c1128,866,1126,853,1125,840v-2,-13,-4,-25,-6,-38c1117,789,1115,776,1113,764v-3,-13,-6,-25,-9,-38c1101,713,1098,701,1095,688v-3,-12,-7,-24,-11,-37c1081,639,1077,627,1073,614v-5,-12,-9,-24,-14,-36c1055,566,1050,554,1045,542v-5,-12,-10,-24,-16,-35c1024,495,1018,483,1012,472v-5,-12,-11,-23,-18,-35c988,426,982,415,975,404v-6,-11,-13,-22,-20,-33c948,360,941,349,934,339v-8,-11,-15,-22,-23,-32c903,297,895,287,887,276v-8,-10,-16,-20,-24,-30c854,237,846,227,837,217v-8,-9,-17,-18,-26,-28c802,180,792,171,783,162v-9,-9,-19,-18,-28,-26c745,127,735,119,725,111,715,102,705,94,695,86,685,78,675,71,664,63,654,56,643,48,632,41,622,34,611,27,600,20,589,13,578,6,567,,527,69,537,52,547,35v10,-18,20,-35,,c537,52,527,69,,982xe" filled="f" strokeweight="1.5pt">
                      <v:path arrowok="t" o:connecttype="custom" o:connectlocs="0,982;1134,982;1134,982;1133,956;1132,917;1129,879;1125,840;1119,802;1113,764;1104,726;1095,688;1084,651;1073,614;1059,578;1045,542;1029,507;1012,472;994,437;975,404;955,371;934,339;911,307;887,276;863,246;837,217;811,189;783,162;755,136;725,111;695,86;664,63;632,41;600,20;567,0;547,35;547,35;0,982" o:connectangles="0,0,0,0,0,0,0,0,0,0,0,0,0,0,0,0,0,0,0,0,0,0,0,0,0,0,0,0,0,0,0,0,0,0,0,0,0"/>
                      <o:lock v:ext="edit" aspectratio="t"/>
                    </v:shape>
                  </v:group>
                </v:group>
                <v:group id="Group 1120" o:spid="_x0000_s1118" style="position:absolute;left:7105;top:2851;width:568;height:1695" coordorigin="7468,3220" coordsize="568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1121" o:spid="_x0000_s1119" alt="10%" style="position:absolute;left:7473;top:3897;width:563;height:1013;visibility:visible;mso-wrap-style:square;v-text-anchor:top" coordsize="563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u4sQA&#10;AADcAAAADwAAAGRycy9kb3ducmV2LnhtbESPQWvCQBSE74X+h+UVvNVNVdKSugmlIOjRxEKPj+wz&#10;Sc2+TbNrEv+9Kwgeh5n5hllnk2nFQL1rLCt4m0cgiEurG64UHIrN6wcI55E1tpZJwYUcZOnz0xoT&#10;bUfe05D7SgQIuwQV1N53iZSurMmgm9uOOHhH2xv0QfaV1D2OAW5auYiiWBpsOCzU2NF3TeUpPxsF&#10;xeln08jdMJS/x0MX/y1i+h9jpWYv09cnCE+Tf4Tv7a1WsFy9w+1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5ruLEAAAA3AAAAA8AAAAAAAAAAAAAAAAAmAIAAGRycy9k&#10;b3ducmV2LnhtbFBLBQYAAAAABAAEAPUAAACJAwAAAAA=&#10;" path="m,l,1013r563,l563,,,xe" fillcolor="black" stroked="f" strokeweight="1.5pt">
                    <v:fill r:id="rId8" o:title="" type="pattern"/>
                    <v:path arrowok="t" o:connecttype="custom" o:connectlocs="0,0;0,1013;563,1013;563,0;0,0" o:connectangles="0,0,0,0,0"/>
                  </v:shape>
                  <v:group id="Group 1122" o:spid="_x0000_s1120" style="position:absolute;left:6904;top:3784;width:1695;height:567;rotation:90" coordsize="2835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fx3JPCAAAA3AAAAA8A&#10;AAAAAAAAAAAAAAAAqgIAAGRycy9kb3ducmV2LnhtbFBLBQYAAAAABAAEAPoAAACZAwAAAAA=&#10;">
                    <o:lock v:ext="edit" aspectratio="t"/>
                    <v:line id="Line 1123" o:spid="_x0000_s1121" style="position:absolute;visibility:visible;mso-wrap-style:square" from="0,0" to="0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WT2cUAAADcAAAADwAAAGRycy9kb3ducmV2LnhtbESPT2vCQBTE7wW/w/IEb3VjLUWjq0jB&#10;P/TWVARvj+wzicm+jbsbTb99t1DocZiZ3zDLdW8acSfnK8sKJuMEBHFudcWFguPX9nkGwgdkjY1l&#10;UvBNHtarwdMSU20f/En3LBQiQtinqKAMoU2l9HlJBv3YtsTRu1hnMETpCqkdPiLcNPIlSd6kwYrj&#10;QoktvZeU11lnFJy6jM/Xeusa7Hb7/eV0q/30Q6nRsN8sQATqw3/4r33QCqav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WT2cUAAADcAAAADwAAAAAAAAAA&#10;AAAAAAChAgAAZHJzL2Rvd25yZXYueG1sUEsFBgAAAAAEAAQA+QAAAJMDAAAAAA==&#10;" strokeweight="1.5pt">
                      <o:lock v:ext="edit" aspectratio="t"/>
                    </v:line>
                    <v:line id="Line 1124" o:spid="_x0000_s1122" style="position:absolute;visibility:visible;mso-wrap-style:square" from="567,0" to="567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smcIAAADcAAAADwAAAGRycy9kb3ducmV2LnhtbERPy2rCQBTdC/2H4Ra600mVSkmdSCmo&#10;xV2jBLq7ZG4eTeZOOjPR+PedRcHl4bw328n04kLOt5YVPC8SEMSl1S3XCs6n3fwVhA/IGnvLpOBG&#10;HrbZw2yDqbZX/qJLHmoRQ9inqKAJYUil9GVDBv3CDsSRq6wzGCJ0tdQOrzHc9HKZJGtpsOXY0OBA&#10;Hw2VXT4aBcWY8/dPt3M9jvvDoSp+O786KvX0OL2/gQg0hbv43/2pFaxe4v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asmcIAAADcAAAADwAAAAAAAAAAAAAA&#10;AAChAgAAZHJzL2Rvd25yZXYueG1sUEsFBgAAAAAEAAQA+QAAAJADAAAAAA==&#10;" strokeweight="1.5pt">
                      <o:lock v:ext="edit" aspectratio="t"/>
                    </v:line>
                    <v:line id="Line 1125" o:spid="_x0000_s1123" style="position:absolute;visibility:visible;mso-wrap-style:square" from="1134,0" to="1134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oJAsUAAADcAAAADwAAAGRycy9kb3ducmV2LnhtbESPT2vCQBTE7wW/w/IEb3VjpUWiq4jg&#10;H3ozLYK3R/aZxGTfprsbjd/eLRR6HGbmN8xi1ZtG3Mj5yrKCyTgBQZxbXXGh4Ptr+zoD4QOyxsYy&#10;KXiQh9Vy8LLAVNs7H+mWhUJECPsUFZQhtKmUPi/JoB/bljh6F+sMhihdIbXDe4SbRr4lyYc0WHFc&#10;KLGlTUl5nXVGwanL+Hytt67BbrffX04/tZ9+KjUa9us5iEB9+A//tQ9awfR9A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oJAsUAAADcAAAADwAAAAAAAAAA&#10;AAAAAAChAgAAZHJzL2Rvd25yZXYueG1sUEsFBgAAAAAEAAQA+QAAAJMDAAAAAA==&#10;" strokeweight="1.5pt">
                      <o:lock v:ext="edit" aspectratio="t"/>
                    </v:line>
                    <v:line id="Line 1126" o:spid="_x0000_s1124" style="position:absolute;visibility:visible;mso-wrap-style:square" from="1701,0" to="1701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iXdc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PY2hd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iXdcUAAADcAAAADwAAAAAAAAAA&#10;AAAAAAChAgAAZHJzL2Rvd25yZXYueG1sUEsFBgAAAAAEAAQA+QAAAJMDAAAAAA==&#10;" strokeweight="1.5pt">
                      <o:lock v:ext="edit" aspectratio="t"/>
                    </v:line>
                    <v:line id="Line 1127" o:spid="_x0000_s1125" style="position:absolute;visibility:visible;mso-wrap-style:square" from="2268,0" to="2268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Qy7sQAAADcAAAADwAAAGRycy9kb3ducmV2LnhtbESPQWvCQBSE7wX/w/IEb3WjoUVSVymC&#10;WnprFKG3R/aZpMm+jbsbTf99VxB6HGbmG2a5HkwrruR8bVnBbJqAIC6srrlUcDxsnxcgfEDW2Fom&#10;Bb/kYb0aPS0x0/bGX3TNQykihH2GCqoQukxKX1Rk0E9tRxy9s3UGQ5SulNrhLcJNK+dJ8ioN1hwX&#10;KuxoU1HR5L1RcOpz/v5ptq7Ffrffn0+XxqefSk3Gw/sbiEBD+A8/2h9aQfqS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DLuxAAAANwAAAAPAAAAAAAAAAAA&#10;AAAAAKECAABkcnMvZG93bnJldi54bWxQSwUGAAAAAAQABAD5AAAAkgMAAAAA&#10;" strokeweight="1.5pt">
                      <o:lock v:ext="edit" aspectratio="t"/>
                    </v:line>
                    <v:line id="Line 1128" o:spid="_x0000_s1126" style="position:absolute;visibility:visible;mso-wrap-style:square" from="2835,0" to="2835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2qmsUAAADcAAAADwAAAGRycy9kb3ducmV2LnhtbESPT2vCQBTE7wW/w/IEb3VjbUWiq0jB&#10;P/TWVARvj+wzicm+jbsbTb99t1DocZiZ3zDLdW8acSfnK8sKJuMEBHFudcWFguPX9nkOwgdkjY1l&#10;UvBNHtarwdMSU20f/En3LBQiQtinqKAMoU2l9HlJBv3YtsTRu1hnMETpCqkdPiLcNPIlSWbSYMVx&#10;ocSW3kvK66wzCk5dxudrvXUNdrv9/nK61X76odRo2G8WIAL14T/81z5oBdO3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2qmsUAAADcAAAADwAAAAAAAAAA&#10;AAAAAAChAgAAZHJzL2Rvd25yZXYueG1sUEsFBgAAAAAEAAQA+QAAAJMDAAAAAA==&#10;" strokeweight="1.5pt">
                      <o:lock v:ext="edit" aspectratio="t"/>
                    </v:line>
                    <v:line id="Line 1129" o:spid="_x0000_s1127" style="position:absolute;visibility:visible;mso-wrap-style:square" from="0,0" to="28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EPAcQAAADcAAAADwAAAGRycy9kb3ducmV2LnhtbESPQWvCQBSE7wX/w/IEb3VjxSLRVUSw&#10;Sm9Ni+DtkX0mMdm3cXej6b/vCkKPw8x8wyzXvWnEjZyvLCuYjBMQxLnVFRcKfr53r3MQPiBrbCyT&#10;gl/ysF4NXpaYanvnL7ploRARwj5FBWUIbSqlz0sy6Me2JY7e2TqDIUpXSO3wHuGmkW9J8i4NVhwX&#10;SmxpW1JeZ51RcOwyPl3qnWuw+9jvz8dr7aefSo2G/WYBIlAf/sPP9kErmM5m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oQ8BxAAAANwAAAAPAAAAAAAAAAAA&#10;AAAAAKECAABkcnMvZG93bnJldi54bWxQSwUGAAAAAAQABAD5AAAAkgMAAAAA&#10;" strokeweight="1.5pt">
                      <o:lock v:ext="edit" aspectratio="t"/>
                    </v:line>
                    <v:line id="Line 1130" o:spid="_x0000_s1128" style="position:absolute;visibility:visible;mso-wrap-style:square" from="0,567" to="2835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ORdsQAAADcAAAADwAAAGRycy9kb3ducmV2LnhtbESPQWvCQBSE7wX/w/KE3urGilJSVxHB&#10;WrwZRejtkX0mabJv4+5G4793hUKPw8x8w8yXvWnElZyvLCsYjxIQxLnVFRcKjofN2wcIH5A1NpZJ&#10;wZ08LBeDlzmm2t54T9csFCJC2KeooAyhTaX0eUkG/ci2xNE7W2cwROkKqR3eItw08j1JZtJgxXGh&#10;xJbWJeV11hkFpy7jn9964xrsvrbb8+lS+8lOqddhv/oEEagP/+G/9rdWMJnO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c5F2xAAAANwAAAAPAAAAAAAAAAAA&#10;AAAAAKECAABkcnMvZG93bnJldi54bWxQSwUGAAAAAAQABAD5AAAAkgMAAAAA&#10;" strokeweight="1.5pt">
                      <o:lock v:ext="edit" aspectratio="t"/>
                    </v:line>
                  </v:group>
                </v:group>
                <w10:wrap type="square"/>
              </v:group>
            </w:pict>
          </mc:Fallback>
        </mc:AlternateContent>
      </w:r>
    </w:p>
    <w:p w:rsidR="00255FCE" w:rsidRPr="003F5B37" w:rsidRDefault="00255FCE">
      <w:pPr>
        <w:rPr>
          <w:rFonts w:ascii="Arial" w:hAnsi="Arial" w:cs="Arial"/>
          <w:b/>
          <w:i/>
          <w:iCs/>
          <w:sz w:val="17"/>
          <w:szCs w:val="17"/>
        </w:rPr>
      </w:pPr>
    </w:p>
    <w:p w:rsidR="007A1E63" w:rsidRPr="00972CAC" w:rsidRDefault="007A1E63" w:rsidP="00972CAC">
      <w:pPr>
        <w:ind w:firstLine="708"/>
        <w:rPr>
          <w:rFonts w:ascii="Arial" w:hAnsi="Arial" w:cs="Arial"/>
          <w:bCs/>
          <w:sz w:val="17"/>
          <w:szCs w:val="17"/>
        </w:rPr>
      </w:pPr>
    </w:p>
    <w:p w:rsidR="007A1E63" w:rsidRPr="003F5B37" w:rsidRDefault="007A1E63" w:rsidP="007A1E63">
      <w:pPr>
        <w:bidi/>
        <w:rPr>
          <w:rFonts w:ascii="Arial" w:hAnsi="Arial" w:cs="Arial"/>
          <w:b/>
          <w:sz w:val="25"/>
          <w:szCs w:val="25"/>
        </w:rPr>
      </w:pPr>
    </w:p>
    <w:p w:rsidR="007A1E63" w:rsidRPr="003F5B37" w:rsidRDefault="007A1E63" w:rsidP="007A1E63">
      <w:pPr>
        <w:bidi/>
        <w:rPr>
          <w:rFonts w:ascii="Arial" w:hAnsi="Arial" w:cs="Arial"/>
          <w:b/>
          <w:sz w:val="25"/>
          <w:szCs w:val="25"/>
          <w:rtl/>
        </w:rPr>
      </w:pPr>
    </w:p>
    <w:p w:rsidR="007A1E63" w:rsidRPr="003F5B37" w:rsidRDefault="001634B6" w:rsidP="007A1E63">
      <w:pPr>
        <w:bidi/>
        <w:rPr>
          <w:rFonts w:ascii="Arial" w:hAnsi="Arial" w:cs="Arial"/>
          <w:b/>
          <w:sz w:val="17"/>
          <w:szCs w:val="17"/>
        </w:rPr>
      </w:pPr>
      <w:r w:rsidRPr="003F5B37">
        <w:rPr>
          <w:rFonts w:ascii="Arial" w:hAnsi="Arial" w:cs="Arial"/>
          <w:b/>
          <w:noProof/>
          <w:sz w:val="25"/>
          <w:szCs w:val="25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107315</wp:posOffset>
                </wp:positionV>
                <wp:extent cx="2472055" cy="657225"/>
                <wp:effectExtent l="5715" t="12065" r="8255" b="6985"/>
                <wp:wrapNone/>
                <wp:docPr id="253" name="Text Box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56B2" w:rsidRPr="007A1E63" w:rsidRDefault="00A21AE0" w:rsidP="00AA56B2">
                            <w:pPr>
                              <w:bidi/>
                              <w:rPr>
                                <w:rFonts w:cs="الشهيد محمد الدره"/>
                                <w:color w:val="FF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</w:pPr>
                            <w:r w:rsidRPr="007A1E63">
                              <w:rPr>
                                <w:rFonts w:cs="الشهيد محمد الدره" w:hint="cs"/>
                                <w:color w:val="FF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</w:t>
                            </w:r>
                            <w:r w:rsidR="00AA56B2" w:rsidRPr="007A1E63">
                              <w:rPr>
                                <w:rFonts w:cs="الشهيد محمد الدره" w:hint="cs"/>
                                <w:color w:val="FF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تمرين الثاني :</w:t>
                            </w:r>
                          </w:p>
                          <w:p w:rsidR="00AA56B2" w:rsidRPr="007A1E63" w:rsidRDefault="005732DD" w:rsidP="007A1E63">
                            <w:pPr>
                              <w:bidi/>
                              <w:rPr>
                                <w:rFonts w:cs="الشهيد محمد الدره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7A1E63">
                              <w:rPr>
                                <w:rFonts w:cs="الشهيد محمد الدره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مثل بالتـ</w:t>
                            </w:r>
                            <w:r w:rsidR="00AA56B2" w:rsidRPr="007A1E63">
                              <w:rPr>
                                <w:rFonts w:cs="الشهيد محمد الدره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لوين الكسور التالية</w:t>
                            </w:r>
                            <w:r w:rsidR="00A21AE0" w:rsidRPr="007A1E63">
                              <w:rPr>
                                <w:rFonts w:cs="الشهيد محمد الدره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3" o:spid="_x0000_s1026" type="#_x0000_t202" style="position:absolute;left:0;text-align:left;margin-left:317.9pt;margin-top:8.45pt;width:194.65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" filled="f" strokecolor="white">
                <v:textbox>
                  <w:txbxContent>
                    <w:p w:rsidR="00AA56B2" w:rsidRPr="007A1E63" w:rsidRDefault="00A21AE0" w:rsidP="00AA56B2">
                      <w:pPr>
                        <w:bidi/>
                        <w:rPr>
                          <w:rFonts w:cs="الشهيد محمد الدره"/>
                          <w:color w:val="FF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</w:pPr>
                      <w:r w:rsidRPr="007A1E63">
                        <w:rPr>
                          <w:rFonts w:cs="الشهيد محمد الدره" w:hint="cs"/>
                          <w:color w:val="FF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</w:t>
                      </w:r>
                      <w:r w:rsidR="00AA56B2" w:rsidRPr="007A1E63">
                        <w:rPr>
                          <w:rFonts w:cs="الشهيد محمد الدره" w:hint="cs"/>
                          <w:color w:val="FF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تمرين الثاني :</w:t>
                      </w:r>
                    </w:p>
                    <w:p w:rsidR="00AA56B2" w:rsidRPr="007A1E63" w:rsidRDefault="005732DD" w:rsidP="007A1E63">
                      <w:pPr>
                        <w:bidi/>
                        <w:rPr>
                          <w:rFonts w:cs="الشهيد محمد الدره"/>
                          <w:sz w:val="32"/>
                          <w:szCs w:val="32"/>
                          <w:lang w:bidi="ar-DZ"/>
                        </w:rPr>
                      </w:pPr>
                      <w:r w:rsidRPr="007A1E63">
                        <w:rPr>
                          <w:rFonts w:cs="الشهيد محمد الدره" w:hint="cs"/>
                          <w:sz w:val="32"/>
                          <w:szCs w:val="32"/>
                          <w:rtl/>
                          <w:lang w:bidi="ar-DZ"/>
                        </w:rPr>
                        <w:t>مثل بالتـ</w:t>
                      </w:r>
                      <w:r w:rsidR="00AA56B2" w:rsidRPr="007A1E63">
                        <w:rPr>
                          <w:rFonts w:cs="الشهيد محمد الدره" w:hint="cs"/>
                          <w:sz w:val="32"/>
                          <w:szCs w:val="32"/>
                          <w:rtl/>
                          <w:lang w:bidi="ar-DZ"/>
                        </w:rPr>
                        <w:t>لوين الكسور التالية</w:t>
                      </w:r>
                      <w:r w:rsidR="00A21AE0" w:rsidRPr="007A1E63">
                        <w:rPr>
                          <w:rFonts w:cs="الشهيد محمد الدره" w:hint="cs"/>
                          <w:sz w:val="32"/>
                          <w:szCs w:val="32"/>
                          <w:rtl/>
                          <w:lang w:bidi="ar-DZ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</w:p>
    <w:p w:rsidR="00255FCE" w:rsidRPr="003F5B37" w:rsidRDefault="00AA56B2" w:rsidP="007A1E63">
      <w:pPr>
        <w:bidi/>
        <w:rPr>
          <w:rFonts w:ascii="Arial" w:hAnsi="Arial" w:cs="Arial"/>
          <w:b/>
          <w:sz w:val="17"/>
          <w:szCs w:val="17"/>
        </w:rPr>
      </w:pPr>
      <w:r w:rsidRPr="003F5B37">
        <w:rPr>
          <w:rFonts w:ascii="Arial" w:hAnsi="Arial" w:cs="Arial"/>
          <w:b/>
          <w:noProof/>
          <w:color w:val="FF0000"/>
          <w:sz w:val="20"/>
          <w:u w:val="single"/>
          <w:rtl/>
        </w:rPr>
        <w:t xml:space="preserve"> </w:t>
      </w:r>
    </w:p>
    <w:p w:rsidR="005529F9" w:rsidRPr="003F5B37" w:rsidRDefault="005529F9" w:rsidP="005529F9">
      <w:pPr>
        <w:bidi/>
        <w:rPr>
          <w:rFonts w:ascii="Arial" w:hAnsi="Arial" w:cs="Arial"/>
          <w:b/>
          <w:sz w:val="17"/>
          <w:szCs w:val="17"/>
          <w:rtl/>
        </w:rPr>
      </w:pPr>
    </w:p>
    <w:p w:rsidR="007A1E63" w:rsidRPr="003F5B37" w:rsidRDefault="007A1E63" w:rsidP="009A56D0">
      <w:pPr>
        <w:bidi/>
        <w:ind w:left="705" w:hanging="705"/>
        <w:rPr>
          <w:rFonts w:ascii="Arial" w:hAnsi="Arial" w:cs="Arial"/>
          <w:b/>
          <w:sz w:val="17"/>
          <w:szCs w:val="17"/>
          <w:u w:val="single"/>
        </w:rPr>
      </w:pPr>
      <w:bookmarkStart w:id="0" w:name="_GoBack"/>
      <w:bookmarkEnd w:id="0"/>
    </w:p>
    <w:p w:rsidR="00AA56B2" w:rsidRPr="003F5B37" w:rsidRDefault="001634B6" w:rsidP="00C4616D">
      <w:pPr>
        <w:bidi/>
        <w:ind w:left="705" w:hanging="705"/>
        <w:rPr>
          <w:rFonts w:ascii="Arial" w:hAnsi="Arial" w:cs="Arial"/>
          <w:b/>
          <w:sz w:val="17"/>
          <w:szCs w:val="17"/>
          <w:rtl/>
        </w:rPr>
      </w:pPr>
      <w:r w:rsidRPr="003F5B37">
        <w:rPr>
          <w:rFonts w:ascii="Arial" w:hAnsi="Arial" w:cs="Arial"/>
          <w:b/>
          <w:noProof/>
          <w:color w:val="FF0000"/>
          <w:sz w:val="20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213360</wp:posOffset>
                </wp:positionV>
                <wp:extent cx="7457440" cy="4535805"/>
                <wp:effectExtent l="33020" t="0" r="0" b="2540"/>
                <wp:wrapSquare wrapText="bothSides"/>
                <wp:docPr id="181" name="Group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7440" cy="4535805"/>
                          <a:chOff x="1665" y="10601"/>
                          <a:chExt cx="11253" cy="6114"/>
                        </a:xfrm>
                      </wpg:grpSpPr>
                      <wpg:grpSp>
                        <wpg:cNvPr id="182" name="Group 957"/>
                        <wpg:cNvGrpSpPr>
                          <a:grpSpLocks/>
                        </wpg:cNvGrpSpPr>
                        <wpg:grpSpPr bwMode="auto">
                          <a:xfrm>
                            <a:off x="1665" y="10601"/>
                            <a:ext cx="11253" cy="6114"/>
                            <a:chOff x="1665" y="10601"/>
                            <a:chExt cx="11253" cy="6114"/>
                          </a:xfrm>
                        </wpg:grpSpPr>
                        <wpg:grpSp>
                          <wpg:cNvPr id="183" name="Group 958"/>
                          <wpg:cNvGrpSpPr>
                            <a:grpSpLocks/>
                          </wpg:cNvGrpSpPr>
                          <wpg:grpSpPr bwMode="auto">
                            <a:xfrm>
                              <a:off x="1665" y="10601"/>
                              <a:ext cx="11253" cy="6114"/>
                              <a:chOff x="1665" y="10601"/>
                              <a:chExt cx="11253" cy="6114"/>
                            </a:xfrm>
                          </wpg:grpSpPr>
                          <wpg:grpSp>
                            <wpg:cNvPr id="184" name="Group 9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5" y="10601"/>
                                <a:ext cx="11253" cy="6114"/>
                                <a:chOff x="1665" y="10601"/>
                                <a:chExt cx="11253" cy="6114"/>
                              </a:xfrm>
                            </wpg:grpSpPr>
                            <wpg:grpSp>
                              <wpg:cNvPr id="185" name="Group 9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5" y="10601"/>
                                  <a:ext cx="11116" cy="6114"/>
                                  <a:chOff x="1665" y="10601"/>
                                  <a:chExt cx="11116" cy="6114"/>
                                </a:xfrm>
                              </wpg:grpSpPr>
                              <wpg:grpSp>
                                <wpg:cNvPr id="186" name="Group 9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65" y="10609"/>
                                    <a:ext cx="11116" cy="6106"/>
                                    <a:chOff x="1665" y="10609"/>
                                    <a:chExt cx="11116" cy="6106"/>
                                  </a:xfrm>
                                </wpg:grpSpPr>
                                <wpg:grpSp>
                                  <wpg:cNvPr id="187" name="Group 9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65" y="10647"/>
                                      <a:ext cx="11116" cy="6068"/>
                                      <a:chOff x="1665" y="10647"/>
                                      <a:chExt cx="11116" cy="6068"/>
                                    </a:xfrm>
                                  </wpg:grpSpPr>
                                  <wpg:grpSp>
                                    <wpg:cNvPr id="188" name="Group 963" descr="tof417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65" y="11347"/>
                                        <a:ext cx="11116" cy="5368"/>
                                        <a:chOff x="700" y="10094"/>
                                        <a:chExt cx="11116" cy="5368"/>
                                      </a:xfrm>
                                    </wpg:grpSpPr>
                                    <wpg:grpSp>
                                      <wpg:cNvPr id="189" name="Group 964" descr="tof4179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1684" y="10144"/>
                                          <a:ext cx="1383" cy="1092"/>
                                          <a:chOff x="0" y="0"/>
                                          <a:chExt cx="2268" cy="567"/>
                                        </a:xfrm>
                                      </wpg:grpSpPr>
                                      <wps:wsp>
                                        <wps:cNvPr id="190" name="Line 965" descr="tof4179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0" cy="56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91" name="Line 966" descr="tof4179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>
                                            <a:off x="567" y="0"/>
                                            <a:ext cx="0" cy="56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92" name="Line 967" descr="tof4179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>
                                            <a:off x="1134" y="0"/>
                                            <a:ext cx="0" cy="56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93" name="Line 968" descr="tof4179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>
                                            <a:off x="1701" y="0"/>
                                            <a:ext cx="0" cy="56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94" name="Line 969" descr="tof4179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>
                                            <a:off x="2268" y="0"/>
                                            <a:ext cx="0" cy="56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95" name="Line 970" descr="tof4179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2268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96" name="Line 971" descr="tof4179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>
                                            <a:off x="0" y="567"/>
                                            <a:ext cx="2268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97" name="Group 972" descr="tof4179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4339" y="10140"/>
                                          <a:ext cx="1701" cy="1101"/>
                                          <a:chOff x="0" y="0"/>
                                          <a:chExt cx="1701" cy="1701"/>
                                        </a:xfrm>
                                      </wpg:grpSpPr>
                                      <wps:wsp>
                                        <wps:cNvPr id="198" name="Line 973" descr="tof4179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0" cy="170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199" name="Line 974" descr="tof4179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>
                                            <a:off x="567" y="0"/>
                                            <a:ext cx="0" cy="170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200" name="Line 975" descr="tof4179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>
                                            <a:off x="1134" y="0"/>
                                            <a:ext cx="0" cy="170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201" name="Line 976" descr="tof4179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>
                                            <a:off x="1701" y="0"/>
                                            <a:ext cx="0" cy="170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202" name="Line 977" descr="tof4179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1701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203" name="Line 978" descr="tof4179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>
                                            <a:off x="0" y="567"/>
                                            <a:ext cx="1701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204" name="Line 979" descr="tof4179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>
                                            <a:off x="0" y="1134"/>
                                            <a:ext cx="1701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205" name="Line 980" descr="tof4179"/>
                                        <wps:cNvCnPr>
                                          <a:cxnSpLocks noChangeAspect="1" noChangeShapeType="1"/>
                                        </wps:cNvCnPr>
                                        <wps:spPr bwMode="auto">
                                          <a:xfrm>
                                            <a:off x="0" y="1701"/>
                                            <a:ext cx="1701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206" name="Rectangle 981" descr="tof417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7124" y="10094"/>
                                          <a:ext cx="3969" cy="11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blipFill dpi="0" rotWithShape="0"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a:blip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7" name="Group 982" descr="tof4179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9899" y="12127"/>
                                          <a:ext cx="1917" cy="3335"/>
                                          <a:chOff x="5443" y="5556"/>
                                          <a:chExt cx="1917" cy="3335"/>
                                        </a:xfrm>
                                      </wpg:grpSpPr>
                                      <wps:wsp>
                                        <wps:cNvPr id="208" name="Rectangle 983" descr="tof4179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5669" y="5669"/>
                                            <a:ext cx="1134" cy="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blipFill dpi="0" rotWithShape="0"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a:blip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09" name="Text Box 984" descr="tof4179"/>
                                        <wps:cNvSpPr txBox="1"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5443" y="5556"/>
                                            <a:ext cx="500" cy="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blipFill dpi="0" rotWithShape="0"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a:blip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1905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255FCE" w:rsidRPr="005529F9" w:rsidRDefault="00255FCE">
                                              <w:pPr>
                                                <w:rPr>
                                                  <w:b/>
                                                  <w:sz w:val="17"/>
                                                  <w:szCs w:val="17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210" name="Text Box 985" descr="tof4179"/>
                                        <wps:cNvSpPr txBox="1"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6860" y="5556"/>
                                            <a:ext cx="500" cy="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blipFill dpi="0" rotWithShape="0"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a:blip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1905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255FCE" w:rsidRPr="005529F9" w:rsidRDefault="00255FCE">
                                              <w:pPr>
                                                <w:rPr>
                                                  <w:b/>
                                                  <w:sz w:val="17"/>
                                                  <w:szCs w:val="17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211" name="Text Box 986" descr="tof4179"/>
                                        <wps:cNvSpPr txBox="1"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5443" y="8391"/>
                                            <a:ext cx="500" cy="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blipFill dpi="0" rotWithShape="0"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a:blip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1905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255FCE" w:rsidRPr="005529F9" w:rsidRDefault="00255FCE">
                                              <w:pPr>
                                                <w:rPr>
                                                  <w:b/>
                                                  <w:sz w:val="17"/>
                                                  <w:szCs w:val="17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212" name="Text Box 987" descr="tof4179"/>
                                        <wps:cNvSpPr txBox="1"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6860" y="8391"/>
                                            <a:ext cx="500" cy="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blipFill dpi="0" rotWithShape="0"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a:blip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1905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255FCE" w:rsidRPr="005529F9" w:rsidRDefault="00255FCE">
                                              <w:pPr>
                                                <w:rPr>
                                                  <w:b/>
                                                  <w:sz w:val="17"/>
                                                  <w:szCs w:val="17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13" name="Group 988" descr="tof417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0" y="11775"/>
                                          <a:ext cx="3256" cy="3016"/>
                                          <a:chOff x="1243" y="11559"/>
                                          <a:chExt cx="3256" cy="3016"/>
                                        </a:xfrm>
                                      </wpg:grpSpPr>
                                      <wpg:grpSp>
                                        <wpg:cNvPr id="214" name="Group 989" descr="tof4179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1636" y="11806"/>
                                            <a:ext cx="2548" cy="2548"/>
                                            <a:chOff x="0" y="0"/>
                                            <a:chExt cx="3403" cy="3403"/>
                                          </a:xfrm>
                                        </wpg:grpSpPr>
                                        <wps:wsp>
                                          <wps:cNvPr id="215" name="Freeform 990" descr="tof4179"/>
                                          <wps:cNvSpPr>
                                            <a:spLocks noChangeAspect="1"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3403" cy="340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402 w 3403"/>
                                                <a:gd name="T1" fmla="*/ 1701 h 3403"/>
                                                <a:gd name="T2" fmla="*/ 3392 w 3403"/>
                                                <a:gd name="T3" fmla="*/ 1523 h 3403"/>
                                                <a:gd name="T4" fmla="*/ 3365 w 3403"/>
                                                <a:gd name="T5" fmla="*/ 1347 h 3403"/>
                                                <a:gd name="T6" fmla="*/ 3319 w 3403"/>
                                                <a:gd name="T7" fmla="*/ 1175 h 3403"/>
                                                <a:gd name="T8" fmla="*/ 3255 w 3403"/>
                                                <a:gd name="T9" fmla="*/ 1009 h 3403"/>
                                                <a:gd name="T10" fmla="*/ 3174 w 3403"/>
                                                <a:gd name="T11" fmla="*/ 851 h 3403"/>
                                                <a:gd name="T12" fmla="*/ 3077 w 3403"/>
                                                <a:gd name="T13" fmla="*/ 701 h 3403"/>
                                                <a:gd name="T14" fmla="*/ 2965 w 3403"/>
                                                <a:gd name="T15" fmla="*/ 563 h 3403"/>
                                                <a:gd name="T16" fmla="*/ 2839 w 3403"/>
                                                <a:gd name="T17" fmla="*/ 437 h 3403"/>
                                                <a:gd name="T18" fmla="*/ 2701 w 3403"/>
                                                <a:gd name="T19" fmla="*/ 325 h 3403"/>
                                                <a:gd name="T20" fmla="*/ 2551 w 3403"/>
                                                <a:gd name="T21" fmla="*/ 228 h 3403"/>
                                                <a:gd name="T22" fmla="*/ 2393 w 3403"/>
                                                <a:gd name="T23" fmla="*/ 147 h 3403"/>
                                                <a:gd name="T24" fmla="*/ 2227 w 3403"/>
                                                <a:gd name="T25" fmla="*/ 83 h 3403"/>
                                                <a:gd name="T26" fmla="*/ 2055 w 3403"/>
                                                <a:gd name="T27" fmla="*/ 37 h 3403"/>
                                                <a:gd name="T28" fmla="*/ 1879 w 3403"/>
                                                <a:gd name="T29" fmla="*/ 10 h 3403"/>
                                                <a:gd name="T30" fmla="*/ 1701 w 3403"/>
                                                <a:gd name="T31" fmla="*/ 0 h 3403"/>
                                                <a:gd name="T32" fmla="*/ 1523 w 3403"/>
                                                <a:gd name="T33" fmla="*/ 10 h 3403"/>
                                                <a:gd name="T34" fmla="*/ 1347 w 3403"/>
                                                <a:gd name="T35" fmla="*/ 37 h 3403"/>
                                                <a:gd name="T36" fmla="*/ 1175 w 3403"/>
                                                <a:gd name="T37" fmla="*/ 83 h 3403"/>
                                                <a:gd name="T38" fmla="*/ 1009 w 3403"/>
                                                <a:gd name="T39" fmla="*/ 147 h 3403"/>
                                                <a:gd name="T40" fmla="*/ 851 w 3403"/>
                                                <a:gd name="T41" fmla="*/ 228 h 3403"/>
                                                <a:gd name="T42" fmla="*/ 701 w 3403"/>
                                                <a:gd name="T43" fmla="*/ 325 h 3403"/>
                                                <a:gd name="T44" fmla="*/ 563 w 3403"/>
                                                <a:gd name="T45" fmla="*/ 437 h 3403"/>
                                                <a:gd name="T46" fmla="*/ 437 w 3403"/>
                                                <a:gd name="T47" fmla="*/ 563 h 3403"/>
                                                <a:gd name="T48" fmla="*/ 325 w 3403"/>
                                                <a:gd name="T49" fmla="*/ 701 h 3403"/>
                                                <a:gd name="T50" fmla="*/ 228 w 3403"/>
                                                <a:gd name="T51" fmla="*/ 851 h 3403"/>
                                                <a:gd name="T52" fmla="*/ 147 w 3403"/>
                                                <a:gd name="T53" fmla="*/ 1009 h 3403"/>
                                                <a:gd name="T54" fmla="*/ 83 w 3403"/>
                                                <a:gd name="T55" fmla="*/ 1175 h 3403"/>
                                                <a:gd name="T56" fmla="*/ 37 w 3403"/>
                                                <a:gd name="T57" fmla="*/ 1347 h 3403"/>
                                                <a:gd name="T58" fmla="*/ 10 w 3403"/>
                                                <a:gd name="T59" fmla="*/ 1523 h 3403"/>
                                                <a:gd name="T60" fmla="*/ 0 w 3403"/>
                                                <a:gd name="T61" fmla="*/ 1701 h 3403"/>
                                                <a:gd name="T62" fmla="*/ 10 w 3403"/>
                                                <a:gd name="T63" fmla="*/ 1879 h 3403"/>
                                                <a:gd name="T64" fmla="*/ 37 w 3403"/>
                                                <a:gd name="T65" fmla="*/ 2055 h 3403"/>
                                                <a:gd name="T66" fmla="*/ 83 w 3403"/>
                                                <a:gd name="T67" fmla="*/ 2227 h 3403"/>
                                                <a:gd name="T68" fmla="*/ 147 w 3403"/>
                                                <a:gd name="T69" fmla="*/ 2393 h 3403"/>
                                                <a:gd name="T70" fmla="*/ 228 w 3403"/>
                                                <a:gd name="T71" fmla="*/ 2551 h 3403"/>
                                                <a:gd name="T72" fmla="*/ 325 w 3403"/>
                                                <a:gd name="T73" fmla="*/ 2701 h 3403"/>
                                                <a:gd name="T74" fmla="*/ 437 w 3403"/>
                                                <a:gd name="T75" fmla="*/ 2839 h 3403"/>
                                                <a:gd name="T76" fmla="*/ 563 w 3403"/>
                                                <a:gd name="T77" fmla="*/ 2965 h 3403"/>
                                                <a:gd name="T78" fmla="*/ 701 w 3403"/>
                                                <a:gd name="T79" fmla="*/ 3077 h 3403"/>
                                                <a:gd name="T80" fmla="*/ 851 w 3403"/>
                                                <a:gd name="T81" fmla="*/ 3174 h 3403"/>
                                                <a:gd name="T82" fmla="*/ 1009 w 3403"/>
                                                <a:gd name="T83" fmla="*/ 3255 h 3403"/>
                                                <a:gd name="T84" fmla="*/ 1175 w 3403"/>
                                                <a:gd name="T85" fmla="*/ 3319 h 3403"/>
                                                <a:gd name="T86" fmla="*/ 1347 w 3403"/>
                                                <a:gd name="T87" fmla="*/ 3365 h 3403"/>
                                                <a:gd name="T88" fmla="*/ 1523 w 3403"/>
                                                <a:gd name="T89" fmla="*/ 3392 h 3403"/>
                                                <a:gd name="T90" fmla="*/ 1701 w 3403"/>
                                                <a:gd name="T91" fmla="*/ 3402 h 3403"/>
                                                <a:gd name="T92" fmla="*/ 1879 w 3403"/>
                                                <a:gd name="T93" fmla="*/ 3392 h 3403"/>
                                                <a:gd name="T94" fmla="*/ 2055 w 3403"/>
                                                <a:gd name="T95" fmla="*/ 3365 h 3403"/>
                                                <a:gd name="T96" fmla="*/ 2227 w 3403"/>
                                                <a:gd name="T97" fmla="*/ 3319 h 3403"/>
                                                <a:gd name="T98" fmla="*/ 2393 w 3403"/>
                                                <a:gd name="T99" fmla="*/ 3255 h 3403"/>
                                                <a:gd name="T100" fmla="*/ 2551 w 3403"/>
                                                <a:gd name="T101" fmla="*/ 3174 h 3403"/>
                                                <a:gd name="T102" fmla="*/ 2701 w 3403"/>
                                                <a:gd name="T103" fmla="*/ 3077 h 3403"/>
                                                <a:gd name="T104" fmla="*/ 2839 w 3403"/>
                                                <a:gd name="T105" fmla="*/ 2965 h 3403"/>
                                                <a:gd name="T106" fmla="*/ 2965 w 3403"/>
                                                <a:gd name="T107" fmla="*/ 2839 h 3403"/>
                                                <a:gd name="T108" fmla="*/ 3077 w 3403"/>
                                                <a:gd name="T109" fmla="*/ 2701 h 3403"/>
                                                <a:gd name="T110" fmla="*/ 3174 w 3403"/>
                                                <a:gd name="T111" fmla="*/ 2551 h 3403"/>
                                                <a:gd name="T112" fmla="*/ 3255 w 3403"/>
                                                <a:gd name="T113" fmla="*/ 2393 h 3403"/>
                                                <a:gd name="T114" fmla="*/ 3319 w 3403"/>
                                                <a:gd name="T115" fmla="*/ 2227 h 3403"/>
                                                <a:gd name="T116" fmla="*/ 3365 w 3403"/>
                                                <a:gd name="T117" fmla="*/ 2055 h 3403"/>
                                                <a:gd name="T118" fmla="*/ 3392 w 3403"/>
                                                <a:gd name="T119" fmla="*/ 1879 h 3403"/>
                                                <a:gd name="T120" fmla="*/ 3401 w 3403"/>
                                                <a:gd name="T121" fmla="*/ 1701 h 340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03" h="3403">
                                                  <a:moveTo>
                                                    <a:pt x="3402" y="1701"/>
                                                  </a:moveTo>
                                                  <a:cubicBezTo>
                                                    <a:pt x="3401" y="1642"/>
                                                    <a:pt x="3398" y="1582"/>
                                                    <a:pt x="3392" y="1523"/>
                                                  </a:cubicBezTo>
                                                  <a:cubicBezTo>
                                                    <a:pt x="3385" y="1464"/>
                                                    <a:pt x="3376" y="1406"/>
                                                    <a:pt x="3365" y="1347"/>
                                                  </a:cubicBezTo>
                                                  <a:cubicBezTo>
                                                    <a:pt x="3351" y="1290"/>
                                                    <a:pt x="3336" y="1232"/>
                                                    <a:pt x="3319" y="1175"/>
                                                  </a:cubicBezTo>
                                                  <a:cubicBezTo>
                                                    <a:pt x="3299" y="1119"/>
                                                    <a:pt x="3278" y="1064"/>
                                                    <a:pt x="3255" y="1009"/>
                                                  </a:cubicBezTo>
                                                  <a:cubicBezTo>
                                                    <a:pt x="3230" y="955"/>
                                                    <a:pt x="3203" y="903"/>
                                                    <a:pt x="3174" y="851"/>
                                                  </a:cubicBezTo>
                                                  <a:cubicBezTo>
                                                    <a:pt x="3143" y="800"/>
                                                    <a:pt x="3111" y="750"/>
                                                    <a:pt x="3077" y="701"/>
                                                  </a:cubicBezTo>
                                                  <a:cubicBezTo>
                                                    <a:pt x="3041" y="654"/>
                                                    <a:pt x="3004" y="608"/>
                                                    <a:pt x="2965" y="563"/>
                                                  </a:cubicBezTo>
                                                  <a:cubicBezTo>
                                                    <a:pt x="2924" y="520"/>
                                                    <a:pt x="2882" y="478"/>
                                                    <a:pt x="2839" y="437"/>
                                                  </a:cubicBezTo>
                                                  <a:cubicBezTo>
                                                    <a:pt x="2794" y="398"/>
                                                    <a:pt x="2748" y="361"/>
                                                    <a:pt x="2701" y="325"/>
                                                  </a:cubicBezTo>
                                                  <a:cubicBezTo>
                                                    <a:pt x="2652" y="291"/>
                                                    <a:pt x="2602" y="259"/>
                                                    <a:pt x="2551" y="228"/>
                                                  </a:cubicBezTo>
                                                  <a:cubicBezTo>
                                                    <a:pt x="2499" y="199"/>
                                                    <a:pt x="2447" y="172"/>
                                                    <a:pt x="2393" y="147"/>
                                                  </a:cubicBezTo>
                                                  <a:cubicBezTo>
                                                    <a:pt x="2338" y="124"/>
                                                    <a:pt x="2283" y="103"/>
                                                    <a:pt x="2227" y="83"/>
                                                  </a:cubicBezTo>
                                                  <a:cubicBezTo>
                                                    <a:pt x="2170" y="66"/>
                                                    <a:pt x="2112" y="51"/>
                                                    <a:pt x="2055" y="37"/>
                                                  </a:cubicBezTo>
                                                  <a:cubicBezTo>
                                                    <a:pt x="1996" y="26"/>
                                                    <a:pt x="1938" y="17"/>
                                                    <a:pt x="1879" y="10"/>
                                                  </a:cubicBezTo>
                                                  <a:cubicBezTo>
                                                    <a:pt x="1820" y="4"/>
                                                    <a:pt x="1760" y="1"/>
                                                    <a:pt x="1701" y="0"/>
                                                  </a:cubicBezTo>
                                                  <a:cubicBezTo>
                                                    <a:pt x="1642" y="1"/>
                                                    <a:pt x="1582" y="4"/>
                                                    <a:pt x="1523" y="10"/>
                                                  </a:cubicBezTo>
                                                  <a:cubicBezTo>
                                                    <a:pt x="1464" y="17"/>
                                                    <a:pt x="1406" y="26"/>
                                                    <a:pt x="1347" y="37"/>
                                                  </a:cubicBezTo>
                                                  <a:cubicBezTo>
                                                    <a:pt x="1290" y="51"/>
                                                    <a:pt x="1232" y="66"/>
                                                    <a:pt x="1175" y="83"/>
                                                  </a:cubicBezTo>
                                                  <a:cubicBezTo>
                                                    <a:pt x="1119" y="103"/>
                                                    <a:pt x="1064" y="124"/>
                                                    <a:pt x="1009" y="147"/>
                                                  </a:cubicBezTo>
                                                  <a:cubicBezTo>
                                                    <a:pt x="955" y="172"/>
                                                    <a:pt x="903" y="199"/>
                                                    <a:pt x="851" y="228"/>
                                                  </a:cubicBezTo>
                                                  <a:cubicBezTo>
                                                    <a:pt x="800" y="259"/>
                                                    <a:pt x="750" y="291"/>
                                                    <a:pt x="701" y="325"/>
                                                  </a:cubicBezTo>
                                                  <a:cubicBezTo>
                                                    <a:pt x="654" y="361"/>
                                                    <a:pt x="608" y="398"/>
                                                    <a:pt x="563" y="437"/>
                                                  </a:cubicBezTo>
                                                  <a:cubicBezTo>
                                                    <a:pt x="520" y="478"/>
                                                    <a:pt x="478" y="520"/>
                                                    <a:pt x="437" y="563"/>
                                                  </a:cubicBezTo>
                                                  <a:cubicBezTo>
                                                    <a:pt x="398" y="608"/>
                                                    <a:pt x="361" y="654"/>
                                                    <a:pt x="325" y="701"/>
                                                  </a:cubicBezTo>
                                                  <a:cubicBezTo>
                                                    <a:pt x="291" y="750"/>
                                                    <a:pt x="259" y="800"/>
                                                    <a:pt x="228" y="851"/>
                                                  </a:cubicBezTo>
                                                  <a:cubicBezTo>
                                                    <a:pt x="199" y="903"/>
                                                    <a:pt x="172" y="955"/>
                                                    <a:pt x="147" y="1009"/>
                                                  </a:cubicBezTo>
                                                  <a:cubicBezTo>
                                                    <a:pt x="124" y="1064"/>
                                                    <a:pt x="103" y="1119"/>
                                                    <a:pt x="83" y="1175"/>
                                                  </a:cubicBezTo>
                                                  <a:cubicBezTo>
                                                    <a:pt x="66" y="1232"/>
                                                    <a:pt x="51" y="1290"/>
                                                    <a:pt x="37" y="1347"/>
                                                  </a:cubicBezTo>
                                                  <a:cubicBezTo>
                                                    <a:pt x="26" y="1406"/>
                                                    <a:pt x="17" y="1464"/>
                                                    <a:pt x="10" y="1523"/>
                                                  </a:cubicBezTo>
                                                  <a:cubicBezTo>
                                                    <a:pt x="4" y="1582"/>
                                                    <a:pt x="1" y="1642"/>
                                                    <a:pt x="0" y="1701"/>
                                                  </a:cubicBezTo>
                                                  <a:cubicBezTo>
                                                    <a:pt x="1" y="1760"/>
                                                    <a:pt x="4" y="1820"/>
                                                    <a:pt x="10" y="1879"/>
                                                  </a:cubicBezTo>
                                                  <a:cubicBezTo>
                                                    <a:pt x="17" y="1938"/>
                                                    <a:pt x="26" y="1996"/>
                                                    <a:pt x="37" y="2055"/>
                                                  </a:cubicBezTo>
                                                  <a:cubicBezTo>
                                                    <a:pt x="51" y="2112"/>
                                                    <a:pt x="66" y="2170"/>
                                                    <a:pt x="83" y="2227"/>
                                                  </a:cubicBezTo>
                                                  <a:cubicBezTo>
                                                    <a:pt x="103" y="2283"/>
                                                    <a:pt x="124" y="2338"/>
                                                    <a:pt x="147" y="2393"/>
                                                  </a:cubicBezTo>
                                                  <a:cubicBezTo>
                                                    <a:pt x="172" y="2447"/>
                                                    <a:pt x="199" y="2499"/>
                                                    <a:pt x="228" y="2551"/>
                                                  </a:cubicBezTo>
                                                  <a:cubicBezTo>
                                                    <a:pt x="259" y="2602"/>
                                                    <a:pt x="291" y="2652"/>
                                                    <a:pt x="325" y="2701"/>
                                                  </a:cubicBezTo>
                                                  <a:cubicBezTo>
                                                    <a:pt x="361" y="2748"/>
                                                    <a:pt x="398" y="2794"/>
                                                    <a:pt x="437" y="2839"/>
                                                  </a:cubicBezTo>
                                                  <a:cubicBezTo>
                                                    <a:pt x="478" y="2882"/>
                                                    <a:pt x="520" y="2924"/>
                                                    <a:pt x="563" y="2965"/>
                                                  </a:cubicBezTo>
                                                  <a:cubicBezTo>
                                                    <a:pt x="608" y="3004"/>
                                                    <a:pt x="654" y="3041"/>
                                                    <a:pt x="701" y="3077"/>
                                                  </a:cubicBezTo>
                                                  <a:cubicBezTo>
                                                    <a:pt x="750" y="3111"/>
                                                    <a:pt x="800" y="3143"/>
                                                    <a:pt x="851" y="3174"/>
                                                  </a:cubicBezTo>
                                                  <a:cubicBezTo>
                                                    <a:pt x="903" y="3203"/>
                                                    <a:pt x="955" y="3230"/>
                                                    <a:pt x="1009" y="3255"/>
                                                  </a:cubicBezTo>
                                                  <a:cubicBezTo>
                                                    <a:pt x="1064" y="3278"/>
                                                    <a:pt x="1119" y="3299"/>
                                                    <a:pt x="1175" y="3319"/>
                                                  </a:cubicBezTo>
                                                  <a:cubicBezTo>
                                                    <a:pt x="1232" y="3336"/>
                                                    <a:pt x="1290" y="3351"/>
                                                    <a:pt x="1347" y="3365"/>
                                                  </a:cubicBezTo>
                                                  <a:cubicBezTo>
                                                    <a:pt x="1406" y="3376"/>
                                                    <a:pt x="1464" y="3385"/>
                                                    <a:pt x="1523" y="3392"/>
                                                  </a:cubicBezTo>
                                                  <a:cubicBezTo>
                                                    <a:pt x="1582" y="3398"/>
                                                    <a:pt x="1642" y="3401"/>
                                                    <a:pt x="1701" y="3402"/>
                                                  </a:cubicBezTo>
                                                  <a:cubicBezTo>
                                                    <a:pt x="1760" y="3401"/>
                                                    <a:pt x="1820" y="3398"/>
                                                    <a:pt x="1879" y="3392"/>
                                                  </a:cubicBezTo>
                                                  <a:cubicBezTo>
                                                    <a:pt x="1938" y="3385"/>
                                                    <a:pt x="1996" y="3376"/>
                                                    <a:pt x="2055" y="3365"/>
                                                  </a:cubicBezTo>
                                                  <a:cubicBezTo>
                                                    <a:pt x="2112" y="3351"/>
                                                    <a:pt x="2170" y="3336"/>
                                                    <a:pt x="2227" y="3319"/>
                                                  </a:cubicBezTo>
                                                  <a:cubicBezTo>
                                                    <a:pt x="2283" y="3299"/>
                                                    <a:pt x="2338" y="3278"/>
                                                    <a:pt x="2393" y="3255"/>
                                                  </a:cubicBezTo>
                                                  <a:cubicBezTo>
                                                    <a:pt x="2447" y="3230"/>
                                                    <a:pt x="2499" y="3203"/>
                                                    <a:pt x="2551" y="3174"/>
                                                  </a:cubicBezTo>
                                                  <a:cubicBezTo>
                                                    <a:pt x="2602" y="3143"/>
                                                    <a:pt x="2652" y="3111"/>
                                                    <a:pt x="2701" y="3077"/>
                                                  </a:cubicBezTo>
                                                  <a:cubicBezTo>
                                                    <a:pt x="2748" y="3041"/>
                                                    <a:pt x="2794" y="3004"/>
                                                    <a:pt x="2839" y="2965"/>
                                                  </a:cubicBezTo>
                                                  <a:cubicBezTo>
                                                    <a:pt x="2882" y="2924"/>
                                                    <a:pt x="2924" y="2882"/>
                                                    <a:pt x="2965" y="2839"/>
                                                  </a:cubicBezTo>
                                                  <a:cubicBezTo>
                                                    <a:pt x="3004" y="2794"/>
                                                    <a:pt x="3041" y="2748"/>
                                                    <a:pt x="3077" y="2701"/>
                                                  </a:cubicBezTo>
                                                  <a:cubicBezTo>
                                                    <a:pt x="3111" y="2652"/>
                                                    <a:pt x="3143" y="2602"/>
                                                    <a:pt x="3174" y="2551"/>
                                                  </a:cubicBezTo>
                                                  <a:cubicBezTo>
                                                    <a:pt x="3203" y="2499"/>
                                                    <a:pt x="3230" y="2447"/>
                                                    <a:pt x="3255" y="2393"/>
                                                  </a:cubicBezTo>
                                                  <a:cubicBezTo>
                                                    <a:pt x="3278" y="2338"/>
                                                    <a:pt x="3299" y="2283"/>
                                                    <a:pt x="3319" y="2227"/>
                                                  </a:cubicBezTo>
                                                  <a:cubicBezTo>
                                                    <a:pt x="3336" y="2170"/>
                                                    <a:pt x="3351" y="2112"/>
                                                    <a:pt x="3365" y="2055"/>
                                                  </a:cubicBezTo>
                                                  <a:cubicBezTo>
                                                    <a:pt x="3376" y="1996"/>
                                                    <a:pt x="3385" y="1938"/>
                                                    <a:pt x="3392" y="1879"/>
                                                  </a:cubicBezTo>
                                                  <a:cubicBezTo>
                                                    <a:pt x="3398" y="1820"/>
                                                    <a:pt x="3401" y="1760"/>
                                                    <a:pt x="3401" y="1701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blipFill dpi="0" rotWithShape="0">
                                                    <a:blip r:embed="rId10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a:blip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16" name="Line 991" descr="tof4179"/>
                                          <wps:cNvCnPr>
                                            <a:cxnSpLocks noChangeAspect="1" noChangeShapeType="1"/>
                                          </wps:cNvCnPr>
                                          <wps:spPr bwMode="auto">
                                            <a:xfrm>
                                              <a:off x="1620" y="1620"/>
                                              <a:ext cx="160" cy="16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217" name="Line 992" descr="tof4179"/>
                                          <wps:cNvCnPr>
                                            <a:cxnSpLocks noChangeAspect="1" noChangeShapeType="1"/>
                                          </wps:cNvCnPr>
                                          <wps:spPr bwMode="auto">
                                            <a:xfrm flipV="1">
                                              <a:off x="1620" y="1620"/>
                                              <a:ext cx="160" cy="16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218" name="Text Box 993" descr="tof4179"/>
                                          <wps:cNvSpPr txBox="1"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1600" y="1660"/>
                                              <a:ext cx="500" cy="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blipFill dpi="0" rotWithShape="0">
                                                    <a:blip r:embed="rId10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a:blip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190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255FCE" w:rsidRPr="005529F9" w:rsidRDefault="00255FCE">
                                                <w:pPr>
                                                  <w:rPr>
                                                    <w:b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vert="horz" wrap="square" lIns="0" tIns="63500" rIns="0" bIns="0" anchor="t" anchorCtr="0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19" name="Freeform 994" descr="tof41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4938032">
                                            <a:off x="3413" y="11664"/>
                                            <a:ext cx="326" cy="79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25 w 326"/>
                                              <a:gd name="T1" fmla="*/ 795 h 796"/>
                                              <a:gd name="T2" fmla="*/ 324 w 326"/>
                                              <a:gd name="T3" fmla="*/ 766 h 796"/>
                                              <a:gd name="T4" fmla="*/ 323 w 326"/>
                                              <a:gd name="T5" fmla="*/ 736 h 796"/>
                                              <a:gd name="T6" fmla="*/ 321 w 326"/>
                                              <a:gd name="T7" fmla="*/ 707 h 796"/>
                                              <a:gd name="T8" fmla="*/ 319 w 326"/>
                                              <a:gd name="T9" fmla="*/ 678 h 796"/>
                                              <a:gd name="T10" fmla="*/ 315 w 326"/>
                                              <a:gd name="T11" fmla="*/ 648 h 796"/>
                                              <a:gd name="T12" fmla="*/ 311 w 326"/>
                                              <a:gd name="T13" fmla="*/ 619 h 796"/>
                                              <a:gd name="T14" fmla="*/ 306 w 326"/>
                                              <a:gd name="T15" fmla="*/ 590 h 796"/>
                                              <a:gd name="T16" fmla="*/ 300 w 326"/>
                                              <a:gd name="T17" fmla="*/ 562 h 796"/>
                                              <a:gd name="T18" fmla="*/ 294 w 326"/>
                                              <a:gd name="T19" fmla="*/ 533 h 796"/>
                                              <a:gd name="T20" fmla="*/ 287 w 326"/>
                                              <a:gd name="T21" fmla="*/ 505 h 796"/>
                                              <a:gd name="T22" fmla="*/ 279 w 326"/>
                                              <a:gd name="T23" fmla="*/ 476 h 796"/>
                                              <a:gd name="T24" fmla="*/ 270 w 326"/>
                                              <a:gd name="T25" fmla="*/ 448 h 796"/>
                                              <a:gd name="T26" fmla="*/ 261 w 326"/>
                                              <a:gd name="T27" fmla="*/ 420 h 796"/>
                                              <a:gd name="T28" fmla="*/ 251 w 326"/>
                                              <a:gd name="T29" fmla="*/ 393 h 796"/>
                                              <a:gd name="T30" fmla="*/ 240 w 326"/>
                                              <a:gd name="T31" fmla="*/ 365 h 796"/>
                                              <a:gd name="T32" fmla="*/ 229 w 326"/>
                                              <a:gd name="T33" fmla="*/ 338 h 796"/>
                                              <a:gd name="T34" fmla="*/ 217 w 326"/>
                                              <a:gd name="T35" fmla="*/ 312 h 796"/>
                                              <a:gd name="T36" fmla="*/ 204 w 326"/>
                                              <a:gd name="T37" fmla="*/ 285 h 796"/>
                                              <a:gd name="T38" fmla="*/ 190 w 326"/>
                                              <a:gd name="T39" fmla="*/ 259 h 796"/>
                                              <a:gd name="T40" fmla="*/ 176 w 326"/>
                                              <a:gd name="T41" fmla="*/ 234 h 796"/>
                                              <a:gd name="T42" fmla="*/ 161 w 326"/>
                                              <a:gd name="T43" fmla="*/ 208 h 796"/>
                                              <a:gd name="T44" fmla="*/ 146 w 326"/>
                                              <a:gd name="T45" fmla="*/ 183 h 796"/>
                                              <a:gd name="T46" fmla="*/ 130 w 326"/>
                                              <a:gd name="T47" fmla="*/ 159 h 796"/>
                                              <a:gd name="T48" fmla="*/ 113 w 326"/>
                                              <a:gd name="T49" fmla="*/ 135 h 796"/>
                                              <a:gd name="T50" fmla="*/ 95 w 326"/>
                                              <a:gd name="T51" fmla="*/ 111 h 796"/>
                                              <a:gd name="T52" fmla="*/ 77 w 326"/>
                                              <a:gd name="T53" fmla="*/ 88 h 796"/>
                                              <a:gd name="T54" fmla="*/ 59 w 326"/>
                                              <a:gd name="T55" fmla="*/ 65 h 796"/>
                                              <a:gd name="T56" fmla="*/ 40 w 326"/>
                                              <a:gd name="T57" fmla="*/ 43 h 796"/>
                                              <a:gd name="T58" fmla="*/ 20 w 326"/>
                                              <a:gd name="T59" fmla="*/ 21 h 796"/>
                                              <a:gd name="T60" fmla="*/ 0 w 326"/>
                                              <a:gd name="T61" fmla="*/ 0 h 79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26" h="796">
                                                <a:moveTo>
                                                  <a:pt x="325" y="795"/>
                                                </a:moveTo>
                                                <a:cubicBezTo>
                                                  <a:pt x="325" y="785"/>
                                                  <a:pt x="325" y="775"/>
                                                  <a:pt x="324" y="766"/>
                                                </a:cubicBezTo>
                                                <a:cubicBezTo>
                                                  <a:pt x="324" y="756"/>
                                                  <a:pt x="324" y="746"/>
                                                  <a:pt x="323" y="736"/>
                                                </a:cubicBezTo>
                                                <a:cubicBezTo>
                                                  <a:pt x="323" y="726"/>
                                                  <a:pt x="322" y="717"/>
                                                  <a:pt x="321" y="707"/>
                                                </a:cubicBezTo>
                                                <a:cubicBezTo>
                                                  <a:pt x="320" y="697"/>
                                                  <a:pt x="320" y="687"/>
                                                  <a:pt x="319" y="678"/>
                                                </a:cubicBezTo>
                                                <a:cubicBezTo>
                                                  <a:pt x="318" y="668"/>
                                                  <a:pt x="316" y="658"/>
                                                  <a:pt x="315" y="648"/>
                                                </a:cubicBezTo>
                                                <a:cubicBezTo>
                                                  <a:pt x="314" y="639"/>
                                                  <a:pt x="313" y="629"/>
                                                  <a:pt x="311" y="619"/>
                                                </a:cubicBezTo>
                                                <a:cubicBezTo>
                                                  <a:pt x="310" y="610"/>
                                                  <a:pt x="308" y="600"/>
                                                  <a:pt x="306" y="590"/>
                                                </a:cubicBezTo>
                                                <a:cubicBezTo>
                                                  <a:pt x="304" y="581"/>
                                                  <a:pt x="302" y="571"/>
                                                  <a:pt x="300" y="562"/>
                                                </a:cubicBezTo>
                                                <a:cubicBezTo>
                                                  <a:pt x="298" y="552"/>
                                                  <a:pt x="296" y="543"/>
                                                  <a:pt x="294" y="533"/>
                                                </a:cubicBezTo>
                                                <a:cubicBezTo>
                                                  <a:pt x="292" y="524"/>
                                                  <a:pt x="289" y="514"/>
                                                  <a:pt x="287" y="505"/>
                                                </a:cubicBezTo>
                                                <a:cubicBezTo>
                                                  <a:pt x="284" y="495"/>
                                                  <a:pt x="282" y="486"/>
                                                  <a:pt x="279" y="476"/>
                                                </a:cubicBezTo>
                                                <a:cubicBezTo>
                                                  <a:pt x="276" y="467"/>
                                                  <a:pt x="273" y="458"/>
                                                  <a:pt x="270" y="448"/>
                                                </a:cubicBezTo>
                                                <a:cubicBezTo>
                                                  <a:pt x="267" y="439"/>
                                                  <a:pt x="264" y="430"/>
                                                  <a:pt x="261" y="420"/>
                                                </a:cubicBezTo>
                                                <a:cubicBezTo>
                                                  <a:pt x="258" y="411"/>
                                                  <a:pt x="254" y="402"/>
                                                  <a:pt x="251" y="393"/>
                                                </a:cubicBezTo>
                                                <a:cubicBezTo>
                                                  <a:pt x="248" y="384"/>
                                                  <a:pt x="244" y="375"/>
                                                  <a:pt x="240" y="365"/>
                                                </a:cubicBezTo>
                                                <a:cubicBezTo>
                                                  <a:pt x="237" y="356"/>
                                                  <a:pt x="233" y="347"/>
                                                  <a:pt x="229" y="338"/>
                                                </a:cubicBezTo>
                                                <a:cubicBezTo>
                                                  <a:pt x="225" y="330"/>
                                                  <a:pt x="221" y="321"/>
                                                  <a:pt x="217" y="312"/>
                                                </a:cubicBezTo>
                                                <a:cubicBezTo>
                                                  <a:pt x="212" y="303"/>
                                                  <a:pt x="208" y="294"/>
                                                  <a:pt x="204" y="285"/>
                                                </a:cubicBezTo>
                                                <a:cubicBezTo>
                                                  <a:pt x="199" y="277"/>
                                                  <a:pt x="195" y="268"/>
                                                  <a:pt x="190" y="259"/>
                                                </a:cubicBezTo>
                                                <a:cubicBezTo>
                                                  <a:pt x="186" y="251"/>
                                                  <a:pt x="181" y="242"/>
                                                  <a:pt x="176" y="234"/>
                                                </a:cubicBezTo>
                                                <a:cubicBezTo>
                                                  <a:pt x="171" y="225"/>
                                                  <a:pt x="166" y="217"/>
                                                  <a:pt x="161" y="208"/>
                                                </a:cubicBezTo>
                                                <a:cubicBezTo>
                                                  <a:pt x="156" y="200"/>
                                                  <a:pt x="151" y="192"/>
                                                  <a:pt x="146" y="183"/>
                                                </a:cubicBezTo>
                                                <a:cubicBezTo>
                                                  <a:pt x="140" y="175"/>
                                                  <a:pt x="135" y="167"/>
                                                  <a:pt x="130" y="159"/>
                                                </a:cubicBezTo>
                                                <a:cubicBezTo>
                                                  <a:pt x="124" y="151"/>
                                                  <a:pt x="118" y="143"/>
                                                  <a:pt x="113" y="135"/>
                                                </a:cubicBezTo>
                                                <a:cubicBezTo>
                                                  <a:pt x="107" y="127"/>
                                                  <a:pt x="101" y="119"/>
                                                  <a:pt x="95" y="111"/>
                                                </a:cubicBezTo>
                                                <a:cubicBezTo>
                                                  <a:pt x="89" y="103"/>
                                                  <a:pt x="83" y="96"/>
                                                  <a:pt x="77" y="88"/>
                                                </a:cubicBezTo>
                                                <a:cubicBezTo>
                                                  <a:pt x="71" y="80"/>
                                                  <a:pt x="65" y="73"/>
                                                  <a:pt x="59" y="65"/>
                                                </a:cubicBezTo>
                                                <a:cubicBezTo>
                                                  <a:pt x="52" y="58"/>
                                                  <a:pt x="46" y="50"/>
                                                  <a:pt x="40" y="43"/>
                                                </a:cubicBezTo>
                                                <a:cubicBezTo>
                                                  <a:pt x="33" y="36"/>
                                                  <a:pt x="26" y="28"/>
                                                  <a:pt x="20" y="21"/>
                                                </a:cubicBezTo>
                                                <a:cubicBezTo>
                                                  <a:pt x="13" y="14"/>
                                                  <a:pt x="6" y="7"/>
                                                  <a:pt x="0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blipFill dpi="0" rotWithShape="0"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a:blip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0" name="Freeform 995" descr="tof41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0653148">
                                            <a:off x="2183" y="11559"/>
                                            <a:ext cx="326" cy="79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25 w 326"/>
                                              <a:gd name="T1" fmla="*/ 795 h 796"/>
                                              <a:gd name="T2" fmla="*/ 324 w 326"/>
                                              <a:gd name="T3" fmla="*/ 766 h 796"/>
                                              <a:gd name="T4" fmla="*/ 323 w 326"/>
                                              <a:gd name="T5" fmla="*/ 736 h 796"/>
                                              <a:gd name="T6" fmla="*/ 321 w 326"/>
                                              <a:gd name="T7" fmla="*/ 707 h 796"/>
                                              <a:gd name="T8" fmla="*/ 319 w 326"/>
                                              <a:gd name="T9" fmla="*/ 678 h 796"/>
                                              <a:gd name="T10" fmla="*/ 315 w 326"/>
                                              <a:gd name="T11" fmla="*/ 648 h 796"/>
                                              <a:gd name="T12" fmla="*/ 311 w 326"/>
                                              <a:gd name="T13" fmla="*/ 619 h 796"/>
                                              <a:gd name="T14" fmla="*/ 306 w 326"/>
                                              <a:gd name="T15" fmla="*/ 590 h 796"/>
                                              <a:gd name="T16" fmla="*/ 300 w 326"/>
                                              <a:gd name="T17" fmla="*/ 562 h 796"/>
                                              <a:gd name="T18" fmla="*/ 294 w 326"/>
                                              <a:gd name="T19" fmla="*/ 533 h 796"/>
                                              <a:gd name="T20" fmla="*/ 287 w 326"/>
                                              <a:gd name="T21" fmla="*/ 505 h 796"/>
                                              <a:gd name="T22" fmla="*/ 279 w 326"/>
                                              <a:gd name="T23" fmla="*/ 476 h 796"/>
                                              <a:gd name="T24" fmla="*/ 270 w 326"/>
                                              <a:gd name="T25" fmla="*/ 448 h 796"/>
                                              <a:gd name="T26" fmla="*/ 261 w 326"/>
                                              <a:gd name="T27" fmla="*/ 420 h 796"/>
                                              <a:gd name="T28" fmla="*/ 251 w 326"/>
                                              <a:gd name="T29" fmla="*/ 393 h 796"/>
                                              <a:gd name="T30" fmla="*/ 240 w 326"/>
                                              <a:gd name="T31" fmla="*/ 365 h 796"/>
                                              <a:gd name="T32" fmla="*/ 229 w 326"/>
                                              <a:gd name="T33" fmla="*/ 338 h 796"/>
                                              <a:gd name="T34" fmla="*/ 217 w 326"/>
                                              <a:gd name="T35" fmla="*/ 312 h 796"/>
                                              <a:gd name="T36" fmla="*/ 204 w 326"/>
                                              <a:gd name="T37" fmla="*/ 285 h 796"/>
                                              <a:gd name="T38" fmla="*/ 190 w 326"/>
                                              <a:gd name="T39" fmla="*/ 259 h 796"/>
                                              <a:gd name="T40" fmla="*/ 176 w 326"/>
                                              <a:gd name="T41" fmla="*/ 234 h 796"/>
                                              <a:gd name="T42" fmla="*/ 161 w 326"/>
                                              <a:gd name="T43" fmla="*/ 208 h 796"/>
                                              <a:gd name="T44" fmla="*/ 146 w 326"/>
                                              <a:gd name="T45" fmla="*/ 183 h 796"/>
                                              <a:gd name="T46" fmla="*/ 130 w 326"/>
                                              <a:gd name="T47" fmla="*/ 159 h 796"/>
                                              <a:gd name="T48" fmla="*/ 113 w 326"/>
                                              <a:gd name="T49" fmla="*/ 135 h 796"/>
                                              <a:gd name="T50" fmla="*/ 95 w 326"/>
                                              <a:gd name="T51" fmla="*/ 111 h 796"/>
                                              <a:gd name="T52" fmla="*/ 77 w 326"/>
                                              <a:gd name="T53" fmla="*/ 88 h 796"/>
                                              <a:gd name="T54" fmla="*/ 59 w 326"/>
                                              <a:gd name="T55" fmla="*/ 65 h 796"/>
                                              <a:gd name="T56" fmla="*/ 40 w 326"/>
                                              <a:gd name="T57" fmla="*/ 43 h 796"/>
                                              <a:gd name="T58" fmla="*/ 20 w 326"/>
                                              <a:gd name="T59" fmla="*/ 21 h 796"/>
                                              <a:gd name="T60" fmla="*/ 0 w 326"/>
                                              <a:gd name="T61" fmla="*/ 0 h 79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26" h="796">
                                                <a:moveTo>
                                                  <a:pt x="325" y="795"/>
                                                </a:moveTo>
                                                <a:cubicBezTo>
                                                  <a:pt x="325" y="785"/>
                                                  <a:pt x="325" y="775"/>
                                                  <a:pt x="324" y="766"/>
                                                </a:cubicBezTo>
                                                <a:cubicBezTo>
                                                  <a:pt x="324" y="756"/>
                                                  <a:pt x="324" y="746"/>
                                                  <a:pt x="323" y="736"/>
                                                </a:cubicBezTo>
                                                <a:cubicBezTo>
                                                  <a:pt x="323" y="726"/>
                                                  <a:pt x="322" y="717"/>
                                                  <a:pt x="321" y="707"/>
                                                </a:cubicBezTo>
                                                <a:cubicBezTo>
                                                  <a:pt x="320" y="697"/>
                                                  <a:pt x="320" y="687"/>
                                                  <a:pt x="319" y="678"/>
                                                </a:cubicBezTo>
                                                <a:cubicBezTo>
                                                  <a:pt x="318" y="668"/>
                                                  <a:pt x="316" y="658"/>
                                                  <a:pt x="315" y="648"/>
                                                </a:cubicBezTo>
                                                <a:cubicBezTo>
                                                  <a:pt x="314" y="639"/>
                                                  <a:pt x="313" y="629"/>
                                                  <a:pt x="311" y="619"/>
                                                </a:cubicBezTo>
                                                <a:cubicBezTo>
                                                  <a:pt x="310" y="610"/>
                                                  <a:pt x="308" y="600"/>
                                                  <a:pt x="306" y="590"/>
                                                </a:cubicBezTo>
                                                <a:cubicBezTo>
                                                  <a:pt x="304" y="581"/>
                                                  <a:pt x="302" y="571"/>
                                                  <a:pt x="300" y="562"/>
                                                </a:cubicBezTo>
                                                <a:cubicBezTo>
                                                  <a:pt x="298" y="552"/>
                                                  <a:pt x="296" y="543"/>
                                                  <a:pt x="294" y="533"/>
                                                </a:cubicBezTo>
                                                <a:cubicBezTo>
                                                  <a:pt x="292" y="524"/>
                                                  <a:pt x="289" y="514"/>
                                                  <a:pt x="287" y="505"/>
                                                </a:cubicBezTo>
                                                <a:cubicBezTo>
                                                  <a:pt x="284" y="495"/>
                                                  <a:pt x="282" y="486"/>
                                                  <a:pt x="279" y="476"/>
                                                </a:cubicBezTo>
                                                <a:cubicBezTo>
                                                  <a:pt x="276" y="467"/>
                                                  <a:pt x="273" y="458"/>
                                                  <a:pt x="270" y="448"/>
                                                </a:cubicBezTo>
                                                <a:cubicBezTo>
                                                  <a:pt x="267" y="439"/>
                                                  <a:pt x="264" y="430"/>
                                                  <a:pt x="261" y="420"/>
                                                </a:cubicBezTo>
                                                <a:cubicBezTo>
                                                  <a:pt x="258" y="411"/>
                                                  <a:pt x="254" y="402"/>
                                                  <a:pt x="251" y="393"/>
                                                </a:cubicBezTo>
                                                <a:cubicBezTo>
                                                  <a:pt x="248" y="384"/>
                                                  <a:pt x="244" y="375"/>
                                                  <a:pt x="240" y="365"/>
                                                </a:cubicBezTo>
                                                <a:cubicBezTo>
                                                  <a:pt x="237" y="356"/>
                                                  <a:pt x="233" y="347"/>
                                                  <a:pt x="229" y="338"/>
                                                </a:cubicBezTo>
                                                <a:cubicBezTo>
                                                  <a:pt x="225" y="330"/>
                                                  <a:pt x="221" y="321"/>
                                                  <a:pt x="217" y="312"/>
                                                </a:cubicBezTo>
                                                <a:cubicBezTo>
                                                  <a:pt x="212" y="303"/>
                                                  <a:pt x="208" y="294"/>
                                                  <a:pt x="204" y="285"/>
                                                </a:cubicBezTo>
                                                <a:cubicBezTo>
                                                  <a:pt x="199" y="277"/>
                                                  <a:pt x="195" y="268"/>
                                                  <a:pt x="190" y="259"/>
                                                </a:cubicBezTo>
                                                <a:cubicBezTo>
                                                  <a:pt x="186" y="251"/>
                                                  <a:pt x="181" y="242"/>
                                                  <a:pt x="176" y="234"/>
                                                </a:cubicBezTo>
                                                <a:cubicBezTo>
                                                  <a:pt x="171" y="225"/>
                                                  <a:pt x="166" y="217"/>
                                                  <a:pt x="161" y="208"/>
                                                </a:cubicBezTo>
                                                <a:cubicBezTo>
                                                  <a:pt x="156" y="200"/>
                                                  <a:pt x="151" y="192"/>
                                                  <a:pt x="146" y="183"/>
                                                </a:cubicBezTo>
                                                <a:cubicBezTo>
                                                  <a:pt x="140" y="175"/>
                                                  <a:pt x="135" y="167"/>
                                                  <a:pt x="130" y="159"/>
                                                </a:cubicBezTo>
                                                <a:cubicBezTo>
                                                  <a:pt x="124" y="151"/>
                                                  <a:pt x="118" y="143"/>
                                                  <a:pt x="113" y="135"/>
                                                </a:cubicBezTo>
                                                <a:cubicBezTo>
                                                  <a:pt x="107" y="127"/>
                                                  <a:pt x="101" y="119"/>
                                                  <a:pt x="95" y="111"/>
                                                </a:cubicBezTo>
                                                <a:cubicBezTo>
                                                  <a:pt x="89" y="103"/>
                                                  <a:pt x="83" y="96"/>
                                                  <a:pt x="77" y="88"/>
                                                </a:cubicBezTo>
                                                <a:cubicBezTo>
                                                  <a:pt x="71" y="80"/>
                                                  <a:pt x="65" y="73"/>
                                                  <a:pt x="59" y="65"/>
                                                </a:cubicBezTo>
                                                <a:cubicBezTo>
                                                  <a:pt x="52" y="58"/>
                                                  <a:pt x="46" y="50"/>
                                                  <a:pt x="40" y="43"/>
                                                </a:cubicBezTo>
                                                <a:cubicBezTo>
                                                  <a:pt x="33" y="36"/>
                                                  <a:pt x="26" y="28"/>
                                                  <a:pt x="20" y="21"/>
                                                </a:cubicBezTo>
                                                <a:cubicBezTo>
                                                  <a:pt x="13" y="14"/>
                                                  <a:pt x="6" y="7"/>
                                                  <a:pt x="0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blipFill dpi="0" rotWithShape="0"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a:blip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1" name="Freeform 996" descr="tof41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7652296">
                                            <a:off x="1478" y="12594"/>
                                            <a:ext cx="326" cy="79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25 w 326"/>
                                              <a:gd name="T1" fmla="*/ 795 h 796"/>
                                              <a:gd name="T2" fmla="*/ 324 w 326"/>
                                              <a:gd name="T3" fmla="*/ 766 h 796"/>
                                              <a:gd name="T4" fmla="*/ 323 w 326"/>
                                              <a:gd name="T5" fmla="*/ 736 h 796"/>
                                              <a:gd name="T6" fmla="*/ 321 w 326"/>
                                              <a:gd name="T7" fmla="*/ 707 h 796"/>
                                              <a:gd name="T8" fmla="*/ 319 w 326"/>
                                              <a:gd name="T9" fmla="*/ 678 h 796"/>
                                              <a:gd name="T10" fmla="*/ 315 w 326"/>
                                              <a:gd name="T11" fmla="*/ 648 h 796"/>
                                              <a:gd name="T12" fmla="*/ 311 w 326"/>
                                              <a:gd name="T13" fmla="*/ 619 h 796"/>
                                              <a:gd name="T14" fmla="*/ 306 w 326"/>
                                              <a:gd name="T15" fmla="*/ 590 h 796"/>
                                              <a:gd name="T16" fmla="*/ 300 w 326"/>
                                              <a:gd name="T17" fmla="*/ 562 h 796"/>
                                              <a:gd name="T18" fmla="*/ 294 w 326"/>
                                              <a:gd name="T19" fmla="*/ 533 h 796"/>
                                              <a:gd name="T20" fmla="*/ 287 w 326"/>
                                              <a:gd name="T21" fmla="*/ 505 h 796"/>
                                              <a:gd name="T22" fmla="*/ 279 w 326"/>
                                              <a:gd name="T23" fmla="*/ 476 h 796"/>
                                              <a:gd name="T24" fmla="*/ 270 w 326"/>
                                              <a:gd name="T25" fmla="*/ 448 h 796"/>
                                              <a:gd name="T26" fmla="*/ 261 w 326"/>
                                              <a:gd name="T27" fmla="*/ 420 h 796"/>
                                              <a:gd name="T28" fmla="*/ 251 w 326"/>
                                              <a:gd name="T29" fmla="*/ 393 h 796"/>
                                              <a:gd name="T30" fmla="*/ 240 w 326"/>
                                              <a:gd name="T31" fmla="*/ 365 h 796"/>
                                              <a:gd name="T32" fmla="*/ 229 w 326"/>
                                              <a:gd name="T33" fmla="*/ 338 h 796"/>
                                              <a:gd name="T34" fmla="*/ 217 w 326"/>
                                              <a:gd name="T35" fmla="*/ 312 h 796"/>
                                              <a:gd name="T36" fmla="*/ 204 w 326"/>
                                              <a:gd name="T37" fmla="*/ 285 h 796"/>
                                              <a:gd name="T38" fmla="*/ 190 w 326"/>
                                              <a:gd name="T39" fmla="*/ 259 h 796"/>
                                              <a:gd name="T40" fmla="*/ 176 w 326"/>
                                              <a:gd name="T41" fmla="*/ 234 h 796"/>
                                              <a:gd name="T42" fmla="*/ 161 w 326"/>
                                              <a:gd name="T43" fmla="*/ 208 h 796"/>
                                              <a:gd name="T44" fmla="*/ 146 w 326"/>
                                              <a:gd name="T45" fmla="*/ 183 h 796"/>
                                              <a:gd name="T46" fmla="*/ 130 w 326"/>
                                              <a:gd name="T47" fmla="*/ 159 h 796"/>
                                              <a:gd name="T48" fmla="*/ 113 w 326"/>
                                              <a:gd name="T49" fmla="*/ 135 h 796"/>
                                              <a:gd name="T50" fmla="*/ 95 w 326"/>
                                              <a:gd name="T51" fmla="*/ 111 h 796"/>
                                              <a:gd name="T52" fmla="*/ 77 w 326"/>
                                              <a:gd name="T53" fmla="*/ 88 h 796"/>
                                              <a:gd name="T54" fmla="*/ 59 w 326"/>
                                              <a:gd name="T55" fmla="*/ 65 h 796"/>
                                              <a:gd name="T56" fmla="*/ 40 w 326"/>
                                              <a:gd name="T57" fmla="*/ 43 h 796"/>
                                              <a:gd name="T58" fmla="*/ 20 w 326"/>
                                              <a:gd name="T59" fmla="*/ 21 h 796"/>
                                              <a:gd name="T60" fmla="*/ 0 w 326"/>
                                              <a:gd name="T61" fmla="*/ 0 h 79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26" h="796">
                                                <a:moveTo>
                                                  <a:pt x="325" y="795"/>
                                                </a:moveTo>
                                                <a:cubicBezTo>
                                                  <a:pt x="325" y="785"/>
                                                  <a:pt x="325" y="775"/>
                                                  <a:pt x="324" y="766"/>
                                                </a:cubicBezTo>
                                                <a:cubicBezTo>
                                                  <a:pt x="324" y="756"/>
                                                  <a:pt x="324" y="746"/>
                                                  <a:pt x="323" y="736"/>
                                                </a:cubicBezTo>
                                                <a:cubicBezTo>
                                                  <a:pt x="323" y="726"/>
                                                  <a:pt x="322" y="717"/>
                                                  <a:pt x="321" y="707"/>
                                                </a:cubicBezTo>
                                                <a:cubicBezTo>
                                                  <a:pt x="320" y="697"/>
                                                  <a:pt x="320" y="687"/>
                                                  <a:pt x="319" y="678"/>
                                                </a:cubicBezTo>
                                                <a:cubicBezTo>
                                                  <a:pt x="318" y="668"/>
                                                  <a:pt x="316" y="658"/>
                                                  <a:pt x="315" y="648"/>
                                                </a:cubicBezTo>
                                                <a:cubicBezTo>
                                                  <a:pt x="314" y="639"/>
                                                  <a:pt x="313" y="629"/>
                                                  <a:pt x="311" y="619"/>
                                                </a:cubicBezTo>
                                                <a:cubicBezTo>
                                                  <a:pt x="310" y="610"/>
                                                  <a:pt x="308" y="600"/>
                                                  <a:pt x="306" y="590"/>
                                                </a:cubicBezTo>
                                                <a:cubicBezTo>
                                                  <a:pt x="304" y="581"/>
                                                  <a:pt x="302" y="571"/>
                                                  <a:pt x="300" y="562"/>
                                                </a:cubicBezTo>
                                                <a:cubicBezTo>
                                                  <a:pt x="298" y="552"/>
                                                  <a:pt x="296" y="543"/>
                                                  <a:pt x="294" y="533"/>
                                                </a:cubicBezTo>
                                                <a:cubicBezTo>
                                                  <a:pt x="292" y="524"/>
                                                  <a:pt x="289" y="514"/>
                                                  <a:pt x="287" y="505"/>
                                                </a:cubicBezTo>
                                                <a:cubicBezTo>
                                                  <a:pt x="284" y="495"/>
                                                  <a:pt x="282" y="486"/>
                                                  <a:pt x="279" y="476"/>
                                                </a:cubicBezTo>
                                                <a:cubicBezTo>
                                                  <a:pt x="276" y="467"/>
                                                  <a:pt x="273" y="458"/>
                                                  <a:pt x="270" y="448"/>
                                                </a:cubicBezTo>
                                                <a:cubicBezTo>
                                                  <a:pt x="267" y="439"/>
                                                  <a:pt x="264" y="430"/>
                                                  <a:pt x="261" y="420"/>
                                                </a:cubicBezTo>
                                                <a:cubicBezTo>
                                                  <a:pt x="258" y="411"/>
                                                  <a:pt x="254" y="402"/>
                                                  <a:pt x="251" y="393"/>
                                                </a:cubicBezTo>
                                                <a:cubicBezTo>
                                                  <a:pt x="248" y="384"/>
                                                  <a:pt x="244" y="375"/>
                                                  <a:pt x="240" y="365"/>
                                                </a:cubicBezTo>
                                                <a:cubicBezTo>
                                                  <a:pt x="237" y="356"/>
                                                  <a:pt x="233" y="347"/>
                                                  <a:pt x="229" y="338"/>
                                                </a:cubicBezTo>
                                                <a:cubicBezTo>
                                                  <a:pt x="225" y="330"/>
                                                  <a:pt x="221" y="321"/>
                                                  <a:pt x="217" y="312"/>
                                                </a:cubicBezTo>
                                                <a:cubicBezTo>
                                                  <a:pt x="212" y="303"/>
                                                  <a:pt x="208" y="294"/>
                                                  <a:pt x="204" y="285"/>
                                                </a:cubicBezTo>
                                                <a:cubicBezTo>
                                                  <a:pt x="199" y="277"/>
                                                  <a:pt x="195" y="268"/>
                                                  <a:pt x="190" y="259"/>
                                                </a:cubicBezTo>
                                                <a:cubicBezTo>
                                                  <a:pt x="186" y="251"/>
                                                  <a:pt x="181" y="242"/>
                                                  <a:pt x="176" y="234"/>
                                                </a:cubicBezTo>
                                                <a:cubicBezTo>
                                                  <a:pt x="171" y="225"/>
                                                  <a:pt x="166" y="217"/>
                                                  <a:pt x="161" y="208"/>
                                                </a:cubicBezTo>
                                                <a:cubicBezTo>
                                                  <a:pt x="156" y="200"/>
                                                  <a:pt x="151" y="192"/>
                                                  <a:pt x="146" y="183"/>
                                                </a:cubicBezTo>
                                                <a:cubicBezTo>
                                                  <a:pt x="140" y="175"/>
                                                  <a:pt x="135" y="167"/>
                                                  <a:pt x="130" y="159"/>
                                                </a:cubicBezTo>
                                                <a:cubicBezTo>
                                                  <a:pt x="124" y="151"/>
                                                  <a:pt x="118" y="143"/>
                                                  <a:pt x="113" y="135"/>
                                                </a:cubicBezTo>
                                                <a:cubicBezTo>
                                                  <a:pt x="107" y="127"/>
                                                  <a:pt x="101" y="119"/>
                                                  <a:pt x="95" y="111"/>
                                                </a:cubicBezTo>
                                                <a:cubicBezTo>
                                                  <a:pt x="89" y="103"/>
                                                  <a:pt x="83" y="96"/>
                                                  <a:pt x="77" y="88"/>
                                                </a:cubicBezTo>
                                                <a:cubicBezTo>
                                                  <a:pt x="71" y="80"/>
                                                  <a:pt x="65" y="73"/>
                                                  <a:pt x="59" y="65"/>
                                                </a:cubicBezTo>
                                                <a:cubicBezTo>
                                                  <a:pt x="52" y="58"/>
                                                  <a:pt x="46" y="50"/>
                                                  <a:pt x="40" y="43"/>
                                                </a:cubicBezTo>
                                                <a:cubicBezTo>
                                                  <a:pt x="33" y="36"/>
                                                  <a:pt x="26" y="28"/>
                                                  <a:pt x="20" y="21"/>
                                                </a:cubicBezTo>
                                                <a:cubicBezTo>
                                                  <a:pt x="13" y="14"/>
                                                  <a:pt x="6" y="7"/>
                                                  <a:pt x="0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blipFill dpi="0" rotWithShape="0"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a:blip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2" name="Freeform 997" descr="tof41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3668353">
                                            <a:off x="2018" y="13719"/>
                                            <a:ext cx="326" cy="79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25 w 326"/>
                                              <a:gd name="T1" fmla="*/ 795 h 796"/>
                                              <a:gd name="T2" fmla="*/ 324 w 326"/>
                                              <a:gd name="T3" fmla="*/ 766 h 796"/>
                                              <a:gd name="T4" fmla="*/ 323 w 326"/>
                                              <a:gd name="T5" fmla="*/ 736 h 796"/>
                                              <a:gd name="T6" fmla="*/ 321 w 326"/>
                                              <a:gd name="T7" fmla="*/ 707 h 796"/>
                                              <a:gd name="T8" fmla="*/ 319 w 326"/>
                                              <a:gd name="T9" fmla="*/ 678 h 796"/>
                                              <a:gd name="T10" fmla="*/ 315 w 326"/>
                                              <a:gd name="T11" fmla="*/ 648 h 796"/>
                                              <a:gd name="T12" fmla="*/ 311 w 326"/>
                                              <a:gd name="T13" fmla="*/ 619 h 796"/>
                                              <a:gd name="T14" fmla="*/ 306 w 326"/>
                                              <a:gd name="T15" fmla="*/ 590 h 796"/>
                                              <a:gd name="T16" fmla="*/ 300 w 326"/>
                                              <a:gd name="T17" fmla="*/ 562 h 796"/>
                                              <a:gd name="T18" fmla="*/ 294 w 326"/>
                                              <a:gd name="T19" fmla="*/ 533 h 796"/>
                                              <a:gd name="T20" fmla="*/ 287 w 326"/>
                                              <a:gd name="T21" fmla="*/ 505 h 796"/>
                                              <a:gd name="T22" fmla="*/ 279 w 326"/>
                                              <a:gd name="T23" fmla="*/ 476 h 796"/>
                                              <a:gd name="T24" fmla="*/ 270 w 326"/>
                                              <a:gd name="T25" fmla="*/ 448 h 796"/>
                                              <a:gd name="T26" fmla="*/ 261 w 326"/>
                                              <a:gd name="T27" fmla="*/ 420 h 796"/>
                                              <a:gd name="T28" fmla="*/ 251 w 326"/>
                                              <a:gd name="T29" fmla="*/ 393 h 796"/>
                                              <a:gd name="T30" fmla="*/ 240 w 326"/>
                                              <a:gd name="T31" fmla="*/ 365 h 796"/>
                                              <a:gd name="T32" fmla="*/ 229 w 326"/>
                                              <a:gd name="T33" fmla="*/ 338 h 796"/>
                                              <a:gd name="T34" fmla="*/ 217 w 326"/>
                                              <a:gd name="T35" fmla="*/ 312 h 796"/>
                                              <a:gd name="T36" fmla="*/ 204 w 326"/>
                                              <a:gd name="T37" fmla="*/ 285 h 796"/>
                                              <a:gd name="T38" fmla="*/ 190 w 326"/>
                                              <a:gd name="T39" fmla="*/ 259 h 796"/>
                                              <a:gd name="T40" fmla="*/ 176 w 326"/>
                                              <a:gd name="T41" fmla="*/ 234 h 796"/>
                                              <a:gd name="T42" fmla="*/ 161 w 326"/>
                                              <a:gd name="T43" fmla="*/ 208 h 796"/>
                                              <a:gd name="T44" fmla="*/ 146 w 326"/>
                                              <a:gd name="T45" fmla="*/ 183 h 796"/>
                                              <a:gd name="T46" fmla="*/ 130 w 326"/>
                                              <a:gd name="T47" fmla="*/ 159 h 796"/>
                                              <a:gd name="T48" fmla="*/ 113 w 326"/>
                                              <a:gd name="T49" fmla="*/ 135 h 796"/>
                                              <a:gd name="T50" fmla="*/ 95 w 326"/>
                                              <a:gd name="T51" fmla="*/ 111 h 796"/>
                                              <a:gd name="T52" fmla="*/ 77 w 326"/>
                                              <a:gd name="T53" fmla="*/ 88 h 796"/>
                                              <a:gd name="T54" fmla="*/ 59 w 326"/>
                                              <a:gd name="T55" fmla="*/ 65 h 796"/>
                                              <a:gd name="T56" fmla="*/ 40 w 326"/>
                                              <a:gd name="T57" fmla="*/ 43 h 796"/>
                                              <a:gd name="T58" fmla="*/ 20 w 326"/>
                                              <a:gd name="T59" fmla="*/ 21 h 796"/>
                                              <a:gd name="T60" fmla="*/ 0 w 326"/>
                                              <a:gd name="T61" fmla="*/ 0 h 79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26" h="796">
                                                <a:moveTo>
                                                  <a:pt x="325" y="795"/>
                                                </a:moveTo>
                                                <a:cubicBezTo>
                                                  <a:pt x="325" y="785"/>
                                                  <a:pt x="325" y="775"/>
                                                  <a:pt x="324" y="766"/>
                                                </a:cubicBezTo>
                                                <a:cubicBezTo>
                                                  <a:pt x="324" y="756"/>
                                                  <a:pt x="324" y="746"/>
                                                  <a:pt x="323" y="736"/>
                                                </a:cubicBezTo>
                                                <a:cubicBezTo>
                                                  <a:pt x="323" y="726"/>
                                                  <a:pt x="322" y="717"/>
                                                  <a:pt x="321" y="707"/>
                                                </a:cubicBezTo>
                                                <a:cubicBezTo>
                                                  <a:pt x="320" y="697"/>
                                                  <a:pt x="320" y="687"/>
                                                  <a:pt x="319" y="678"/>
                                                </a:cubicBezTo>
                                                <a:cubicBezTo>
                                                  <a:pt x="318" y="668"/>
                                                  <a:pt x="316" y="658"/>
                                                  <a:pt x="315" y="648"/>
                                                </a:cubicBezTo>
                                                <a:cubicBezTo>
                                                  <a:pt x="314" y="639"/>
                                                  <a:pt x="313" y="629"/>
                                                  <a:pt x="311" y="619"/>
                                                </a:cubicBezTo>
                                                <a:cubicBezTo>
                                                  <a:pt x="310" y="610"/>
                                                  <a:pt x="308" y="600"/>
                                                  <a:pt x="306" y="590"/>
                                                </a:cubicBezTo>
                                                <a:cubicBezTo>
                                                  <a:pt x="304" y="581"/>
                                                  <a:pt x="302" y="571"/>
                                                  <a:pt x="300" y="562"/>
                                                </a:cubicBezTo>
                                                <a:cubicBezTo>
                                                  <a:pt x="298" y="552"/>
                                                  <a:pt x="296" y="543"/>
                                                  <a:pt x="294" y="533"/>
                                                </a:cubicBezTo>
                                                <a:cubicBezTo>
                                                  <a:pt x="292" y="524"/>
                                                  <a:pt x="289" y="514"/>
                                                  <a:pt x="287" y="505"/>
                                                </a:cubicBezTo>
                                                <a:cubicBezTo>
                                                  <a:pt x="284" y="495"/>
                                                  <a:pt x="282" y="486"/>
                                                  <a:pt x="279" y="476"/>
                                                </a:cubicBezTo>
                                                <a:cubicBezTo>
                                                  <a:pt x="276" y="467"/>
                                                  <a:pt x="273" y="458"/>
                                                  <a:pt x="270" y="448"/>
                                                </a:cubicBezTo>
                                                <a:cubicBezTo>
                                                  <a:pt x="267" y="439"/>
                                                  <a:pt x="264" y="430"/>
                                                  <a:pt x="261" y="420"/>
                                                </a:cubicBezTo>
                                                <a:cubicBezTo>
                                                  <a:pt x="258" y="411"/>
                                                  <a:pt x="254" y="402"/>
                                                  <a:pt x="251" y="393"/>
                                                </a:cubicBezTo>
                                                <a:cubicBezTo>
                                                  <a:pt x="248" y="384"/>
                                                  <a:pt x="244" y="375"/>
                                                  <a:pt x="240" y="365"/>
                                                </a:cubicBezTo>
                                                <a:cubicBezTo>
                                                  <a:pt x="237" y="356"/>
                                                  <a:pt x="233" y="347"/>
                                                  <a:pt x="229" y="338"/>
                                                </a:cubicBezTo>
                                                <a:cubicBezTo>
                                                  <a:pt x="225" y="330"/>
                                                  <a:pt x="221" y="321"/>
                                                  <a:pt x="217" y="312"/>
                                                </a:cubicBezTo>
                                                <a:cubicBezTo>
                                                  <a:pt x="212" y="303"/>
                                                  <a:pt x="208" y="294"/>
                                                  <a:pt x="204" y="285"/>
                                                </a:cubicBezTo>
                                                <a:cubicBezTo>
                                                  <a:pt x="199" y="277"/>
                                                  <a:pt x="195" y="268"/>
                                                  <a:pt x="190" y="259"/>
                                                </a:cubicBezTo>
                                                <a:cubicBezTo>
                                                  <a:pt x="186" y="251"/>
                                                  <a:pt x="181" y="242"/>
                                                  <a:pt x="176" y="234"/>
                                                </a:cubicBezTo>
                                                <a:cubicBezTo>
                                                  <a:pt x="171" y="225"/>
                                                  <a:pt x="166" y="217"/>
                                                  <a:pt x="161" y="208"/>
                                                </a:cubicBezTo>
                                                <a:cubicBezTo>
                                                  <a:pt x="156" y="200"/>
                                                  <a:pt x="151" y="192"/>
                                                  <a:pt x="146" y="183"/>
                                                </a:cubicBezTo>
                                                <a:cubicBezTo>
                                                  <a:pt x="140" y="175"/>
                                                  <a:pt x="135" y="167"/>
                                                  <a:pt x="130" y="159"/>
                                                </a:cubicBezTo>
                                                <a:cubicBezTo>
                                                  <a:pt x="124" y="151"/>
                                                  <a:pt x="118" y="143"/>
                                                  <a:pt x="113" y="135"/>
                                                </a:cubicBezTo>
                                                <a:cubicBezTo>
                                                  <a:pt x="107" y="127"/>
                                                  <a:pt x="101" y="119"/>
                                                  <a:pt x="95" y="111"/>
                                                </a:cubicBezTo>
                                                <a:cubicBezTo>
                                                  <a:pt x="89" y="103"/>
                                                  <a:pt x="83" y="96"/>
                                                  <a:pt x="77" y="88"/>
                                                </a:cubicBezTo>
                                                <a:cubicBezTo>
                                                  <a:pt x="71" y="80"/>
                                                  <a:pt x="65" y="73"/>
                                                  <a:pt x="59" y="65"/>
                                                </a:cubicBezTo>
                                                <a:cubicBezTo>
                                                  <a:pt x="52" y="58"/>
                                                  <a:pt x="46" y="50"/>
                                                  <a:pt x="40" y="43"/>
                                                </a:cubicBezTo>
                                                <a:cubicBezTo>
                                                  <a:pt x="33" y="36"/>
                                                  <a:pt x="26" y="28"/>
                                                  <a:pt x="20" y="21"/>
                                                </a:cubicBezTo>
                                                <a:cubicBezTo>
                                                  <a:pt x="13" y="14"/>
                                                  <a:pt x="6" y="7"/>
                                                  <a:pt x="0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blipFill dpi="0" rotWithShape="0"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a:blip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3" name="Freeform 998" descr="tof41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-543435">
                                            <a:off x="3293" y="13779"/>
                                            <a:ext cx="326" cy="79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25 w 326"/>
                                              <a:gd name="T1" fmla="*/ 795 h 796"/>
                                              <a:gd name="T2" fmla="*/ 324 w 326"/>
                                              <a:gd name="T3" fmla="*/ 766 h 796"/>
                                              <a:gd name="T4" fmla="*/ 323 w 326"/>
                                              <a:gd name="T5" fmla="*/ 736 h 796"/>
                                              <a:gd name="T6" fmla="*/ 321 w 326"/>
                                              <a:gd name="T7" fmla="*/ 707 h 796"/>
                                              <a:gd name="T8" fmla="*/ 319 w 326"/>
                                              <a:gd name="T9" fmla="*/ 678 h 796"/>
                                              <a:gd name="T10" fmla="*/ 315 w 326"/>
                                              <a:gd name="T11" fmla="*/ 648 h 796"/>
                                              <a:gd name="T12" fmla="*/ 311 w 326"/>
                                              <a:gd name="T13" fmla="*/ 619 h 796"/>
                                              <a:gd name="T14" fmla="*/ 306 w 326"/>
                                              <a:gd name="T15" fmla="*/ 590 h 796"/>
                                              <a:gd name="T16" fmla="*/ 300 w 326"/>
                                              <a:gd name="T17" fmla="*/ 562 h 796"/>
                                              <a:gd name="T18" fmla="*/ 294 w 326"/>
                                              <a:gd name="T19" fmla="*/ 533 h 796"/>
                                              <a:gd name="T20" fmla="*/ 287 w 326"/>
                                              <a:gd name="T21" fmla="*/ 505 h 796"/>
                                              <a:gd name="T22" fmla="*/ 279 w 326"/>
                                              <a:gd name="T23" fmla="*/ 476 h 796"/>
                                              <a:gd name="T24" fmla="*/ 270 w 326"/>
                                              <a:gd name="T25" fmla="*/ 448 h 796"/>
                                              <a:gd name="T26" fmla="*/ 261 w 326"/>
                                              <a:gd name="T27" fmla="*/ 420 h 796"/>
                                              <a:gd name="T28" fmla="*/ 251 w 326"/>
                                              <a:gd name="T29" fmla="*/ 393 h 796"/>
                                              <a:gd name="T30" fmla="*/ 240 w 326"/>
                                              <a:gd name="T31" fmla="*/ 365 h 796"/>
                                              <a:gd name="T32" fmla="*/ 229 w 326"/>
                                              <a:gd name="T33" fmla="*/ 338 h 796"/>
                                              <a:gd name="T34" fmla="*/ 217 w 326"/>
                                              <a:gd name="T35" fmla="*/ 312 h 796"/>
                                              <a:gd name="T36" fmla="*/ 204 w 326"/>
                                              <a:gd name="T37" fmla="*/ 285 h 796"/>
                                              <a:gd name="T38" fmla="*/ 190 w 326"/>
                                              <a:gd name="T39" fmla="*/ 259 h 796"/>
                                              <a:gd name="T40" fmla="*/ 176 w 326"/>
                                              <a:gd name="T41" fmla="*/ 234 h 796"/>
                                              <a:gd name="T42" fmla="*/ 161 w 326"/>
                                              <a:gd name="T43" fmla="*/ 208 h 796"/>
                                              <a:gd name="T44" fmla="*/ 146 w 326"/>
                                              <a:gd name="T45" fmla="*/ 183 h 796"/>
                                              <a:gd name="T46" fmla="*/ 130 w 326"/>
                                              <a:gd name="T47" fmla="*/ 159 h 796"/>
                                              <a:gd name="T48" fmla="*/ 113 w 326"/>
                                              <a:gd name="T49" fmla="*/ 135 h 796"/>
                                              <a:gd name="T50" fmla="*/ 95 w 326"/>
                                              <a:gd name="T51" fmla="*/ 111 h 796"/>
                                              <a:gd name="T52" fmla="*/ 77 w 326"/>
                                              <a:gd name="T53" fmla="*/ 88 h 796"/>
                                              <a:gd name="T54" fmla="*/ 59 w 326"/>
                                              <a:gd name="T55" fmla="*/ 65 h 796"/>
                                              <a:gd name="T56" fmla="*/ 40 w 326"/>
                                              <a:gd name="T57" fmla="*/ 43 h 796"/>
                                              <a:gd name="T58" fmla="*/ 20 w 326"/>
                                              <a:gd name="T59" fmla="*/ 21 h 796"/>
                                              <a:gd name="T60" fmla="*/ 0 w 326"/>
                                              <a:gd name="T61" fmla="*/ 0 h 79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26" h="796">
                                                <a:moveTo>
                                                  <a:pt x="325" y="795"/>
                                                </a:moveTo>
                                                <a:cubicBezTo>
                                                  <a:pt x="325" y="785"/>
                                                  <a:pt x="325" y="775"/>
                                                  <a:pt x="324" y="766"/>
                                                </a:cubicBezTo>
                                                <a:cubicBezTo>
                                                  <a:pt x="324" y="756"/>
                                                  <a:pt x="324" y="746"/>
                                                  <a:pt x="323" y="736"/>
                                                </a:cubicBezTo>
                                                <a:cubicBezTo>
                                                  <a:pt x="323" y="726"/>
                                                  <a:pt x="322" y="717"/>
                                                  <a:pt x="321" y="707"/>
                                                </a:cubicBezTo>
                                                <a:cubicBezTo>
                                                  <a:pt x="320" y="697"/>
                                                  <a:pt x="320" y="687"/>
                                                  <a:pt x="319" y="678"/>
                                                </a:cubicBezTo>
                                                <a:cubicBezTo>
                                                  <a:pt x="318" y="668"/>
                                                  <a:pt x="316" y="658"/>
                                                  <a:pt x="315" y="648"/>
                                                </a:cubicBezTo>
                                                <a:cubicBezTo>
                                                  <a:pt x="314" y="639"/>
                                                  <a:pt x="313" y="629"/>
                                                  <a:pt x="311" y="619"/>
                                                </a:cubicBezTo>
                                                <a:cubicBezTo>
                                                  <a:pt x="310" y="610"/>
                                                  <a:pt x="308" y="600"/>
                                                  <a:pt x="306" y="590"/>
                                                </a:cubicBezTo>
                                                <a:cubicBezTo>
                                                  <a:pt x="304" y="581"/>
                                                  <a:pt x="302" y="571"/>
                                                  <a:pt x="300" y="562"/>
                                                </a:cubicBezTo>
                                                <a:cubicBezTo>
                                                  <a:pt x="298" y="552"/>
                                                  <a:pt x="296" y="543"/>
                                                  <a:pt x="294" y="533"/>
                                                </a:cubicBezTo>
                                                <a:cubicBezTo>
                                                  <a:pt x="292" y="524"/>
                                                  <a:pt x="289" y="514"/>
                                                  <a:pt x="287" y="505"/>
                                                </a:cubicBezTo>
                                                <a:cubicBezTo>
                                                  <a:pt x="284" y="495"/>
                                                  <a:pt x="282" y="486"/>
                                                  <a:pt x="279" y="476"/>
                                                </a:cubicBezTo>
                                                <a:cubicBezTo>
                                                  <a:pt x="276" y="467"/>
                                                  <a:pt x="273" y="458"/>
                                                  <a:pt x="270" y="448"/>
                                                </a:cubicBezTo>
                                                <a:cubicBezTo>
                                                  <a:pt x="267" y="439"/>
                                                  <a:pt x="264" y="430"/>
                                                  <a:pt x="261" y="420"/>
                                                </a:cubicBezTo>
                                                <a:cubicBezTo>
                                                  <a:pt x="258" y="411"/>
                                                  <a:pt x="254" y="402"/>
                                                  <a:pt x="251" y="393"/>
                                                </a:cubicBezTo>
                                                <a:cubicBezTo>
                                                  <a:pt x="248" y="384"/>
                                                  <a:pt x="244" y="375"/>
                                                  <a:pt x="240" y="365"/>
                                                </a:cubicBezTo>
                                                <a:cubicBezTo>
                                                  <a:pt x="237" y="356"/>
                                                  <a:pt x="233" y="347"/>
                                                  <a:pt x="229" y="338"/>
                                                </a:cubicBezTo>
                                                <a:cubicBezTo>
                                                  <a:pt x="225" y="330"/>
                                                  <a:pt x="221" y="321"/>
                                                  <a:pt x="217" y="312"/>
                                                </a:cubicBezTo>
                                                <a:cubicBezTo>
                                                  <a:pt x="212" y="303"/>
                                                  <a:pt x="208" y="294"/>
                                                  <a:pt x="204" y="285"/>
                                                </a:cubicBezTo>
                                                <a:cubicBezTo>
                                                  <a:pt x="199" y="277"/>
                                                  <a:pt x="195" y="268"/>
                                                  <a:pt x="190" y="259"/>
                                                </a:cubicBezTo>
                                                <a:cubicBezTo>
                                                  <a:pt x="186" y="251"/>
                                                  <a:pt x="181" y="242"/>
                                                  <a:pt x="176" y="234"/>
                                                </a:cubicBezTo>
                                                <a:cubicBezTo>
                                                  <a:pt x="171" y="225"/>
                                                  <a:pt x="166" y="217"/>
                                                  <a:pt x="161" y="208"/>
                                                </a:cubicBezTo>
                                                <a:cubicBezTo>
                                                  <a:pt x="156" y="200"/>
                                                  <a:pt x="151" y="192"/>
                                                  <a:pt x="146" y="183"/>
                                                </a:cubicBezTo>
                                                <a:cubicBezTo>
                                                  <a:pt x="140" y="175"/>
                                                  <a:pt x="135" y="167"/>
                                                  <a:pt x="130" y="159"/>
                                                </a:cubicBezTo>
                                                <a:cubicBezTo>
                                                  <a:pt x="124" y="151"/>
                                                  <a:pt x="118" y="143"/>
                                                  <a:pt x="113" y="135"/>
                                                </a:cubicBezTo>
                                                <a:cubicBezTo>
                                                  <a:pt x="107" y="127"/>
                                                  <a:pt x="101" y="119"/>
                                                  <a:pt x="95" y="111"/>
                                                </a:cubicBezTo>
                                                <a:cubicBezTo>
                                                  <a:pt x="89" y="103"/>
                                                  <a:pt x="83" y="96"/>
                                                  <a:pt x="77" y="88"/>
                                                </a:cubicBezTo>
                                                <a:cubicBezTo>
                                                  <a:pt x="71" y="80"/>
                                                  <a:pt x="65" y="73"/>
                                                  <a:pt x="59" y="65"/>
                                                </a:cubicBezTo>
                                                <a:cubicBezTo>
                                                  <a:pt x="52" y="58"/>
                                                  <a:pt x="46" y="50"/>
                                                  <a:pt x="40" y="43"/>
                                                </a:cubicBezTo>
                                                <a:cubicBezTo>
                                                  <a:pt x="33" y="36"/>
                                                  <a:pt x="26" y="28"/>
                                                  <a:pt x="20" y="21"/>
                                                </a:cubicBezTo>
                                                <a:cubicBezTo>
                                                  <a:pt x="13" y="14"/>
                                                  <a:pt x="6" y="7"/>
                                                  <a:pt x="0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blipFill dpi="0" rotWithShape="0"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a:blip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4" name="Freeform 999" descr="tof41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7756580">
                                            <a:off x="3938" y="12759"/>
                                            <a:ext cx="326" cy="79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25 w 326"/>
                                              <a:gd name="T1" fmla="*/ 795 h 796"/>
                                              <a:gd name="T2" fmla="*/ 324 w 326"/>
                                              <a:gd name="T3" fmla="*/ 766 h 796"/>
                                              <a:gd name="T4" fmla="*/ 323 w 326"/>
                                              <a:gd name="T5" fmla="*/ 736 h 796"/>
                                              <a:gd name="T6" fmla="*/ 321 w 326"/>
                                              <a:gd name="T7" fmla="*/ 707 h 796"/>
                                              <a:gd name="T8" fmla="*/ 319 w 326"/>
                                              <a:gd name="T9" fmla="*/ 678 h 796"/>
                                              <a:gd name="T10" fmla="*/ 315 w 326"/>
                                              <a:gd name="T11" fmla="*/ 648 h 796"/>
                                              <a:gd name="T12" fmla="*/ 311 w 326"/>
                                              <a:gd name="T13" fmla="*/ 619 h 796"/>
                                              <a:gd name="T14" fmla="*/ 306 w 326"/>
                                              <a:gd name="T15" fmla="*/ 590 h 796"/>
                                              <a:gd name="T16" fmla="*/ 300 w 326"/>
                                              <a:gd name="T17" fmla="*/ 562 h 796"/>
                                              <a:gd name="T18" fmla="*/ 294 w 326"/>
                                              <a:gd name="T19" fmla="*/ 533 h 796"/>
                                              <a:gd name="T20" fmla="*/ 287 w 326"/>
                                              <a:gd name="T21" fmla="*/ 505 h 796"/>
                                              <a:gd name="T22" fmla="*/ 279 w 326"/>
                                              <a:gd name="T23" fmla="*/ 476 h 796"/>
                                              <a:gd name="T24" fmla="*/ 270 w 326"/>
                                              <a:gd name="T25" fmla="*/ 448 h 796"/>
                                              <a:gd name="T26" fmla="*/ 261 w 326"/>
                                              <a:gd name="T27" fmla="*/ 420 h 796"/>
                                              <a:gd name="T28" fmla="*/ 251 w 326"/>
                                              <a:gd name="T29" fmla="*/ 393 h 796"/>
                                              <a:gd name="T30" fmla="*/ 240 w 326"/>
                                              <a:gd name="T31" fmla="*/ 365 h 796"/>
                                              <a:gd name="T32" fmla="*/ 229 w 326"/>
                                              <a:gd name="T33" fmla="*/ 338 h 796"/>
                                              <a:gd name="T34" fmla="*/ 217 w 326"/>
                                              <a:gd name="T35" fmla="*/ 312 h 796"/>
                                              <a:gd name="T36" fmla="*/ 204 w 326"/>
                                              <a:gd name="T37" fmla="*/ 285 h 796"/>
                                              <a:gd name="T38" fmla="*/ 190 w 326"/>
                                              <a:gd name="T39" fmla="*/ 259 h 796"/>
                                              <a:gd name="T40" fmla="*/ 176 w 326"/>
                                              <a:gd name="T41" fmla="*/ 234 h 796"/>
                                              <a:gd name="T42" fmla="*/ 161 w 326"/>
                                              <a:gd name="T43" fmla="*/ 208 h 796"/>
                                              <a:gd name="T44" fmla="*/ 146 w 326"/>
                                              <a:gd name="T45" fmla="*/ 183 h 796"/>
                                              <a:gd name="T46" fmla="*/ 130 w 326"/>
                                              <a:gd name="T47" fmla="*/ 159 h 796"/>
                                              <a:gd name="T48" fmla="*/ 113 w 326"/>
                                              <a:gd name="T49" fmla="*/ 135 h 796"/>
                                              <a:gd name="T50" fmla="*/ 95 w 326"/>
                                              <a:gd name="T51" fmla="*/ 111 h 796"/>
                                              <a:gd name="T52" fmla="*/ 77 w 326"/>
                                              <a:gd name="T53" fmla="*/ 88 h 796"/>
                                              <a:gd name="T54" fmla="*/ 59 w 326"/>
                                              <a:gd name="T55" fmla="*/ 65 h 796"/>
                                              <a:gd name="T56" fmla="*/ 40 w 326"/>
                                              <a:gd name="T57" fmla="*/ 43 h 796"/>
                                              <a:gd name="T58" fmla="*/ 20 w 326"/>
                                              <a:gd name="T59" fmla="*/ 21 h 796"/>
                                              <a:gd name="T60" fmla="*/ 0 w 326"/>
                                              <a:gd name="T61" fmla="*/ 0 h 79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26" h="796">
                                                <a:moveTo>
                                                  <a:pt x="325" y="795"/>
                                                </a:moveTo>
                                                <a:cubicBezTo>
                                                  <a:pt x="325" y="785"/>
                                                  <a:pt x="325" y="775"/>
                                                  <a:pt x="324" y="766"/>
                                                </a:cubicBezTo>
                                                <a:cubicBezTo>
                                                  <a:pt x="324" y="756"/>
                                                  <a:pt x="324" y="746"/>
                                                  <a:pt x="323" y="736"/>
                                                </a:cubicBezTo>
                                                <a:cubicBezTo>
                                                  <a:pt x="323" y="726"/>
                                                  <a:pt x="322" y="717"/>
                                                  <a:pt x="321" y="707"/>
                                                </a:cubicBezTo>
                                                <a:cubicBezTo>
                                                  <a:pt x="320" y="697"/>
                                                  <a:pt x="320" y="687"/>
                                                  <a:pt x="319" y="678"/>
                                                </a:cubicBezTo>
                                                <a:cubicBezTo>
                                                  <a:pt x="318" y="668"/>
                                                  <a:pt x="316" y="658"/>
                                                  <a:pt x="315" y="648"/>
                                                </a:cubicBezTo>
                                                <a:cubicBezTo>
                                                  <a:pt x="314" y="639"/>
                                                  <a:pt x="313" y="629"/>
                                                  <a:pt x="311" y="619"/>
                                                </a:cubicBezTo>
                                                <a:cubicBezTo>
                                                  <a:pt x="310" y="610"/>
                                                  <a:pt x="308" y="600"/>
                                                  <a:pt x="306" y="590"/>
                                                </a:cubicBezTo>
                                                <a:cubicBezTo>
                                                  <a:pt x="304" y="581"/>
                                                  <a:pt x="302" y="571"/>
                                                  <a:pt x="300" y="562"/>
                                                </a:cubicBezTo>
                                                <a:cubicBezTo>
                                                  <a:pt x="298" y="552"/>
                                                  <a:pt x="296" y="543"/>
                                                  <a:pt x="294" y="533"/>
                                                </a:cubicBezTo>
                                                <a:cubicBezTo>
                                                  <a:pt x="292" y="524"/>
                                                  <a:pt x="289" y="514"/>
                                                  <a:pt x="287" y="505"/>
                                                </a:cubicBezTo>
                                                <a:cubicBezTo>
                                                  <a:pt x="284" y="495"/>
                                                  <a:pt x="282" y="486"/>
                                                  <a:pt x="279" y="476"/>
                                                </a:cubicBezTo>
                                                <a:cubicBezTo>
                                                  <a:pt x="276" y="467"/>
                                                  <a:pt x="273" y="458"/>
                                                  <a:pt x="270" y="448"/>
                                                </a:cubicBezTo>
                                                <a:cubicBezTo>
                                                  <a:pt x="267" y="439"/>
                                                  <a:pt x="264" y="430"/>
                                                  <a:pt x="261" y="420"/>
                                                </a:cubicBezTo>
                                                <a:cubicBezTo>
                                                  <a:pt x="258" y="411"/>
                                                  <a:pt x="254" y="402"/>
                                                  <a:pt x="251" y="393"/>
                                                </a:cubicBezTo>
                                                <a:cubicBezTo>
                                                  <a:pt x="248" y="384"/>
                                                  <a:pt x="244" y="375"/>
                                                  <a:pt x="240" y="365"/>
                                                </a:cubicBezTo>
                                                <a:cubicBezTo>
                                                  <a:pt x="237" y="356"/>
                                                  <a:pt x="233" y="347"/>
                                                  <a:pt x="229" y="338"/>
                                                </a:cubicBezTo>
                                                <a:cubicBezTo>
                                                  <a:pt x="225" y="330"/>
                                                  <a:pt x="221" y="321"/>
                                                  <a:pt x="217" y="312"/>
                                                </a:cubicBezTo>
                                                <a:cubicBezTo>
                                                  <a:pt x="212" y="303"/>
                                                  <a:pt x="208" y="294"/>
                                                  <a:pt x="204" y="285"/>
                                                </a:cubicBezTo>
                                                <a:cubicBezTo>
                                                  <a:pt x="199" y="277"/>
                                                  <a:pt x="195" y="268"/>
                                                  <a:pt x="190" y="259"/>
                                                </a:cubicBezTo>
                                                <a:cubicBezTo>
                                                  <a:pt x="186" y="251"/>
                                                  <a:pt x="181" y="242"/>
                                                  <a:pt x="176" y="234"/>
                                                </a:cubicBezTo>
                                                <a:cubicBezTo>
                                                  <a:pt x="171" y="225"/>
                                                  <a:pt x="166" y="217"/>
                                                  <a:pt x="161" y="208"/>
                                                </a:cubicBezTo>
                                                <a:cubicBezTo>
                                                  <a:pt x="156" y="200"/>
                                                  <a:pt x="151" y="192"/>
                                                  <a:pt x="146" y="183"/>
                                                </a:cubicBezTo>
                                                <a:cubicBezTo>
                                                  <a:pt x="140" y="175"/>
                                                  <a:pt x="135" y="167"/>
                                                  <a:pt x="130" y="159"/>
                                                </a:cubicBezTo>
                                                <a:cubicBezTo>
                                                  <a:pt x="124" y="151"/>
                                                  <a:pt x="118" y="143"/>
                                                  <a:pt x="113" y="135"/>
                                                </a:cubicBezTo>
                                                <a:cubicBezTo>
                                                  <a:pt x="107" y="127"/>
                                                  <a:pt x="101" y="119"/>
                                                  <a:pt x="95" y="111"/>
                                                </a:cubicBezTo>
                                                <a:cubicBezTo>
                                                  <a:pt x="89" y="103"/>
                                                  <a:pt x="83" y="96"/>
                                                  <a:pt x="77" y="88"/>
                                                </a:cubicBezTo>
                                                <a:cubicBezTo>
                                                  <a:pt x="71" y="80"/>
                                                  <a:pt x="65" y="73"/>
                                                  <a:pt x="59" y="65"/>
                                                </a:cubicBezTo>
                                                <a:cubicBezTo>
                                                  <a:pt x="52" y="58"/>
                                                  <a:pt x="46" y="50"/>
                                                  <a:pt x="40" y="43"/>
                                                </a:cubicBezTo>
                                                <a:cubicBezTo>
                                                  <a:pt x="33" y="36"/>
                                                  <a:pt x="26" y="28"/>
                                                  <a:pt x="20" y="21"/>
                                                </a:cubicBezTo>
                                                <a:cubicBezTo>
                                                  <a:pt x="13" y="14"/>
                                                  <a:pt x="6" y="7"/>
                                                  <a:pt x="0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blipFill dpi="0" rotWithShape="0"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a:blip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25" name="Group 1000" descr="tof417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385" y="12051"/>
                                          <a:ext cx="3051" cy="2634"/>
                                          <a:chOff x="4768" y="12279"/>
                                          <a:chExt cx="3051" cy="2634"/>
                                        </a:xfrm>
                                      </wpg:grpSpPr>
                                      <wpg:grpSp>
                                        <wpg:cNvPr id="226" name="Group 1001" descr="tof417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768" y="12279"/>
                                            <a:ext cx="3051" cy="2634"/>
                                            <a:chOff x="4768" y="12279"/>
                                            <a:chExt cx="3051" cy="2634"/>
                                          </a:xfrm>
                                        </wpg:grpSpPr>
                                        <wpg:grpSp>
                                          <wpg:cNvPr id="227" name="Group 1002" descr="tof417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768" y="12279"/>
                                              <a:ext cx="3051" cy="2634"/>
                                              <a:chOff x="4768" y="12257"/>
                                              <a:chExt cx="3051" cy="2634"/>
                                            </a:xfrm>
                                          </wpg:grpSpPr>
                                          <wpg:grpSp>
                                            <wpg:cNvPr id="228" name="Group 1003" descr="tof41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768" y="12257"/>
                                                <a:ext cx="3051" cy="2634"/>
                                                <a:chOff x="4768" y="12257"/>
                                                <a:chExt cx="3051" cy="2634"/>
                                              </a:xfrm>
                                            </wpg:grpSpPr>
                                            <wpg:grpSp>
                                              <wpg:cNvPr id="229" name="Group 1004" descr="tof4179"/>
                                              <wpg:cNvGrpSpPr>
                                                <a:grpSpLocks noChangeAspect="1"/>
                                              </wpg:cNvGrpSpPr>
                                              <wpg:grpSpPr bwMode="auto">
                                                <a:xfrm>
                                                  <a:off x="4768" y="12257"/>
                                                  <a:ext cx="3051" cy="2634"/>
                                                  <a:chOff x="5443" y="3422"/>
                                                  <a:chExt cx="3051" cy="2634"/>
                                                </a:xfrm>
                                              </wpg:grpSpPr>
                                              <wps:wsp>
                                                <wps:cNvPr id="230" name="Freeform 1005" descr="tof4179"/>
                                                <wps:cNvSpPr>
                                                  <a:spLocks noChangeAspect="1"/>
                                                </wps:cNvSpPr>
                                                <wps:spPr bwMode="auto">
                                                  <a:xfrm>
                                                    <a:off x="5669" y="3705"/>
                                                    <a:ext cx="2269" cy="1965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*/ 0 w 2269"/>
                                                      <a:gd name="T1" fmla="*/ 1964 h 1965"/>
                                                      <a:gd name="T2" fmla="*/ 2268 w 2269"/>
                                                      <a:gd name="T3" fmla="*/ 1964 h 1965"/>
                                                      <a:gd name="T4" fmla="*/ 1134 w 2269"/>
                                                      <a:gd name="T5" fmla="*/ 0 h 1965"/>
                                                      <a:gd name="T6" fmla="*/ 0 w 2269"/>
                                                      <a:gd name="T7" fmla="*/ 1964 h 196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0" y="T1"/>
                                                      </a:cxn>
                                                      <a:cxn ang="0">
                                                        <a:pos x="T2" y="T3"/>
                                                      </a:cxn>
                                                      <a:cxn ang="0">
                                                        <a:pos x="T4" y="T5"/>
                                                      </a:cxn>
                                                      <a:cxn ang="0">
                                                        <a:pos x="T6" y="T7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269" h="1965">
                                                        <a:moveTo>
                                                          <a:pt x="0" y="1964"/>
                                                        </a:moveTo>
                                                        <a:lnTo>
                                                          <a:pt x="2268" y="1964"/>
                                                        </a:lnTo>
                                                        <a:lnTo>
                                                          <a:pt x="1134" y="0"/>
                                                        </a:lnTo>
                                                        <a:lnTo>
                                                          <a:pt x="0" y="1964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blipFill dpi="0" rotWithShape="0">
                                                          <a:blip r:embed="rId10"/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a:blip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31" name="Text Box 1006" descr="tof4179"/>
                                                <wps:cNvSpPr txBox="1"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5443" y="5556"/>
                                                    <a:ext cx="500" cy="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blipFill dpi="0" rotWithShape="0">
                                                          <a:blip r:embed="rId10"/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a:blip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1905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255FCE" w:rsidRPr="005529F9" w:rsidRDefault="00255FCE">
                                                      <w:pPr>
                                                        <w:rPr>
                                                          <w:b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0" tIns="0" rIns="0" bIns="0" anchor="t" anchorCtr="0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32" name="Text Box 1007" descr="tof4179"/>
                                                <wps:cNvSpPr txBox="1"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7994" y="5556"/>
                                                    <a:ext cx="500" cy="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blipFill dpi="0" rotWithShape="0">
                                                          <a:blip r:embed="rId10"/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a:blip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1905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255FCE" w:rsidRPr="005529F9" w:rsidRDefault="00255FCE">
                                                      <w:pPr>
                                                        <w:rPr>
                                                          <w:b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0" tIns="0" rIns="0" bIns="0" anchor="t" anchorCtr="0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33" name="Text Box 1008" descr="tof4179"/>
                                                <wps:cNvSpPr txBox="1"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6803" y="3422"/>
                                                    <a:ext cx="500" cy="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blipFill dpi="0" rotWithShape="0">
                                                          <a:blip r:embed="rId10"/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a:blip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1905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255FCE" w:rsidRPr="005529F9" w:rsidRDefault="00255FCE">
                                                      <w:pPr>
                                                        <w:rPr>
                                                          <w:b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0" tIns="0" rIns="0" bIns="0" anchor="t" anchorCtr="0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234" name="Line 1009" descr="tof4179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6135" y="12555"/>
                                                  <a:ext cx="0" cy="195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35" name="Line 1010" descr="tof4179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flipH="1">
                                                <a:off x="5565" y="14430"/>
                                                <a:ext cx="0" cy="15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36" name="Line 1011" descr="tof4179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flipH="1">
                                                <a:off x="6705" y="14430"/>
                                                <a:ext cx="0" cy="15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237" name="Line 1012" descr="tof417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6360" y="13035"/>
                                              <a:ext cx="120" cy="7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238" name="Line 1013" descr="tof417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6645" y="13530"/>
                                              <a:ext cx="120" cy="7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239" name="Line 1014" descr="tof417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6900" y="14010"/>
                                              <a:ext cx="120" cy="7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240" name="Line 1015" descr="tof417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5790" y="13020"/>
                                            <a:ext cx="120" cy="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241" name="Line 1016" descr="tof417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5535" y="13515"/>
                                            <a:ext cx="120" cy="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  <wps:wsp>
                                        <wps:cNvPr id="242" name="Line 1017" descr="tof417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5235" y="13995"/>
                                            <a:ext cx="120" cy="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243" name="Group 1018" descr="tof417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338" y="13152"/>
                                          <a:ext cx="2258" cy="1042"/>
                                          <a:chOff x="8160" y="14101"/>
                                          <a:chExt cx="2258" cy="1042"/>
                                        </a:xfrm>
                                      </wpg:grpSpPr>
                                      <wps:wsp>
                                        <wps:cNvPr id="244" name="AutoShape 1019" descr="tof417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160" y="14101"/>
                                            <a:ext cx="2258" cy="960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5472 0 0"/>
                                              <a:gd name="G1" fmla="+- 21600 0 5472"/>
                                              <a:gd name="G2" fmla="*/ 5472 1 2"/>
                                              <a:gd name="G3" fmla="+- 21600 0 G2"/>
                                              <a:gd name="G4" fmla="+/ 5472 21600 2"/>
                                              <a:gd name="G5" fmla="+/ G1 0 2"/>
                                              <a:gd name="G6" fmla="*/ 21600 21600 5472"/>
                                              <a:gd name="G7" fmla="*/ G6 1 2"/>
                                              <a:gd name="G8" fmla="+- 21600 0 G7"/>
                                              <a:gd name="G9" fmla="*/ 21600 1 2"/>
                                              <a:gd name="G10" fmla="+- 5472 0 G9"/>
                                              <a:gd name="G11" fmla="?: G10 G8 0"/>
                                              <a:gd name="G12" fmla="?: G10 G7 21600"/>
                                              <a:gd name="T0" fmla="*/ 18864 w 21600"/>
                                              <a:gd name="T1" fmla="*/ 10800 h 21600"/>
                                              <a:gd name="T2" fmla="*/ 10800 w 21600"/>
                                              <a:gd name="T3" fmla="*/ 21600 h 21600"/>
                                              <a:gd name="T4" fmla="*/ 2736 w 21600"/>
                                              <a:gd name="T5" fmla="*/ 10800 h 21600"/>
                                              <a:gd name="T6" fmla="*/ 10800 w 21600"/>
                                              <a:gd name="T7" fmla="*/ 0 h 21600"/>
                                              <a:gd name="T8" fmla="*/ 4536 w 21600"/>
                                              <a:gd name="T9" fmla="*/ 4536 h 21600"/>
                                              <a:gd name="T10" fmla="*/ 17064 w 21600"/>
                                              <a:gd name="T11" fmla="*/ 17064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T8" t="T9" r="T10" b="T11"/>
                                            <a:pathLst>
                                              <a:path w="21600" h="2160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472" y="21600"/>
                                                </a:lnTo>
                                                <a:lnTo>
                                                  <a:pt x="16128" y="21600"/>
                                                </a:lnTo>
                                                <a:lnTo>
                                                  <a:pt x="2160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blipFill dpi="0" rotWithShape="0"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a:blip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5" name="Line 1020" descr="tof417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9285" y="14993"/>
                                            <a:ext cx="0" cy="1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246" name="Text Box 1021" descr="tof41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32" y="10647"/>
                                        <a:ext cx="1836" cy="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blipFill dpi="0" rotWithShape="0">
                                              <a:blip r:embed="rId10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a:blip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55FCE" w:rsidRPr="00A21AE0" w:rsidRDefault="00255FCE">
                                          <w:pPr>
                                            <w:rPr>
                                              <w:rFonts w:ascii="Arial" w:hAnsi="Arial"/>
                                              <w:b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A21AE0">
                                            <w:rPr>
                                              <w:rFonts w:ascii="Arial" w:hAnsi="Arial"/>
                                              <w:b/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fldChar w:fldCharType="begin"/>
                                          </w:r>
                                          <w:r w:rsidRPr="00A21AE0">
                                            <w:rPr>
                                              <w:rFonts w:ascii="Arial" w:hAnsi="Arial"/>
                                              <w:b/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instrText xml:space="preserve"> EQ \s\do1(\f(3;4))</w:instrText>
                                          </w:r>
                                          <w:r w:rsidRPr="00A21AE0">
                                            <w:rPr>
                                              <w:rFonts w:ascii="Arial" w:hAnsi="Arial"/>
                                              <w:b/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47" name="Text Box 1022" descr="tof41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97" y="10609"/>
                                      <a:ext cx="1396" cy="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blipFill dpi="0" rotWithShape="0"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55FCE" w:rsidRPr="00A21AE0" w:rsidRDefault="00255FCE">
                                        <w:pPr>
                                          <w:rPr>
                                            <w:rFonts w:ascii="Arial" w:hAnsi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21AE0">
                                          <w:rPr>
                                            <w:rFonts w:ascii="Arial" w:hAnsi="Arial"/>
                                            <w:sz w:val="22"/>
                                            <w:szCs w:val="22"/>
                                          </w:rPr>
                                          <w:fldChar w:fldCharType="begin"/>
                                        </w:r>
                                        <w:r w:rsidRPr="00A21AE0">
                                          <w:rPr>
                                            <w:rFonts w:ascii="Arial" w:hAnsi="Arial"/>
                                            <w:sz w:val="22"/>
                                            <w:szCs w:val="22"/>
                                          </w:rPr>
                                          <w:instrText xml:space="preserve"> EQ \s\do1(\f(</w:instrText>
                                        </w:r>
                                        <w:r w:rsidRPr="00A21AE0">
                                          <w:rPr>
                                            <w:rFonts w:ascii="Arial" w:hAnsi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instrText>1;3</w:instrText>
                                        </w:r>
                                        <w:r w:rsidRPr="00A21AE0">
                                          <w:rPr>
                                            <w:rFonts w:ascii="Arial" w:hAnsi="Arial"/>
                                            <w:sz w:val="22"/>
                                            <w:szCs w:val="22"/>
                                          </w:rPr>
                                          <w:instrText>))</w:instrText>
                                        </w:r>
                                        <w:r w:rsidRPr="00A21AE0">
                                          <w:rPr>
                                            <w:rFonts w:ascii="Arial" w:hAnsi="Arial"/>
                                            <w:sz w:val="22"/>
                                            <w:szCs w:val="22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48" name="Text Box 1023" descr="tof41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02" y="10601"/>
                                    <a:ext cx="1536" cy="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blipFill dpi="0" rotWithShape="0">
                                          <a:blip/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55FCE" w:rsidRPr="00A21AE0" w:rsidRDefault="00255FCE">
                                      <w:pPr>
                                        <w:rPr>
                                          <w:rFonts w:ascii="Arial" w:hAnsi="Arial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A21AE0">
                                        <w:rPr>
                                          <w:rFonts w:ascii="Arial" w:hAnsi="Arial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 w:rsidRPr="00A21AE0">
                                        <w:rPr>
                                          <w:rFonts w:ascii="Arial" w:hAnsi="Arial"/>
                                          <w:sz w:val="22"/>
                                          <w:szCs w:val="22"/>
                                        </w:rPr>
                                        <w:instrText xml:space="preserve"> EQ \s\do1(\f(</w:instrText>
                                      </w:r>
                                      <w:r w:rsidRPr="00A21AE0">
                                        <w:rPr>
                                          <w:rFonts w:ascii="Arial" w:hAnsi="Arial"/>
                                          <w:b/>
                                          <w:sz w:val="22"/>
                                          <w:szCs w:val="22"/>
                                        </w:rPr>
                                        <w:instrText>5;7</w:instrText>
                                      </w:r>
                                      <w:r w:rsidRPr="00A21AE0">
                                        <w:rPr>
                                          <w:rFonts w:ascii="Arial" w:hAnsi="Arial"/>
                                          <w:sz w:val="22"/>
                                          <w:szCs w:val="22"/>
                                        </w:rPr>
                                        <w:instrText>))</w:instrText>
                                      </w:r>
                                      <w:r w:rsidRPr="00A21AE0">
                                        <w:rPr>
                                          <w:rFonts w:ascii="Arial" w:hAnsi="Arial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9" name="Text Box 1024" descr="tof4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2" y="12763"/>
                                  <a:ext cx="1416" cy="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5FCE" w:rsidRPr="00A21AE0" w:rsidRDefault="00255FCE">
                                    <w:pPr>
                                      <w:rPr>
                                        <w:rFonts w:ascii="Arial" w:hAnsi="Arial"/>
                                        <w:sz w:val="22"/>
                                        <w:szCs w:val="22"/>
                                      </w:rPr>
                                    </w:pPr>
                                    <w:r w:rsidRPr="00A21AE0">
                                      <w:rPr>
                                        <w:rFonts w:ascii="Arial" w:hAnsi="Arial"/>
                                        <w:sz w:val="22"/>
                                        <w:szCs w:val="22"/>
                                      </w:rPr>
                                      <w:fldChar w:fldCharType="begin"/>
                                    </w:r>
                                    <w:r w:rsidRPr="00A21AE0">
                                      <w:rPr>
                                        <w:rFonts w:ascii="Arial" w:hAnsi="Arial"/>
                                        <w:sz w:val="22"/>
                                        <w:szCs w:val="22"/>
                                      </w:rPr>
                                      <w:instrText xml:space="preserve"> EQ \s\do1(\f(</w:instrText>
                                    </w:r>
                                    <w:r w:rsidRPr="00A21AE0">
                                      <w:rPr>
                                        <w:rFonts w:ascii="Arial" w:hAnsi="Arial"/>
                                        <w:b/>
                                        <w:sz w:val="22"/>
                                        <w:szCs w:val="22"/>
                                      </w:rPr>
                                      <w:instrText>2;5</w:instrText>
                                    </w:r>
                                    <w:r w:rsidRPr="00A21AE0">
                                      <w:rPr>
                                        <w:rFonts w:ascii="Arial" w:hAnsi="Arial"/>
                                        <w:sz w:val="22"/>
                                        <w:szCs w:val="22"/>
                                      </w:rPr>
                                      <w:instrText>))</w:instrText>
                                    </w:r>
                                    <w:r w:rsidRPr="00A21AE0">
                                      <w:rPr>
                                        <w:rFonts w:ascii="Arial" w:hAnsi="Arial"/>
                                        <w:sz w:val="22"/>
                                        <w:szCs w:val="22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0" name="Text Box 1025" descr="tof41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42" y="13550"/>
                                <a:ext cx="1316" cy="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blipFill dpi="0" rotWithShape="0"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5FCE" w:rsidRPr="00A21AE0" w:rsidRDefault="00255FCE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A21AE0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A21AE0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instrText xml:space="preserve"> EQ \s\do1(\f(</w:instrText>
                                  </w:r>
                                  <w:r w:rsidRPr="00A21AE0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instrText>2;3</w:instrText>
                                  </w:r>
                                  <w:r w:rsidRPr="00A21AE0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instrText>))</w:instrText>
                                  </w:r>
                                  <w:r w:rsidRPr="00A21AE0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1" name="Text Box 1026" descr="tof4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7" y="12875"/>
                              <a:ext cx="1636" cy="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5FCE" w:rsidRPr="00A21AE0" w:rsidRDefault="00255FCE">
                                <w:p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A21AE0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A21AE0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instrText xml:space="preserve"> EQ \s\do1(\f(</w:instrText>
                                </w:r>
                                <w:r w:rsidRPr="00A21AE0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instrText>1;8</w:instrText>
                                </w:r>
                                <w:r w:rsidRPr="00A21AE0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instrText>))</w:instrText>
                                </w:r>
                                <w:r w:rsidRPr="00A21AE0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2" name="Text Box 1027" descr="tof4179"/>
                        <wps:cNvSpPr txBox="1">
                          <a:spLocks noChangeArrowheads="1"/>
                        </wps:cNvSpPr>
                        <wps:spPr bwMode="auto">
                          <a:xfrm>
                            <a:off x="9222" y="13640"/>
                            <a:ext cx="1936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FCE" w:rsidRPr="00A21AE0" w:rsidRDefault="00255FCE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21AE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A21AE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instrText xml:space="preserve"> EQ \s\do1(\f(</w:instrText>
                              </w:r>
                              <w:r w:rsidRPr="00A21AE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instrText>5;6</w:instrText>
                              </w:r>
                              <w:r w:rsidRPr="00A21AE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instrText>))</w:instrText>
                              </w:r>
                              <w:r w:rsidRPr="00A21AE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6" o:spid="_x0000_s1027" style="position:absolute;left:0;text-align:left;margin-left:-40.15pt;margin-top:16.8pt;width:587.2pt;height:357.15pt;z-index:251654656" coordorigin="1665,10601" coordsize="11253,61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">
                <v:group id="Group 957" o:spid="_x0000_s1028" style="position:absolute;left:1665;top:10601;width:11253;height:6114" coordorigin="1665,10601" coordsize="11253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group id="Group 958" o:spid="_x0000_s1029" style="position:absolute;left:1665;top:10601;width:11253;height:6114" coordorigin="1665,10601" coordsize="11253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group id="Group 959" o:spid="_x0000_s1030" style="position:absolute;left:1665;top:10601;width:11253;height:6114" coordorigin="1665,10601" coordsize="11253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<v:group id="Group 960" o:spid="_x0000_s1031" style="position:absolute;left:1665;top:10601;width:11116;height:6114" coordorigin="1665,10601" coordsize="11116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  <v:group id="Group 961" o:spid="_x0000_s1032" style="position:absolute;left:1665;top:10609;width:11116;height:6106" coordorigin="1665,10609" coordsize="11116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    <v:group id="Group 962" o:spid="_x0000_s1033" style="position:absolute;left:1665;top:10647;width:11116;height:6068" coordorigin="1665,10647" coordsize="11116,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    <v:group id="Group 963" o:spid="_x0000_s1034" alt="tof4179" style="position:absolute;left:1665;top:11347;width:11116;height:5368" coordorigin="700,10094" coordsize="11116,5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        <v:group id="Group 964" o:spid="_x0000_s1035" alt="tof4179" style="position:absolute;left:1684;top:10144;width:1383;height:1092" coordsize="226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        <o:lock v:ext="edit" aspectratio="t"/>
                                <v:line id="Line 965" o:spid="_x0000_s1036" alt="tof4179" style="position:absolute;visibility:visible;mso-wrap-style:square" from="0,0" to="0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" strokeweight="1.5pt">
                                  <o:lock v:ext="edit" aspectratio="t"/>
                                </v:line>
                                <v:line id="Line 966" o:spid="_x0000_s1037" alt="tof4179" style="position:absolute;visibility:visible;mso-wrap-style:square" from="567,0" to="567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" strokeweight="1.5pt">
                                  <o:lock v:ext="edit" aspectratio="t"/>
                                </v:line>
                                <v:line id="Line 967" o:spid="_x0000_s1038" alt="tof4179" style="position:absolute;visibility:visible;mso-wrap-style:square" from="1134,0" to="113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" strokeweight="1.5pt">
                                  <o:lock v:ext="edit" aspectratio="t"/>
                                </v:line>
                                <v:line id="Line 968" o:spid="_x0000_s1039" alt="tof4179" style="position:absolute;visibility:visible;mso-wrap-style:square" from="1701,0" to="1701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" strokeweight="1.5pt">
                                  <o:lock v:ext="edit" aspectratio="t"/>
                                </v:line>
                                <v:line id="Line 969" o:spid="_x0000_s1040" alt="tof4179" style="position:absolute;visibility:visible;mso-wrap-style:square" from="2268,0" to="2268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" strokeweight="1.5pt">
                                  <o:lock v:ext="edit" aspectratio="t"/>
                                </v:line>
                                <v:line id="Line 970" o:spid="_x0000_s1041" alt="tof4179" style="position:absolute;visibility:visible;mso-wrap-style:square" from="0,0" to="22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" strokeweight="1.5pt">
                                  <o:lock v:ext="edit" aspectratio="t"/>
                                </v:line>
                                <v:line id="Line 971" o:spid="_x0000_s1042" alt="tof4179" style="position:absolute;visibility:visible;mso-wrap-style:square" from="0,567" to="2268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" strokeweight="1.5pt">
                                  <o:lock v:ext="edit" aspectratio="t"/>
                                </v:line>
                              </v:group>
                              <v:group id="Group 972" o:spid="_x0000_s1043" alt="tof4179" style="position:absolute;left:4339;top:10140;width:1701;height:1101" coordsize="170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        <o:lock v:ext="edit" aspectratio="t"/>
                                <v:line id="Line 973" o:spid="_x0000_s1044" alt="tof4179" style="position:absolute;visibility:visible;mso-wrap-style:square" from="0,0" to="0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" strokeweight="1.5pt">
                                  <o:lock v:ext="edit" aspectratio="t"/>
                                </v:line>
                                <v:line id="Line 974" o:spid="_x0000_s1045" alt="tof4179" style="position:absolute;visibility:visible;mso-wrap-style:square" from="567,0" to="567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" strokeweight="1.5pt">
                                  <o:lock v:ext="edit" aspectratio="t"/>
                                </v:line>
                                <v:line id="Line 975" o:spid="_x0000_s1046" alt="tof4179" style="position:absolute;visibility:visible;mso-wrap-style:square" from="1134,0" to="1134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" strokeweight="1.5pt">
                                  <o:lock v:ext="edit" aspectratio="t"/>
                                </v:line>
                                <v:line id="Line 976" o:spid="_x0000_s1047" alt="tof4179" style="position:absolute;visibility:visible;mso-wrap-style:square" from="1701,0" to="1701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" strokeweight="1.5pt">
                                  <o:lock v:ext="edit" aspectratio="t"/>
                                </v:line>
                                <v:line id="Line 977" o:spid="_x0000_s1048" alt="tof4179" style="position:absolute;visibility:visible;mso-wrap-style:square" from="0,0" to="17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" strokeweight="1.5pt">
                                  <o:lock v:ext="edit" aspectratio="t"/>
                                </v:line>
                                <v:line id="Line 978" o:spid="_x0000_s1049" alt="tof4179" style="position:absolute;visibility:visible;mso-wrap-style:square" from="0,567" to="1701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" strokeweight="1.5pt">
                                  <o:lock v:ext="edit" aspectratio="t"/>
                                </v:line>
                                <v:line id="Line 979" o:spid="_x0000_s1050" alt="tof4179" style="position:absolute;visibility:visible;mso-wrap-style:square" from="0,1134" to="1701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oaxAAAANw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kg/4PROPgFw8AQAA//8DAFBLAQItABQABgAIAAAAIQDb4fbL7gAAAIUBAAATAAAAAAAAAAAA&#10;AAAAAAAAAABbQ29udGVudF9UeXBlc10ueG1sUEsBAi0AFAAGAAgAAAAhAFr0LFu/AAAAFQEAAAsA&#10;AAAAAAAAAAAAAAAAHwEAAF9yZWxzLy5yZWxzUEsBAi0AFAAGAAgAAAAhADW/ihrEAAAA3AAAAA8A&#10;AAAAAAAAAAAAAAAABwIAAGRycy9kb3ducmV2LnhtbFBLBQYAAAAAAwADALcAAAD4AgAAAAA=&#10;" strokeweight="1.5pt">
                                  <o:lock v:ext="edit" aspectratio="t"/>
                                </v:line>
                                <v:line id="Line 980" o:spid="_x0000_s1051" alt="tof4179" style="position:absolute;visibility:visible;mso-wrap-style:square" from="0,1701" to="1701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y+BxAAAANw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kg/4PROPgFw8AQAA//8DAFBLAQItABQABgAIAAAAIQDb4fbL7gAAAIUBAAATAAAAAAAAAAAA&#10;AAAAAAAAAABbQ29udGVudF9UeXBlc10ueG1sUEsBAi0AFAAGAAgAAAAhAFr0LFu/AAAAFQEAAAsA&#10;AAAAAAAAAAAAAAAAHwEAAF9yZWxzLy5yZWxzUEsBAi0AFAAGAAgAAAAhAFrzL4HEAAAA3AAAAA8A&#10;AAAAAAAAAAAAAAAABwIAAGRycy9kb3ducmV2LnhtbFBLBQYAAAAAAwADALcAAAD4AgAAAAA=&#10;" strokeweight="1.5pt">
                                  <o:lock v:ext="edit" aspectratio="t"/>
                                </v:line>
                              </v:group>
                              <v:rect id="Rectangle 981" o:spid="_x0000_s1052" alt="tof4179" style="position:absolute;left:7124;top:10094;width:3969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" filled="f" strokeweight="1.5pt">
                                <v:fill r:id="rId11" o:title="tof4179" recolor="t" type="frame"/>
                                <o:lock v:ext="edit" aspectratio="t"/>
                              </v:rect>
                              <v:group id="Group 982" o:spid="_x0000_s1053" alt="tof4179" style="position:absolute;left:9899;top:12127;width:1917;height:3335" coordorigin="5443,5556" coordsize="1917,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        <o:lock v:ext="edit" aspectratio="t"/>
                                <v:rect id="Rectangle 983" o:spid="_x0000_s1054" alt="tof4179" style="position:absolute;left:5669;top:5669;width:113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" filled="f" strokeweight="1.5pt">
                                  <v:fill r:id="rId11" o:title="tof4179" recolor="t" type="frame"/>
                                  <o:lock v:ext="edit" aspectratio="t"/>
                                </v:rect>
                                <v:shape id="Text Box 984" o:spid="_x0000_s1055" type="#_x0000_t202" alt="tof4179" style="position:absolute;left:5443;top:5556;width:5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" filled="f" stroked="f" strokeweight="1.5pt">
                                  <v:fill r:id="rId11" o:title="tof4179" recolor="t" type="frame"/>
                                  <o:lock v:ext="edit" aspectratio="t"/>
                                  <v:textbox inset="0,0,0,0">
                                    <w:txbxContent>
                                      <w:p w:rsidR="00255FCE" w:rsidRPr="005529F9" w:rsidRDefault="00255FCE">
                                        <w:pPr>
                                          <w:rPr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985" o:spid="_x0000_s1056" type="#_x0000_t202" alt="tof4179" style="position:absolute;left:6860;top:5556;width:5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" filled="f" stroked="f" strokeweight="1.5pt">
                                  <v:fill r:id="rId11" o:title="tof4179" recolor="t" type="frame"/>
                                  <o:lock v:ext="edit" aspectratio="t"/>
                                  <v:textbox inset="0,0,0,0">
                                    <w:txbxContent>
                                      <w:p w:rsidR="00255FCE" w:rsidRPr="005529F9" w:rsidRDefault="00255FCE">
                                        <w:pPr>
                                          <w:rPr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986" o:spid="_x0000_s1057" type="#_x0000_t202" alt="tof4179" style="position:absolute;left:5443;top:8391;width:5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" filled="f" stroked="f" strokeweight="1.5pt">
                                  <v:fill r:id="rId11" o:title="tof4179" recolor="t" type="frame"/>
                                  <o:lock v:ext="edit" aspectratio="t"/>
                                  <v:textbox inset="0,0,0,0">
                                    <w:txbxContent>
                                      <w:p w:rsidR="00255FCE" w:rsidRPr="005529F9" w:rsidRDefault="00255FCE">
                                        <w:pPr>
                                          <w:rPr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987" o:spid="_x0000_s1058" type="#_x0000_t202" alt="tof4179" style="position:absolute;left:6860;top:8391;width:5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" filled="f" stroked="f" strokeweight="1.5pt">
                                  <v:fill r:id="rId11" o:title="tof4179" recolor="t" type="frame"/>
                                  <o:lock v:ext="edit" aspectratio="t"/>
                                  <v:textbox inset="0,0,0,0">
                                    <w:txbxContent>
                                      <w:p w:rsidR="00255FCE" w:rsidRPr="005529F9" w:rsidRDefault="00255FCE">
                                        <w:pPr>
                                          <w:rPr>
                                            <w:b/>
                                            <w:sz w:val="17"/>
                                            <w:szCs w:val="17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988" o:spid="_x0000_s1059" alt="tof4179" style="position:absolute;left:700;top:11775;width:3256;height:3016" coordorigin="1243,11559" coordsize="3256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        <v:group id="Group 989" o:spid="_x0000_s1060" alt="tof4179" style="position:absolute;left:1636;top:11806;width:2548;height:2548" coordsize="3403,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          <o:lock v:ext="edit" aspectratio="t"/>
                                  <v:shape id="Freeform 990" o:spid="_x0000_s1061" alt="tof4179" style="position:absolute;width:3403;height:3403;visibility:visible;mso-wrap-style:square;v-text-anchor:top" coordsize="3403,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" path="m3402,1701v-1,-59,-4,-119,-10,-178c3385,1464,3376,1406,3365,1347v-14,-57,-29,-115,-46,-172c3299,1119,3278,1064,3255,1009v-25,-54,-52,-106,-81,-158c3143,800,3111,750,3077,701v-36,-47,-73,-93,-112,-138c2924,520,2882,478,2839,437v-45,-39,-91,-76,-138,-112c2652,291,2602,259,2551,228v-52,-29,-104,-56,-158,-81c2338,124,2283,103,2227,83,2170,66,2112,51,2055,37,1996,26,1938,17,1879,10,1820,4,1760,1,1701,v-59,1,-119,4,-178,10c1464,17,1406,26,1347,37v-57,14,-115,29,-172,46c1119,103,1064,124,1009,147v-54,25,-106,52,-158,81c800,259,750,291,701,325v-47,36,-93,73,-138,112c520,478,478,520,437,563v-39,45,-76,91,-112,138c291,750,259,800,228,851v-29,52,-56,104,-81,158c124,1064,103,1119,83,1175v-17,57,-32,115,-46,172c26,1406,17,1464,10,1523,4,1582,1,1642,,1701v1,59,4,119,10,178c17,1938,26,1996,37,2055v14,57,29,115,46,172c103,2283,124,2338,147,2393v25,54,52,106,81,158c259,2602,291,2652,325,2701v36,47,73,93,112,138c478,2882,520,2924,563,2965v45,39,91,76,138,112c750,3111,800,3143,851,3174v52,29,104,56,158,81c1064,3278,1119,3299,1175,3319v57,17,115,32,172,46c1406,3376,1464,3385,1523,3392v59,6,119,9,178,10c1760,3401,1820,3398,1879,3392v59,-7,117,-16,176,-27c2112,3351,2170,3336,2227,3319v56,-20,111,-41,166,-64c2447,3230,2499,3203,2551,3174v51,-31,101,-63,150,-97c2748,3041,2794,3004,2839,2965v43,-41,85,-83,126,-126c3004,2794,3041,2748,3077,2701v34,-49,66,-99,97,-150c3203,2499,3230,2447,3255,2393v23,-55,44,-110,64,-166c3336,2170,3351,2112,3365,2055v11,-59,20,-117,27,-176c3398,1820,3401,1760,3401,1701e" filled="f" strokeweight="1.5pt">
                                    <v:fill r:id="rId11" o:title="tof4179" recolor="t" type="frame"/>
                                    <v:path arrowok="t" o:connecttype="custom" o:connectlocs="3402,1701;3392,1523;3365,1347;3319,1175;3255,1009;3174,851;3077,701;2965,563;2839,437;2701,325;2551,228;2393,147;2227,83;2055,37;1879,10;1701,0;1523,10;1347,37;1175,83;1009,147;851,228;701,325;563,437;437,563;325,701;228,851;147,1009;83,1175;37,1347;10,1523;0,1701;10,1879;37,2055;83,2227;147,2393;228,2551;325,2701;437,2839;563,2965;701,3077;851,3174;1009,3255;1175,3319;1347,3365;1523,3392;1701,3402;1879,3392;2055,3365;2227,3319;2393,3255;2551,3174;2701,3077;2839,2965;2965,2839;3077,2701;3174,2551;3255,2393;3319,2227;3365,2055;3392,1879;3401,1701" o:connectangles="0,0,0,0,0,0,0,0,0,0,0,0,0,0,0,0,0,0,0,0,0,0,0,0,0,0,0,0,0,0,0,0,0,0,0,0,0,0,0,0,0,0,0,0,0,0,0,0,0,0,0,0,0,0,0,0,0,0,0,0,0"/>
                                    <o:lock v:ext="edit" aspectratio="t"/>
                                  </v:shape>
                                  <v:line id="Line 991" o:spid="_x0000_s1062" alt="tof4179" style="position:absolute;visibility:visible;mso-wrap-style:square" from="1620,1620" to="1780,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" strokeweight="1.5pt">
                                    <o:lock v:ext="edit" aspectratio="t"/>
                                  </v:line>
                                  <v:line id="Line 992" o:spid="_x0000_s1063" alt="tof4179" style="position:absolute;flip:y;visibility:visible;mso-wrap-style:square" from="1620,1620" to="1780,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" strokeweight="1.5pt">
                                    <o:lock v:ext="edit" aspectratio="t"/>
                                  </v:line>
                                  <v:shape id="Text Box 993" o:spid="_x0000_s1064" type="#_x0000_t202" alt="tof4179" style="position:absolute;left:1600;top:1660;width:5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" filled="f" stroked="f" strokeweight="1.5pt">
                                    <v:fill r:id="rId11" o:title="tof4179" recolor="t" type="frame"/>
                                    <o:lock v:ext="edit" aspectratio="t"/>
                                    <v:textbox inset="0,5pt,0,0">
                                      <w:txbxContent>
                                        <w:p w:rsidR="00255FCE" w:rsidRPr="005529F9" w:rsidRDefault="00255FCE">
                                          <w:pPr>
                                            <w:rPr>
                                              <w:b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Freeform 994" o:spid="_x0000_s1065" alt="tof4179" style="position:absolute;left:3413;top:11664;width:326;height:796;rotation:-7276646fd;visibility:visible;mso-wrap-style:square;v-text-anchor:top" coordsize="326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" path="m325,795v,-10,,-20,-1,-29c324,756,324,746,323,736v,-10,-1,-19,-2,-29c320,697,320,687,319,678v-1,-10,-3,-20,-4,-30c314,639,313,629,311,619v-1,-9,-3,-19,-5,-29c304,581,302,571,300,562v-2,-10,-4,-19,-6,-29c292,524,289,514,287,505v-3,-10,-5,-19,-8,-29c276,467,273,458,270,448v-3,-9,-6,-18,-9,-28c258,411,254,402,251,393v-3,-9,-7,-18,-11,-28c237,356,233,347,229,338v-4,-8,-8,-17,-12,-26c212,303,208,294,204,285v-5,-8,-9,-17,-14,-26c186,251,181,242,176,234v-5,-9,-10,-17,-15,-26c156,200,151,192,146,183v-6,-8,-11,-16,-16,-24c124,151,118,143,113,135v-6,-8,-12,-16,-18,-24c89,103,83,96,77,88,71,80,65,73,59,65,52,58,46,50,40,43,33,36,26,28,20,21,13,14,6,7,,e" filled="f" strokeweight="1.5pt">
                                  <v:fill r:id="rId11" o:title="tof4179" recolor="t" type="frame"/>
                                  <v:path arrowok="t" o:connecttype="custom" o:connectlocs="325,795;324,766;323,736;321,707;319,678;315,648;311,619;306,590;300,562;294,533;287,505;279,476;270,448;261,420;251,393;240,365;229,338;217,312;204,285;190,259;176,234;161,208;146,183;130,159;113,135;95,111;77,88;59,65;40,43;20,21;0,0" o:connectangles="0,0,0,0,0,0,0,0,0,0,0,0,0,0,0,0,0,0,0,0,0,0,0,0,0,0,0,0,0,0,0"/>
                                </v:shape>
                                <v:shape id="Freeform 995" o:spid="_x0000_s1066" alt="tof4179" style="position:absolute;left:2183;top:11559;width:326;height:796;rotation:11636078fd;visibility:visible;mso-wrap-style:square;v-text-anchor:top" coordsize="326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" path="m325,795v,-10,,-20,-1,-29c324,756,324,746,323,736v,-10,-1,-19,-2,-29c320,697,320,687,319,678v-1,-10,-3,-20,-4,-30c314,639,313,629,311,619v-1,-9,-3,-19,-5,-29c304,581,302,571,300,562v-2,-10,-4,-19,-6,-29c292,524,289,514,287,505v-3,-10,-5,-19,-8,-29c276,467,273,458,270,448v-3,-9,-6,-18,-9,-28c258,411,254,402,251,393v-3,-9,-7,-18,-11,-28c237,356,233,347,229,338v-4,-8,-8,-17,-12,-26c212,303,208,294,204,285v-5,-8,-9,-17,-14,-26c186,251,181,242,176,234v-5,-9,-10,-17,-15,-26c156,200,151,192,146,183v-6,-8,-11,-16,-16,-24c124,151,118,143,113,135v-6,-8,-12,-16,-18,-24c89,103,83,96,77,88,71,80,65,73,59,65,52,58,46,50,40,43,33,36,26,28,20,21,13,14,6,7,,e" filled="f" strokeweight="1.5pt">
                                  <v:fill r:id="rId11" o:title="tof4179" recolor="t" type="frame"/>
                                  <v:path arrowok="t" o:connecttype="custom" o:connectlocs="325,795;324,766;323,736;321,707;319,678;315,648;311,619;306,590;300,562;294,533;287,505;279,476;270,448;261,420;251,393;240,365;229,338;217,312;204,285;190,259;176,234;161,208;146,183;130,159;113,135;95,111;77,88;59,65;40,43;20,21;0,0" o:connectangles="0,0,0,0,0,0,0,0,0,0,0,0,0,0,0,0,0,0,0,0,0,0,0,0,0,0,0,0,0,0,0"/>
                                </v:shape>
                                <v:shape id="Freeform 996" o:spid="_x0000_s1067" alt="tof4179" style="position:absolute;left:1478;top:12594;width:326;height:796;rotation:8358348fd;visibility:visible;mso-wrap-style:square;v-text-anchor:top" coordsize="326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" path="m325,795v,-10,,-20,-1,-29c324,756,324,746,323,736v,-10,-1,-19,-2,-29c320,697,320,687,319,678v-1,-10,-3,-20,-4,-30c314,639,313,629,311,619v-1,-9,-3,-19,-5,-29c304,581,302,571,300,562v-2,-10,-4,-19,-6,-29c292,524,289,514,287,505v-3,-10,-5,-19,-8,-29c276,467,273,458,270,448v-3,-9,-6,-18,-9,-28c258,411,254,402,251,393v-3,-9,-7,-18,-11,-28c237,356,233,347,229,338v-4,-8,-8,-17,-12,-26c212,303,208,294,204,285v-5,-8,-9,-17,-14,-26c186,251,181,242,176,234v-5,-9,-10,-17,-15,-26c156,200,151,192,146,183v-6,-8,-11,-16,-16,-24c124,151,118,143,113,135v-6,-8,-12,-16,-18,-24c89,103,83,96,77,88,71,80,65,73,59,65,52,58,46,50,40,43,33,36,26,28,20,21,13,14,6,7,,e" filled="f" strokeweight="1.5pt">
                                  <v:fill r:id="rId11" o:title="tof4179" recolor="t" type="frame"/>
                                  <v:path arrowok="t" o:connecttype="custom" o:connectlocs="325,795;324,766;323,736;321,707;319,678;315,648;311,619;306,590;300,562;294,533;287,505;279,476;270,448;261,420;251,393;240,365;229,338;217,312;204,285;190,259;176,234;161,208;146,183;130,159;113,135;95,111;77,88;59,65;40,43;20,21;0,0" o:connectangles="0,0,0,0,0,0,0,0,0,0,0,0,0,0,0,0,0,0,0,0,0,0,0,0,0,0,0,0,0,0,0"/>
                                </v:shape>
                                <v:shape id="Freeform 997" o:spid="_x0000_s1068" alt="tof4179" style="position:absolute;left:2018;top:13719;width:326;height:796;rotation:4006820fd;visibility:visible;mso-wrap-style:square;v-text-anchor:top" coordsize="326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" path="m325,795v,-10,,-20,-1,-29c324,756,324,746,323,736v,-10,-1,-19,-2,-29c320,697,320,687,319,678v-1,-10,-3,-20,-4,-30c314,639,313,629,311,619v-1,-9,-3,-19,-5,-29c304,581,302,571,300,562v-2,-10,-4,-19,-6,-29c292,524,289,514,287,505v-3,-10,-5,-19,-8,-29c276,467,273,458,270,448v-3,-9,-6,-18,-9,-28c258,411,254,402,251,393v-3,-9,-7,-18,-11,-28c237,356,233,347,229,338v-4,-8,-8,-17,-12,-26c212,303,208,294,204,285v-5,-8,-9,-17,-14,-26c186,251,181,242,176,234v-5,-9,-10,-17,-15,-26c156,200,151,192,146,183v-6,-8,-11,-16,-16,-24c124,151,118,143,113,135v-6,-8,-12,-16,-18,-24c89,103,83,96,77,88,71,80,65,73,59,65,52,58,46,50,40,43,33,36,26,28,20,21,13,14,6,7,,e" filled="f" strokeweight="1.5pt">
                                  <v:fill r:id="rId11" o:title="tof4179" recolor="t" type="frame"/>
                                  <v:path arrowok="t" o:connecttype="custom" o:connectlocs="325,795;324,766;323,736;321,707;319,678;315,648;311,619;306,590;300,562;294,533;287,505;279,476;270,448;261,420;251,393;240,365;229,338;217,312;204,285;190,259;176,234;161,208;146,183;130,159;113,135;95,111;77,88;59,65;40,43;20,21;0,0" o:connectangles="0,0,0,0,0,0,0,0,0,0,0,0,0,0,0,0,0,0,0,0,0,0,0,0,0,0,0,0,0,0,0"/>
                                </v:shape>
                                <v:shape id="Freeform 998" o:spid="_x0000_s1069" alt="tof4179" style="position:absolute;left:3293;top:13779;width:326;height:796;rotation:-593576fd;visibility:visible;mso-wrap-style:square;v-text-anchor:top" coordsize="326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" path="m325,795v,-10,,-20,-1,-29c324,756,324,746,323,736v,-10,-1,-19,-2,-29c320,697,320,687,319,678v-1,-10,-3,-20,-4,-30c314,639,313,629,311,619v-1,-9,-3,-19,-5,-29c304,581,302,571,300,562v-2,-10,-4,-19,-6,-29c292,524,289,514,287,505v-3,-10,-5,-19,-8,-29c276,467,273,458,270,448v-3,-9,-6,-18,-9,-28c258,411,254,402,251,393v-3,-9,-7,-18,-11,-28c237,356,233,347,229,338v-4,-8,-8,-17,-12,-26c212,303,208,294,204,285v-5,-8,-9,-17,-14,-26c186,251,181,242,176,234v-5,-9,-10,-17,-15,-26c156,200,151,192,146,183v-6,-8,-11,-16,-16,-24c124,151,118,143,113,135v-6,-8,-12,-16,-18,-24c89,103,83,96,77,88,71,80,65,73,59,65,52,58,46,50,40,43,33,36,26,28,20,21,13,14,6,7,,e" filled="f" strokeweight="1.5pt">
                                  <v:fill r:id="rId11" o:title="tof4179" recolor="t" type="frame"/>
                                  <v:path arrowok="t" o:connecttype="custom" o:connectlocs="325,795;324,766;323,736;321,707;319,678;315,648;311,619;306,590;300,562;294,533;287,505;279,476;270,448;261,420;251,393;240,365;229,338;217,312;204,285;190,259;176,234;161,208;146,183;130,159;113,135;95,111;77,88;59,65;40,43;20,21;0,0" o:connectangles="0,0,0,0,0,0,0,0,0,0,0,0,0,0,0,0,0,0,0,0,0,0,0,0,0,0,0,0,0,0,0"/>
                                </v:shape>
                                <v:shape id="Freeform 999" o:spid="_x0000_s1070" alt="tof4179" style="position:absolute;left:3938;top:12759;width:326;height:796;rotation:-4198040fd;visibility:visible;mso-wrap-style:square;v-text-anchor:top" coordsize="326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" path="m325,795v,-10,,-20,-1,-29c324,756,324,746,323,736v,-10,-1,-19,-2,-29c320,697,320,687,319,678v-1,-10,-3,-20,-4,-30c314,639,313,629,311,619v-1,-9,-3,-19,-5,-29c304,581,302,571,300,562v-2,-10,-4,-19,-6,-29c292,524,289,514,287,505v-3,-10,-5,-19,-8,-29c276,467,273,458,270,448v-3,-9,-6,-18,-9,-28c258,411,254,402,251,393v-3,-9,-7,-18,-11,-28c237,356,233,347,229,338v-4,-8,-8,-17,-12,-26c212,303,208,294,204,285v-5,-8,-9,-17,-14,-26c186,251,181,242,176,234v-5,-9,-10,-17,-15,-26c156,200,151,192,146,183v-6,-8,-11,-16,-16,-24c124,151,118,143,113,135v-6,-8,-12,-16,-18,-24c89,103,83,96,77,88,71,80,65,73,59,65,52,58,46,50,40,43,33,36,26,28,20,21,13,14,6,7,,e" filled="f" strokeweight="1.5pt">
                                  <v:fill r:id="rId11" o:title="tof4179" recolor="t" type="frame"/>
                                  <v:path arrowok="t" o:connecttype="custom" o:connectlocs="325,795;324,766;323,736;321,707;319,678;315,648;311,619;306,590;300,562;294,533;287,505;279,476;270,448;261,420;251,393;240,365;229,338;217,312;204,285;190,259;176,234;161,208;146,183;130,159;113,135;95,111;77,88;59,65;40,43;20,21;0,0" o:connectangles="0,0,0,0,0,0,0,0,0,0,0,0,0,0,0,0,0,0,0,0,0,0,0,0,0,0,0,0,0,0,0"/>
                                </v:shape>
                              </v:group>
                              <v:group id="Group 1000" o:spid="_x0000_s1071" alt="tof4179" style="position:absolute;left:4385;top:12051;width:3051;height:2634" coordorigin="4768,12279" coordsize="3051,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        <v:group id="Group 1001" o:spid="_x0000_s1072" alt="tof4179" style="position:absolute;left:4768;top:12279;width:3051;height:2634" coordorigin="4768,12279" coordsize="3051,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          <v:group id="Group 1002" o:spid="_x0000_s1073" alt="tof4179" style="position:absolute;left:4768;top:12279;width:3051;height:2634" coordorigin="4768,12257" coordsize="3051,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            <v:group id="Group 1003" o:spid="_x0000_s1074" alt="tof4179" style="position:absolute;left:4768;top:12257;width:3051;height:2634" coordorigin="4768,12257" coordsize="3051,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              <v:group id="Group 1004" o:spid="_x0000_s1075" alt="tof4179" style="position:absolute;left:4768;top:12257;width:3051;height:2634" coordorigin="5443,3422" coordsize="3051,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                <o:lock v:ext="edit" aspectratio="t"/>
                                        <v:shape id="Freeform 1005" o:spid="_x0000_s1076" alt="tof4179" style="position:absolute;left:5669;top:3705;width:2269;height:1965;visibility:visible;mso-wrap-style:square;v-text-anchor:top" coordsize="2269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" path="m,1964r2268,l1134,,,1964xe" filled="f" strokeweight="1.5pt">
                                          <v:fill r:id="rId11" o:title="tof4179" recolor="t" type="frame"/>
                                          <v:path arrowok="t" o:connecttype="custom" o:connectlocs="0,1964;2268,1964;1134,0;0,1964" o:connectangles="0,0,0,0"/>
                                          <o:lock v:ext="edit" aspectratio="t"/>
                                        </v:shape>
                                        <v:shape id="Text Box 1006" o:spid="_x0000_s1077" type="#_x0000_t202" alt="tof4179" style="position:absolute;left:5443;top:5556;width:5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" filled="f" stroked="f" strokeweight="1.5pt">
                                          <v:fill r:id="rId11" o:title="tof4179" recolor="t" type="frame"/>
                                          <o:lock v:ext="edit" aspectratio="t"/>
                                          <v:textbox inset="0,0,0,0">
                                            <w:txbxContent>
                                              <w:p w:rsidR="00255FCE" w:rsidRPr="005529F9" w:rsidRDefault="00255FCE">
                                                <w:pPr>
                                                  <w:rPr>
                                                    <w:b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1007" o:spid="_x0000_s1078" type="#_x0000_t202" alt="tof4179" style="position:absolute;left:7994;top:5556;width:5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" filled="f" stroked="f" strokeweight="1.5pt">
                                          <v:fill r:id="rId11" o:title="tof4179" recolor="t" type="frame"/>
                                          <o:lock v:ext="edit" aspectratio="t"/>
                                          <v:textbox inset="0,0,0,0">
                                            <w:txbxContent>
                                              <w:p w:rsidR="00255FCE" w:rsidRPr="005529F9" w:rsidRDefault="00255FCE">
                                                <w:pPr>
                                                  <w:rPr>
                                                    <w:b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1008" o:spid="_x0000_s1079" type="#_x0000_t202" alt="tof4179" style="position:absolute;left:6803;top:3422;width:5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" filled="f" stroked="f" strokeweight="1.5pt">
                                          <v:fill r:id="rId11" o:title="tof4179" recolor="t" type="frame"/>
                                          <o:lock v:ext="edit" aspectratio="t"/>
                                          <v:textbox inset="0,0,0,0">
                                            <w:txbxContent>
                                              <w:p w:rsidR="00255FCE" w:rsidRPr="005529F9" w:rsidRDefault="00255FCE">
                                                <w:pPr>
                                                  <w:rPr>
                                                    <w:b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line id="Line 1009" o:spid="_x0000_s1080" alt="tof4179" style="position:absolute;visibility:visible;mso-wrap-style:square" from="6135,12555" to="6135,1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" strokeweight="1.5pt"/>
                                    </v:group>
                                    <v:line id="Line 1010" o:spid="_x0000_s1081" alt="tof4179" style="position:absolute;flip:x;visibility:visible;mso-wrap-style:square" from="5565,14430" to="5565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" strokeweight="1.5pt"/>
                                    <v:line id="Line 1011" o:spid="_x0000_s1082" alt="tof4179" style="position:absolute;flip:x;visibility:visible;mso-wrap-style:square" from="6705,14430" to="6705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" strokeweight="1.5pt"/>
                                  </v:group>
                                  <v:line id="Line 1012" o:spid="_x0000_s1083" alt="tof4179" style="position:absolute;flip:x;visibility:visible;mso-wrap-style:square" from="6360,13035" to="6480,1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" strokeweight="1.5pt"/>
                                  <v:line id="Line 1013" o:spid="_x0000_s1084" alt="tof4179" style="position:absolute;flip:x;visibility:visible;mso-wrap-style:square" from="6645,13530" to="6765,1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" strokeweight="1.5pt"/>
                                  <v:line id="Line 1014" o:spid="_x0000_s1085" alt="tof4179" style="position:absolute;flip:x;visibility:visible;mso-wrap-style:square" from="6900,14010" to="7020,1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" strokeweight="1.5pt"/>
                                </v:group>
                                <v:line id="Line 1015" o:spid="_x0000_s1086" alt="tof4179" style="position:absolute;visibility:visible;mso-wrap-style:square" from="5790,13020" to="5910,1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" strokeweight="1.5pt"/>
                                <v:line id="Line 1016" o:spid="_x0000_s1087" alt="tof4179" style="position:absolute;visibility:visible;mso-wrap-style:square" from="5535,13515" to="5655,1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" strokeweight="1.5pt"/>
                                <v:line id="Line 1017" o:spid="_x0000_s1088" alt="tof4179" style="position:absolute;visibility:visible;mso-wrap-style:square" from="5235,13995" to="5355,1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" strokeweight="1.5pt"/>
                              </v:group>
                              <v:group id="Group 1018" o:spid="_x0000_s1089" alt="tof4179" style="position:absolute;left:7338;top:13152;width:2258;height:1042" coordorigin="8160,14101" coordsize="2258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      <v:shape id="AutoShape 1019" o:spid="_x0000_s1090" alt="tof4179" style="position:absolute;left:8160;top:14101;width:2258;height:9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" path="m,l5472,21600r10656,l21600,,,xe" filled="f" strokeweight="1.5pt">
                                  <v:fill r:id="rId11" o:title="tof4179" recolor="t" type="frame"/>
                                  <v:stroke joinstyle="miter"/>
                                  <v:path o:connecttype="custom" o:connectlocs="1972,480;1129,960;286,480;1129,0" o:connectangles="0,0,0,0" textboxrect="4534,4545,17066,17055"/>
                                </v:shape>
                                <v:line id="Line 1020" o:spid="_x0000_s1091" alt="tof4179" style="position:absolute;visibility:visible;mso-wrap-style:square" from="9285,14993" to="9285,1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" strokeweight="1.5pt"/>
                              </v:group>
                            </v:group>
                            <v:shape id="Text Box 1021" o:spid="_x0000_s1092" type="#_x0000_t202" alt="tof4179" style="position:absolute;left:3132;top:10647;width:1836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" filled="f" stroked="f" strokeweight="1.5pt">
                              <v:fill r:id="rId11" o:title="tof4179" recolor="t" type="frame"/>
                              <v:textbox>
                                <w:txbxContent>
                                  <w:p w:rsidR="00255FCE" w:rsidRPr="00A21AE0" w:rsidRDefault="00255FCE">
                                    <w:pPr>
                                      <w:rPr>
                                        <w:rFonts w:ascii="Arial" w:hAnsi="Arial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A21AE0">
                                      <w:rPr>
                                        <w:rFonts w:ascii="Arial" w:hAnsi="Arial"/>
                                        <w:b/>
                                        <w:noProof/>
                                        <w:sz w:val="22"/>
                                        <w:szCs w:val="22"/>
                                      </w:rPr>
                                      <w:fldChar w:fldCharType="begin"/>
                                    </w:r>
                                    <w:r w:rsidRPr="00A21AE0">
                                      <w:rPr>
                                        <w:rFonts w:ascii="Arial" w:hAnsi="Arial"/>
                                        <w:b/>
                                        <w:noProof/>
                                        <w:sz w:val="22"/>
                                        <w:szCs w:val="22"/>
                                      </w:rPr>
                                      <w:instrText xml:space="preserve"> EQ \s\do1(\f(3;4))</w:instrText>
                                    </w:r>
                                    <w:r w:rsidRPr="00A21AE0">
                                      <w:rPr>
                                        <w:rFonts w:ascii="Arial" w:hAnsi="Arial"/>
                                        <w:b/>
                                        <w:noProof/>
                                        <w:sz w:val="22"/>
                                        <w:szCs w:val="22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022" o:spid="_x0000_s1093" type="#_x0000_t202" alt="tof4179" style="position:absolute;left:5997;top:10609;width:1396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" filled="f" stroked="f" strokeweight="1.5pt">
                            <v:fill r:id="rId11" o:title="tof4179" recolor="t" type="frame"/>
                            <v:textbox>
                              <w:txbxContent>
                                <w:p w:rsidR="00255FCE" w:rsidRPr="00A21AE0" w:rsidRDefault="00255FCE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A21AE0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A21AE0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instrText xml:space="preserve"> EQ \s\do1(\f(</w:instrText>
                                  </w:r>
                                  <w:r w:rsidRPr="00A21AE0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instrText>1;3</w:instrText>
                                  </w:r>
                                  <w:r w:rsidRPr="00A21AE0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instrText>))</w:instrText>
                                  </w:r>
                                  <w:r w:rsidRPr="00A21AE0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023" o:spid="_x0000_s1094" type="#_x0000_t202" alt="tof4179" style="position:absolute;left:10002;top:10601;width:1536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" filled="f" stroked="f" strokeweight="1.5pt">
                          <v:fill recolor="t" type="frame"/>
                          <v:textbox>
                            <w:txbxContent>
                              <w:p w:rsidR="00255FCE" w:rsidRPr="00A21AE0" w:rsidRDefault="00255FCE">
                                <w:p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A21AE0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A21AE0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instrText xml:space="preserve"> EQ \s\do1(\f(</w:instrText>
                                </w:r>
                                <w:r w:rsidRPr="00A21AE0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instrText>5;7</w:instrText>
                                </w:r>
                                <w:r w:rsidRPr="00A21AE0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instrText>))</w:instrText>
                                </w:r>
                                <w:r w:rsidRPr="00A21AE0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</v:group>
                      <v:shape id="Text Box 1024" o:spid="_x0000_s1095" type="#_x0000_t202" alt="tof4179" style="position:absolute;left:11502;top:12763;width:1416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" filled="f" stroked="f" strokeweight="1.5pt">
                        <v:fill r:id="rId11" o:title="tof4179" recolor="t" type="frame"/>
                        <v:textbox>
                          <w:txbxContent>
                            <w:p w:rsidR="00255FCE" w:rsidRPr="00A21AE0" w:rsidRDefault="00255FCE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21AE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A21AE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instrText xml:space="preserve"> EQ \s\do1(\f(</w:instrText>
                              </w:r>
                              <w:r w:rsidRPr="00A21AE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instrText>2;5</w:instrText>
                              </w:r>
                              <w:r w:rsidRPr="00A21AE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instrText>))</w:instrText>
                              </w:r>
                              <w:r w:rsidRPr="00A21AE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  <v:shape id="Text Box 1025" o:spid="_x0000_s1096" type="#_x0000_t202" alt="tof4179" style="position:absolute;left:4542;top:13550;width:1316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" filled="f" stroked="f" strokeweight="1.5pt">
                      <v:fill r:id="rId11" o:title="tof4179" recolor="t" type="frame"/>
                      <v:textbox>
                        <w:txbxContent>
                          <w:p w:rsidR="00255FCE" w:rsidRPr="00A21AE0" w:rsidRDefault="00255FC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21AE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A21AE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instrText xml:space="preserve"> EQ \s\do1(\f(</w:instrText>
                            </w:r>
                            <w:r w:rsidRPr="00A21AE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instrText>2;3</w:instrText>
                            </w:r>
                            <w:r w:rsidRPr="00A21AE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instrText>))</w:instrText>
                            </w:r>
                            <w:r w:rsidRPr="00A21AE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1026" o:spid="_x0000_s1097" type="#_x0000_t202" alt="tof4179" style="position:absolute;left:6507;top:12875;width:1636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" filled="f" stroked="f" strokeweight="1.5pt">
                    <v:fill r:id="rId11" o:title="tof4179" recolor="t" type="frame"/>
                    <v:textbox>
                      <w:txbxContent>
                        <w:p w:rsidR="00255FCE" w:rsidRPr="00A21AE0" w:rsidRDefault="00255FCE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A21AE0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21AE0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instrText xml:space="preserve"> EQ \s\do1(\f(</w:instrText>
                          </w:r>
                          <w:r w:rsidRPr="00A21AE0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instrText>1;8</w:instrText>
                          </w:r>
                          <w:r w:rsidRPr="00A21AE0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instrText>))</w:instrText>
                          </w:r>
                          <w:r w:rsidRPr="00A21AE0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  <v:shape id="Text Box 1027" o:spid="_x0000_s1098" type="#_x0000_t202" alt="tof4179" style="position:absolute;left:9222;top:13640;width:1936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" filled="f" stroked="f" strokeweight="1.5pt">
                  <v:fill r:id="rId11" o:title="tof4179" recolor="t" type="frame"/>
                  <v:textbox>
                    <w:txbxContent>
                      <w:p w:rsidR="00255FCE" w:rsidRPr="00A21AE0" w:rsidRDefault="00255FCE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21AE0">
                          <w:rPr>
                            <w:rFonts w:ascii="Arial" w:hAnsi="Arial"/>
                            <w:sz w:val="22"/>
                            <w:szCs w:val="22"/>
                          </w:rPr>
                          <w:fldChar w:fldCharType="begin"/>
                        </w:r>
                        <w:r w:rsidRPr="00A21AE0">
                          <w:rPr>
                            <w:rFonts w:ascii="Arial" w:hAnsi="Arial"/>
                            <w:sz w:val="22"/>
                            <w:szCs w:val="22"/>
                          </w:rPr>
                          <w:instrText xml:space="preserve"> EQ \s\do1(\f(</w:instrText>
                        </w:r>
                        <w:r w:rsidRPr="00A21AE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instrText>5;6</w:instrText>
                        </w:r>
                        <w:r w:rsidRPr="00A21AE0">
                          <w:rPr>
                            <w:rFonts w:ascii="Arial" w:hAnsi="Arial"/>
                            <w:sz w:val="22"/>
                            <w:szCs w:val="22"/>
                          </w:rPr>
                          <w:instrText>))</w:instrText>
                        </w:r>
                        <w:r w:rsidRPr="00A21AE0">
                          <w:rPr>
                            <w:rFonts w:ascii="Arial" w:hAnsi="Arial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A56B2" w:rsidRPr="003F5B37" w:rsidRDefault="00AA56B2" w:rsidP="00C4616D">
      <w:pPr>
        <w:bidi/>
        <w:rPr>
          <w:rFonts w:ascii="Arial" w:hAnsi="Arial" w:cs="Arial"/>
          <w:b/>
          <w:sz w:val="17"/>
          <w:szCs w:val="17"/>
          <w:rtl/>
        </w:rPr>
      </w:pPr>
    </w:p>
    <w:p w:rsidR="00AA56B2" w:rsidRPr="003F5B37" w:rsidRDefault="00AA56B2" w:rsidP="00AA56B2">
      <w:pPr>
        <w:bidi/>
        <w:ind w:left="705" w:hanging="705"/>
        <w:rPr>
          <w:rFonts w:ascii="Arial" w:hAnsi="Arial" w:cs="Arial"/>
          <w:b/>
          <w:sz w:val="17"/>
          <w:szCs w:val="17"/>
          <w:rtl/>
        </w:rPr>
      </w:pPr>
    </w:p>
    <w:p w:rsidR="007A1E63" w:rsidRPr="003F5B37" w:rsidRDefault="009A56D0" w:rsidP="007A1E63">
      <w:pPr>
        <w:bidi/>
        <w:rPr>
          <w:rFonts w:ascii="Arial" w:hAnsi="Arial" w:cs="Arial"/>
          <w:b/>
          <w:sz w:val="32"/>
          <w:szCs w:val="32"/>
          <w:rtl/>
        </w:rPr>
      </w:pPr>
      <w:r w:rsidRPr="003F5B37">
        <w:rPr>
          <w:rFonts w:ascii="Arial" w:hAnsi="Arial" w:cs="Arial"/>
          <w:b/>
          <w:color w:val="FF0000"/>
          <w:sz w:val="32"/>
          <w:szCs w:val="32"/>
          <w:u w:val="single"/>
          <w:rtl/>
        </w:rPr>
        <w:t xml:space="preserve"> </w:t>
      </w:r>
      <w:r w:rsidR="00A21AE0" w:rsidRPr="003F5B37">
        <w:rPr>
          <w:rFonts w:ascii="Arial" w:hAnsi="Arial" w:cs="Arial"/>
          <w:b/>
          <w:color w:val="FF0000"/>
          <w:sz w:val="32"/>
          <w:szCs w:val="32"/>
          <w:u w:val="single"/>
          <w:rtl/>
        </w:rPr>
        <w:t>ال</w:t>
      </w:r>
      <w:r w:rsidRPr="003F5B37">
        <w:rPr>
          <w:rFonts w:ascii="Arial" w:hAnsi="Arial" w:cs="Arial"/>
          <w:b/>
          <w:color w:val="FF0000"/>
          <w:sz w:val="32"/>
          <w:szCs w:val="32"/>
          <w:u w:val="single"/>
          <w:rtl/>
        </w:rPr>
        <w:t>تمرين الثالث</w:t>
      </w:r>
      <w:r w:rsidRPr="003F5B37">
        <w:rPr>
          <w:rFonts w:ascii="Arial" w:hAnsi="Arial" w:cs="Arial"/>
          <w:b/>
          <w:sz w:val="32"/>
          <w:szCs w:val="32"/>
          <w:rtl/>
        </w:rPr>
        <w:t xml:space="preserve"> : </w:t>
      </w:r>
    </w:p>
    <w:p w:rsidR="009A56D0" w:rsidRPr="003F5B37" w:rsidRDefault="007A1E63" w:rsidP="009A56D0">
      <w:pPr>
        <w:numPr>
          <w:ilvl w:val="0"/>
          <w:numId w:val="1"/>
        </w:numPr>
        <w:bidi/>
        <w:rPr>
          <w:rFonts w:ascii="Arial" w:hAnsi="Arial" w:cs="Arial"/>
          <w:b/>
          <w:sz w:val="32"/>
          <w:szCs w:val="32"/>
          <w:rtl/>
          <w:lang w:bidi="ar-DZ"/>
        </w:rPr>
      </w:pPr>
      <w:r w:rsidRPr="003F5B37">
        <w:rPr>
          <w:rFonts w:ascii="Arial" w:hAnsi="Arial" w:cs="Arial"/>
          <w:b/>
          <w:sz w:val="32"/>
          <w:szCs w:val="32"/>
          <w:rtl/>
        </w:rPr>
        <w:t>من كل شكل مثل الأجزاء المضللة :</w:t>
      </w:r>
    </w:p>
    <w:p w:rsidR="00255FCE" w:rsidRPr="003F5B37" w:rsidRDefault="001634B6">
      <w:pPr>
        <w:rPr>
          <w:rFonts w:ascii="Arial" w:hAnsi="Arial" w:cs="Arial"/>
          <w:bCs/>
          <w:sz w:val="17"/>
          <w:szCs w:val="17"/>
        </w:rPr>
      </w:pPr>
      <w:r w:rsidRPr="003F5B37">
        <w:rPr>
          <w:rFonts w:ascii="Arial" w:hAnsi="Arial" w:cs="Arial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31115</wp:posOffset>
                </wp:positionV>
                <wp:extent cx="7000240" cy="1343025"/>
                <wp:effectExtent l="3175" t="27305" r="26035" b="39370"/>
                <wp:wrapNone/>
                <wp:docPr id="140" name="Group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240" cy="1343025"/>
                          <a:chOff x="1511" y="1378"/>
                          <a:chExt cx="7453" cy="1335"/>
                        </a:xfrm>
                      </wpg:grpSpPr>
                      <wpg:grpSp>
                        <wpg:cNvPr id="141" name="Group 1191"/>
                        <wpg:cNvGrpSpPr>
                          <a:grpSpLocks/>
                        </wpg:cNvGrpSpPr>
                        <wpg:grpSpPr bwMode="auto">
                          <a:xfrm>
                            <a:off x="1511" y="1615"/>
                            <a:ext cx="1998" cy="864"/>
                            <a:chOff x="1511" y="1615"/>
                            <a:chExt cx="1998" cy="864"/>
                          </a:xfrm>
                        </wpg:grpSpPr>
                        <wpg:grpSp>
                          <wpg:cNvPr id="142" name="Group 937"/>
                          <wpg:cNvGrpSpPr>
                            <a:grpSpLocks/>
                          </wpg:cNvGrpSpPr>
                          <wpg:grpSpPr bwMode="auto">
                            <a:xfrm>
                              <a:off x="2078" y="1615"/>
                              <a:ext cx="1431" cy="864"/>
                              <a:chOff x="2644" y="3897"/>
                              <a:chExt cx="1431" cy="864"/>
                            </a:xfrm>
                          </wpg:grpSpPr>
                          <wpg:grpSp>
                            <wpg:cNvPr id="143" name="Group 938" descr="Treillis blanc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44" y="3897"/>
                                <a:ext cx="1431" cy="864"/>
                                <a:chOff x="2644" y="3897"/>
                                <a:chExt cx="1431" cy="864"/>
                              </a:xfrm>
                            </wpg:grpSpPr>
                            <wps:wsp>
                              <wps:cNvPr id="144" name="Line 939" descr="Treillis blanc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644" y="3897"/>
                                  <a:ext cx="0" cy="8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45" name="Line 940" descr="Treillis blanc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927" y="3897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46" name="Line 941" descr="Treillis blanc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211" y="3897"/>
                                  <a:ext cx="0" cy="8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47" name="Line 942" descr="Treillis blanc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494" y="3897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48" name="Line 943" descr="Treillis blanc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778" y="3897"/>
                                  <a:ext cx="0" cy="8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49" name="Line 944" descr="Treillis blanc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061" y="3897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50" name="Line 945" descr="Treillis blanc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644" y="3897"/>
                                  <a:ext cx="14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51" name="Line 946" descr="Treillis blanc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644" y="4180"/>
                                  <a:ext cx="14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52" name="Line 947" descr="Treillis blanc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644" y="4464"/>
                                  <a:ext cx="14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53" name="Line 948" descr="Treillis blanc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644" y="4747"/>
                                  <a:ext cx="14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154" name="Rectangle 949" descr="Treillis blanc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5" y="3900"/>
                                <a:ext cx="285" cy="285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950" descr="Treillis blanc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0" y="4185"/>
                                <a:ext cx="285" cy="285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951" descr="Treillis blanc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80" y="3900"/>
                                <a:ext cx="285" cy="285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Rectangle 952" descr="Treillis blanc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5" y="4455"/>
                                <a:ext cx="285" cy="285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8" name="Text Box 1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1" y="1829"/>
                              <a:ext cx="570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5FCE" w:rsidRPr="00A21AE0" w:rsidRDefault="00255FCE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21AE0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  <w:lang w:val="en-GB"/>
                                  </w:rPr>
                                  <w:t>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90"/>
                        <wpg:cNvGrpSpPr>
                          <a:grpSpLocks/>
                        </wpg:cNvGrpSpPr>
                        <wpg:grpSpPr bwMode="auto">
                          <a:xfrm>
                            <a:off x="4471" y="1445"/>
                            <a:ext cx="1734" cy="1131"/>
                            <a:chOff x="4541" y="1595"/>
                            <a:chExt cx="1734" cy="1131"/>
                          </a:xfrm>
                        </wpg:grpSpPr>
                        <wpg:grpSp>
                          <wpg:cNvPr id="160" name="Group 928"/>
                          <wpg:cNvGrpSpPr>
                            <a:grpSpLocks/>
                          </wpg:cNvGrpSpPr>
                          <wpg:grpSpPr bwMode="auto">
                            <a:xfrm>
                              <a:off x="5081" y="1595"/>
                              <a:ext cx="1194" cy="1131"/>
                              <a:chOff x="5580" y="3765"/>
                              <a:chExt cx="1194" cy="1131"/>
                            </a:xfrm>
                          </wpg:grpSpPr>
                          <wps:wsp>
                            <wps:cNvPr id="161" name="Rectangle 9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95" y="3765"/>
                                <a:ext cx="1179" cy="11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2" name="Group 9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80" y="3765"/>
                                <a:ext cx="1185" cy="1131"/>
                                <a:chOff x="5580" y="3765"/>
                                <a:chExt cx="1185" cy="1131"/>
                              </a:xfrm>
                            </wpg:grpSpPr>
                            <wps:wsp>
                              <wps:cNvPr id="163" name="Line 9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0" y="3765"/>
                                  <a:ext cx="600" cy="1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9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80" y="3780"/>
                                  <a:ext cx="585" cy="11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9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95" y="3773"/>
                                  <a:ext cx="0" cy="11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9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" y="3780"/>
                                  <a:ext cx="562" cy="11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935"/>
                              <wps:cNvCnPr>
                                <a:cxnSpLocks noChangeShapeType="1"/>
                              </wps:cNvCnPr>
                              <wps:spPr bwMode="auto">
                                <a:xfrm rot="73145" flipV="1">
                                  <a:off x="5606" y="3772"/>
                                  <a:ext cx="571" cy="11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8" name="Freeform 936" descr="Treillis blanc"/>
                            <wps:cNvSpPr>
                              <a:spLocks/>
                            </wps:cNvSpPr>
                            <wps:spPr bwMode="auto">
                              <a:xfrm>
                                <a:off x="5880" y="3765"/>
                                <a:ext cx="593" cy="1110"/>
                              </a:xfrm>
                              <a:custGeom>
                                <a:avLst/>
                                <a:gdLst>
                                  <a:gd name="T0" fmla="*/ 308 w 593"/>
                                  <a:gd name="T1" fmla="*/ 0 h 1110"/>
                                  <a:gd name="T2" fmla="*/ 593 w 593"/>
                                  <a:gd name="T3" fmla="*/ 585 h 1110"/>
                                  <a:gd name="T4" fmla="*/ 308 w 593"/>
                                  <a:gd name="T5" fmla="*/ 1110 h 1110"/>
                                  <a:gd name="T6" fmla="*/ 0 w 593"/>
                                  <a:gd name="T7" fmla="*/ 585 h 1110"/>
                                  <a:gd name="T8" fmla="*/ 308 w 593"/>
                                  <a:gd name="T9" fmla="*/ 0 h 1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93" h="1110">
                                    <a:moveTo>
                                      <a:pt x="308" y="0"/>
                                    </a:moveTo>
                                    <a:lnTo>
                                      <a:pt x="593" y="585"/>
                                    </a:lnTo>
                                    <a:lnTo>
                                      <a:pt x="308" y="1110"/>
                                    </a:lnTo>
                                    <a:lnTo>
                                      <a:pt x="0" y="585"/>
                                    </a:lnTo>
                                    <a:lnTo>
                                      <a:pt x="308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open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Text Box 1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1" y="1964"/>
                              <a:ext cx="570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5FCE" w:rsidRPr="00A21AE0" w:rsidRDefault="00255FCE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21AE0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  <w:lang w:val="en-GB"/>
                                  </w:rPr>
                                  <w:t>b)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189"/>
                        <wpg:cNvGrpSpPr>
                          <a:grpSpLocks/>
                        </wpg:cNvGrpSpPr>
                        <wpg:grpSpPr bwMode="auto">
                          <a:xfrm>
                            <a:off x="7096" y="1378"/>
                            <a:ext cx="1868" cy="1335"/>
                            <a:chOff x="7646" y="1468"/>
                            <a:chExt cx="1868" cy="1335"/>
                          </a:xfrm>
                        </wpg:grpSpPr>
                        <wpg:grpSp>
                          <wpg:cNvPr id="171" name="Group 919"/>
                          <wpg:cNvGrpSpPr>
                            <a:grpSpLocks/>
                          </wpg:cNvGrpSpPr>
                          <wpg:grpSpPr bwMode="auto">
                            <a:xfrm>
                              <a:off x="8179" y="1468"/>
                              <a:ext cx="1335" cy="1335"/>
                              <a:chOff x="3660" y="3750"/>
                              <a:chExt cx="1335" cy="1335"/>
                            </a:xfrm>
                          </wpg:grpSpPr>
                          <wpg:grpSp>
                            <wpg:cNvPr id="172" name="Group 9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60" y="3750"/>
                                <a:ext cx="1335" cy="1335"/>
                                <a:chOff x="3660" y="12615"/>
                                <a:chExt cx="1335" cy="1335"/>
                              </a:xfrm>
                            </wpg:grpSpPr>
                            <wps:wsp>
                              <wps:cNvPr id="173" name="AutoShape 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0" y="12615"/>
                                  <a:ext cx="1335" cy="1335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Line 9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0" y="12630"/>
                                  <a:ext cx="0" cy="1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9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55" y="12810"/>
                                  <a:ext cx="945" cy="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9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855" y="12810"/>
                                  <a:ext cx="945" cy="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9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5" y="13275"/>
                                  <a:ext cx="1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78" name="Freeform 926" descr="Treillis blanc"/>
                            <wps:cNvSpPr>
                              <a:spLocks/>
                            </wps:cNvSpPr>
                            <wps:spPr bwMode="auto">
                              <a:xfrm>
                                <a:off x="4125" y="3765"/>
                                <a:ext cx="195" cy="645"/>
                              </a:xfrm>
                              <a:custGeom>
                                <a:avLst/>
                                <a:gdLst>
                                  <a:gd name="T0" fmla="*/ 0 w 195"/>
                                  <a:gd name="T1" fmla="*/ 180 h 645"/>
                                  <a:gd name="T2" fmla="*/ 195 w 195"/>
                                  <a:gd name="T3" fmla="*/ 645 h 645"/>
                                  <a:gd name="T4" fmla="*/ 195 w 195"/>
                                  <a:gd name="T5" fmla="*/ 0 h 645"/>
                                  <a:gd name="T6" fmla="*/ 0 w 195"/>
                                  <a:gd name="T7" fmla="*/ 180 h 6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95" h="645">
                                    <a:moveTo>
                                      <a:pt x="0" y="180"/>
                                    </a:moveTo>
                                    <a:lnTo>
                                      <a:pt x="195" y="645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pattFill prst="open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927" descr="Treillis blanc"/>
                            <wps:cNvSpPr>
                              <a:spLocks/>
                            </wps:cNvSpPr>
                            <wps:spPr bwMode="auto">
                              <a:xfrm>
                                <a:off x="3855" y="4410"/>
                                <a:ext cx="465" cy="675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480 h 675"/>
                                  <a:gd name="T2" fmla="*/ 270 w 465"/>
                                  <a:gd name="T3" fmla="*/ 480 h 675"/>
                                  <a:gd name="T4" fmla="*/ 465 w 465"/>
                                  <a:gd name="T5" fmla="*/ 675 h 675"/>
                                  <a:gd name="T6" fmla="*/ 465 w 465"/>
                                  <a:gd name="T7" fmla="*/ 0 h 675"/>
                                  <a:gd name="T8" fmla="*/ 0 w 465"/>
                                  <a:gd name="T9" fmla="*/ 480 h 6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65" h="675">
                                    <a:moveTo>
                                      <a:pt x="0" y="480"/>
                                    </a:moveTo>
                                    <a:lnTo>
                                      <a:pt x="270" y="480"/>
                                    </a:lnTo>
                                    <a:lnTo>
                                      <a:pt x="465" y="675"/>
                                    </a:lnTo>
                                    <a:lnTo>
                                      <a:pt x="465" y="0"/>
                                    </a:lnTo>
                                    <a:lnTo>
                                      <a:pt x="0" y="480"/>
                                    </a:lnTo>
                                    <a:close/>
                                  </a:path>
                                </a:pathLst>
                              </a:custGeom>
                              <a:pattFill prst="open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0" name="Text Box 1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6" y="1904"/>
                              <a:ext cx="570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5FCE" w:rsidRPr="00A21AE0" w:rsidRDefault="00255FCE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21AE0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  <w:lang w:val="en-GB"/>
                                  </w:rPr>
                                  <w:t>c)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2" o:spid="_x0000_s1099" style="position:absolute;margin-left:-26.55pt;margin-top:2.45pt;width:551.2pt;height:105.75pt;z-index:251658752" coordorigin="1511,1378" coordsize="7453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">
                <v:group id="Group 1191" o:spid="_x0000_s1100" style="position:absolute;left:1511;top:1615;width:1998;height:864" coordorigin="1511,1615" coordsize="1998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group id="Group 937" o:spid="_x0000_s1101" style="position:absolute;left:2078;top:1615;width:1431;height:864" coordorigin="2644,3897" coordsize="1431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<v:group id="Group 938" o:spid="_x0000_s1102" alt="Treillis blanc" style="position:absolute;left:2644;top:3897;width:1431;height:864" coordorigin="2644,3897" coordsize="1431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<v:line id="Line 939" o:spid="_x0000_s1103" alt="Treillis blanc" style="position:absolute;visibility:visible;mso-wrap-style:square" from="2644,3897" to="2644,4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" strokeweight="1.5pt">
                        <o:lock v:ext="edit" aspectratio="t"/>
                      </v:line>
                      <v:line id="Line 940" o:spid="_x0000_s1104" alt="Treillis blanc" style="position:absolute;visibility:visible;mso-wrap-style:square" from="2927,3897" to="2927,4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" strokeweight="1.5pt">
                        <o:lock v:ext="edit" aspectratio="t"/>
                      </v:line>
                      <v:line id="Line 941" o:spid="_x0000_s1105" alt="Treillis blanc" style="position:absolute;visibility:visible;mso-wrap-style:square" from="3211,3897" to="3211,4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" strokeweight="1.5pt">
                        <o:lock v:ext="edit" aspectratio="t"/>
                      </v:line>
                      <v:line id="Line 942" o:spid="_x0000_s1106" alt="Treillis blanc" style="position:absolute;visibility:visible;mso-wrap-style:square" from="3494,3897" to="3494,4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" strokeweight="1.5pt">
                        <o:lock v:ext="edit" aspectratio="t"/>
                      </v:line>
                      <v:line id="Line 943" o:spid="_x0000_s1107" alt="Treillis blanc" style="position:absolute;visibility:visible;mso-wrap-style:square" from="3778,3897" to="3778,4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" strokeweight="1.5pt">
                        <o:lock v:ext="edit" aspectratio="t"/>
                      </v:line>
                      <v:line id="Line 944" o:spid="_x0000_s1108" alt="Treillis blanc" style="position:absolute;visibility:visible;mso-wrap-style:square" from="4061,3897" to="4061,4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" strokeweight="1.5pt">
                        <o:lock v:ext="edit" aspectratio="t"/>
                      </v:line>
                      <v:line id="Line 945" o:spid="_x0000_s1109" alt="Treillis blanc" style="position:absolute;visibility:visible;mso-wrap-style:square" from="2644,3897" to="4060,3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" strokeweight="1.5pt">
                        <o:lock v:ext="edit" aspectratio="t"/>
                      </v:line>
                      <v:line id="Line 946" o:spid="_x0000_s1110" alt="Treillis blanc" style="position:absolute;visibility:visible;mso-wrap-style:square" from="2644,4180" to="4075,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" strokeweight="1.5pt">
                        <o:lock v:ext="edit" aspectratio="t"/>
                      </v:line>
                      <v:line id="Line 947" o:spid="_x0000_s1111" alt="Treillis blanc" style="position:absolute;visibility:visible;mso-wrap-style:square" from="2644,4464" to="4060,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" strokeweight="1.5pt">
                        <o:lock v:ext="edit" aspectratio="t"/>
                      </v:line>
                      <v:line id="Line 948" o:spid="_x0000_s1112" alt="Treillis blanc" style="position:absolute;visibility:visible;mso-wrap-style:square" from="2644,4747" to="4075,4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" strokeweight="1.5pt">
                        <o:lock v:ext="edit" aspectratio="t"/>
                      </v:line>
                    </v:group>
                    <v:rect id="Rectangle 949" o:spid="_x0000_s1113" alt="Treillis blanc" style="position:absolute;left:2925;top:3900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" fillcolor="black" strokeweight="1.5pt">
                      <v:fill r:id="rId12" o:title="" type="pattern"/>
                    </v:rect>
                    <v:rect id="Rectangle 950" o:spid="_x0000_s1114" alt="Treillis blanc" style="position:absolute;left:3210;top:4185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" fillcolor="black" strokeweight="1.5pt">
                      <v:fill r:id="rId12" o:title="" type="pattern"/>
                    </v:rect>
                    <v:rect id="Rectangle 951" o:spid="_x0000_s1115" alt="Treillis blanc" style="position:absolute;left:3780;top:3900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" fillcolor="black" strokeweight="1.5pt">
                      <v:fill r:id="rId12" o:title="" type="pattern"/>
                    </v:rect>
                    <v:rect id="Rectangle 952" o:spid="_x0000_s1116" alt="Treillis blanc" style="position:absolute;left:2925;top:4455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" fillcolor="black" strokeweight="1.5pt">
                      <v:fill r:id="rId12" o:title="" type="pattern"/>
                    </v:rect>
                  </v:group>
                  <v:shape id="Text Box 1186" o:spid="_x0000_s1117" type="#_x0000_t202" style="position:absolute;left:1511;top:1829;width:57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" filled="f" stroked="f" strokeweight="1.5pt">
                    <v:textbox>
                      <w:txbxContent>
                        <w:p w:rsidR="00255FCE" w:rsidRPr="00A21AE0" w:rsidRDefault="00255FCE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A21AE0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lang w:val="en-GB"/>
                            </w:rPr>
                            <w:t>a)</w:t>
                          </w:r>
                        </w:p>
                      </w:txbxContent>
                    </v:textbox>
                  </v:shape>
                </v:group>
                <v:group id="Group 1190" o:spid="_x0000_s1118" style="position:absolute;left:4471;top:1445;width:1734;height:1131" coordorigin="4541,1595" coordsize="1734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Group 928" o:spid="_x0000_s1119" style="position:absolute;left:5081;top:1595;width:1194;height:1131" coordorigin="5580,3765" coordsize="1194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rect id="Rectangle 929" o:spid="_x0000_s1120" style="position:absolute;left:5595;top:3765;width:1179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" strokeweight="1.5pt"/>
                    <v:group id="Group 930" o:spid="_x0000_s1121" style="position:absolute;left:5580;top:3765;width:1185;height:1131" coordorigin="5580,3765" coordsize="1185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<v:line id="Line 931" o:spid="_x0000_s1122" style="position:absolute;visibility:visible;mso-wrap-style:square" from="5580,3765" to="6180,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" strokeweight="1.5pt"/>
                      <v:line id="Line 932" o:spid="_x0000_s1123" style="position:absolute;flip:x;visibility:visible;mso-wrap-style:square" from="6180,3780" to="6765,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" strokeweight="1.5pt"/>
                      <v:line id="Line 933" o:spid="_x0000_s1124" style="position:absolute;flip:y;visibility:visible;mso-wrap-style:square" from="6195,3773" to="6195,4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" strokeweight="1.5pt"/>
                      <v:line id="Line 934" o:spid="_x0000_s1125" style="position:absolute;visibility:visible;mso-wrap-style:square" from="6195,3780" to="6757,4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" strokeweight="1.5pt"/>
                      <v:line id="Line 935" o:spid="_x0000_s1126" style="position:absolute;rotation:-79894fd;flip:y;visibility:visible;mso-wrap-style:square" from="5606,3772" to="6177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" strokeweight="1.5pt"/>
                    </v:group>
                    <v:shape id="Freeform 936" o:spid="_x0000_s1127" alt="Treillis blanc" style="position:absolute;left:5880;top:3765;width:593;height:1110;visibility:visible;mso-wrap-style:square;v-text-anchor:top" coordsize="593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" path="m308,l593,585,308,1110,,585,308,xe" fillcolor="black" strokeweight="1.5pt">
                      <v:fill r:id="rId12" o:title="" type="pattern"/>
                      <v:path arrowok="t" o:connecttype="custom" o:connectlocs="308,0;593,585;308,1110;0,585;308,0" o:connectangles="0,0,0,0,0"/>
                    </v:shape>
                  </v:group>
                  <v:shape id="Text Box 1187" o:spid="_x0000_s1128" type="#_x0000_t202" style="position:absolute;left:4541;top:1964;width:57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" filled="f" stroked="f" strokeweight="1.5pt">
                    <v:textbox>
                      <w:txbxContent>
                        <w:p w:rsidR="00255FCE" w:rsidRPr="00A21AE0" w:rsidRDefault="00255FCE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A21AE0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lang w:val="en-GB"/>
                            </w:rPr>
                            <w:t>b)</w:t>
                          </w:r>
                        </w:p>
                      </w:txbxContent>
                    </v:textbox>
                  </v:shape>
                </v:group>
                <v:group id="Group 1189" o:spid="_x0000_s1129" style="position:absolute;left:7096;top:1378;width:1868;height:1335" coordorigin="7646,1468" coordsize="1868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group id="Group 919" o:spid="_x0000_s1130" style="position:absolute;left:8179;top:1468;width:1335;height:1335" coordorigin="3660,3750" coordsize="1335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group id="Group 920" o:spid="_x0000_s1131" style="position:absolute;left:3660;top:3750;width:1335;height:1335" coordorigin="3660,12615" coordsize="1335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<v:shapetype id="_x0000_t58" coordsize="21600,21600" o:spt="58" adj="2538" path="m21600,10800l@3@6,18436,3163@4@5,10800,0@6@5,3163,3163@5@6,,10800@5@4,3163,18436@6@3,10800,21600@4@3,18436,18436@3@4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</v:formulas>
                        <v:path gradientshapeok="t" o:connecttype="rect" textboxrect="@9,@9,@8,@8"/>
                        <v:handles>
                          <v:h position="#0,center" xrange="0,10800"/>
                        </v:handles>
                      </v:shapetype>
                      <v:shape id="AutoShape 921" o:spid="_x0000_s1132" type="#_x0000_t58" style="position:absolute;left:3660;top:12615;width:1335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" strokeweight="1.5pt"/>
                      <v:line id="Line 922" o:spid="_x0000_s1133" style="position:absolute;visibility:visible;mso-wrap-style:square" from="4320,12630" to="4320,1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" strokeweight="1.5pt"/>
                      <v:line id="Line 923" o:spid="_x0000_s1134" style="position:absolute;visibility:visible;mso-wrap-style:square" from="3855,12810" to="4800,1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" strokeweight="1.5pt"/>
                      <v:line id="Line 924" o:spid="_x0000_s1135" style="position:absolute;flip:x;visibility:visible;mso-wrap-style:square" from="3855,12810" to="4800,1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" strokeweight="1.5pt"/>
                      <v:line id="Line 925" o:spid="_x0000_s1136" style="position:absolute;visibility:visible;mso-wrap-style:square" from="3675,13275" to="4980,1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" strokeweight="1.5pt"/>
                    </v:group>
                    <v:shape id="Freeform 926" o:spid="_x0000_s1137" alt="Treillis blanc" style="position:absolute;left:4125;top:3765;width:195;height:645;visibility:visible;mso-wrap-style:square;v-text-anchor:top" coordsize="19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" path="m,180l195,645,195,,,180xe" fillcolor="black" strokeweight="1.5pt">
                      <v:fill r:id="rId12" o:title="" type="pattern"/>
                      <v:path arrowok="t" o:connecttype="custom" o:connectlocs="0,180;195,645;195,0;0,180" o:connectangles="0,0,0,0"/>
                    </v:shape>
                    <v:shape id="Freeform 927" o:spid="_x0000_s1138" alt="Treillis blanc" style="position:absolute;left:3855;top:4410;width:465;height:675;visibility:visible;mso-wrap-style:square;v-text-anchor:top" coordsize="46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" path="m,480r270,l465,675,465,,,480xe" fillcolor="black" strokeweight="1.5pt">
                      <v:fill r:id="rId12" o:title="" type="pattern"/>
                      <v:path arrowok="t" o:connecttype="custom" o:connectlocs="0,480;270,480;465,675;465,0;0,480" o:connectangles="0,0,0,0,0"/>
                    </v:shape>
                  </v:group>
                  <v:shape id="Text Box 1188" o:spid="_x0000_s1139" type="#_x0000_t202" style="position:absolute;left:7646;top:1904;width:57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" filled="f" stroked="f" strokeweight="1.5pt">
                    <v:textbox>
                      <w:txbxContent>
                        <w:p w:rsidR="00255FCE" w:rsidRPr="00A21AE0" w:rsidRDefault="00255FCE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A21AE0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lang w:val="en-GB"/>
                            </w:rPr>
                            <w:t>c)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55FCE" w:rsidRPr="003F5B37" w:rsidRDefault="00255FCE">
      <w:pPr>
        <w:rPr>
          <w:rFonts w:ascii="Arial" w:hAnsi="Arial" w:cs="Arial"/>
          <w:sz w:val="17"/>
          <w:szCs w:val="17"/>
        </w:rPr>
      </w:pPr>
    </w:p>
    <w:p w:rsidR="00255FCE" w:rsidRPr="003F5B37" w:rsidRDefault="00255FCE">
      <w:pPr>
        <w:rPr>
          <w:rFonts w:ascii="Arial" w:hAnsi="Arial" w:cs="Arial"/>
          <w:b/>
          <w:sz w:val="17"/>
          <w:szCs w:val="17"/>
          <w:lang w:val="en-GB"/>
        </w:rPr>
      </w:pPr>
      <w:r w:rsidRPr="003F5B37">
        <w:rPr>
          <w:rFonts w:ascii="Arial" w:hAnsi="Arial" w:cs="Arial"/>
          <w:b/>
          <w:sz w:val="17"/>
          <w:szCs w:val="17"/>
        </w:rPr>
        <w:tab/>
      </w:r>
      <w:r w:rsidRPr="003F5B37">
        <w:rPr>
          <w:rFonts w:ascii="Arial" w:hAnsi="Arial" w:cs="Arial"/>
          <w:b/>
          <w:sz w:val="17"/>
          <w:szCs w:val="17"/>
          <w:lang w:val="en-GB"/>
        </w:rPr>
        <w:tab/>
      </w:r>
    </w:p>
    <w:p w:rsidR="00255FCE" w:rsidRPr="003F5B37" w:rsidRDefault="00255FCE">
      <w:pPr>
        <w:rPr>
          <w:rFonts w:ascii="Arial" w:hAnsi="Arial" w:cs="Arial"/>
          <w:b/>
          <w:i/>
          <w:sz w:val="17"/>
          <w:szCs w:val="17"/>
          <w:lang w:val="en-GB"/>
        </w:rPr>
      </w:pPr>
    </w:p>
    <w:p w:rsidR="00255FCE" w:rsidRPr="003F5B37" w:rsidRDefault="00255FCE">
      <w:pPr>
        <w:rPr>
          <w:rFonts w:ascii="Arial" w:hAnsi="Arial" w:cs="Arial"/>
          <w:b/>
          <w:i/>
          <w:sz w:val="17"/>
          <w:szCs w:val="17"/>
          <w:lang w:val="en-GB"/>
        </w:rPr>
      </w:pPr>
      <w:r w:rsidRPr="003F5B37">
        <w:rPr>
          <w:rFonts w:ascii="Arial" w:hAnsi="Arial" w:cs="Arial"/>
          <w:b/>
          <w:i/>
          <w:sz w:val="17"/>
          <w:szCs w:val="17"/>
          <w:lang w:val="en-GB"/>
        </w:rPr>
        <w:t xml:space="preserve"> </w:t>
      </w:r>
    </w:p>
    <w:p w:rsidR="00255FCE" w:rsidRPr="003F5B37" w:rsidRDefault="00255FCE">
      <w:pPr>
        <w:rPr>
          <w:rFonts w:ascii="Arial" w:hAnsi="Arial" w:cs="Arial"/>
          <w:b/>
          <w:i/>
          <w:sz w:val="17"/>
          <w:szCs w:val="17"/>
          <w:lang w:val="en-GB"/>
        </w:rPr>
      </w:pPr>
    </w:p>
    <w:p w:rsidR="00255FCE" w:rsidRPr="003F5B37" w:rsidRDefault="00255FCE">
      <w:pPr>
        <w:rPr>
          <w:rFonts w:ascii="Arial" w:hAnsi="Arial" w:cs="Arial"/>
          <w:b/>
          <w:i/>
          <w:sz w:val="17"/>
          <w:szCs w:val="17"/>
          <w:lang w:val="en-GB"/>
        </w:rPr>
      </w:pPr>
    </w:p>
    <w:p w:rsidR="007A1E63" w:rsidRPr="003F5B37" w:rsidRDefault="007A1E63">
      <w:pPr>
        <w:rPr>
          <w:rFonts w:ascii="Arial" w:hAnsi="Arial" w:cs="Arial"/>
          <w:b/>
          <w:i/>
          <w:sz w:val="17"/>
          <w:szCs w:val="17"/>
          <w:lang w:val="en-GB"/>
        </w:rPr>
      </w:pPr>
    </w:p>
    <w:p w:rsidR="007A1E63" w:rsidRPr="003F5B37" w:rsidRDefault="007A1E63">
      <w:pPr>
        <w:rPr>
          <w:rFonts w:ascii="Arial" w:hAnsi="Arial" w:cs="Arial"/>
          <w:b/>
          <w:i/>
          <w:sz w:val="17"/>
          <w:szCs w:val="17"/>
          <w:lang w:val="en-GB"/>
        </w:rPr>
      </w:pPr>
    </w:p>
    <w:p w:rsidR="007A1E63" w:rsidRPr="003F5B37" w:rsidRDefault="007A1E63">
      <w:pPr>
        <w:rPr>
          <w:rFonts w:ascii="Arial" w:hAnsi="Arial" w:cs="Arial"/>
          <w:b/>
          <w:i/>
          <w:sz w:val="17"/>
          <w:szCs w:val="17"/>
          <w:lang w:val="en-GB"/>
        </w:rPr>
      </w:pPr>
    </w:p>
    <w:p w:rsidR="007A1E63" w:rsidRPr="003F5B37" w:rsidRDefault="007A1E63">
      <w:pPr>
        <w:rPr>
          <w:rFonts w:ascii="Arial" w:hAnsi="Arial" w:cs="Arial"/>
          <w:b/>
          <w:i/>
          <w:sz w:val="17"/>
          <w:szCs w:val="17"/>
          <w:lang w:val="en-GB"/>
        </w:rPr>
      </w:pPr>
    </w:p>
    <w:p w:rsidR="007A1E63" w:rsidRPr="003F5B37" w:rsidRDefault="007A1E63" w:rsidP="007A1E63">
      <w:pPr>
        <w:bidi/>
        <w:ind w:left="425"/>
        <w:rPr>
          <w:rFonts w:ascii="Arial" w:hAnsi="Arial" w:cs="Arial"/>
          <w:b/>
          <w:sz w:val="20"/>
          <w:szCs w:val="28"/>
        </w:rPr>
      </w:pPr>
    </w:p>
    <w:p w:rsidR="00255FCE" w:rsidRPr="003F5B37" w:rsidRDefault="00A25F21" w:rsidP="007A1E63">
      <w:pPr>
        <w:numPr>
          <w:ilvl w:val="0"/>
          <w:numId w:val="1"/>
        </w:numPr>
        <w:bidi/>
        <w:rPr>
          <w:rFonts w:ascii="Arial" w:hAnsi="Arial" w:cs="Arial"/>
          <w:b/>
          <w:sz w:val="20"/>
          <w:szCs w:val="28"/>
        </w:rPr>
      </w:pPr>
      <w:r w:rsidRPr="003F5B37">
        <w:rPr>
          <w:rFonts w:ascii="Arial" w:hAnsi="Arial" w:cs="Arial"/>
          <w:b/>
          <w:sz w:val="32"/>
          <w:szCs w:val="32"/>
          <w:rtl/>
        </w:rPr>
        <w:t xml:space="preserve">على هذا التدريج </w:t>
      </w:r>
      <w:r w:rsidR="003850A3" w:rsidRPr="003F5B37">
        <w:rPr>
          <w:rFonts w:ascii="Arial" w:hAnsi="Arial" w:cs="Arial"/>
          <w:b/>
          <w:sz w:val="32"/>
          <w:szCs w:val="32"/>
          <w:rtl/>
        </w:rPr>
        <w:t>ض</w:t>
      </w:r>
      <w:r w:rsidRPr="003F5B37">
        <w:rPr>
          <w:rFonts w:ascii="Arial" w:hAnsi="Arial" w:cs="Arial"/>
          <w:b/>
          <w:sz w:val="32"/>
          <w:szCs w:val="32"/>
          <w:rtl/>
        </w:rPr>
        <w:t>ع النقاط</w:t>
      </w:r>
      <w:r w:rsidR="00255FCE" w:rsidRPr="003F5B37">
        <w:rPr>
          <w:rFonts w:ascii="Arial" w:hAnsi="Arial" w:cs="Arial"/>
          <w:bCs/>
          <w:sz w:val="32"/>
          <w:szCs w:val="32"/>
        </w:rPr>
        <w:t xml:space="preserve"> A, B, C, D, E, F : </w:t>
      </w:r>
    </w:p>
    <w:p w:rsidR="00255FCE" w:rsidRPr="003F5B37" w:rsidRDefault="00255FCE">
      <w:pPr>
        <w:rPr>
          <w:rFonts w:ascii="Arial" w:hAnsi="Arial" w:cs="Arial"/>
          <w:b/>
          <w:i/>
          <w:sz w:val="20"/>
          <w:szCs w:val="28"/>
        </w:rPr>
      </w:pPr>
    </w:p>
    <w:p w:rsidR="00255FCE" w:rsidRPr="003F5B37" w:rsidRDefault="001634B6">
      <w:pPr>
        <w:rPr>
          <w:rFonts w:ascii="Arial" w:hAnsi="Arial" w:cs="Arial"/>
          <w:b/>
          <w:i/>
          <w:sz w:val="17"/>
          <w:szCs w:val="17"/>
        </w:rPr>
      </w:pPr>
      <w:r w:rsidRPr="003F5B37">
        <w:rPr>
          <w:rFonts w:ascii="Arial" w:hAnsi="Arial" w:cs="Arial"/>
          <w:b/>
          <w:i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5224145" cy="375285"/>
                <wp:effectExtent l="0" t="2540" r="17145" b="12700"/>
                <wp:wrapSquare wrapText="bothSides"/>
                <wp:docPr id="59" name="Group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4145" cy="375285"/>
                          <a:chOff x="2257" y="3858"/>
                          <a:chExt cx="8227" cy="591"/>
                        </a:xfrm>
                      </wpg:grpSpPr>
                      <wpg:grpSp>
                        <wpg:cNvPr id="60" name="Group 839"/>
                        <wpg:cNvGrpSpPr>
                          <a:grpSpLocks/>
                        </wpg:cNvGrpSpPr>
                        <wpg:grpSpPr bwMode="auto">
                          <a:xfrm>
                            <a:off x="2257" y="3858"/>
                            <a:ext cx="8227" cy="591"/>
                            <a:chOff x="2257" y="3858"/>
                            <a:chExt cx="8227" cy="591"/>
                          </a:xfrm>
                        </wpg:grpSpPr>
                        <wpg:grpSp>
                          <wpg:cNvPr id="61" name="Group 840"/>
                          <wpg:cNvGrpSpPr>
                            <a:grpSpLocks/>
                          </wpg:cNvGrpSpPr>
                          <wpg:grpSpPr bwMode="auto">
                            <a:xfrm>
                              <a:off x="2280" y="4128"/>
                              <a:ext cx="8204" cy="321"/>
                              <a:chOff x="2280" y="4128"/>
                              <a:chExt cx="8204" cy="321"/>
                            </a:xfrm>
                          </wpg:grpSpPr>
                          <wpg:grpSp>
                            <wpg:cNvPr id="62" name="Group 8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80" y="4128"/>
                                <a:ext cx="7523" cy="321"/>
                                <a:chOff x="2280" y="4128"/>
                                <a:chExt cx="7523" cy="321"/>
                              </a:xfrm>
                            </wpg:grpSpPr>
                            <wps:wsp>
                              <wps:cNvPr id="63" name="Line 84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283" y="4128"/>
                                  <a:ext cx="0" cy="3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4" name="Group 8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80" y="4140"/>
                                  <a:ext cx="7523" cy="309"/>
                                  <a:chOff x="2280" y="4140"/>
                                  <a:chExt cx="7523" cy="309"/>
                                </a:xfrm>
                              </wpg:grpSpPr>
                              <wps:wsp>
                                <wps:cNvPr id="65" name="Line 8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80" y="4448"/>
                                    <a:ext cx="3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66" name="Group 8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22" y="4140"/>
                                    <a:ext cx="7181" cy="309"/>
                                    <a:chOff x="2622" y="4140"/>
                                    <a:chExt cx="7181" cy="309"/>
                                  </a:xfrm>
                                </wpg:grpSpPr>
                                <wpg:grpSp>
                                  <wpg:cNvPr id="67" name="Group 8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22" y="4254"/>
                                      <a:ext cx="341" cy="195"/>
                                      <a:chOff x="1965" y="3840"/>
                                      <a:chExt cx="420" cy="240"/>
                                    </a:xfrm>
                                  </wpg:grpSpPr>
                                  <wps:wsp>
                                    <wps:cNvPr id="68" name="Line 8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65" y="4080"/>
                                        <a:ext cx="4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9" name="Line 8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965" y="3840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70" name="Group 8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64" y="4254"/>
                                      <a:ext cx="341" cy="195"/>
                                      <a:chOff x="1965" y="3840"/>
                                      <a:chExt cx="420" cy="240"/>
                                    </a:xfrm>
                                  </wpg:grpSpPr>
                                  <wps:wsp>
                                    <wps:cNvPr id="71" name="Line 8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65" y="4080"/>
                                        <a:ext cx="4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2" name="Line 8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965" y="3840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73" name="Group 8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06" y="4254"/>
                                      <a:ext cx="341" cy="195"/>
                                      <a:chOff x="1965" y="3840"/>
                                      <a:chExt cx="420" cy="240"/>
                                    </a:xfrm>
                                  </wpg:grpSpPr>
                                  <wps:wsp>
                                    <wps:cNvPr id="74" name="Line 8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65" y="4080"/>
                                        <a:ext cx="4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" name="Line 8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965" y="3840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76" name="Group 8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48" y="4254"/>
                                      <a:ext cx="341" cy="195"/>
                                      <a:chOff x="1965" y="3840"/>
                                      <a:chExt cx="420" cy="240"/>
                                    </a:xfrm>
                                  </wpg:grpSpPr>
                                  <wps:wsp>
                                    <wps:cNvPr id="77" name="Line 8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65" y="4080"/>
                                        <a:ext cx="4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8" name="Line 8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965" y="3840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79" name="Group 8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90" y="4254"/>
                                      <a:ext cx="341" cy="195"/>
                                      <a:chOff x="1965" y="3840"/>
                                      <a:chExt cx="420" cy="240"/>
                                    </a:xfrm>
                                  </wpg:grpSpPr>
                                  <wps:wsp>
                                    <wps:cNvPr id="80" name="Line 8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65" y="4080"/>
                                        <a:ext cx="4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1" name="Line 8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965" y="3840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2" name="Group 8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32" y="4254"/>
                                      <a:ext cx="341" cy="195"/>
                                      <a:chOff x="1965" y="3840"/>
                                      <a:chExt cx="420" cy="240"/>
                                    </a:xfrm>
                                  </wpg:grpSpPr>
                                  <wps:wsp>
                                    <wps:cNvPr id="83" name="Line 8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65" y="4080"/>
                                        <a:ext cx="4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4" name="Line 8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965" y="3840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5" name="Group 8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74" y="4254"/>
                                      <a:ext cx="341" cy="195"/>
                                      <a:chOff x="1965" y="3840"/>
                                      <a:chExt cx="420" cy="240"/>
                                    </a:xfrm>
                                  </wpg:grpSpPr>
                                  <wps:wsp>
                                    <wps:cNvPr id="86" name="Line 8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65" y="4080"/>
                                        <a:ext cx="4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7" name="Line 8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965" y="3840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8" name="Group 86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016" y="4254"/>
                                      <a:ext cx="341" cy="195"/>
                                      <a:chOff x="1965" y="3840"/>
                                      <a:chExt cx="420" cy="240"/>
                                    </a:xfrm>
                                  </wpg:grpSpPr>
                                  <wps:wsp>
                                    <wps:cNvPr id="89" name="Line 8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65" y="4080"/>
                                        <a:ext cx="4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0" name="Line 8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965" y="3840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91" name="Group 8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358" y="4254"/>
                                      <a:ext cx="341" cy="195"/>
                                      <a:chOff x="1965" y="3840"/>
                                      <a:chExt cx="420" cy="240"/>
                                    </a:xfrm>
                                  </wpg:grpSpPr>
                                  <wps:wsp>
                                    <wps:cNvPr id="92" name="Line 8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65" y="4080"/>
                                        <a:ext cx="4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3" name="Line 8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965" y="3840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94" name="Group 8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700" y="4254"/>
                                      <a:ext cx="341" cy="195"/>
                                      <a:chOff x="1965" y="3840"/>
                                      <a:chExt cx="420" cy="240"/>
                                    </a:xfrm>
                                  </wpg:grpSpPr>
                                  <wps:wsp>
                                    <wps:cNvPr id="95" name="Line 8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65" y="4080"/>
                                        <a:ext cx="4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6" name="Line 8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965" y="3840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97" name="Group 8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42" y="4254"/>
                                      <a:ext cx="341" cy="195"/>
                                      <a:chOff x="1965" y="3840"/>
                                      <a:chExt cx="420" cy="240"/>
                                    </a:xfrm>
                                  </wpg:grpSpPr>
                                  <wps:wsp>
                                    <wps:cNvPr id="98" name="Line 8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65" y="4080"/>
                                        <a:ext cx="4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9" name="Line 8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965" y="3840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00" name="Group 8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84" y="4140"/>
                                      <a:ext cx="341" cy="309"/>
                                      <a:chOff x="5757" y="3762"/>
                                      <a:chExt cx="341" cy="309"/>
                                    </a:xfrm>
                                  </wpg:grpSpPr>
                                  <wps:wsp>
                                    <wps:cNvPr id="101" name="Line 8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757" y="4071"/>
                                        <a:ext cx="34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2" name="Line 8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5757" y="3762"/>
                                        <a:ext cx="0" cy="30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03" name="Group 8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26" y="4254"/>
                                      <a:ext cx="341" cy="195"/>
                                      <a:chOff x="1965" y="3840"/>
                                      <a:chExt cx="420" cy="240"/>
                                    </a:xfrm>
                                  </wpg:grpSpPr>
                                  <wps:wsp>
                                    <wps:cNvPr id="104" name="Line 8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65" y="4080"/>
                                        <a:ext cx="4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" name="Line 8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965" y="3840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06" name="Group 8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68" y="4254"/>
                                      <a:ext cx="341" cy="195"/>
                                      <a:chOff x="1965" y="3840"/>
                                      <a:chExt cx="420" cy="240"/>
                                    </a:xfrm>
                                  </wpg:grpSpPr>
                                  <wps:wsp>
                                    <wps:cNvPr id="107" name="Line 8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65" y="4080"/>
                                        <a:ext cx="4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" name="Line 8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965" y="3840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09" name="Group 8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410" y="4254"/>
                                      <a:ext cx="341" cy="195"/>
                                      <a:chOff x="1965" y="3840"/>
                                      <a:chExt cx="420" cy="240"/>
                                    </a:xfrm>
                                  </wpg:grpSpPr>
                                  <wps:wsp>
                                    <wps:cNvPr id="110" name="Line 8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65" y="4080"/>
                                        <a:ext cx="4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" name="Line 89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965" y="3840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2" name="Group 8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752" y="4254"/>
                                      <a:ext cx="341" cy="195"/>
                                      <a:chOff x="1965" y="3840"/>
                                      <a:chExt cx="420" cy="240"/>
                                    </a:xfrm>
                                  </wpg:grpSpPr>
                                  <wps:wsp>
                                    <wps:cNvPr id="113" name="Line 8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65" y="4080"/>
                                        <a:ext cx="4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" name="Line 8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965" y="3840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5" name="Group 8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094" y="4254"/>
                                      <a:ext cx="341" cy="195"/>
                                      <a:chOff x="1965" y="3840"/>
                                      <a:chExt cx="420" cy="240"/>
                                    </a:xfrm>
                                  </wpg:grpSpPr>
                                  <wps:wsp>
                                    <wps:cNvPr id="116" name="Line 89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65" y="4080"/>
                                        <a:ext cx="4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7" name="Line 89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965" y="3840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8" name="Group 8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36" y="4254"/>
                                      <a:ext cx="341" cy="195"/>
                                      <a:chOff x="1965" y="3840"/>
                                      <a:chExt cx="420" cy="240"/>
                                    </a:xfrm>
                                  </wpg:grpSpPr>
                                  <wps:wsp>
                                    <wps:cNvPr id="119" name="Line 89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65" y="4080"/>
                                        <a:ext cx="4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" name="Line 8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965" y="3840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21" name="Group 90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778" y="4254"/>
                                      <a:ext cx="341" cy="195"/>
                                      <a:chOff x="1965" y="3840"/>
                                      <a:chExt cx="420" cy="240"/>
                                    </a:xfrm>
                                  </wpg:grpSpPr>
                                  <wps:wsp>
                                    <wps:cNvPr id="122" name="Line 9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65" y="4080"/>
                                        <a:ext cx="4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" name="Line 9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965" y="3840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24" name="Group 90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120" y="4254"/>
                                      <a:ext cx="341" cy="195"/>
                                      <a:chOff x="1965" y="3840"/>
                                      <a:chExt cx="420" cy="240"/>
                                    </a:xfrm>
                                  </wpg:grpSpPr>
                                  <wps:wsp>
                                    <wps:cNvPr id="125" name="Line 9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65" y="4080"/>
                                        <a:ext cx="4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" name="Line 9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965" y="3840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27" name="Group 9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462" y="4254"/>
                                      <a:ext cx="341" cy="195"/>
                                      <a:chOff x="1965" y="3840"/>
                                      <a:chExt cx="420" cy="240"/>
                                    </a:xfrm>
                                  </wpg:grpSpPr>
                                  <wps:wsp>
                                    <wps:cNvPr id="128" name="Line 9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65" y="4080"/>
                                        <a:ext cx="4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9" name="Line 9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1965" y="3840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130" name="Group 9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04" y="4128"/>
                                <a:ext cx="680" cy="321"/>
                                <a:chOff x="9804" y="4128"/>
                                <a:chExt cx="680" cy="321"/>
                              </a:xfrm>
                            </wpg:grpSpPr>
                            <wpg:grpSp>
                              <wpg:cNvPr id="131" name="Group 9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04" y="4254"/>
                                  <a:ext cx="341" cy="195"/>
                                  <a:chOff x="9804" y="4254"/>
                                  <a:chExt cx="341" cy="195"/>
                                </a:xfrm>
                              </wpg:grpSpPr>
                              <wps:wsp>
                                <wps:cNvPr id="132" name="Line 9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04" y="4449"/>
                                    <a:ext cx="3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" name="Line 91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804" y="4254"/>
                                    <a:ext cx="0" cy="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4" name="Group 9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43" y="4254"/>
                                  <a:ext cx="341" cy="195"/>
                                  <a:chOff x="10143" y="4254"/>
                                  <a:chExt cx="341" cy="195"/>
                                </a:xfrm>
                              </wpg:grpSpPr>
                              <wps:wsp>
                                <wps:cNvPr id="135" name="Line 9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43" y="4449"/>
                                    <a:ext cx="3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Line 91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0143" y="4254"/>
                                    <a:ext cx="0" cy="1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7" name="Line 91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473" y="4128"/>
                                  <a:ext cx="0" cy="3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38" name="Text Box 91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257" y="3858"/>
                              <a:ext cx="510" cy="5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5FCE" w:rsidRPr="00A21AE0" w:rsidRDefault="00255FCE">
                                <w:pP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A21AE0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139" name="Text Box 91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337" y="3859"/>
                            <a:ext cx="510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FCE" w:rsidRPr="00A21AE0" w:rsidRDefault="00255FCE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21AE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8" o:spid="_x0000_s1140" style="position:absolute;margin-left:38.25pt;margin-top:.75pt;width:411.35pt;height:29.55pt;z-index:251652608" coordorigin="2257,3858" coordsize="8227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" o:allowincell="f">
                <v:group id="Group 839" o:spid="_x0000_s1141" style="position:absolute;left:2257;top:3858;width:8227;height:591" coordorigin="2257,3858" coordsize="822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group id="Group 840" o:spid="_x0000_s1142" style="position:absolute;left:2280;top:4128;width:8204;height:321" coordorigin="2280,4128" coordsize="820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group id="Group 841" o:spid="_x0000_s1143" style="position:absolute;left:2280;top:4128;width:7523;height:321" coordorigin="2280,4128" coordsize="7523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line id="Line 842" o:spid="_x0000_s1144" style="position:absolute;flip:x y;visibility:visible;mso-wrap-style:square" from="2283,4128" to="2283,4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" strokeweight="1.5pt"/>
                      <v:group id="Group 843" o:spid="_x0000_s1145" style="position:absolute;left:2280;top:4140;width:7523;height:309" coordorigin="2280,4140" coordsize="7523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line id="Line 844" o:spid="_x0000_s1146" style="position:absolute;visibility:visible;mso-wrap-style:square" from="2280,4448" to="2621,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SL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TeH3S/wBcvUEAAD//wMAUEsBAi0AFAAGAAgAAAAhANvh9svuAAAAhQEAABMAAAAAAAAAAAAA&#10;AAAAAAAAAFtDb250ZW50X1R5cGVzXS54bWxQSwECLQAUAAYACAAAACEAWvQsW78AAAAVAQAACwAA&#10;AAAAAAAAAAAAAAAfAQAAX3JlbHMvLnJlbHNQSwECLQAUAAYACAAAACEARlTEi8MAAADbAAAADwAA&#10;AAAAAAAAAAAAAAAHAgAAZHJzL2Rvd25yZXYueG1sUEsFBgAAAAADAAMAtwAAAPcCAAAAAA==&#10;" strokeweight="1.5pt"/>
                        <v:group id="Group 845" o:spid="_x0000_s1147" style="position:absolute;left:2622;top:4140;width:7181;height:309" coordorigin="2622,4140" coordsize="718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<v:group id="Group 846" o:spid="_x0000_s1148" style="position:absolute;left:2622;top:4254;width:341;height:195" coordorigin="1965,3840" coordsize="4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<v:line id="Line 847" o:spid="_x0000_s1149" style="position:absolute;visibility:visible;mso-wrap-style:square" from="1965,4080" to="238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sVwQAAANs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RqbvqQfINf/AAAA//8DAFBLAQItABQABgAIAAAAIQDb4fbL7gAAAIUBAAATAAAAAAAAAAAAAAAA&#10;AAAAAABbQ29udGVudF9UeXBlc10ueG1sUEsBAi0AFAAGAAgAAAAhAFr0LFu/AAAAFQEAAAsAAAAA&#10;AAAAAAAAAAAAHwEAAF9yZWxzLy5yZWxzUEsBAi0AFAAGAAgAAAAhAKhVaxXBAAAA2wAAAA8AAAAA&#10;AAAAAAAAAAAABwIAAGRycy9kb3ducmV2LnhtbFBLBQYAAAAAAwADALcAAAD1AgAAAAA=&#10;" strokeweight="1.5pt"/>
                            <v:line id="Line 848" o:spid="_x0000_s1150" style="position:absolute;flip:x y;visibility:visible;mso-wrap-style:square" from="1965,3840" to="196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" strokeweight="1.5pt"/>
                          </v:group>
                          <v:group id="Group 849" o:spid="_x0000_s1151" style="position:absolute;left:2964;top:4254;width:341;height:195" coordorigin="1965,3840" coordsize="4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<v:line id="Line 850" o:spid="_x0000_s1152" style="position:absolute;visibility:visible;mso-wrap-style:square" from="1965,4080" to="238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" strokeweight="1.5pt"/>
                            <v:line id="Line 851" o:spid="_x0000_s1153" style="position:absolute;flip:x y;visibility:visible;mso-wrap-style:square" from="1965,3840" to="196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" strokeweight="1.5pt"/>
                          </v:group>
                          <v:group id="Group 852" o:spid="_x0000_s1154" style="position:absolute;left:3306;top:4254;width:341;height:195" coordorigin="1965,3840" coordsize="4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  <v:line id="Line 853" o:spid="_x0000_s1155" style="position:absolute;visibility:visible;mso-wrap-style:square" from="1965,4080" to="238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fN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H+/w/yX+ALn4AwAA//8DAFBLAQItABQABgAIAAAAIQDb4fbL7gAAAIUBAAATAAAAAAAAAAAA&#10;AAAAAAAAAABbQ29udGVudF9UeXBlc10ueG1sUEsBAi0AFAAGAAgAAAAhAFr0LFu/AAAAFQEAAAsA&#10;AAAAAAAAAAAAAAAAHwEAAF9yZWxzLy5yZWxzUEsBAi0AFAAGAAgAAAAhAKzB983EAAAA2wAAAA8A&#10;AAAAAAAAAAAAAAAABwIAAGRycy9kb3ducmV2LnhtbFBLBQYAAAAAAwADALcAAAD4AgAAAAA=&#10;" strokeweight="1.5pt"/>
                            <v:line id="Line 854" o:spid="_x0000_s1156" style="position:absolute;flip:x y;visibility:visible;mso-wrap-style:square" from="1965,3840" to="196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" strokeweight="1.5pt"/>
                          </v:group>
                          <v:group id="Group 855" o:spid="_x0000_s1157" style="position:absolute;left:3648;top:4254;width:341;height:195" coordorigin="1965,3840" coordsize="4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<v:line id="Line 856" o:spid="_x0000_s1158" style="position:absolute;visibility:visible;mso-wrap-style:square" from="1965,4080" to="238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" strokeweight="1.5pt"/>
                            <v:line id="Line 857" o:spid="_x0000_s1159" style="position:absolute;flip:x y;visibility:visible;mso-wrap-style:square" from="1965,3840" to="196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" strokeweight="1.5pt"/>
                          </v:group>
                          <v:group id="Group 858" o:spid="_x0000_s1160" style="position:absolute;left:3990;top:4254;width:341;height:195" coordorigin="1965,3840" coordsize="4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  <v:line id="Line 859" o:spid="_x0000_s1161" style="position:absolute;visibility:visible;mso-wrap-style:square" from="1965,4080" to="238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" strokeweight="1.5pt"/>
                            <v:line id="Line 860" o:spid="_x0000_s1162" style="position:absolute;flip:x y;visibility:visible;mso-wrap-style:square" from="1965,3840" to="196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" strokeweight="1.5pt"/>
                          </v:group>
                          <v:group id="Group 861" o:spid="_x0000_s1163" style="position:absolute;left:4332;top:4254;width:341;height:195" coordorigin="1965,3840" coordsize="4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<v:line id="Line 862" o:spid="_x0000_s1164" style="position:absolute;visibility:visible;mso-wrap-style:square" from="1965,4080" to="238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" strokeweight="1.5pt"/>
                            <v:line id="Line 863" o:spid="_x0000_s1165" style="position:absolute;flip:x y;visibility:visible;mso-wrap-style:square" from="1965,3840" to="196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" strokeweight="1.5pt"/>
                          </v:group>
                          <v:group id="Group 864" o:spid="_x0000_s1166" style="position:absolute;left:4674;top:4254;width:341;height:195" coordorigin="1965,3840" coordsize="4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  <v:line id="Line 865" o:spid="_x0000_s1167" style="position:absolute;visibility:visible;mso-wrap-style:square" from="1965,4080" to="238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" strokeweight="1.5pt"/>
                            <v:line id="Line 866" o:spid="_x0000_s1168" style="position:absolute;flip:x y;visibility:visible;mso-wrap-style:square" from="1965,3840" to="196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" strokeweight="1.5pt"/>
                          </v:group>
                          <v:group id="Group 867" o:spid="_x0000_s1169" style="position:absolute;left:5016;top:4254;width:341;height:195" coordorigin="1965,3840" coordsize="4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  <v:line id="Line 868" o:spid="_x0000_s1170" style="position:absolute;visibility:visible;mso-wrap-style:square" from="1965,4080" to="238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" strokeweight="1.5pt"/>
                            <v:line id="Line 869" o:spid="_x0000_s1171" style="position:absolute;flip:x y;visibility:visible;mso-wrap-style:square" from="1965,3840" to="196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" strokeweight="1.5pt"/>
                          </v:group>
                          <v:group id="Group 870" o:spid="_x0000_s1172" style="position:absolute;left:5358;top:4254;width:341;height:195" coordorigin="1965,3840" coordsize="4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<v:line id="Line 871" o:spid="_x0000_s1173" style="position:absolute;visibility:visible;mso-wrap-style:square" from="1965,4080" to="238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CzYwwAAANs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TuD3S/wBcvEEAAD//wMAUEsBAi0AFAAGAAgAAAAhANvh9svuAAAAhQEAABMAAAAAAAAAAAAA&#10;AAAAAAAAAFtDb250ZW50X1R5cGVzXS54bWxQSwECLQAUAAYACAAAACEAWvQsW78AAAAVAQAACwAA&#10;AAAAAAAAAAAAAAAfAQAAX3JlbHMvLnJlbHNQSwECLQAUAAYACAAAACEA/Ggs2MMAAADbAAAADwAA&#10;AAAAAAAAAAAAAAAHAgAAZHJzL2Rvd25yZXYueG1sUEsFBgAAAAADAAMAtwAAAPcCAAAAAA==&#10;" strokeweight="1.5pt"/>
                            <v:line id="Line 872" o:spid="_x0000_s1174" style="position:absolute;flip:x y;visibility:visible;mso-wrap-style:square" from="1965,3840" to="196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" strokeweight="1.5pt"/>
                          </v:group>
                          <v:group id="Group 873" o:spid="_x0000_s1175" style="position:absolute;left:5700;top:4254;width:341;height:195" coordorigin="1965,3840" coordsize="4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<v:line id="Line 874" o:spid="_x0000_s1176" style="position:absolute;visibility:visible;mso-wrap-style:square" from="1965,4080" to="238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Ss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pu/w/yX+ALn4AwAA//8DAFBLAQItABQABgAIAAAAIQDb4fbL7gAAAIUBAAATAAAAAAAAAAAA&#10;AAAAAAAAAABbQ29udGVudF9UeXBlc10ueG1sUEsBAi0AFAAGAAgAAAAhAFr0LFu/AAAAFQEAAAsA&#10;AAAAAAAAAAAAAAAAHwEAAF9yZWxzLy5yZWxzUEsBAi0AFAAGAAgAAAAhAHOBtKzEAAAA2wAAAA8A&#10;AAAAAAAAAAAAAAAABwIAAGRycy9kb3ducmV2LnhtbFBLBQYAAAAAAwADALcAAAD4AgAAAAA=&#10;" strokeweight="1.5pt"/>
                            <v:line id="Line 875" o:spid="_x0000_s1177" style="position:absolute;flip:x y;visibility:visible;mso-wrap-style:square" from="1965,3840" to="196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" strokeweight="1.5pt"/>
                          </v:group>
                          <v:group id="Group 876" o:spid="_x0000_s1178" style="position:absolute;left:6042;top:4254;width:341;height:195" coordorigin="1965,3840" coordsize="4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<v:line id="Line 877" o:spid="_x0000_s1179" style="position:absolute;visibility:visible;mso-wrap-style:square" from="1965,4080" to="238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" strokeweight="1.5pt"/>
                            <v:line id="Line 878" o:spid="_x0000_s1180" style="position:absolute;flip:x y;visibility:visible;mso-wrap-style:square" from="1965,3840" to="196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" strokeweight="1.5pt"/>
                          </v:group>
                          <v:group id="Group 879" o:spid="_x0000_s1181" style="position:absolute;left:6384;top:4140;width:341;height:309" coordorigin="5757,3762" coordsize="34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    <v:line id="Line 880" o:spid="_x0000_s1182" style="position:absolute;visibility:visible;mso-wrap-style:square" from="5757,4071" to="6098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Uj+wgAAANw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" strokeweight="1.5pt"/>
                            <v:line id="Line 881" o:spid="_x0000_s1183" style="position:absolute;flip:x y;visibility:visible;mso-wrap-style:square" from="5757,3762" to="5757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" strokeweight="1.5pt"/>
                          </v:group>
                          <v:group id="Group 882" o:spid="_x0000_s1184" style="position:absolute;left:6726;top:4254;width:341;height:195" coordorigin="1965,3840" coordsize="4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<v:line id="Line 883" o:spid="_x0000_s1185" style="position:absolute;visibility:visible;mso-wrap-style:square" from="1965,4080" to="238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" strokeweight="1.5pt"/>
                            <v:line id="Line 884" o:spid="_x0000_s1186" style="position:absolute;flip:x y;visibility:visible;mso-wrap-style:square" from="1965,3840" to="196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" strokeweight="1.5pt"/>
                          </v:group>
                          <v:group id="Group 885" o:spid="_x0000_s1187" style="position:absolute;left:7068;top:4254;width:341;height:195" coordorigin="1965,3840" coordsize="4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    <v:line id="Line 886" o:spid="_x0000_s1188" style="position:absolute;visibility:visible;mso-wrap-style:square" from="1965,4080" to="238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" strokeweight="1.5pt"/>
                            <v:line id="Line 887" o:spid="_x0000_s1189" style="position:absolute;flip:x y;visibility:visible;mso-wrap-style:square" from="1965,3840" to="196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" strokeweight="1.5pt"/>
                          </v:group>
                          <v:group id="Group 888" o:spid="_x0000_s1190" style="position:absolute;left:7410;top:4254;width:341;height:195" coordorigin="1965,3840" coordsize="4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<v:line id="Line 889" o:spid="_x0000_s1191" style="position:absolute;visibility:visible;mso-wrap-style:square" from="1965,4080" to="238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" strokeweight="1.5pt"/>
                            <v:line id="Line 890" o:spid="_x0000_s1192" style="position:absolute;flip:x y;visibility:visible;mso-wrap-style:square" from="1965,3840" to="196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" strokeweight="1.5pt"/>
                          </v:group>
                          <v:group id="Group 891" o:spid="_x0000_s1193" style="position:absolute;left:7752;top:4254;width:341;height:195" coordorigin="1965,3840" coordsize="4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<v:line id="Line 892" o:spid="_x0000_s1194" style="position:absolute;visibility:visible;mso-wrap-style:square" from="1965,4080" to="238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" strokeweight="1.5pt"/>
                            <v:line id="Line 893" o:spid="_x0000_s1195" style="position:absolute;flip:x y;visibility:visible;mso-wrap-style:square" from="1965,3840" to="196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" strokeweight="1.5pt"/>
                          </v:group>
                          <v:group id="Group 894" o:spid="_x0000_s1196" style="position:absolute;left:8094;top:4254;width:341;height:195" coordorigin="1965,3840" coordsize="4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  <v:line id="Line 895" o:spid="_x0000_s1197" style="position:absolute;visibility:visible;mso-wrap-style:square" from="1965,4080" to="238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" strokeweight="1.5pt"/>
                            <v:line id="Line 896" o:spid="_x0000_s1198" style="position:absolute;flip:x y;visibility:visible;mso-wrap-style:square" from="1965,3840" to="196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" strokeweight="1.5pt"/>
                          </v:group>
                          <v:group id="Group 897" o:spid="_x0000_s1199" style="position:absolute;left:8436;top:4254;width:341;height:195" coordorigin="1965,3840" coordsize="4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    <v:line id="Line 898" o:spid="_x0000_s1200" style="position:absolute;visibility:visible;mso-wrap-style:square" from="1965,4080" to="238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" strokeweight="1.5pt"/>
                            <v:line id="Line 899" o:spid="_x0000_s1201" style="position:absolute;flip:x y;visibility:visible;mso-wrap-style:square" from="1965,3840" to="196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" strokeweight="1.5pt"/>
                          </v:group>
                          <v:group id="Group 900" o:spid="_x0000_s1202" style="position:absolute;left:8778;top:4254;width:341;height:195" coordorigin="1965,3840" coordsize="4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  <v:line id="Line 901" o:spid="_x0000_s1203" style="position:absolute;visibility:visible;mso-wrap-style:square" from="1965,4080" to="238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" strokeweight="1.5pt"/>
                            <v:line id="Line 902" o:spid="_x0000_s1204" style="position:absolute;flip:x y;visibility:visible;mso-wrap-style:square" from="1965,3840" to="196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" strokeweight="1.5pt"/>
                          </v:group>
                          <v:group id="Group 903" o:spid="_x0000_s1205" style="position:absolute;left:9120;top:4254;width:341;height:195" coordorigin="1965,3840" coordsize="4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  <v:line id="Line 904" o:spid="_x0000_s1206" style="position:absolute;visibility:visible;mso-wrap-style:square" from="1965,4080" to="238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" strokeweight="1.5pt"/>
                            <v:line id="Line 905" o:spid="_x0000_s1207" style="position:absolute;flip:x y;visibility:visible;mso-wrap-style:square" from="1965,3840" to="196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" strokeweight="1.5pt"/>
                          </v:group>
                          <v:group id="Group 906" o:spid="_x0000_s1208" style="position:absolute;left:9462;top:4254;width:341;height:195" coordorigin="1965,3840" coordsize="4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  <v:line id="Line 907" o:spid="_x0000_s1209" style="position:absolute;visibility:visible;mso-wrap-style:square" from="1965,4080" to="238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" strokeweight="1.5pt"/>
                            <v:line id="Line 908" o:spid="_x0000_s1210" style="position:absolute;flip:x y;visibility:visible;mso-wrap-style:square" from="1965,3840" to="1965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" strokeweight="1.5pt"/>
                          </v:group>
                        </v:group>
                      </v:group>
                    </v:group>
                    <v:group id="Group 909" o:spid="_x0000_s1211" style="position:absolute;left:9804;top:4128;width:680;height:321" coordorigin="9804,4128" coordsize="68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<v:group id="Group 910" o:spid="_x0000_s1212" style="position:absolute;left:9804;top:4254;width:341;height:195" coordorigin="9804,4254" coordsize="34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<v:line id="Line 911" o:spid="_x0000_s1213" style="position:absolute;visibility:visible;mso-wrap-style:square" from="9804,4449" to="10145,4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" strokeweight="1.5pt"/>
                        <v:line id="Line 912" o:spid="_x0000_s1214" style="position:absolute;flip:x y;visibility:visible;mso-wrap-style:square" from="9804,4254" to="9804,4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" strokeweight="1.5pt"/>
                      </v:group>
                      <v:group id="Group 913" o:spid="_x0000_s1215" style="position:absolute;left:10143;top:4254;width:341;height:195" coordorigin="10143,4254" coordsize="34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line id="Line 914" o:spid="_x0000_s1216" style="position:absolute;visibility:visible;mso-wrap-style:square" from="10143,4449" to="10484,4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" strokeweight="1.5pt"/>
                        <v:line id="Line 915" o:spid="_x0000_s1217" style="position:absolute;flip:x y;visibility:visible;mso-wrap-style:square" from="10143,4254" to="10143,4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" strokeweight="1.5pt"/>
                      </v:group>
                      <v:line id="Line 916" o:spid="_x0000_s1218" style="position:absolute;flip:x y;visibility:visible;mso-wrap-style:square" from="10473,4128" to="10473,4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" strokeweight="1.5pt"/>
                    </v:group>
                  </v:group>
                  <v:shape id="Text Box 917" o:spid="_x0000_s1219" type="#_x0000_t202" style="position:absolute;left:2257;top:3858;width:510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" filled="f" stroked="f" strokeweight="1.5pt">
                    <o:lock v:ext="edit" aspectratio="t"/>
                    <v:textbox inset="0,0,0,0">
                      <w:txbxContent>
                        <w:p w:rsidR="00255FCE" w:rsidRPr="00A21AE0" w:rsidRDefault="00255FCE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A21AE0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Text Box 918" o:spid="_x0000_s1220" type="#_x0000_t202" style="position:absolute;left:6337;top:3859;width:510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" filled="f" stroked="f" strokeweight="1.5pt">
                  <o:lock v:ext="edit" aspectratio="t"/>
                  <v:textbox inset="0,0,0,0">
                    <w:txbxContent>
                      <w:p w:rsidR="00255FCE" w:rsidRPr="00A21AE0" w:rsidRDefault="00255FCE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A21AE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55FCE" w:rsidRPr="003F5B37" w:rsidRDefault="00255FCE">
      <w:pPr>
        <w:rPr>
          <w:rFonts w:ascii="Arial" w:hAnsi="Arial" w:cs="Arial"/>
          <w:b/>
          <w:i/>
          <w:sz w:val="17"/>
          <w:szCs w:val="17"/>
        </w:rPr>
      </w:pPr>
    </w:p>
    <w:p w:rsidR="00255FCE" w:rsidRPr="003F5B37" w:rsidRDefault="00255FCE">
      <w:pPr>
        <w:rPr>
          <w:rFonts w:ascii="Arial" w:hAnsi="Arial" w:cs="Arial"/>
          <w:b/>
          <w:i/>
          <w:sz w:val="17"/>
          <w:szCs w:val="17"/>
        </w:rPr>
      </w:pPr>
    </w:p>
    <w:p w:rsidR="00255FCE" w:rsidRPr="003F5B37" w:rsidRDefault="001634B6">
      <w:pPr>
        <w:rPr>
          <w:rFonts w:ascii="Arial" w:hAnsi="Arial" w:cs="Arial"/>
          <w:b/>
          <w:i/>
          <w:sz w:val="17"/>
          <w:szCs w:val="17"/>
        </w:rPr>
      </w:pPr>
      <w:r w:rsidRPr="003F5B37">
        <w:rPr>
          <w:rFonts w:ascii="Arial" w:hAnsi="Arial" w:cs="Arial"/>
          <w:b/>
          <w:i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85090</wp:posOffset>
                </wp:positionV>
                <wp:extent cx="7142480" cy="725805"/>
                <wp:effectExtent l="6985" t="12700" r="13335" b="13970"/>
                <wp:wrapNone/>
                <wp:docPr id="58" name="Text Box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248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5D" w:rsidRDefault="00A7135D" w:rsidP="00A7135D">
                            <w:pPr>
                              <w:rPr>
                                <w:rFonts w:ascii="Arial" w:hAnsi="Arial"/>
                                <w:b/>
                                <w:color w:val="C0504D"/>
                                <w:szCs w:val="24"/>
                                <w:rtl/>
                              </w:rPr>
                            </w:pP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A = </w:t>
                            </w:r>
                            <w:r w:rsidRPr="003F5B37">
                              <w:rPr>
                                <w:rFonts w:ascii="Arial" w:hAnsi="Arial"/>
                                <w:color w:val="000000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3F5B37">
                              <w:rPr>
                                <w:rFonts w:ascii="Arial" w:hAnsi="Arial"/>
                                <w:color w:val="000000"/>
                                <w:sz w:val="36"/>
                                <w:szCs w:val="36"/>
                              </w:rPr>
                              <w:instrText xml:space="preserve"> EQ \s\do1(\f(</w:instrText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instrText>5;12</w:instrText>
                            </w:r>
                            <w:r w:rsidRPr="003F5B37">
                              <w:rPr>
                                <w:rFonts w:ascii="Arial" w:hAnsi="Arial"/>
                                <w:color w:val="000000"/>
                                <w:sz w:val="36"/>
                                <w:szCs w:val="36"/>
                              </w:rPr>
                              <w:instrText>))</w:instrText>
                            </w:r>
                            <w:r w:rsidRPr="003F5B37">
                              <w:rPr>
                                <w:rFonts w:ascii="Arial" w:hAnsi="Arial"/>
                                <w:color w:val="000000"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Pr="003F5B37">
                              <w:rPr>
                                <w:rFonts w:ascii="Arial" w:hAnsi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1AE0" w:rsidRPr="003F5B37">
                              <w:rPr>
                                <w:rFonts w:ascii="Arial" w:hAnsi="Arial" w:hint="cs"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3F5B37">
                              <w:rPr>
                                <w:rFonts w:ascii="Arial" w:hAnsi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; </w:t>
                            </w:r>
                            <w:r w:rsidR="00A21AE0" w:rsidRPr="003F5B37">
                              <w:rPr>
                                <w:rFonts w:ascii="Arial" w:hAnsi="Arial" w:hint="cs"/>
                                <w:b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B = </w:t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instrText xml:space="preserve"> EQ \s\do1(\f(1;4))</w:instrText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1AE0" w:rsidRPr="003F5B37">
                              <w:rPr>
                                <w:rFonts w:ascii="Arial" w:hAnsi="Arial" w:hint="cs"/>
                                <w:b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;  </w:t>
                            </w:r>
                            <w:r w:rsidR="00A21AE0" w:rsidRPr="003F5B37">
                              <w:rPr>
                                <w:rFonts w:ascii="Arial" w:hAnsi="Arial" w:hint="cs"/>
                                <w:b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 = </w:t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instrText xml:space="preserve"> EQ \s\do1(\f(2;3))</w:instrText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="00A21AE0" w:rsidRPr="003F5B37">
                              <w:rPr>
                                <w:rFonts w:ascii="Arial" w:hAnsi="Arial" w:hint="cs"/>
                                <w:b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; </w:t>
                            </w:r>
                            <w:r w:rsidR="00A21AE0" w:rsidRPr="003F5B37">
                              <w:rPr>
                                <w:rFonts w:ascii="Arial" w:hAnsi="Arial" w:hint="cs"/>
                                <w:b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D = </w:t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instrText xml:space="preserve"> EQ \s\do1(\f(17;12))</w:instrText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1AE0" w:rsidRPr="003F5B37">
                              <w:rPr>
                                <w:rFonts w:ascii="Arial" w:hAnsi="Arial" w:hint="cs"/>
                                <w:b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; </w:t>
                            </w:r>
                            <w:r w:rsidR="00A21AE0" w:rsidRPr="003F5B37">
                              <w:rPr>
                                <w:rFonts w:ascii="Arial" w:hAnsi="Arial" w:hint="cs"/>
                                <w:b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E = </w:t>
                            </w:r>
                            <w:r w:rsidRPr="003F5B37">
                              <w:rPr>
                                <w:rFonts w:ascii="Arial" w:hAnsi="Arial"/>
                                <w:color w:val="000000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3F5B37">
                              <w:rPr>
                                <w:rFonts w:ascii="Arial" w:hAnsi="Arial"/>
                                <w:color w:val="000000"/>
                                <w:sz w:val="36"/>
                                <w:szCs w:val="36"/>
                              </w:rPr>
                              <w:instrText xml:space="preserve"> EQ \s\do1(\f(</w:instrText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instrText>1;6</w:instrText>
                            </w:r>
                            <w:r w:rsidRPr="003F5B37">
                              <w:rPr>
                                <w:rFonts w:ascii="Arial" w:hAnsi="Arial"/>
                                <w:color w:val="000000"/>
                                <w:sz w:val="36"/>
                                <w:szCs w:val="36"/>
                              </w:rPr>
                              <w:instrText>))</w:instrText>
                            </w:r>
                            <w:r w:rsidRPr="003F5B37">
                              <w:rPr>
                                <w:rFonts w:ascii="Arial" w:hAnsi="Arial"/>
                                <w:color w:val="000000"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1AE0" w:rsidRPr="003F5B37">
                              <w:rPr>
                                <w:rFonts w:ascii="Arial" w:hAnsi="Arial" w:hint="cs"/>
                                <w:b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; </w:t>
                            </w:r>
                            <w:r w:rsidR="00A21AE0" w:rsidRPr="003F5B37">
                              <w:rPr>
                                <w:rFonts w:ascii="Arial" w:hAnsi="Arial" w:hint="cs"/>
                                <w:b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F = </w:t>
                            </w:r>
                            <w:r w:rsidRPr="003F5B37">
                              <w:rPr>
                                <w:rFonts w:ascii="Arial" w:hAnsi="Arial"/>
                                <w:color w:val="000000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3F5B37">
                              <w:rPr>
                                <w:rFonts w:ascii="Arial" w:hAnsi="Arial"/>
                                <w:color w:val="000000"/>
                                <w:sz w:val="32"/>
                                <w:szCs w:val="32"/>
                              </w:rPr>
                              <w:instrText xml:space="preserve"> EQ \s\do1(\f(</w:instrText>
                            </w:r>
                            <w:r w:rsidRPr="003F5B37"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instrText>11;6</w:instrText>
                            </w:r>
                            <w:r w:rsidRPr="003F5B37">
                              <w:rPr>
                                <w:rFonts w:ascii="Arial" w:hAnsi="Arial"/>
                                <w:color w:val="000000"/>
                                <w:sz w:val="32"/>
                                <w:szCs w:val="32"/>
                              </w:rPr>
                              <w:instrText>))</w:instrText>
                            </w:r>
                            <w:r w:rsidRPr="003F5B37">
                              <w:rPr>
                                <w:rFonts w:ascii="Arial" w:hAnsi="Arial"/>
                                <w:color w:val="000000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="00A21AE0">
                              <w:rPr>
                                <w:rFonts w:ascii="Arial" w:hAnsi="Arial" w:hint="cs"/>
                                <w:color w:val="C0504D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21AE0">
                              <w:rPr>
                                <w:rFonts w:ascii="Arial" w:hAnsi="Arial"/>
                                <w:b/>
                                <w:color w:val="C0504D"/>
                                <w:szCs w:val="24"/>
                              </w:rPr>
                              <w:t>.</w:t>
                            </w:r>
                          </w:p>
                          <w:p w:rsidR="00C7125C" w:rsidRDefault="00C7125C" w:rsidP="00A7135D">
                            <w:pPr>
                              <w:rPr>
                                <w:rFonts w:ascii="Arial" w:hAnsi="Arial"/>
                                <w:b/>
                                <w:color w:val="C0504D"/>
                                <w:szCs w:val="24"/>
                              </w:rPr>
                            </w:pPr>
                          </w:p>
                          <w:p w:rsidR="00C7125C" w:rsidRDefault="00C7125C" w:rsidP="00A7135D">
                            <w:pPr>
                              <w:rPr>
                                <w:rFonts w:ascii="Arial" w:hAnsi="Arial"/>
                                <w:b/>
                                <w:color w:val="C0504D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C7125C" w:rsidRPr="00A21AE0" w:rsidRDefault="00C7125C" w:rsidP="00A7135D">
                            <w:pPr>
                              <w:rPr>
                                <w:rFonts w:ascii="Arial" w:hAnsi="Arial"/>
                                <w:b/>
                                <w:color w:val="C0504D"/>
                                <w:szCs w:val="24"/>
                              </w:rPr>
                            </w:pPr>
                          </w:p>
                          <w:p w:rsidR="00A7135D" w:rsidRPr="00255FCE" w:rsidRDefault="00A7135D">
                            <w:pPr>
                              <w:rPr>
                                <w:color w:val="C0504D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6" o:spid="_x0000_s1221" type="#_x0000_t202" style="position:absolute;margin-left:-21.75pt;margin-top:6.7pt;width:562.4pt;height:5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" strokecolor="white">
                <v:textbox>
                  <w:txbxContent>
                    <w:p w:rsidR="00A7135D" w:rsidRDefault="00A7135D" w:rsidP="00A7135D">
                      <w:pPr>
                        <w:rPr>
                          <w:rFonts w:ascii="Arial" w:hAnsi="Arial"/>
                          <w:b/>
                          <w:color w:val="C0504D"/>
                          <w:szCs w:val="24"/>
                          <w:rtl/>
                        </w:rPr>
                      </w:pP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t xml:space="preserve">A = </w:t>
                      </w:r>
                      <w:r w:rsidRPr="003F5B37">
                        <w:rPr>
                          <w:rFonts w:ascii="Arial" w:hAnsi="Arial"/>
                          <w:color w:val="000000"/>
                          <w:sz w:val="36"/>
                          <w:szCs w:val="36"/>
                        </w:rPr>
                        <w:fldChar w:fldCharType="begin"/>
                      </w:r>
                      <w:r w:rsidRPr="003F5B37">
                        <w:rPr>
                          <w:rFonts w:ascii="Arial" w:hAnsi="Arial"/>
                          <w:color w:val="000000"/>
                          <w:sz w:val="36"/>
                          <w:szCs w:val="36"/>
                        </w:rPr>
                        <w:instrText xml:space="preserve"> EQ \s\do1(\f(</w:instrText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instrText>5;12</w:instrText>
                      </w:r>
                      <w:r w:rsidRPr="003F5B37">
                        <w:rPr>
                          <w:rFonts w:ascii="Arial" w:hAnsi="Arial"/>
                          <w:color w:val="000000"/>
                          <w:sz w:val="36"/>
                          <w:szCs w:val="36"/>
                        </w:rPr>
                        <w:instrText>))</w:instrText>
                      </w:r>
                      <w:r w:rsidRPr="003F5B37">
                        <w:rPr>
                          <w:rFonts w:ascii="Arial" w:hAnsi="Arial"/>
                          <w:color w:val="000000"/>
                          <w:sz w:val="36"/>
                          <w:szCs w:val="36"/>
                        </w:rPr>
                        <w:fldChar w:fldCharType="end"/>
                      </w:r>
                      <w:r w:rsidRPr="003F5B37">
                        <w:rPr>
                          <w:rFonts w:ascii="Arial" w:hAnsi="Arial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A21AE0" w:rsidRPr="003F5B37">
                        <w:rPr>
                          <w:rFonts w:ascii="Arial" w:hAnsi="Arial" w:hint="cs"/>
                          <w:color w:val="000000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3F5B37">
                        <w:rPr>
                          <w:rFonts w:ascii="Arial" w:hAnsi="Arial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t xml:space="preserve">; </w:t>
                      </w:r>
                      <w:r w:rsidR="00A21AE0" w:rsidRPr="003F5B37">
                        <w:rPr>
                          <w:rFonts w:ascii="Arial" w:hAnsi="Arial" w:hint="cs"/>
                          <w:b/>
                          <w:color w:val="000000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t xml:space="preserve"> B = </w:t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fldChar w:fldCharType="begin"/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instrText xml:space="preserve"> EQ \s\do1(\f(1;4))</w:instrText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fldChar w:fldCharType="end"/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A21AE0" w:rsidRPr="003F5B37">
                        <w:rPr>
                          <w:rFonts w:ascii="Arial" w:hAnsi="Arial" w:hint="cs"/>
                          <w:b/>
                          <w:color w:val="000000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t xml:space="preserve"> ;  </w:t>
                      </w:r>
                      <w:r w:rsidR="00A21AE0" w:rsidRPr="003F5B37">
                        <w:rPr>
                          <w:rFonts w:ascii="Arial" w:hAnsi="Arial" w:hint="cs"/>
                          <w:b/>
                          <w:color w:val="000000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t xml:space="preserve">C = </w:t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fldChar w:fldCharType="begin"/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instrText xml:space="preserve"> EQ \s\do1(\f(2;3))</w:instrText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fldChar w:fldCharType="end"/>
                      </w:r>
                      <w:r w:rsidR="00A21AE0" w:rsidRPr="003F5B37">
                        <w:rPr>
                          <w:rFonts w:ascii="Arial" w:hAnsi="Arial" w:hint="cs"/>
                          <w:b/>
                          <w:color w:val="000000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t xml:space="preserve">  ; </w:t>
                      </w:r>
                      <w:r w:rsidR="00A21AE0" w:rsidRPr="003F5B37">
                        <w:rPr>
                          <w:rFonts w:ascii="Arial" w:hAnsi="Arial" w:hint="cs"/>
                          <w:b/>
                          <w:color w:val="000000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t xml:space="preserve"> D = </w:t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fldChar w:fldCharType="begin"/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instrText xml:space="preserve"> EQ \s\do1(\f(17;12))</w:instrText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fldChar w:fldCharType="end"/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A21AE0" w:rsidRPr="003F5B37">
                        <w:rPr>
                          <w:rFonts w:ascii="Arial" w:hAnsi="Arial" w:hint="cs"/>
                          <w:b/>
                          <w:color w:val="000000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t xml:space="preserve"> ; </w:t>
                      </w:r>
                      <w:r w:rsidR="00A21AE0" w:rsidRPr="003F5B37">
                        <w:rPr>
                          <w:rFonts w:ascii="Arial" w:hAnsi="Arial" w:hint="cs"/>
                          <w:b/>
                          <w:color w:val="000000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t xml:space="preserve"> E = </w:t>
                      </w:r>
                      <w:r w:rsidRPr="003F5B37">
                        <w:rPr>
                          <w:rFonts w:ascii="Arial" w:hAnsi="Arial"/>
                          <w:color w:val="000000"/>
                          <w:sz w:val="36"/>
                          <w:szCs w:val="36"/>
                        </w:rPr>
                        <w:fldChar w:fldCharType="begin"/>
                      </w:r>
                      <w:r w:rsidRPr="003F5B37">
                        <w:rPr>
                          <w:rFonts w:ascii="Arial" w:hAnsi="Arial"/>
                          <w:color w:val="000000"/>
                          <w:sz w:val="36"/>
                          <w:szCs w:val="36"/>
                        </w:rPr>
                        <w:instrText xml:space="preserve"> EQ \s\do1(\f(</w:instrText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instrText>1;6</w:instrText>
                      </w:r>
                      <w:r w:rsidRPr="003F5B37">
                        <w:rPr>
                          <w:rFonts w:ascii="Arial" w:hAnsi="Arial"/>
                          <w:color w:val="000000"/>
                          <w:sz w:val="36"/>
                          <w:szCs w:val="36"/>
                        </w:rPr>
                        <w:instrText>))</w:instrText>
                      </w:r>
                      <w:r w:rsidRPr="003F5B37">
                        <w:rPr>
                          <w:rFonts w:ascii="Arial" w:hAnsi="Arial"/>
                          <w:color w:val="000000"/>
                          <w:sz w:val="36"/>
                          <w:szCs w:val="36"/>
                        </w:rPr>
                        <w:fldChar w:fldCharType="end"/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A21AE0" w:rsidRPr="003F5B37">
                        <w:rPr>
                          <w:rFonts w:ascii="Arial" w:hAnsi="Arial" w:hint="cs"/>
                          <w:b/>
                          <w:color w:val="000000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t xml:space="preserve"> ; </w:t>
                      </w:r>
                      <w:r w:rsidR="00A21AE0" w:rsidRPr="003F5B37">
                        <w:rPr>
                          <w:rFonts w:ascii="Arial" w:hAnsi="Arial" w:hint="cs"/>
                          <w:b/>
                          <w:color w:val="000000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6"/>
                          <w:szCs w:val="36"/>
                        </w:rPr>
                        <w:t xml:space="preserve"> F = </w:t>
                      </w:r>
                      <w:r w:rsidRPr="003F5B37"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fldChar w:fldCharType="begin"/>
                      </w:r>
                      <w:r w:rsidRPr="003F5B37"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instrText xml:space="preserve"> EQ \s\do1(\f(</w:instrText>
                      </w:r>
                      <w:r w:rsidRPr="003F5B37">
                        <w:rPr>
                          <w:rFonts w:ascii="Arial" w:hAnsi="Arial"/>
                          <w:b/>
                          <w:color w:val="000000"/>
                          <w:sz w:val="32"/>
                          <w:szCs w:val="32"/>
                        </w:rPr>
                        <w:instrText>11;6</w:instrText>
                      </w:r>
                      <w:r w:rsidRPr="003F5B37"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instrText>))</w:instrText>
                      </w:r>
                      <w:r w:rsidRPr="003F5B37">
                        <w:rPr>
                          <w:rFonts w:ascii="Arial" w:hAnsi="Arial"/>
                          <w:color w:val="000000"/>
                          <w:sz w:val="32"/>
                          <w:szCs w:val="32"/>
                        </w:rPr>
                        <w:fldChar w:fldCharType="end"/>
                      </w:r>
                      <w:r w:rsidR="00A21AE0">
                        <w:rPr>
                          <w:rFonts w:ascii="Arial" w:hAnsi="Arial" w:hint="cs"/>
                          <w:color w:val="C0504D"/>
                          <w:szCs w:val="24"/>
                          <w:rtl/>
                        </w:rPr>
                        <w:t xml:space="preserve"> </w:t>
                      </w:r>
                      <w:r w:rsidRPr="00A21AE0">
                        <w:rPr>
                          <w:rFonts w:ascii="Arial" w:hAnsi="Arial"/>
                          <w:b/>
                          <w:color w:val="C0504D"/>
                          <w:szCs w:val="24"/>
                        </w:rPr>
                        <w:t>.</w:t>
                      </w:r>
                    </w:p>
                    <w:p w:rsidR="00C7125C" w:rsidRDefault="00C7125C" w:rsidP="00A7135D">
                      <w:pPr>
                        <w:rPr>
                          <w:rFonts w:ascii="Arial" w:hAnsi="Arial"/>
                          <w:b/>
                          <w:color w:val="C0504D"/>
                          <w:szCs w:val="24"/>
                        </w:rPr>
                      </w:pPr>
                    </w:p>
                    <w:p w:rsidR="00C7125C" w:rsidRDefault="00C7125C" w:rsidP="00A7135D">
                      <w:pPr>
                        <w:rPr>
                          <w:rFonts w:ascii="Arial" w:hAnsi="Arial"/>
                          <w:b/>
                          <w:color w:val="C0504D"/>
                          <w:szCs w:val="24"/>
                          <w:rtl/>
                          <w:lang w:bidi="ar-DZ"/>
                        </w:rPr>
                      </w:pPr>
                    </w:p>
                    <w:p w:rsidR="00C7125C" w:rsidRPr="00A21AE0" w:rsidRDefault="00C7125C" w:rsidP="00A7135D">
                      <w:pPr>
                        <w:rPr>
                          <w:rFonts w:ascii="Arial" w:hAnsi="Arial"/>
                          <w:b/>
                          <w:color w:val="C0504D"/>
                          <w:szCs w:val="24"/>
                        </w:rPr>
                      </w:pPr>
                    </w:p>
                    <w:p w:rsidR="00A7135D" w:rsidRPr="00255FCE" w:rsidRDefault="00A7135D">
                      <w:pPr>
                        <w:rPr>
                          <w:color w:val="C0504D"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FCE" w:rsidRPr="003F5B37" w:rsidRDefault="00255FCE" w:rsidP="00A7135D">
      <w:pPr>
        <w:rPr>
          <w:rFonts w:ascii="Arial" w:hAnsi="Arial" w:cs="Arial"/>
          <w:b/>
          <w:i/>
          <w:iCs/>
          <w:sz w:val="17"/>
          <w:szCs w:val="17"/>
        </w:rPr>
      </w:pPr>
      <w:r w:rsidRPr="003F5B37">
        <w:rPr>
          <w:rFonts w:ascii="Arial" w:hAnsi="Arial" w:cs="Arial"/>
          <w:b/>
          <w:i/>
          <w:sz w:val="17"/>
          <w:szCs w:val="17"/>
        </w:rPr>
        <w:tab/>
      </w:r>
    </w:p>
    <w:p w:rsidR="00255FCE" w:rsidRPr="003F5B37" w:rsidRDefault="00255FCE">
      <w:pPr>
        <w:rPr>
          <w:rFonts w:ascii="Arial" w:hAnsi="Arial" w:cs="Arial"/>
          <w:b/>
          <w:i/>
          <w:iCs/>
          <w:sz w:val="17"/>
          <w:szCs w:val="17"/>
          <w:rtl/>
        </w:rPr>
      </w:pPr>
      <w:r w:rsidRPr="003F5B37">
        <w:rPr>
          <w:rFonts w:ascii="Arial" w:hAnsi="Arial" w:cs="Arial"/>
          <w:b/>
          <w:i/>
          <w:iCs/>
          <w:sz w:val="17"/>
          <w:szCs w:val="17"/>
        </w:rPr>
        <w:tab/>
      </w:r>
    </w:p>
    <w:p w:rsidR="00A21AE0" w:rsidRPr="003F5B37" w:rsidRDefault="00A21AE0">
      <w:pPr>
        <w:rPr>
          <w:rFonts w:ascii="Arial" w:hAnsi="Arial" w:cs="Arial"/>
          <w:b/>
          <w:i/>
          <w:iCs/>
          <w:sz w:val="17"/>
          <w:szCs w:val="17"/>
          <w:rtl/>
        </w:rPr>
      </w:pPr>
    </w:p>
    <w:p w:rsidR="00A21AE0" w:rsidRPr="003F5B37" w:rsidRDefault="00A21AE0">
      <w:pPr>
        <w:rPr>
          <w:rFonts w:ascii="Arial" w:hAnsi="Arial" w:cs="Arial"/>
          <w:b/>
          <w:i/>
          <w:iCs/>
          <w:sz w:val="17"/>
          <w:szCs w:val="17"/>
          <w:rtl/>
        </w:rPr>
      </w:pPr>
    </w:p>
    <w:p w:rsidR="00A21AE0" w:rsidRPr="003F5B37" w:rsidRDefault="00A21AE0">
      <w:pPr>
        <w:rPr>
          <w:rFonts w:ascii="Arial" w:hAnsi="Arial" w:cs="Arial"/>
          <w:b/>
          <w:i/>
          <w:iCs/>
          <w:sz w:val="17"/>
          <w:szCs w:val="17"/>
        </w:rPr>
      </w:pPr>
    </w:p>
    <w:p w:rsidR="00C7125C" w:rsidRPr="00C7125C" w:rsidRDefault="00C7125C" w:rsidP="00C7125C">
      <w:pPr>
        <w:bidi/>
        <w:ind w:left="425"/>
        <w:rPr>
          <w:rFonts w:ascii="Arial" w:hAnsi="Arial" w:cs="Arial"/>
          <w:bCs/>
          <w:sz w:val="17"/>
          <w:szCs w:val="17"/>
        </w:rPr>
      </w:pPr>
    </w:p>
    <w:p w:rsidR="00255FCE" w:rsidRPr="003F5B37" w:rsidRDefault="00A25F21" w:rsidP="00C7125C">
      <w:pPr>
        <w:numPr>
          <w:ilvl w:val="0"/>
          <w:numId w:val="1"/>
        </w:numPr>
        <w:bidi/>
        <w:rPr>
          <w:rFonts w:ascii="Arial" w:hAnsi="Arial" w:cs="Arial"/>
          <w:bCs/>
          <w:sz w:val="17"/>
          <w:szCs w:val="17"/>
        </w:rPr>
      </w:pPr>
      <w:r w:rsidRPr="003F5B37">
        <w:rPr>
          <w:rFonts w:ascii="Arial" w:hAnsi="Arial" w:cs="Arial"/>
          <w:bCs/>
          <w:sz w:val="17"/>
          <w:szCs w:val="28"/>
          <w:rtl/>
        </w:rPr>
        <w:t>في كل  حالة ضلل الجزء الممثل بالكسر</w:t>
      </w:r>
    </w:p>
    <w:p w:rsidR="00255FCE" w:rsidRPr="003F5B37" w:rsidRDefault="00255FCE">
      <w:pPr>
        <w:rPr>
          <w:rFonts w:ascii="Arial" w:hAnsi="Arial" w:cs="Arial"/>
          <w:b/>
          <w:i/>
          <w:iCs/>
          <w:sz w:val="17"/>
          <w:szCs w:val="17"/>
        </w:rPr>
      </w:pPr>
    </w:p>
    <w:p w:rsidR="00255FCE" w:rsidRPr="003F5B37" w:rsidRDefault="001634B6">
      <w:pPr>
        <w:rPr>
          <w:rFonts w:ascii="Arial" w:hAnsi="Arial" w:cs="Arial"/>
          <w:b/>
          <w:sz w:val="17"/>
          <w:szCs w:val="17"/>
          <w:u w:val="single"/>
        </w:rPr>
      </w:pPr>
      <w:r w:rsidRPr="003F5B37">
        <w:rPr>
          <w:rFonts w:ascii="Arial" w:hAnsi="Arial" w:cs="Arial"/>
          <w:b/>
          <w:noProof/>
          <w:sz w:val="14"/>
          <w:szCs w:val="14"/>
          <w:u w:val="single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60960</wp:posOffset>
                </wp:positionV>
                <wp:extent cx="904875" cy="1323975"/>
                <wp:effectExtent l="0" t="85725" r="0" b="0"/>
                <wp:wrapSquare wrapText="bothSides"/>
                <wp:docPr id="55" name="Group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323975"/>
                          <a:chOff x="3315" y="7606"/>
                          <a:chExt cx="1425" cy="2085"/>
                        </a:xfrm>
                      </wpg:grpSpPr>
                      <wps:wsp>
                        <wps:cNvPr id="56" name="AutoShape 954"/>
                        <wps:cNvSpPr>
                          <a:spLocks noChangeArrowheads="1"/>
                        </wps:cNvSpPr>
                        <wps:spPr bwMode="auto">
                          <a:xfrm rot="1776635">
                            <a:off x="3315" y="7606"/>
                            <a:ext cx="1425" cy="1259"/>
                          </a:xfrm>
                          <a:prstGeom prst="hexagon">
                            <a:avLst>
                              <a:gd name="adj" fmla="val 2829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95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971" y="9005"/>
                            <a:ext cx="375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FCE" w:rsidRPr="00A21AE0" w:rsidRDefault="00255FCE">
                              <w:pPr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21AE0">
                                <w:rPr>
                                  <w:rFonts w:ascii="Arial" w:hAnsi="Arial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21AE0">
                                <w:rPr>
                                  <w:rFonts w:ascii="Arial" w:hAnsi="Arial"/>
                                  <w:sz w:val="28"/>
                                  <w:szCs w:val="28"/>
                                </w:rPr>
                                <w:instrText xml:space="preserve"> EQ \s\do1(\f(</w:instrText>
                              </w:r>
                              <w:r w:rsidRPr="00A21AE0"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</w:rPr>
                                <w:instrText>5;6</w:instrText>
                              </w:r>
                              <w:r w:rsidRPr="00A21AE0">
                                <w:rPr>
                                  <w:rFonts w:ascii="Arial" w:hAnsi="Arial"/>
                                  <w:sz w:val="28"/>
                                  <w:szCs w:val="28"/>
                                </w:rPr>
                                <w:instrText>))</w:instrText>
                              </w:r>
                              <w:r w:rsidRPr="00A21AE0">
                                <w:rPr>
                                  <w:rFonts w:ascii="Arial" w:hAnsi="Arial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3" o:spid="_x0000_s1222" style="position:absolute;margin-left:101.25pt;margin-top:4.8pt;width:71.25pt;height:104.25pt;z-index:251653632" coordorigin="3315,7606" coordsize="1425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954" o:spid="_x0000_s1223" type="#_x0000_t9" style="position:absolute;left:3315;top:7606;width:1425;height:1259;rotation:19405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" strokeweight="1.5pt"/>
                <v:shape id="Text Box 955" o:spid="_x0000_s1224" type="#_x0000_t202" style="position:absolute;left:3971;top:9005;width:375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" filled="f" stroked="f" strokeweight="1.5pt">
                  <o:lock v:ext="edit" aspectratio="t"/>
                  <v:textbox inset="0,0,0,0">
                    <w:txbxContent>
                      <w:p w:rsidR="00255FCE" w:rsidRPr="00A21AE0" w:rsidRDefault="00255FCE">
                        <w:pPr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</w:pPr>
                        <w:r w:rsidRPr="00A21AE0">
                          <w:rPr>
                            <w:rFonts w:ascii="Arial" w:hAnsi="Arial"/>
                            <w:sz w:val="28"/>
                            <w:szCs w:val="28"/>
                          </w:rPr>
                          <w:fldChar w:fldCharType="begin"/>
                        </w:r>
                        <w:r w:rsidRPr="00A21AE0">
                          <w:rPr>
                            <w:rFonts w:ascii="Arial" w:hAnsi="Arial"/>
                            <w:sz w:val="28"/>
                            <w:szCs w:val="28"/>
                          </w:rPr>
                          <w:instrText xml:space="preserve"> EQ \s\do1(\f(</w:instrText>
                        </w:r>
                        <w:r w:rsidRPr="00A21AE0"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  <w:instrText>5;6</w:instrText>
                        </w:r>
                        <w:r w:rsidRPr="00A21AE0">
                          <w:rPr>
                            <w:rFonts w:ascii="Arial" w:hAnsi="Arial"/>
                            <w:sz w:val="28"/>
                            <w:szCs w:val="28"/>
                          </w:rPr>
                          <w:instrText>))</w:instrText>
                        </w:r>
                        <w:r w:rsidRPr="00A21AE0">
                          <w:rPr>
                            <w:rFonts w:ascii="Arial" w:hAnsi="Arial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55FCE" w:rsidRPr="003F5B37" w:rsidRDefault="001634B6">
      <w:pPr>
        <w:rPr>
          <w:rFonts w:ascii="Arial" w:hAnsi="Arial" w:cs="Arial"/>
          <w:sz w:val="17"/>
          <w:szCs w:val="17"/>
        </w:rPr>
      </w:pPr>
      <w:r w:rsidRPr="003F5B37">
        <w:rPr>
          <w:rFonts w:ascii="Arial" w:hAnsi="Arial" w:cs="Arial"/>
          <w:b/>
          <w:noProof/>
          <w:sz w:val="14"/>
          <w:szCs w:val="14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21590</wp:posOffset>
                </wp:positionV>
                <wp:extent cx="1440815" cy="1325245"/>
                <wp:effectExtent l="13970" t="17780" r="12065" b="0"/>
                <wp:wrapSquare wrapText="bothSides"/>
                <wp:docPr id="46" name="Group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1325245"/>
                          <a:chOff x="6848" y="7764"/>
                          <a:chExt cx="2269" cy="2087"/>
                        </a:xfrm>
                      </wpg:grpSpPr>
                      <wpg:grpSp>
                        <wpg:cNvPr id="47" name="Group 1174"/>
                        <wpg:cNvGrpSpPr>
                          <a:grpSpLocks/>
                        </wpg:cNvGrpSpPr>
                        <wpg:grpSpPr bwMode="auto">
                          <a:xfrm>
                            <a:off x="6848" y="7764"/>
                            <a:ext cx="2269" cy="1117"/>
                            <a:chOff x="6848" y="9480"/>
                            <a:chExt cx="2269" cy="1117"/>
                          </a:xfrm>
                        </wpg:grpSpPr>
                        <wpg:grpSp>
                          <wpg:cNvPr id="48" name="Group 1175"/>
                          <wpg:cNvGrpSpPr>
                            <a:grpSpLocks/>
                          </wpg:cNvGrpSpPr>
                          <wpg:grpSpPr bwMode="auto">
                            <a:xfrm>
                              <a:off x="6850" y="9480"/>
                              <a:ext cx="2267" cy="1117"/>
                              <a:chOff x="6850" y="9480"/>
                              <a:chExt cx="2267" cy="1117"/>
                            </a:xfrm>
                          </wpg:grpSpPr>
                          <wpg:grpSp>
                            <wpg:cNvPr id="49" name="Group 11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50" y="9480"/>
                                <a:ext cx="2267" cy="1117"/>
                                <a:chOff x="6850" y="9480"/>
                                <a:chExt cx="2267" cy="1117"/>
                              </a:xfrm>
                            </wpg:grpSpPr>
                            <wps:wsp>
                              <wps:cNvPr id="50" name="Line 1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0" y="10597"/>
                                  <a:ext cx="22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17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05" y="9480"/>
                                  <a:ext cx="0" cy="11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2" name="Line 1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91" y="9481"/>
                                <a:ext cx="170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" name="Line 11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48" y="9480"/>
                              <a:ext cx="524" cy="110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" name="Text Box 1181"/>
                        <wps:cNvSpPr txBox="1">
                          <a:spLocks noChangeArrowheads="1"/>
                        </wps:cNvSpPr>
                        <wps:spPr bwMode="auto">
                          <a:xfrm>
                            <a:off x="7909" y="8981"/>
                            <a:ext cx="51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FCE" w:rsidRPr="00A21AE0" w:rsidRDefault="00255FCE">
                              <w:pPr>
                                <w:rPr>
                                  <w:rFonts w:ascii="Arial" w:hAnsi="Arial"/>
                                  <w:sz w:val="28"/>
                                  <w:szCs w:val="28"/>
                                </w:rPr>
                              </w:pPr>
                              <w:r w:rsidRPr="00A21AE0"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21AE0"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</w:rPr>
                                <w:instrText xml:space="preserve"> EQ \s\do1(\f(3;7))</w:instrText>
                              </w:r>
                              <w:r w:rsidRPr="00A21AE0"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3" o:spid="_x0000_s1225" style="position:absolute;margin-left:278.8pt;margin-top:1.7pt;width:113.45pt;height:104.35pt;z-index:251657728" coordorigin="6848,7764" coordsize="2269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">
                <v:group id="Group 1174" o:spid="_x0000_s1226" style="position:absolute;left:6848;top:7764;width:2269;height:1117" coordorigin="6848,9480" coordsize="2269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1175" o:spid="_x0000_s1227" style="position:absolute;left:6850;top:9480;width:2267;height:1117" coordorigin="6850,9480" coordsize="2267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group id="Group 1176" o:spid="_x0000_s1228" style="position:absolute;left:6850;top:9480;width:2267;height:1117" coordorigin="6850,9480" coordsize="2267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line id="Line 1177" o:spid="_x0000_s1229" style="position:absolute;visibility:visible;mso-wrap-style:square" from="6850,10597" to="9117,10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strokeweight="1.5pt"/>
                      <v:line id="Line 1178" o:spid="_x0000_s1230" style="position:absolute;flip:y;visibility:visible;mso-wrap-style:square" from="9105,9480" to="9105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" strokeweight="1.5pt"/>
                    </v:group>
                    <v:line id="Line 1179" o:spid="_x0000_s1231" style="position:absolute;visibility:visible;mso-wrap-style:square" from="7391,9481" to="9092,9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ZC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B9GWQsMAAADbAAAADwAA&#10;AAAAAAAAAAAAAAAHAgAAZHJzL2Rvd25yZXYueG1sUEsFBgAAAAADAAMAtwAAAPcCAAAAAA==&#10;" strokeweight="1.5pt"/>
                  </v:group>
                  <v:line id="Line 1180" o:spid="_x0000_s1232" style="position:absolute;flip:y;visibility:visible;mso-wrap-style:square" from="6848,9480" to="737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" strokeweight="1.5pt"/>
                </v:group>
                <v:shape id="Text Box 1181" o:spid="_x0000_s1233" type="#_x0000_t202" style="position:absolute;left:7909;top:8981;width:510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" stroked="f" strokeweight="1.5pt">
                  <v:textbox>
                    <w:txbxContent>
                      <w:p w:rsidR="00255FCE" w:rsidRPr="00A21AE0" w:rsidRDefault="00255FCE">
                        <w:pPr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r w:rsidRPr="00A21AE0"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  <w:fldChar w:fldCharType="begin"/>
                        </w:r>
                        <w:r w:rsidRPr="00A21AE0"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  <w:instrText xml:space="preserve"> EQ \s\do1(\f(3;7))</w:instrText>
                        </w:r>
                        <w:r w:rsidRPr="00A21AE0"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55FCE" w:rsidRPr="003F5B37">
        <w:rPr>
          <w:rFonts w:ascii="Arial" w:hAnsi="Arial" w:cs="Arial"/>
          <w:sz w:val="17"/>
          <w:szCs w:val="17"/>
        </w:rPr>
        <w:tab/>
      </w:r>
      <w:r w:rsidR="00255FCE" w:rsidRPr="003F5B37">
        <w:rPr>
          <w:rFonts w:ascii="Arial" w:hAnsi="Arial" w:cs="Arial"/>
          <w:sz w:val="17"/>
          <w:szCs w:val="17"/>
        </w:rPr>
        <w:tab/>
      </w:r>
      <w:r w:rsidR="00255FCE" w:rsidRPr="003F5B37">
        <w:rPr>
          <w:rFonts w:ascii="Arial" w:hAnsi="Arial" w:cs="Arial"/>
          <w:sz w:val="17"/>
          <w:szCs w:val="17"/>
        </w:rPr>
        <w:tab/>
      </w:r>
      <w:r w:rsidR="00255FCE" w:rsidRPr="003F5B37">
        <w:rPr>
          <w:rFonts w:ascii="Arial" w:hAnsi="Arial" w:cs="Arial"/>
          <w:sz w:val="17"/>
          <w:szCs w:val="17"/>
        </w:rPr>
        <w:tab/>
      </w:r>
      <w:r w:rsidR="00255FCE" w:rsidRPr="003F5B37">
        <w:rPr>
          <w:rFonts w:ascii="Arial" w:hAnsi="Arial" w:cs="Arial"/>
          <w:sz w:val="17"/>
          <w:szCs w:val="17"/>
        </w:rPr>
        <w:tab/>
      </w:r>
    </w:p>
    <w:p w:rsidR="00255FCE" w:rsidRPr="003F5B37" w:rsidRDefault="00255FCE">
      <w:pPr>
        <w:rPr>
          <w:rFonts w:ascii="Arial" w:hAnsi="Arial" w:cs="Arial"/>
          <w:sz w:val="17"/>
          <w:szCs w:val="17"/>
        </w:rPr>
      </w:pPr>
    </w:p>
    <w:p w:rsidR="00255FCE" w:rsidRPr="003F5B37" w:rsidRDefault="00255FCE">
      <w:pPr>
        <w:rPr>
          <w:rFonts w:ascii="Arial" w:hAnsi="Arial" w:cs="Arial"/>
          <w:sz w:val="17"/>
          <w:szCs w:val="17"/>
        </w:rPr>
      </w:pPr>
    </w:p>
    <w:p w:rsidR="00255FCE" w:rsidRPr="003F5B37" w:rsidRDefault="00255FCE">
      <w:pPr>
        <w:rPr>
          <w:rFonts w:ascii="Arial" w:hAnsi="Arial" w:cs="Arial"/>
          <w:sz w:val="17"/>
          <w:szCs w:val="17"/>
        </w:rPr>
      </w:pPr>
    </w:p>
    <w:p w:rsidR="00255FCE" w:rsidRPr="003F5B37" w:rsidRDefault="00255FCE">
      <w:pPr>
        <w:rPr>
          <w:rFonts w:ascii="Arial" w:hAnsi="Arial" w:cs="Arial"/>
          <w:b/>
          <w:sz w:val="17"/>
          <w:szCs w:val="17"/>
        </w:rPr>
      </w:pPr>
    </w:p>
    <w:p w:rsidR="00255FCE" w:rsidRPr="003F5B37" w:rsidRDefault="00255FCE">
      <w:pPr>
        <w:rPr>
          <w:rFonts w:ascii="Arial" w:hAnsi="Arial" w:cs="Arial"/>
          <w:b/>
          <w:sz w:val="17"/>
          <w:szCs w:val="17"/>
        </w:rPr>
      </w:pPr>
      <w:r w:rsidRPr="003F5B37">
        <w:rPr>
          <w:rFonts w:ascii="Arial" w:hAnsi="Arial" w:cs="Arial"/>
          <w:b/>
          <w:sz w:val="17"/>
          <w:szCs w:val="17"/>
        </w:rPr>
        <w:tab/>
      </w:r>
      <w:r w:rsidRPr="003F5B37">
        <w:rPr>
          <w:rFonts w:ascii="Arial" w:hAnsi="Arial" w:cs="Arial"/>
          <w:b/>
          <w:sz w:val="17"/>
          <w:szCs w:val="17"/>
        </w:rPr>
        <w:tab/>
      </w:r>
      <w:r w:rsidRPr="003F5B37">
        <w:rPr>
          <w:rFonts w:ascii="Arial" w:hAnsi="Arial" w:cs="Arial"/>
          <w:b/>
          <w:sz w:val="17"/>
          <w:szCs w:val="17"/>
        </w:rPr>
        <w:tab/>
      </w:r>
      <w:r w:rsidRPr="003F5B37">
        <w:rPr>
          <w:rFonts w:ascii="Arial" w:hAnsi="Arial" w:cs="Arial"/>
          <w:b/>
          <w:sz w:val="17"/>
          <w:szCs w:val="17"/>
        </w:rPr>
        <w:tab/>
      </w:r>
      <w:r w:rsidRPr="003F5B37">
        <w:rPr>
          <w:rFonts w:ascii="Arial" w:hAnsi="Arial" w:cs="Arial"/>
          <w:b/>
          <w:sz w:val="17"/>
          <w:szCs w:val="17"/>
        </w:rPr>
        <w:tab/>
      </w:r>
      <w:r w:rsidRPr="003F5B37">
        <w:rPr>
          <w:rFonts w:ascii="Arial" w:hAnsi="Arial" w:cs="Arial"/>
          <w:b/>
          <w:sz w:val="17"/>
          <w:szCs w:val="17"/>
        </w:rPr>
        <w:tab/>
      </w:r>
      <w:r w:rsidRPr="003F5B37">
        <w:rPr>
          <w:rFonts w:ascii="Arial" w:hAnsi="Arial" w:cs="Arial"/>
          <w:b/>
          <w:sz w:val="17"/>
          <w:szCs w:val="17"/>
        </w:rPr>
        <w:tab/>
        <w:t xml:space="preserve">        </w:t>
      </w:r>
    </w:p>
    <w:p w:rsidR="00255FCE" w:rsidRPr="003F5B37" w:rsidRDefault="00255FCE">
      <w:pPr>
        <w:rPr>
          <w:rFonts w:ascii="Arial" w:hAnsi="Arial" w:cs="Arial"/>
          <w:b/>
          <w:i/>
          <w:iCs/>
          <w:sz w:val="17"/>
          <w:szCs w:val="17"/>
        </w:rPr>
      </w:pPr>
    </w:p>
    <w:p w:rsidR="00255FCE" w:rsidRPr="003F5B37" w:rsidRDefault="00255FCE">
      <w:pPr>
        <w:rPr>
          <w:rFonts w:ascii="Arial" w:hAnsi="Arial" w:cs="Arial"/>
          <w:b/>
          <w:i/>
          <w:iCs/>
          <w:sz w:val="17"/>
          <w:szCs w:val="17"/>
        </w:rPr>
      </w:pPr>
    </w:p>
    <w:p w:rsidR="00255FCE" w:rsidRPr="003F5B37" w:rsidRDefault="005732DD" w:rsidP="003850A3">
      <w:pPr>
        <w:bidi/>
        <w:ind w:left="425"/>
        <w:rPr>
          <w:rFonts w:ascii="Arial" w:hAnsi="Arial" w:cs="Arial"/>
          <w:b/>
          <w:sz w:val="25"/>
          <w:szCs w:val="28"/>
        </w:rPr>
      </w:pPr>
      <w:r w:rsidRPr="003F5B37">
        <w:rPr>
          <w:rFonts w:ascii="Arial" w:hAnsi="Arial" w:cs="Arial"/>
          <w:b/>
          <w:sz w:val="17"/>
          <w:szCs w:val="28"/>
          <w:rtl/>
        </w:rPr>
        <w:t xml:space="preserve"> </w:t>
      </w:r>
      <w:r w:rsidRPr="003F5B37">
        <w:rPr>
          <w:rFonts w:ascii="Arial" w:hAnsi="Arial" w:cs="Arial"/>
          <w:b/>
          <w:sz w:val="25"/>
          <w:szCs w:val="25"/>
          <w:rtl/>
        </w:rPr>
        <w:t xml:space="preserve"> </w:t>
      </w:r>
    </w:p>
    <w:p w:rsidR="005732DD" w:rsidRPr="003F5B37" w:rsidRDefault="001634B6" w:rsidP="005732DD">
      <w:pPr>
        <w:bidi/>
        <w:ind w:left="720"/>
        <w:rPr>
          <w:rFonts w:ascii="Arial" w:hAnsi="Arial" w:cs="Arial"/>
          <w:b/>
          <w:sz w:val="25"/>
          <w:szCs w:val="25"/>
          <w:rtl/>
        </w:rPr>
      </w:pPr>
      <w:r w:rsidRPr="003F5B37">
        <w:rPr>
          <w:rFonts w:ascii="Arial" w:hAnsi="Arial" w:cs="Arial"/>
          <w:b/>
          <w:noProof/>
          <w:sz w:val="25"/>
          <w:szCs w:val="25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147320</wp:posOffset>
                </wp:positionV>
                <wp:extent cx="1874520" cy="633095"/>
                <wp:effectExtent l="8255" t="7620" r="12700" b="6985"/>
                <wp:wrapNone/>
                <wp:docPr id="45" name="Text Box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2DD" w:rsidRDefault="00A21AE0" w:rsidP="005732DD">
                            <w:pPr>
                              <w:bidi/>
                              <w:rPr>
                                <w:rFonts w:cs="الشهيد محمد الدره"/>
                                <w:color w:val="FF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</w:pPr>
                            <w:r w:rsidRPr="007A1E63">
                              <w:rPr>
                                <w:rFonts w:cs="الشهيد محمد الدره" w:hint="cs"/>
                                <w:color w:val="FF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ال</w:t>
                            </w:r>
                            <w:r w:rsidR="003850A3" w:rsidRPr="007A1E63">
                              <w:rPr>
                                <w:rFonts w:cs="الشهيد محمد الدره" w:hint="cs"/>
                                <w:color w:val="FF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>تمــــرين الرابع</w:t>
                            </w:r>
                            <w:r w:rsidRPr="007A1E63">
                              <w:rPr>
                                <w:rFonts w:cs="الشهيد محمد الدره" w:hint="cs"/>
                                <w:color w:val="FF0000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</w:rPr>
                              <w:t xml:space="preserve"> :</w:t>
                            </w:r>
                          </w:p>
                          <w:p w:rsidR="007A1E63" w:rsidRPr="003F5B37" w:rsidRDefault="007A1E63" w:rsidP="007A1E63">
                            <w:pPr>
                              <w:bidi/>
                              <w:rPr>
                                <w:rFonts w:cs="الشهيد محمد الدره"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3F5B37">
                              <w:rPr>
                                <w:rFonts w:cs="الشهيد محمد الدره" w:hint="cs"/>
                                <w:color w:val="00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أكمل 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5" o:spid="_x0000_s1234" type="#_x0000_t202" style="position:absolute;left:0;text-align:left;margin-left:369.85pt;margin-top:11.6pt;width:147.6pt;height:4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" strokecolor="white">
                <v:textbox>
                  <w:txbxContent>
                    <w:p w:rsidR="005732DD" w:rsidRDefault="00A21AE0" w:rsidP="005732DD">
                      <w:pPr>
                        <w:bidi/>
                        <w:rPr>
                          <w:rFonts w:cs="الشهيد محمد الدره"/>
                          <w:color w:val="FF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</w:pPr>
                      <w:r w:rsidRPr="007A1E63">
                        <w:rPr>
                          <w:rFonts w:cs="الشهيد محمد الدره" w:hint="cs"/>
                          <w:color w:val="FF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ال</w:t>
                      </w:r>
                      <w:r w:rsidR="003850A3" w:rsidRPr="007A1E63">
                        <w:rPr>
                          <w:rFonts w:cs="الشهيد محمد الدره" w:hint="cs"/>
                          <w:color w:val="FF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>تمــــرين الرابع</w:t>
                      </w:r>
                      <w:r w:rsidRPr="007A1E63">
                        <w:rPr>
                          <w:rFonts w:cs="الشهيد محمد الدره" w:hint="cs"/>
                          <w:color w:val="FF0000"/>
                          <w:sz w:val="36"/>
                          <w:szCs w:val="36"/>
                          <w:u w:val="single"/>
                          <w:rtl/>
                          <w:lang w:bidi="ar-DZ"/>
                        </w:rPr>
                        <w:t xml:space="preserve"> :</w:t>
                      </w:r>
                    </w:p>
                    <w:p w:rsidR="007A1E63" w:rsidRPr="003F5B37" w:rsidRDefault="007A1E63" w:rsidP="007A1E63">
                      <w:pPr>
                        <w:bidi/>
                        <w:rPr>
                          <w:rFonts w:cs="الشهيد محمد الدره"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r w:rsidRPr="003F5B37">
                        <w:rPr>
                          <w:rFonts w:cs="الشهيد محمد الدره" w:hint="cs"/>
                          <w:color w:val="000000"/>
                          <w:sz w:val="32"/>
                          <w:szCs w:val="32"/>
                          <w:rtl/>
                          <w:lang w:bidi="ar-DZ"/>
                        </w:rPr>
                        <w:t>أكمل ما يلي :</w:t>
                      </w:r>
                    </w:p>
                  </w:txbxContent>
                </v:textbox>
              </v:shape>
            </w:pict>
          </mc:Fallback>
        </mc:AlternateContent>
      </w:r>
    </w:p>
    <w:p w:rsidR="005732DD" w:rsidRPr="003F5B37" w:rsidRDefault="005732DD" w:rsidP="005732DD">
      <w:pPr>
        <w:bidi/>
        <w:ind w:left="720"/>
        <w:rPr>
          <w:rFonts w:ascii="Arial" w:hAnsi="Arial" w:cs="Arial"/>
          <w:b/>
          <w:sz w:val="25"/>
          <w:szCs w:val="28"/>
        </w:rPr>
      </w:pPr>
    </w:p>
    <w:p w:rsidR="00255FCE" w:rsidRPr="003F5B37" w:rsidRDefault="00255FCE">
      <w:pPr>
        <w:rPr>
          <w:rFonts w:ascii="Arial" w:hAnsi="Arial" w:cs="Arial"/>
          <w:b/>
          <w:sz w:val="17"/>
          <w:szCs w:val="17"/>
          <w:u w:val="single"/>
        </w:rPr>
      </w:pPr>
    </w:p>
    <w:p w:rsidR="00255FCE" w:rsidRPr="003F5B37" w:rsidRDefault="00255FCE">
      <w:pPr>
        <w:rPr>
          <w:rFonts w:ascii="Arial" w:hAnsi="Arial" w:cs="Arial"/>
          <w:sz w:val="17"/>
          <w:szCs w:val="17"/>
        </w:rPr>
      </w:pPr>
    </w:p>
    <w:p w:rsidR="00255FCE" w:rsidRPr="003F5B37" w:rsidRDefault="007A1E63" w:rsidP="007A1E63">
      <w:pPr>
        <w:bidi/>
        <w:jc w:val="both"/>
        <w:rPr>
          <w:rFonts w:ascii="Arial" w:hAnsi="Arial" w:cs="Arial"/>
          <w:b/>
          <w:sz w:val="17"/>
          <w:szCs w:val="17"/>
        </w:rPr>
      </w:pPr>
      <w:r w:rsidRPr="003F5B37">
        <w:rPr>
          <w:rFonts w:ascii="Arial" w:hAnsi="Arial" w:cs="Arial" w:hint="cs"/>
          <w:b/>
          <w:noProof/>
          <w:sz w:val="14"/>
          <w:szCs w:val="14"/>
          <w:rtl/>
        </w:rPr>
        <w:t xml:space="preserve"> </w:t>
      </w:r>
    </w:p>
    <w:p w:rsidR="00255FCE" w:rsidRPr="003F5B37" w:rsidRDefault="00255FCE">
      <w:pPr>
        <w:rPr>
          <w:rFonts w:ascii="Arial" w:hAnsi="Arial" w:cs="Arial"/>
          <w:b/>
          <w:sz w:val="17"/>
          <w:szCs w:val="17"/>
          <w:u w:val="single"/>
        </w:rPr>
      </w:pPr>
    </w:p>
    <w:p w:rsidR="00255FCE" w:rsidRPr="003F5B37" w:rsidRDefault="001634B6" w:rsidP="00A25F21">
      <w:pPr>
        <w:rPr>
          <w:rFonts w:ascii="Arial" w:hAnsi="Arial" w:cs="Arial"/>
          <w:sz w:val="32"/>
          <w:szCs w:val="32"/>
          <w:lang w:val="en-US"/>
        </w:rPr>
      </w:pPr>
      <w:r w:rsidRPr="003F5B37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163195</wp:posOffset>
                </wp:positionV>
                <wp:extent cx="4764405" cy="2239645"/>
                <wp:effectExtent l="0" t="2540" r="0" b="0"/>
                <wp:wrapNone/>
                <wp:docPr id="2" name="Group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4405" cy="2239645"/>
                          <a:chOff x="1253" y="10320"/>
                          <a:chExt cx="3383" cy="1905"/>
                        </a:xfrm>
                      </wpg:grpSpPr>
                      <wpg:grpSp>
                        <wpg:cNvPr id="3" name="Group 1182"/>
                        <wpg:cNvGrpSpPr>
                          <a:grpSpLocks/>
                        </wpg:cNvGrpSpPr>
                        <wpg:grpSpPr bwMode="auto">
                          <a:xfrm>
                            <a:off x="1253" y="10320"/>
                            <a:ext cx="2789" cy="566"/>
                            <a:chOff x="1253" y="10200"/>
                            <a:chExt cx="2789" cy="566"/>
                          </a:xfrm>
                        </wpg:grpSpPr>
                        <wpg:grpSp>
                          <wpg:cNvPr id="4" name="Group 1132"/>
                          <wpg:cNvGrpSpPr>
                            <a:grpSpLocks/>
                          </wpg:cNvGrpSpPr>
                          <wpg:grpSpPr bwMode="auto">
                            <a:xfrm>
                              <a:off x="1348" y="10510"/>
                              <a:ext cx="2285" cy="170"/>
                              <a:chOff x="2949" y="3038"/>
                              <a:chExt cx="2285" cy="170"/>
                            </a:xfrm>
                          </wpg:grpSpPr>
                          <wps:wsp>
                            <wps:cNvPr id="5" name="Line 113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959" y="3123"/>
                                <a:ext cx="2275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113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949" y="3038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113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233" y="3038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13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516" y="3038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13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800" y="3038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113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083" y="3038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13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367" y="3038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14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650" y="3038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14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933" y="3038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14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217" y="3038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" name="Text Box 114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253" y="10200"/>
                              <a:ext cx="510" cy="5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5FCE" w:rsidRPr="00C4616D" w:rsidRDefault="00255FCE">
                                <w:pPr>
                                  <w:rPr>
                                    <w:rFonts w:ascii="Arial" w:hAnsi="Arial"/>
                                    <w:b/>
                                    <w:szCs w:val="24"/>
                                  </w:rPr>
                                </w:pPr>
                                <w:r w:rsidRPr="00C4616D">
                                  <w:rPr>
                                    <w:rFonts w:ascii="Arial" w:hAnsi="Arial"/>
                                    <w:b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Text Box 114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532" y="10200"/>
                              <a:ext cx="510" cy="5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5FCE" w:rsidRPr="00C4616D" w:rsidRDefault="00255FCE">
                                <w:pPr>
                                  <w:rPr>
                                    <w:rFonts w:ascii="Arial" w:hAnsi="Arial"/>
                                    <w:b/>
                                    <w:szCs w:val="24"/>
                                  </w:rPr>
                                </w:pPr>
                                <w:r w:rsidRPr="00C4616D">
                                  <w:rPr>
                                    <w:rFonts w:ascii="Arial" w:hAnsi="Arial"/>
                                    <w:b/>
                                    <w:szCs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17" name="Group 1183"/>
                        <wpg:cNvGrpSpPr>
                          <a:grpSpLocks/>
                        </wpg:cNvGrpSpPr>
                        <wpg:grpSpPr bwMode="auto">
                          <a:xfrm>
                            <a:off x="1301" y="10959"/>
                            <a:ext cx="2190" cy="578"/>
                            <a:chOff x="1301" y="10959"/>
                            <a:chExt cx="2190" cy="578"/>
                          </a:xfrm>
                        </wpg:grpSpPr>
                        <wpg:grpSp>
                          <wpg:cNvPr id="18" name="Group 1146"/>
                          <wpg:cNvGrpSpPr>
                            <a:grpSpLocks/>
                          </wpg:cNvGrpSpPr>
                          <wpg:grpSpPr bwMode="auto">
                            <a:xfrm>
                              <a:off x="1348" y="11275"/>
                              <a:ext cx="1718" cy="170"/>
                              <a:chOff x="3699" y="3635"/>
                              <a:chExt cx="1718" cy="170"/>
                            </a:xfrm>
                          </wpg:grpSpPr>
                          <wps:wsp>
                            <wps:cNvPr id="19" name="Line 114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09" y="3720"/>
                                <a:ext cx="170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114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699" y="3635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114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983" y="3635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115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266" y="3635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115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550" y="3635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115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833" y="3635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115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117" y="3635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115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400" y="3635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" name="Text Box 115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301" y="10959"/>
                              <a:ext cx="510" cy="5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5FCE" w:rsidRPr="00C4616D" w:rsidRDefault="00255FCE">
                                <w:pPr>
                                  <w:rPr>
                                    <w:rFonts w:ascii="Arial" w:hAnsi="Arial"/>
                                    <w:b/>
                                    <w:szCs w:val="24"/>
                                  </w:rPr>
                                </w:pPr>
                                <w:r w:rsidRPr="00C4616D">
                                  <w:rPr>
                                    <w:rFonts w:ascii="Arial" w:hAnsi="Arial"/>
                                    <w:b/>
                                    <w:szCs w:val="2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8" name="Text Box 115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981" y="10971"/>
                              <a:ext cx="510" cy="5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5FCE" w:rsidRPr="00C4616D" w:rsidRDefault="00255FCE">
                                <w:pPr>
                                  <w:rPr>
                                    <w:rFonts w:ascii="Arial" w:hAnsi="Arial"/>
                                    <w:b/>
                                    <w:szCs w:val="24"/>
                                  </w:rPr>
                                </w:pPr>
                                <w:r w:rsidRPr="00C4616D">
                                  <w:rPr>
                                    <w:rFonts w:ascii="Arial" w:hAnsi="Arial"/>
                                    <w:b/>
                                    <w:szCs w:val="2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29" name="Group 1184"/>
                        <wpg:cNvGrpSpPr>
                          <a:grpSpLocks/>
                        </wpg:cNvGrpSpPr>
                        <wpg:grpSpPr bwMode="auto">
                          <a:xfrm>
                            <a:off x="1306" y="11629"/>
                            <a:ext cx="3330" cy="596"/>
                            <a:chOff x="1276" y="11599"/>
                            <a:chExt cx="3330" cy="596"/>
                          </a:xfrm>
                        </wpg:grpSpPr>
                        <wpg:grpSp>
                          <wpg:cNvPr id="30" name="Group 1158"/>
                          <wpg:cNvGrpSpPr>
                            <a:grpSpLocks/>
                          </wpg:cNvGrpSpPr>
                          <wpg:grpSpPr bwMode="auto">
                            <a:xfrm>
                              <a:off x="1323" y="11930"/>
                              <a:ext cx="2837" cy="170"/>
                              <a:chOff x="3624" y="4427"/>
                              <a:chExt cx="2837" cy="170"/>
                            </a:xfrm>
                          </wpg:grpSpPr>
                          <wps:wsp>
                            <wps:cNvPr id="31" name="Line 115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634" y="4512"/>
                                <a:ext cx="282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116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624" y="4427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116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908" y="4427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116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191" y="4427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116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475" y="4427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116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758" y="4427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116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042" y="4427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116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325" y="4427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116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608" y="4427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116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892" y="4427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116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75" y="4427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117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459" y="4427"/>
                                <a:ext cx="0" cy="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3" name="Text Box 117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276" y="11599"/>
                              <a:ext cx="510" cy="5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5FCE" w:rsidRPr="00C4616D" w:rsidRDefault="00255FCE">
                                <w:pPr>
                                  <w:rPr>
                                    <w:rFonts w:ascii="Arial" w:hAnsi="Arial"/>
                                    <w:b/>
                                    <w:szCs w:val="24"/>
                                  </w:rPr>
                                </w:pPr>
                                <w:r w:rsidRPr="00C4616D">
                                  <w:rPr>
                                    <w:rFonts w:ascii="Arial" w:hAnsi="Arial"/>
                                    <w:b/>
                                    <w:szCs w:val="2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" name="Text Box 117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96" y="11629"/>
                              <a:ext cx="510" cy="5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5FCE" w:rsidRPr="00C4616D" w:rsidRDefault="00255FCE">
                                <w:pPr>
                                  <w:rPr>
                                    <w:rFonts w:ascii="Arial" w:hAnsi="Arial"/>
                                    <w:b/>
                                    <w:szCs w:val="24"/>
                                  </w:rPr>
                                </w:pPr>
                                <w:r w:rsidRPr="00C4616D">
                                  <w:rPr>
                                    <w:rFonts w:ascii="Arial" w:hAnsi="Arial"/>
                                    <w:b/>
                                    <w:szCs w:val="2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5" o:spid="_x0000_s1235" style="position:absolute;margin-left:159.1pt;margin-top:12.85pt;width:375.15pt;height:176.35pt;z-index:251656704" coordorigin="1253,10320" coordsize="338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">
                <v:group id="Group 1182" o:spid="_x0000_s1236" style="position:absolute;left:1253;top:10320;width:2789;height:566" coordorigin="1253,10200" coordsize="2789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132" o:spid="_x0000_s1237" style="position:absolute;left:1348;top:10510;width:2285;height:170" coordorigin="2949,3038" coordsize="228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Line 1133" o:spid="_x0000_s1238" style="position:absolute;visibility:visible;mso-wrap-style:square" from="2959,3123" to="5234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" strokeweight="1.75pt">
                      <o:lock v:ext="edit" aspectratio="t"/>
                    </v:line>
                    <v:line id="Line 1134" o:spid="_x0000_s1239" style="position:absolute;visibility:visible;mso-wrap-style:square" from="2949,3038" to="2949,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>
                      <o:lock v:ext="edit" aspectratio="t"/>
                    </v:line>
                    <v:line id="Line 1135" o:spid="_x0000_s1240" style="position:absolute;visibility:visible;mso-wrap-style:square" from="3233,3038" to="3233,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>
                      <o:lock v:ext="edit" aspectratio="t"/>
                    </v:line>
                    <v:line id="Line 1136" o:spid="_x0000_s1241" style="position:absolute;visibility:visible;mso-wrap-style:square" from="3516,3038" to="3516,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>
                      <o:lock v:ext="edit" aspectratio="t"/>
                    </v:line>
                    <v:line id="Line 1137" o:spid="_x0000_s1242" style="position:absolute;visibility:visible;mso-wrap-style:square" from="3800,3038" to="3800,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>
                      <o:lock v:ext="edit" aspectratio="t"/>
                    </v:line>
                    <v:line id="Line 1138" o:spid="_x0000_s1243" style="position:absolute;visibility:visible;mso-wrap-style:square" from="4083,3038" to="4083,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>
                      <o:lock v:ext="edit" aspectratio="t"/>
                    </v:line>
                    <v:line id="Line 1139" o:spid="_x0000_s1244" style="position:absolute;visibility:visible;mso-wrap-style:square" from="4367,3038" to="4367,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1wQAAANs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p/B/Zd4gNz8AwAA//8DAFBLAQItABQABgAIAAAAIQDb4fbL7gAAAIUBAAATAAAAAAAAAAAAAAAA&#10;AAAAAABbQ29udGVudF9UeXBlc10ueG1sUEsBAi0AFAAGAAgAAAAhAFr0LFu/AAAAFQEAAAsAAAAA&#10;AAAAAAAAAAAAHwEAAF9yZWxzLy5yZWxzUEsBAi0AFAAGAAgAAAAhAGFpsfXBAAAA2wAAAA8AAAAA&#10;AAAAAAAAAAAABwIAAGRycy9kb3ducmV2LnhtbFBLBQYAAAAAAwADALcAAAD1AgAAAAA=&#10;" strokeweight="1.5pt">
                      <o:lock v:ext="edit" aspectratio="t"/>
                    </v:line>
                    <v:line id="Line 1140" o:spid="_x0000_s1245" style="position:absolute;visibility:visible;mso-wrap-style:square" from="4650,3038" to="4650,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>
                      <o:lock v:ext="edit" aspectratio="t"/>
                    </v:line>
                    <v:line id="Line 1141" o:spid="_x0000_s1246" style="position:absolute;visibility:visible;mso-wrap-style:square" from="4933,3038" to="4933,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" strokeweight="1.5pt">
                      <o:lock v:ext="edit" aspectratio="t"/>
                    </v:line>
                    <v:line id="Line 1142" o:spid="_x0000_s1247" style="position:absolute;visibility:visible;mso-wrap-style:square" from="5217,3038" to="5217,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>
                      <o:lock v:ext="edit" aspectratio="t"/>
                    </v:line>
                  </v:group>
                  <v:shape id="Text Box 1143" o:spid="_x0000_s1248" type="#_x0000_t202" style="position:absolute;left:1253;top:10200;width:510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" filled="f" stroked="f" strokeweight="1.5pt">
                    <o:lock v:ext="edit" aspectratio="t"/>
                    <v:textbox inset="0,0,0,0">
                      <w:txbxContent>
                        <w:p w:rsidR="00255FCE" w:rsidRPr="00C4616D" w:rsidRDefault="00255FCE">
                          <w:pPr>
                            <w:rPr>
                              <w:rFonts w:ascii="Arial" w:hAnsi="Arial"/>
                              <w:b/>
                              <w:szCs w:val="24"/>
                            </w:rPr>
                          </w:pPr>
                          <w:r w:rsidRPr="00C4616D">
                            <w:rPr>
                              <w:rFonts w:ascii="Arial" w:hAnsi="Arial"/>
                              <w:b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144" o:spid="_x0000_s1249" type="#_x0000_t202" style="position:absolute;left:3532;top:10200;width:510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" filled="f" stroked="f" strokeweight="1.5pt">
                    <o:lock v:ext="edit" aspectratio="t"/>
                    <v:textbox inset="0,0,0,0">
                      <w:txbxContent>
                        <w:p w:rsidR="00255FCE" w:rsidRPr="00C4616D" w:rsidRDefault="00255FCE">
                          <w:pPr>
                            <w:rPr>
                              <w:rFonts w:ascii="Arial" w:hAnsi="Arial"/>
                              <w:b/>
                              <w:szCs w:val="24"/>
                            </w:rPr>
                          </w:pPr>
                          <w:r w:rsidRPr="00C4616D">
                            <w:rPr>
                              <w:rFonts w:ascii="Arial" w:hAnsi="Arial"/>
                              <w:b/>
                              <w:szCs w:val="2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Group 1183" o:spid="_x0000_s1250" style="position:absolute;left:1301;top:10959;width:2190;height:578" coordorigin="1301,10959" coordsize="219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146" o:spid="_x0000_s1251" style="position:absolute;left:1348;top:11275;width:1718;height:170" coordorigin="3699,3635" coordsize="171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line id="Line 1147" o:spid="_x0000_s1252" style="position:absolute;visibility:visible;mso-wrap-style:square" from="3709,3720" to="5417,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>
                      <o:lock v:ext="edit" aspectratio="t"/>
                    </v:line>
                    <v:line id="Line 1148" o:spid="_x0000_s1253" style="position:absolute;visibility:visible;mso-wrap-style:square" from="3699,3635" to="369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>
                      <o:lock v:ext="edit" aspectratio="t"/>
                    </v:line>
                    <v:line id="Line 1149" o:spid="_x0000_s1254" style="position:absolute;visibility:visible;mso-wrap-style:square" from="3983,3635" to="3983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>
                      <o:lock v:ext="edit" aspectratio="t"/>
                    </v:line>
                    <v:line id="Line 1150" o:spid="_x0000_s1255" style="position:absolute;visibility:visible;mso-wrap-style:square" from="4266,3635" to="4266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" strokeweight="1.5pt">
                      <o:lock v:ext="edit" aspectratio="t"/>
                    </v:line>
                    <v:line id="Line 1151" o:spid="_x0000_s1256" style="position:absolute;visibility:visible;mso-wrap-style:square" from="4550,3635" to="4550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Ck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VMZ/D7Jf4AufwBAAD//wMAUEsBAi0AFAAGAAgAAAAhANvh9svuAAAAhQEAABMAAAAAAAAAAAAA&#10;AAAAAAAAAFtDb250ZW50X1R5cGVzXS54bWxQSwECLQAUAAYACAAAACEAWvQsW78AAAAVAQAACwAA&#10;AAAAAAAAAAAAAAAfAQAAX3JlbHMvLnJlbHNQSwECLQAUAAYACAAAACEAMJtApMMAAADbAAAADwAA&#10;AAAAAAAAAAAAAAAHAgAAZHJzL2Rvd25yZXYueG1sUEsFBgAAAAADAAMAtwAAAPcCAAAAAA==&#10;" strokeweight="1.5pt">
                      <o:lock v:ext="edit" aspectratio="t"/>
                    </v:line>
                    <v:line id="Line 1152" o:spid="_x0000_s1257" style="position:absolute;visibility:visible;mso-wrap-style:square" from="4833,3635" to="4833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jQ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v3LY0MMAAADbAAAADwAA&#10;AAAAAAAAAAAAAAAHAgAAZHJzL2Rvd25yZXYueG1sUEsFBgAAAAADAAMAtwAAAPcCAAAAAA==&#10;" strokeweight="1.5pt">
                      <o:lock v:ext="edit" aspectratio="t"/>
                    </v:line>
                    <v:line id="Line 1153" o:spid="_x0000_s1258" style="position:absolute;visibility:visible;mso-wrap-style:square" from="5117,3635" to="5117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>
                      <o:lock v:ext="edit" aspectratio="t"/>
                    </v:line>
                    <v:line id="Line 1154" o:spid="_x0000_s1259" style="position:absolute;visibility:visible;mso-wrap-style:square" from="5400,3635" to="5400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>
                      <o:lock v:ext="edit" aspectratio="t"/>
                    </v:line>
                  </v:group>
                  <v:shape id="Text Box 1155" o:spid="_x0000_s1260" type="#_x0000_t202" style="position:absolute;left:1301;top:10959;width:510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" filled="f" stroked="f" strokeweight="1.5pt">
                    <o:lock v:ext="edit" aspectratio="t"/>
                    <v:textbox inset="0,0,0,0">
                      <w:txbxContent>
                        <w:p w:rsidR="00255FCE" w:rsidRPr="00C4616D" w:rsidRDefault="00255FCE">
                          <w:pPr>
                            <w:rPr>
                              <w:rFonts w:ascii="Arial" w:hAnsi="Arial"/>
                              <w:b/>
                              <w:szCs w:val="24"/>
                            </w:rPr>
                          </w:pPr>
                          <w:r w:rsidRPr="00C4616D">
                            <w:rPr>
                              <w:rFonts w:ascii="Arial" w:hAnsi="Arial"/>
                              <w:b/>
                              <w:szCs w:val="24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156" o:spid="_x0000_s1261" type="#_x0000_t202" style="position:absolute;left:2981;top:10971;width:510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" filled="f" stroked="f" strokeweight="1.5pt">
                    <o:lock v:ext="edit" aspectratio="t"/>
                    <v:textbox inset="0,0,0,0">
                      <w:txbxContent>
                        <w:p w:rsidR="00255FCE" w:rsidRPr="00C4616D" w:rsidRDefault="00255FCE">
                          <w:pPr>
                            <w:rPr>
                              <w:rFonts w:ascii="Arial" w:hAnsi="Arial"/>
                              <w:b/>
                              <w:szCs w:val="24"/>
                            </w:rPr>
                          </w:pPr>
                          <w:r w:rsidRPr="00C4616D">
                            <w:rPr>
                              <w:rFonts w:ascii="Arial" w:hAnsi="Arial"/>
                              <w:b/>
                              <w:szCs w:val="24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group id="Group 1184" o:spid="_x0000_s1262" style="position:absolute;left:1306;top:11629;width:3330;height:596" coordorigin="1276,11599" coordsize="333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1158" o:spid="_x0000_s1263" style="position:absolute;left:1323;top:11930;width:2837;height:170" coordorigin="3624,4427" coordsize="283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line id="Line 1159" o:spid="_x0000_s1264" style="position:absolute;visibility:visible;mso-wrap-style:square" from="3634,4512" to="6461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strokeweight="1.5pt">
                      <o:lock v:ext="edit" aspectratio="t"/>
                    </v:line>
                    <v:line id="Line 1160" o:spid="_x0000_s1265" style="position:absolute;visibility:visible;mso-wrap-style:square" from="3624,4427" to="3624,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strokeweight="1.5pt">
                      <o:lock v:ext="edit" aspectratio="t"/>
                    </v:line>
                    <v:line id="Line 1161" o:spid="_x0000_s1266" style="position:absolute;visibility:visible;mso-wrap-style:square" from="3908,4427" to="3908,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strokeweight="1.5pt">
                      <o:lock v:ext="edit" aspectratio="t"/>
                    </v:line>
                    <v:line id="Line 1162" o:spid="_x0000_s1267" style="position:absolute;visibility:visible;mso-wrap-style:square" from="4191,4427" to="4191,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>
                      <o:lock v:ext="edit" aspectratio="t"/>
                    </v:line>
                    <v:line id="Line 1163" o:spid="_x0000_s1268" style="position:absolute;visibility:visible;mso-wrap-style:square" from="4475,4427" to="4475,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strokeweight="1.5pt">
                      <o:lock v:ext="edit" aspectratio="t"/>
                    </v:line>
                    <v:line id="Line 1164" o:spid="_x0000_s1269" style="position:absolute;visibility:visible;mso-wrap-style:square" from="4758,4427" to="4758,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strokeweight="1.5pt">
                      <o:lock v:ext="edit" aspectratio="t"/>
                    </v:line>
                    <v:line id="Line 1165" o:spid="_x0000_s1270" style="position:absolute;visibility:visible;mso-wrap-style:square" from="5042,4427" to="5042,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strokeweight="1.5pt">
                      <o:lock v:ext="edit" aspectratio="t"/>
                    </v:line>
                    <v:line id="Line 1166" o:spid="_x0000_s1271" style="position:absolute;visibility:visible;mso-wrap-style:square" from="5325,4427" to="5325,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strokeweight="1.5pt">
                      <o:lock v:ext="edit" aspectratio="t"/>
                    </v:line>
                    <v:line id="Line 1167" o:spid="_x0000_s1272" style="position:absolute;visibility:visible;mso-wrap-style:square" from="5608,4427" to="5608,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strokeweight="1.5pt">
                      <o:lock v:ext="edit" aspectratio="t"/>
                    </v:line>
                    <v:line id="Line 1168" o:spid="_x0000_s1273" style="position:absolute;visibility:visible;mso-wrap-style:square" from="5892,4427" to="5892,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strokeweight="1.5pt">
                      <o:lock v:ext="edit" aspectratio="t"/>
                    </v:line>
                    <v:line id="Line 1169" o:spid="_x0000_s1274" style="position:absolute;visibility:visible;mso-wrap-style:square" from="6175,4427" to="6175,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strokeweight="1.5pt">
                      <o:lock v:ext="edit" aspectratio="t"/>
                    </v:line>
                    <v:line id="Line 1170" o:spid="_x0000_s1275" style="position:absolute;visibility:visible;mso-wrap-style:square" from="6459,4427" to="6459,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strokeweight="1.5pt">
                      <o:lock v:ext="edit" aspectratio="t"/>
                    </v:line>
                  </v:group>
                  <v:shape id="Text Box 1171" o:spid="_x0000_s1276" type="#_x0000_t202" style="position:absolute;left:1276;top:11599;width:510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" filled="f" stroked="f" strokeweight="1.5pt">
                    <o:lock v:ext="edit" aspectratio="t"/>
                    <v:textbox inset="0,0,0,0">
                      <w:txbxContent>
                        <w:p w:rsidR="00255FCE" w:rsidRPr="00C4616D" w:rsidRDefault="00255FCE">
                          <w:pPr>
                            <w:rPr>
                              <w:rFonts w:ascii="Arial" w:hAnsi="Arial"/>
                              <w:b/>
                              <w:szCs w:val="24"/>
                            </w:rPr>
                          </w:pPr>
                          <w:r w:rsidRPr="00C4616D">
                            <w:rPr>
                              <w:rFonts w:ascii="Arial" w:hAnsi="Arial"/>
                              <w:b/>
                              <w:szCs w:val="24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172" o:spid="_x0000_s1277" type="#_x0000_t202" style="position:absolute;left:4096;top:11629;width:510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" filled="f" stroked="f" strokeweight="1.5pt">
                    <o:lock v:ext="edit" aspectratio="t"/>
                    <v:textbox inset="0,0,0,0">
                      <w:txbxContent>
                        <w:p w:rsidR="00255FCE" w:rsidRPr="00C4616D" w:rsidRDefault="00255FCE">
                          <w:pPr>
                            <w:rPr>
                              <w:rFonts w:ascii="Arial" w:hAnsi="Arial"/>
                              <w:b/>
                              <w:szCs w:val="24"/>
                            </w:rPr>
                          </w:pPr>
                          <w:r w:rsidRPr="00C4616D">
                            <w:rPr>
                              <w:rFonts w:ascii="Arial" w:hAnsi="Arial"/>
                              <w:b/>
                              <w:szCs w:val="24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5F21" w:rsidRPr="003F5B37">
        <w:rPr>
          <w:rFonts w:ascii="Arial" w:hAnsi="Arial" w:cs="Arial"/>
          <w:sz w:val="32"/>
          <w:szCs w:val="32"/>
          <w:rtl/>
        </w:rPr>
        <w:t xml:space="preserve"> </w:t>
      </w:r>
      <w:r w:rsidR="00255FCE" w:rsidRPr="003F5B37">
        <w:rPr>
          <w:rFonts w:ascii="Arial" w:hAnsi="Arial" w:cs="Arial"/>
          <w:sz w:val="32"/>
          <w:szCs w:val="32"/>
          <w:lang w:val="en-US"/>
        </w:rPr>
        <w:t xml:space="preserve"> PR </w:t>
      </w:r>
      <w:r w:rsidR="00A25F21" w:rsidRPr="003F5B37">
        <w:rPr>
          <w:rFonts w:ascii="Arial" w:hAnsi="Arial" w:cs="Arial"/>
          <w:sz w:val="32"/>
          <w:szCs w:val="32"/>
          <w:rtl/>
        </w:rPr>
        <w:t xml:space="preserve">     =</w:t>
      </w:r>
      <w:r w:rsidR="00255FCE" w:rsidRPr="003F5B37">
        <w:rPr>
          <w:rFonts w:ascii="Arial" w:hAnsi="Arial" w:cs="Arial"/>
          <w:sz w:val="32"/>
          <w:szCs w:val="32"/>
        </w:rPr>
        <w:fldChar w:fldCharType="begin"/>
      </w:r>
      <w:r w:rsidR="00255FCE" w:rsidRPr="003F5B37">
        <w:rPr>
          <w:rFonts w:ascii="Arial" w:hAnsi="Arial" w:cs="Arial"/>
          <w:sz w:val="32"/>
          <w:szCs w:val="32"/>
          <w:lang w:val="en-US"/>
        </w:rPr>
        <w:instrText xml:space="preserve"> EQ \s\do1(\f(…..;….))</w:instrText>
      </w:r>
      <w:r w:rsidR="00255FCE" w:rsidRPr="003F5B37">
        <w:rPr>
          <w:rFonts w:ascii="Arial" w:hAnsi="Arial" w:cs="Arial"/>
          <w:sz w:val="32"/>
          <w:szCs w:val="32"/>
        </w:rPr>
        <w:fldChar w:fldCharType="end"/>
      </w:r>
      <w:r w:rsidR="00255FCE" w:rsidRPr="003F5B37">
        <w:rPr>
          <w:rFonts w:ascii="Arial" w:hAnsi="Arial" w:cs="Arial"/>
          <w:sz w:val="32"/>
          <w:szCs w:val="32"/>
          <w:lang w:val="en-US"/>
        </w:rPr>
        <w:t xml:space="preserve">  </w:t>
      </w:r>
      <w:r w:rsidR="00A25F21" w:rsidRPr="003F5B37">
        <w:rPr>
          <w:rFonts w:ascii="Arial" w:hAnsi="Arial" w:cs="Arial"/>
          <w:sz w:val="32"/>
          <w:szCs w:val="32"/>
          <w:rtl/>
        </w:rPr>
        <w:t xml:space="preserve"> </w:t>
      </w:r>
      <w:r w:rsidR="00255FCE" w:rsidRPr="003F5B37">
        <w:rPr>
          <w:rFonts w:ascii="Arial" w:hAnsi="Arial" w:cs="Arial"/>
          <w:sz w:val="32"/>
          <w:szCs w:val="32"/>
          <w:lang w:val="en-US"/>
        </w:rPr>
        <w:t xml:space="preserve"> MN.</w:t>
      </w:r>
    </w:p>
    <w:p w:rsidR="00255FCE" w:rsidRPr="003F5B37" w:rsidRDefault="00A25F21" w:rsidP="00A25F21">
      <w:pPr>
        <w:rPr>
          <w:rFonts w:ascii="Arial" w:hAnsi="Arial" w:cs="Arial"/>
          <w:sz w:val="32"/>
          <w:szCs w:val="32"/>
          <w:lang w:val="en-US"/>
        </w:rPr>
      </w:pPr>
      <w:r w:rsidRPr="003F5B37">
        <w:rPr>
          <w:rFonts w:ascii="Arial" w:hAnsi="Arial" w:cs="Arial"/>
          <w:sz w:val="32"/>
          <w:szCs w:val="32"/>
          <w:rtl/>
        </w:rPr>
        <w:t xml:space="preserve"> </w:t>
      </w:r>
      <w:r w:rsidR="00255FCE" w:rsidRPr="003F5B37">
        <w:rPr>
          <w:rFonts w:ascii="Arial" w:hAnsi="Arial" w:cs="Arial"/>
          <w:sz w:val="32"/>
          <w:szCs w:val="32"/>
          <w:lang w:val="en-US"/>
        </w:rPr>
        <w:t xml:space="preserve"> </w:t>
      </w:r>
      <w:proofErr w:type="gramStart"/>
      <w:r w:rsidR="00255FCE" w:rsidRPr="003F5B37">
        <w:rPr>
          <w:rFonts w:ascii="Arial" w:hAnsi="Arial" w:cs="Arial"/>
          <w:sz w:val="32"/>
          <w:szCs w:val="32"/>
          <w:lang w:val="en-US"/>
        </w:rPr>
        <w:t xml:space="preserve">ST </w:t>
      </w:r>
      <w:r w:rsidRPr="003F5B37">
        <w:rPr>
          <w:rFonts w:ascii="Arial" w:hAnsi="Arial" w:cs="Arial"/>
          <w:sz w:val="32"/>
          <w:szCs w:val="32"/>
          <w:rtl/>
        </w:rPr>
        <w:t xml:space="preserve"> =</w:t>
      </w:r>
      <w:proofErr w:type="gramEnd"/>
      <w:r w:rsidR="00255FCE" w:rsidRPr="003F5B37">
        <w:rPr>
          <w:rFonts w:ascii="Arial" w:hAnsi="Arial" w:cs="Arial"/>
          <w:sz w:val="32"/>
          <w:szCs w:val="32"/>
          <w:lang w:val="en-US"/>
        </w:rPr>
        <w:t xml:space="preserve"> </w:t>
      </w:r>
      <w:r w:rsidR="00255FCE" w:rsidRPr="003F5B37">
        <w:rPr>
          <w:rFonts w:ascii="Arial" w:hAnsi="Arial" w:cs="Arial"/>
          <w:sz w:val="32"/>
          <w:szCs w:val="32"/>
        </w:rPr>
        <w:fldChar w:fldCharType="begin"/>
      </w:r>
      <w:r w:rsidR="00255FCE" w:rsidRPr="003F5B37">
        <w:rPr>
          <w:rFonts w:ascii="Arial" w:hAnsi="Arial" w:cs="Arial"/>
          <w:sz w:val="32"/>
          <w:szCs w:val="32"/>
          <w:lang w:val="en-US"/>
        </w:rPr>
        <w:instrText xml:space="preserve"> EQ \s\do1(\f(…..;…..))</w:instrText>
      </w:r>
      <w:r w:rsidR="00255FCE" w:rsidRPr="003F5B37">
        <w:rPr>
          <w:rFonts w:ascii="Arial" w:hAnsi="Arial" w:cs="Arial"/>
          <w:sz w:val="32"/>
          <w:szCs w:val="32"/>
        </w:rPr>
        <w:fldChar w:fldCharType="end"/>
      </w:r>
      <w:r w:rsidR="00255FCE" w:rsidRPr="003F5B37">
        <w:rPr>
          <w:rFonts w:ascii="Arial" w:hAnsi="Arial" w:cs="Arial"/>
          <w:sz w:val="32"/>
          <w:szCs w:val="32"/>
          <w:lang w:val="en-US"/>
        </w:rPr>
        <w:t xml:space="preserve">  </w:t>
      </w:r>
      <w:r w:rsidRPr="003F5B37">
        <w:rPr>
          <w:rFonts w:ascii="Arial" w:hAnsi="Arial" w:cs="Arial"/>
          <w:sz w:val="32"/>
          <w:szCs w:val="32"/>
          <w:rtl/>
        </w:rPr>
        <w:t xml:space="preserve"> </w:t>
      </w:r>
      <w:r w:rsidR="00255FCE" w:rsidRPr="003F5B37">
        <w:rPr>
          <w:rFonts w:ascii="Arial" w:hAnsi="Arial" w:cs="Arial"/>
          <w:sz w:val="32"/>
          <w:szCs w:val="32"/>
          <w:lang w:val="en-US"/>
        </w:rPr>
        <w:t xml:space="preserve"> MN. </w:t>
      </w:r>
    </w:p>
    <w:p w:rsidR="00255FCE" w:rsidRPr="003F5B37" w:rsidRDefault="00A25F21" w:rsidP="00A25F21">
      <w:pPr>
        <w:rPr>
          <w:rFonts w:ascii="Arial" w:hAnsi="Arial" w:cs="Arial"/>
          <w:sz w:val="32"/>
          <w:szCs w:val="32"/>
          <w:lang w:val="en-US"/>
        </w:rPr>
      </w:pPr>
      <w:r w:rsidRPr="003F5B37">
        <w:rPr>
          <w:rFonts w:ascii="Arial" w:hAnsi="Arial" w:cs="Arial"/>
          <w:sz w:val="32"/>
          <w:szCs w:val="32"/>
          <w:rtl/>
        </w:rPr>
        <w:t xml:space="preserve"> </w:t>
      </w:r>
      <w:r w:rsidR="00255FCE" w:rsidRPr="003F5B37">
        <w:rPr>
          <w:rFonts w:ascii="Arial" w:hAnsi="Arial" w:cs="Arial"/>
          <w:sz w:val="32"/>
          <w:szCs w:val="32"/>
          <w:lang w:val="en-US"/>
        </w:rPr>
        <w:t xml:space="preserve"> </w:t>
      </w:r>
      <w:proofErr w:type="gramStart"/>
      <w:r w:rsidR="00255FCE" w:rsidRPr="003F5B37">
        <w:rPr>
          <w:rFonts w:ascii="Arial" w:hAnsi="Arial" w:cs="Arial"/>
          <w:sz w:val="32"/>
          <w:szCs w:val="32"/>
          <w:lang w:val="en-US"/>
        </w:rPr>
        <w:t xml:space="preserve">MN </w:t>
      </w:r>
      <w:r w:rsidRPr="003F5B37">
        <w:rPr>
          <w:rFonts w:ascii="Arial" w:hAnsi="Arial" w:cs="Arial"/>
          <w:sz w:val="32"/>
          <w:szCs w:val="32"/>
          <w:rtl/>
        </w:rPr>
        <w:t xml:space="preserve"> =</w:t>
      </w:r>
      <w:proofErr w:type="gramEnd"/>
      <w:r w:rsidR="00255FCE" w:rsidRPr="003F5B37">
        <w:rPr>
          <w:rFonts w:ascii="Arial" w:hAnsi="Arial" w:cs="Arial"/>
          <w:sz w:val="32"/>
          <w:szCs w:val="32"/>
          <w:lang w:val="en-US"/>
        </w:rPr>
        <w:t xml:space="preserve"> </w:t>
      </w:r>
      <w:r w:rsidR="00255FCE" w:rsidRPr="003F5B37">
        <w:rPr>
          <w:rFonts w:ascii="Arial" w:hAnsi="Arial" w:cs="Arial"/>
          <w:sz w:val="32"/>
          <w:szCs w:val="32"/>
        </w:rPr>
        <w:fldChar w:fldCharType="begin"/>
      </w:r>
      <w:r w:rsidR="00255FCE" w:rsidRPr="003F5B37">
        <w:rPr>
          <w:rFonts w:ascii="Arial" w:hAnsi="Arial" w:cs="Arial"/>
          <w:sz w:val="32"/>
          <w:szCs w:val="32"/>
          <w:lang w:val="en-US"/>
        </w:rPr>
        <w:instrText xml:space="preserve"> EQ \s\do1(\f(…..;…..))</w:instrText>
      </w:r>
      <w:r w:rsidR="00255FCE" w:rsidRPr="003F5B37">
        <w:rPr>
          <w:rFonts w:ascii="Arial" w:hAnsi="Arial" w:cs="Arial"/>
          <w:sz w:val="32"/>
          <w:szCs w:val="32"/>
        </w:rPr>
        <w:fldChar w:fldCharType="end"/>
      </w:r>
      <w:r w:rsidR="00255FCE" w:rsidRPr="003F5B37">
        <w:rPr>
          <w:rFonts w:ascii="Arial" w:hAnsi="Arial" w:cs="Arial"/>
          <w:sz w:val="32"/>
          <w:szCs w:val="32"/>
          <w:lang w:val="en-US"/>
        </w:rPr>
        <w:t xml:space="preserve">  </w:t>
      </w:r>
      <w:r w:rsidRPr="003F5B37">
        <w:rPr>
          <w:rFonts w:ascii="Arial" w:hAnsi="Arial" w:cs="Arial"/>
          <w:sz w:val="32"/>
          <w:szCs w:val="32"/>
          <w:rtl/>
        </w:rPr>
        <w:t xml:space="preserve"> </w:t>
      </w:r>
      <w:r w:rsidR="00255FCE" w:rsidRPr="003F5B37">
        <w:rPr>
          <w:rFonts w:ascii="Arial" w:hAnsi="Arial" w:cs="Arial"/>
          <w:sz w:val="32"/>
          <w:szCs w:val="32"/>
          <w:lang w:val="en-US"/>
        </w:rPr>
        <w:t xml:space="preserve"> ST.  </w:t>
      </w:r>
    </w:p>
    <w:p w:rsidR="00255FCE" w:rsidRPr="003F5B37" w:rsidRDefault="00255FCE">
      <w:pPr>
        <w:rPr>
          <w:rFonts w:ascii="Arial" w:hAnsi="Arial" w:cs="Arial"/>
          <w:sz w:val="32"/>
          <w:szCs w:val="32"/>
          <w:lang w:val="en-US"/>
        </w:rPr>
      </w:pPr>
    </w:p>
    <w:p w:rsidR="00255FCE" w:rsidRPr="003F5B37" w:rsidRDefault="00255FCE">
      <w:pPr>
        <w:jc w:val="both"/>
        <w:rPr>
          <w:rFonts w:ascii="Arial" w:hAnsi="Arial" w:cs="Arial"/>
          <w:iCs/>
          <w:sz w:val="14"/>
          <w:szCs w:val="14"/>
          <w:lang w:val="en-US"/>
        </w:rPr>
      </w:pPr>
    </w:p>
    <w:sectPr w:rsidR="00255FCE" w:rsidRPr="003F5B37">
      <w:headerReference w:type="default" r:id="rId13"/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5BE" w:rsidRPr="005529F9" w:rsidRDefault="006F45BE">
      <w:pPr>
        <w:rPr>
          <w:sz w:val="17"/>
          <w:szCs w:val="17"/>
        </w:rPr>
      </w:pPr>
      <w:r w:rsidRPr="005529F9">
        <w:rPr>
          <w:sz w:val="17"/>
          <w:szCs w:val="17"/>
        </w:rPr>
        <w:separator/>
      </w:r>
    </w:p>
  </w:endnote>
  <w:endnote w:type="continuationSeparator" w:id="0">
    <w:p w:rsidR="006F45BE" w:rsidRPr="005529F9" w:rsidRDefault="006F45BE">
      <w:pPr>
        <w:rPr>
          <w:sz w:val="17"/>
          <w:szCs w:val="17"/>
        </w:rPr>
      </w:pPr>
      <w:r w:rsidRPr="005529F9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الشهيد محمد الدره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5BE" w:rsidRPr="005529F9" w:rsidRDefault="006F45BE">
      <w:pPr>
        <w:rPr>
          <w:sz w:val="17"/>
          <w:szCs w:val="17"/>
        </w:rPr>
      </w:pPr>
      <w:r w:rsidRPr="005529F9">
        <w:rPr>
          <w:sz w:val="17"/>
          <w:szCs w:val="17"/>
        </w:rPr>
        <w:separator/>
      </w:r>
    </w:p>
  </w:footnote>
  <w:footnote w:type="continuationSeparator" w:id="0">
    <w:p w:rsidR="006F45BE" w:rsidRPr="005529F9" w:rsidRDefault="006F45BE">
      <w:pPr>
        <w:rPr>
          <w:sz w:val="17"/>
          <w:szCs w:val="17"/>
        </w:rPr>
      </w:pPr>
      <w:r w:rsidRPr="005529F9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6D0" w:rsidRPr="005529F9" w:rsidRDefault="00972CAC" w:rsidP="00972CAC">
    <w:pPr>
      <w:pStyle w:val="En-tte"/>
      <w:jc w:val="right"/>
      <w:rPr>
        <w:rFonts w:cs="الشهيد محمد الدره"/>
        <w:sz w:val="20"/>
        <w:szCs w:val="22"/>
        <w:lang w:bidi="ar-DZ"/>
      </w:rPr>
    </w:pPr>
    <w:r>
      <w:rPr>
        <w:rFonts w:cs="الشهيد محمد الدره" w:hint="cs"/>
        <w:b/>
        <w:bCs/>
        <w:sz w:val="17"/>
        <w:szCs w:val="22"/>
        <w:rtl/>
        <w:lang w:bidi="ar-DZ"/>
      </w:rPr>
      <w:t xml:space="preserve">سلسلة تمارين رقم 02                                                                                                                           </w:t>
    </w:r>
    <w:r w:rsidR="005F0F43">
      <w:rPr>
        <w:rFonts w:cs="الشهيد محمد الدره" w:hint="cs"/>
        <w:b/>
        <w:bCs/>
        <w:sz w:val="17"/>
        <w:szCs w:val="22"/>
        <w:rtl/>
        <w:lang w:bidi="ar-DZ"/>
      </w:rPr>
      <w:t xml:space="preserve">المستوي </w:t>
    </w:r>
    <w:r w:rsidR="005F0F43">
      <w:rPr>
        <w:rFonts w:cs="الشهيد محمد الدره" w:hint="cs"/>
        <w:b/>
        <w:bCs/>
        <w:color w:val="FF0000"/>
        <w:sz w:val="20"/>
        <w:szCs w:val="28"/>
        <w:rtl/>
        <w:lang w:bidi="ar-DZ"/>
      </w:rPr>
      <w:t>1</w:t>
    </w:r>
    <w:r w:rsidR="009A56D0" w:rsidRPr="005529F9">
      <w:rPr>
        <w:rFonts w:cs="الشهيد محمد الدره" w:hint="cs"/>
        <w:b/>
        <w:bCs/>
        <w:sz w:val="17"/>
        <w:szCs w:val="22"/>
        <w:rtl/>
        <w:lang w:bidi="ar-DZ"/>
      </w:rPr>
      <w:t xml:space="preserve"> متوسط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3FD3"/>
    <w:multiLevelType w:val="hybridMultilevel"/>
    <w:tmpl w:val="0A90B6A4"/>
    <w:lvl w:ilvl="0" w:tplc="52505F8E">
      <w:start w:val="1"/>
      <w:numFmt w:val="decimal"/>
      <w:lvlText w:val="%1)"/>
      <w:lvlJc w:val="left"/>
      <w:pPr>
        <w:ind w:left="785" w:hanging="360"/>
      </w:pPr>
      <w:rPr>
        <w:b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9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D0"/>
    <w:rsid w:val="000224DC"/>
    <w:rsid w:val="000A709F"/>
    <w:rsid w:val="00131ADE"/>
    <w:rsid w:val="001634B6"/>
    <w:rsid w:val="0019574F"/>
    <w:rsid w:val="001D74AC"/>
    <w:rsid w:val="00255FCE"/>
    <w:rsid w:val="003850A3"/>
    <w:rsid w:val="003F5B37"/>
    <w:rsid w:val="004572C7"/>
    <w:rsid w:val="00477DBC"/>
    <w:rsid w:val="005529F9"/>
    <w:rsid w:val="005732DD"/>
    <w:rsid w:val="005F0F43"/>
    <w:rsid w:val="0069174C"/>
    <w:rsid w:val="006F45BE"/>
    <w:rsid w:val="0078268D"/>
    <w:rsid w:val="007A1E63"/>
    <w:rsid w:val="00870C4C"/>
    <w:rsid w:val="00972CAC"/>
    <w:rsid w:val="009A56D0"/>
    <w:rsid w:val="009E690D"/>
    <w:rsid w:val="00A21AE0"/>
    <w:rsid w:val="00A25F21"/>
    <w:rsid w:val="00A7135D"/>
    <w:rsid w:val="00A76B2E"/>
    <w:rsid w:val="00AA56B2"/>
    <w:rsid w:val="00BA3714"/>
    <w:rsid w:val="00BD30A4"/>
    <w:rsid w:val="00C4616D"/>
    <w:rsid w:val="00C7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66F923"/>
  <w15:chartTrackingRefBased/>
  <w15:docId w15:val="{8ADDEDA2-1AAC-4CD6-A150-BDA32F11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activit&#233;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AE5C-86A3-4AC5-AF0C-41DEB447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activités.dot</Template>
  <TotalTime>0</TotalTime>
  <Pages>2</Pages>
  <Words>63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 aires</vt:lpstr>
      <vt:lpstr>Les aires</vt:lpstr>
    </vt:vector>
  </TitlesOfParts>
  <Company>JBD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aires</dc:title>
  <dc:subject/>
  <dc:creator>Wilfrid</dc:creator>
  <cp:keywords/>
  <dc:description/>
  <cp:lastModifiedBy>hocine</cp:lastModifiedBy>
  <cp:revision>2</cp:revision>
  <cp:lastPrinted>2009-03-19T20:42:00Z</cp:lastPrinted>
  <dcterms:created xsi:type="dcterms:W3CDTF">2019-05-16T16:31:00Z</dcterms:created>
  <dcterms:modified xsi:type="dcterms:W3CDTF">2019-05-16T16:31:00Z</dcterms:modified>
</cp:coreProperties>
</file>