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F8" w:rsidRDefault="0053768E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-15240</wp:posOffset>
                </wp:positionV>
                <wp:extent cx="6400800" cy="685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5DCB" id="Rectangle 2" o:spid="_x0000_s1026" style="position:absolute;margin-left:-19.55pt;margin-top:-1.2pt;width:7in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" fillcolor="#eaeaea" strokeweight="3pt">
                <v:stroke linestyle="thinThin"/>
                <v:shadow on="t" type="perspective" origin=",.5" offset="0,0" matrix=",-56756f,,.5"/>
              </v:rect>
            </w:pict>
          </mc:Fallback>
        </mc:AlternateContent>
      </w:r>
    </w:p>
    <w:p w:rsidR="00C26CF8" w:rsidRPr="002A2B1A" w:rsidRDefault="004E7571" w:rsidP="0053768E">
      <w:pPr>
        <w:jc w:val="center"/>
        <w:rPr>
          <w:rFonts w:cs="AL-Hor"/>
          <w:sz w:val="44"/>
          <w:szCs w:val="44"/>
        </w:rPr>
      </w:pPr>
      <w:r>
        <w:rPr>
          <w:rFonts w:cs="AL-Hor" w:hint="cs"/>
          <w:sz w:val="44"/>
          <w:szCs w:val="44"/>
          <w:rtl/>
        </w:rPr>
        <w:t xml:space="preserve">     </w:t>
      </w:r>
      <w:r w:rsidR="002A2B1A" w:rsidRPr="002A2B1A">
        <w:rPr>
          <w:rFonts w:cs="AL-Hor" w:hint="cs"/>
          <w:sz w:val="44"/>
          <w:szCs w:val="44"/>
          <w:rtl/>
        </w:rPr>
        <w:t>تمارين في الرياضيات السلسلة الثانية</w:t>
      </w:r>
      <w:r>
        <w:rPr>
          <w:rFonts w:cs="AL-Hor" w:hint="cs"/>
          <w:sz w:val="44"/>
          <w:szCs w:val="44"/>
          <w:rtl/>
        </w:rPr>
        <w:t xml:space="preserve"> </w:t>
      </w:r>
    </w:p>
    <w:p w:rsidR="00C26CF8" w:rsidRDefault="00C26CF8" w:rsidP="002A2B1A">
      <w:pPr>
        <w:pStyle w:val="Titre"/>
        <w:bidi/>
        <w:jc w:val="left"/>
        <w:rPr>
          <w:rtl/>
        </w:rPr>
      </w:pPr>
    </w:p>
    <w:p w:rsidR="002A2B1A" w:rsidRPr="002A2B1A" w:rsidRDefault="002A2B1A" w:rsidP="002A2B1A">
      <w:pPr>
        <w:pStyle w:val="Titre"/>
        <w:numPr>
          <w:ilvl w:val="0"/>
          <w:numId w:val="11"/>
        </w:numPr>
        <w:bidi/>
        <w:jc w:val="lef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احسب العبارات الآتية بإ</w:t>
      </w:r>
      <w:r w:rsidR="004E7571">
        <w:rPr>
          <w:rFonts w:hint="cs"/>
          <w:sz w:val="32"/>
          <w:szCs w:val="32"/>
          <w:rtl/>
        </w:rPr>
        <w:t>عطاء الناتج على شكل كسر غير قابل للاختزال</w:t>
      </w:r>
      <w:r>
        <w:rPr>
          <w:rFonts w:hint="cs"/>
          <w:sz w:val="32"/>
          <w:szCs w:val="32"/>
          <w:rtl/>
        </w:rPr>
        <w:t xml:space="preserve"> :</w:t>
      </w:r>
    </w:p>
    <w:p w:rsidR="00C26CF8" w:rsidRDefault="00C26CF8" w:rsidP="002A2B1A">
      <w:pPr>
        <w:pStyle w:val="Titre"/>
        <w:bidi/>
        <w:ind w:hanging="851"/>
        <w:jc w:val="left"/>
      </w:pPr>
    </w:p>
    <w:p w:rsidR="00C26CF8" w:rsidRDefault="00C26CF8">
      <w:pPr>
        <w:pStyle w:val="Titre"/>
        <w:ind w:hanging="851"/>
        <w:jc w:val="left"/>
      </w:pPr>
    </w:p>
    <w:p w:rsidR="00C26CF8" w:rsidRDefault="0053768E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164465</wp:posOffset>
                </wp:positionV>
                <wp:extent cx="16764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CF8" w:rsidRPr="002A2B1A" w:rsidRDefault="002A2B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  <w:r w:rsidRPr="002A2B1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الأجوبة مبعثرة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2pt;margin-top:12.95pt;width:13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NgsQIAALk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" filled="f" stroked="f">
                <v:textbox>
                  <w:txbxContent>
                    <w:p w:rsidR="00C26CF8" w:rsidRPr="002A2B1A" w:rsidRDefault="002A2B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bidi="ar-DZ"/>
                        </w:rPr>
                      </w:pPr>
                      <w:r w:rsidRPr="002A2B1A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الأجوبة مبعثرة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105410</wp:posOffset>
                </wp:positionV>
                <wp:extent cx="4572000" cy="33528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3528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94CA9" id="Oval 4" o:spid="_x0000_s1026" style="position:absolute;margin-left:122.2pt;margin-top:8.3pt;width:5in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" filled="f">
                <v:stroke dashstyle="1 1" endcap="round"/>
              </v:oval>
            </w:pict>
          </mc:Fallback>
        </mc:AlternateContent>
      </w:r>
      <w:r w:rsidR="00C26CF8">
        <w:rPr>
          <w:b w:val="0"/>
          <w:bCs w:val="0"/>
          <w:lang w:val="en-GB"/>
        </w:rPr>
        <w:t xml:space="preserve">A = -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\s\do1(\f(9;7))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-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\s\do1(\f(15;14))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>SYMBOL 180 \f "Symbol"\h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\s\do1(\f(2;45))</w:instrText>
      </w:r>
      <w:r w:rsidR="00C26CF8">
        <w:rPr>
          <w:b w:val="0"/>
          <w:bCs w:val="0"/>
        </w:rPr>
        <w:fldChar w:fldCharType="end"/>
      </w:r>
    </w:p>
    <w:p w:rsidR="00C26CF8" w:rsidRDefault="0053768E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231140</wp:posOffset>
                </wp:positionV>
                <wp:extent cx="3733800" cy="2438400"/>
                <wp:effectExtent l="0" t="0" r="0" b="0"/>
                <wp:wrapTight wrapText="bothSides">
                  <wp:wrapPolygon edited="0">
                    <wp:start x="-70" y="0"/>
                    <wp:lineTo x="-70" y="21516"/>
                    <wp:lineTo x="21600" y="21516"/>
                    <wp:lineTo x="21600" y="0"/>
                    <wp:lineTo x="-7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0         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\s\do1(\f(1;4))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\s\do1(\f(4;3))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\s\do1(\f(13;10))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\s\do1(\f(14;9))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\s\do1(\f(4;7))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</w:p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</w:p>
                          <w:p w:rsidR="00C26CF8" w:rsidRDefault="00C26CF8">
                            <w:pPr>
                              <w:pStyle w:val="Corpsdetexte"/>
                            </w:pPr>
                            <w:r>
                              <w:t xml:space="preserve"> 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\s\do1(\f(121;192))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\s\do1(\f(8;9))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\s\do1(\f(1;5))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 0         -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\s\do1(\f(1;7))</w:instrText>
                            </w:r>
                            <w:r>
                              <w:fldChar w:fldCharType="end"/>
                            </w:r>
                            <w:r>
                              <w:t xml:space="preserve">   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\s\do1(\f(9;4))</w:instrText>
                            </w:r>
                            <w:r>
                              <w:fldChar w:fldCharType="end"/>
                            </w:r>
                            <w:r>
                              <w:t xml:space="preserve">    -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\s\do1(\f(71;84))</w:instrText>
                            </w:r>
                            <w: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</w:p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\s\do1(\f(10;37))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\s\do1(\f(56;3))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\s\do1(\f(83;24))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\s\do1(\f(5;7))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\s\do1(\f(11;14))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</w:p>
                          <w:p w:rsidR="00C26CF8" w:rsidRDefault="00C26CF8">
                            <w:pPr>
                              <w:ind w:firstLine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\s\do1(\f(1;65))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\s\do1(\f(7;8))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\s\do1(\f(8;7))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\s\do1(\f(2;9))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\s\do1(\f(5;21))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</w:rPr>
                              <w:t xml:space="preserve">     - </w:t>
                            </w: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\s\do1(\f(5;12))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66.2pt;margin-top:18.2pt;width:294pt;height:19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NjhgIAABg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" stroked="f">
                <v:textbox>
                  <w:txbxContent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0         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\s\do1(\f(1;4))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\s\do1(\f(4;3))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\s\do1(\f(13;10))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\s\do1(\f(14;9))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\s\do1(\f(4;7))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</w:p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</w:p>
                    <w:p w:rsidR="00C26CF8" w:rsidRDefault="00C26CF8">
                      <w:pPr>
                        <w:pStyle w:val="Corpsdetexte"/>
                      </w:pPr>
                      <w:r>
                        <w:t xml:space="preserve">   </w:t>
                      </w:r>
                      <w:r>
                        <w:fldChar w:fldCharType="begin"/>
                      </w:r>
                      <w:r>
                        <w:instrText xml:space="preserve"> eq \s\do1(\f(121;192))</w:instrText>
                      </w:r>
                      <w:r>
                        <w:fldChar w:fldCharType="end"/>
                      </w:r>
                      <w:r>
                        <w:t xml:space="preserve">        </w:t>
                      </w:r>
                      <w:r>
                        <w:fldChar w:fldCharType="begin"/>
                      </w:r>
                      <w:r>
                        <w:instrText xml:space="preserve"> eq \s\do1(\f(8;9))</w:instrText>
                      </w:r>
                      <w:r>
                        <w:fldChar w:fldCharType="end"/>
                      </w:r>
                      <w:r>
                        <w:t xml:space="preserve">           </w:t>
                      </w:r>
                      <w:r>
                        <w:fldChar w:fldCharType="begin"/>
                      </w:r>
                      <w:r>
                        <w:instrText xml:space="preserve"> eq \s\do1(\f(1;5))</w:instrText>
                      </w:r>
                      <w:r>
                        <w:fldChar w:fldCharType="end"/>
                      </w:r>
                      <w:r>
                        <w:t xml:space="preserve">         0         - </w:t>
                      </w:r>
                      <w:r>
                        <w:fldChar w:fldCharType="begin"/>
                      </w:r>
                      <w:r>
                        <w:instrText xml:space="preserve"> eq \s\do1(\f(1;7))</w:instrText>
                      </w:r>
                      <w:r>
                        <w:fldChar w:fldCharType="end"/>
                      </w:r>
                      <w:r>
                        <w:t xml:space="preserve">         </w:t>
                      </w:r>
                      <w:r>
                        <w:fldChar w:fldCharType="begin"/>
                      </w:r>
                      <w:r>
                        <w:instrText xml:space="preserve"> eq \s\do1(\f(9;4))</w:instrText>
                      </w:r>
                      <w:r>
                        <w:fldChar w:fldCharType="end"/>
                      </w:r>
                      <w:r>
                        <w:t xml:space="preserve">    - </w:t>
                      </w:r>
                      <w:r>
                        <w:fldChar w:fldCharType="begin"/>
                      </w:r>
                      <w:r>
                        <w:instrText xml:space="preserve"> eq \s\do1(\f(71;84))</w:instrText>
                      </w:r>
                      <w:r>
                        <w:fldChar w:fldCharType="end"/>
                      </w:r>
                    </w:p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</w:p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\s\do1(\f(10;37))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\s\do1(\f(56;3))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\s\do1(\f(83;24))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\s\do1(\f(5;7))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\s\do1(\f(11;14))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\s\do1(\f(1;3))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</w:p>
                    <w:p w:rsidR="00C26CF8" w:rsidRDefault="00C26CF8">
                      <w:pPr>
                        <w:ind w:firstLine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\s\do1(\f(1;65))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\s\do1(\f(7;8))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\s\do1(\f(8;7))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\s\do1(\f(2;9))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\s\do1(\f(1;3))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\s\do1(\f(5;21))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  <w:r>
                        <w:rPr>
                          <w:sz w:val="24"/>
                        </w:rPr>
                        <w:t xml:space="preserve">     - </w:t>
                      </w: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eq \s\do1(\f(5;12))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6CF8">
        <w:rPr>
          <w:b w:val="0"/>
          <w:bCs w:val="0"/>
          <w:lang w:val="en-GB"/>
        </w:rPr>
        <w:t xml:space="preserve">B =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\s\do1(\f(15;7))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>SYMBOL 180 \f "Symbol"\h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(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\s\do1(\f(3;5))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- </w:t>
      </w:r>
      <w:r w:rsidR="00C26CF8">
        <w:rPr>
          <w:b w:val="0"/>
          <w:bCs w:val="0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\s\do1(\f(2;3))</w:instrText>
      </w:r>
      <w:r w:rsidR="00C26CF8">
        <w:rPr>
          <w:b w:val="0"/>
          <w:bCs w:val="0"/>
        </w:rPr>
        <w:fldChar w:fldCharType="end"/>
      </w:r>
      <w:r w:rsidR="00C26CF8">
        <w:rPr>
          <w:b w:val="0"/>
          <w:bCs w:val="0"/>
          <w:lang w:val="en-GB"/>
        </w:rPr>
        <w:t xml:space="preserve"> )</w:t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C =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\s\do1(\f(7;29))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(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\s\do1(\f(2;7))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\s\do1(\f(5;3))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)</w:t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D =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 xml:space="preserve"> eq \s\do1(\f(11;12))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- 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 xml:space="preserve"> eq \s\do1(\f(11;54))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 xml:space="preserve"> eq \s\do1(\f(45;32))</w:instrText>
      </w:r>
      <w:r>
        <w:rPr>
          <w:b w:val="0"/>
          <w:bCs w:val="0"/>
          <w:lang w:val="en-GB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E =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 xml:space="preserve"> eq \s\do1(\f(5;7))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(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 xml:space="preserve"> eq \s\do1(\f(1;5))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de-DE"/>
        </w:rPr>
        <w:instrText xml:space="preserve"> eq \s\do1(\f(2;3))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de-DE"/>
        </w:rPr>
        <w:t xml:space="preserve"> )</w:t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F =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\s\do1(\f(5;7))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\s\do1(\f(12;28))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\s\do1(\f(20;6))</w:instrText>
      </w:r>
      <w:r>
        <w:rPr>
          <w:b w:val="0"/>
          <w:bCs w:val="0"/>
          <w:lang w:val="en-GB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G =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\s\do1(\f(27;18))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\s\do1(\f(1;2))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( 1 –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\s\do1(\f(9;15))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)</w:t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H =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\s\do1(\f(1;3))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\s\do1(\f(7;6))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(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\s\do1(\f(4;7))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\s\do1(\f(5;4))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) + 3</w:t>
      </w:r>
    </w:p>
    <w:p w:rsidR="00C26CF8" w:rsidRDefault="0053768E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98425</wp:posOffset>
                </wp:positionV>
                <wp:extent cx="3886200" cy="53340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Q = (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\s\do1(\f(11;3))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+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\s\do1(\f(11;7))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) ÷ (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\s\do1(\f(11;6))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+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\s\do1(\f(11;4))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)</w:t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R  = (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\s\do1(\f(1;2))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-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) ÷ (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\s\do1(\f(1;2))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+ </w: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) </w:t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S =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\s\do1(\f(7;4))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>SYMBOL 180 \f "Symbol"\h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\s\do1(\f(1;25))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+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\s\do1(\f(7;100))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T =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\s\do1(\f(16;9))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>SYMBOL 180 \f "Symbol"\h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\s\do1(\f(3;14))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>SYMBOL 180 \f "Symbol"\h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\s\do1(\f(5;8))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  <w:lang w:val="nl-N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U =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\s\do1(\f(7;12))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\s\do1(\f(5;12))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>SYMBOL 180 \f "Symbol"\h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  <w:lang w:val="nl-NL"/>
                              </w:rPr>
                              <w:instrText xml:space="preserve"> eq \s\do1(\f(72;21))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:rsidR="00C26CF8" w:rsidRPr="0017040D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V = (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\s\do1(\f(7;12))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\s\do1(\f(5;12))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)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>SYMBOL 180 \f "Symbol"\h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\s\do1(\f(72;21))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:rsidR="00C26CF8" w:rsidRPr="0017040D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W = (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\s\do1(\f(3;5))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\s\do1(\f(2;7))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) ÷ (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\s\do1(\f(1;35))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\s\do1(\f(3;7))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)</w:t>
                            </w:r>
                          </w:p>
                          <w:p w:rsidR="00C26CF8" w:rsidRPr="0017040D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X =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+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\s\do1(\f(2;3))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>SYMBOL 180 \f "Symbol"\h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(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\s\do1(\f(1;4))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instrText xml:space="preserve"> eq \s\do1(\f(5;12))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17040D">
                              <w:rPr>
                                <w:b w:val="0"/>
                                <w:bCs w:val="0"/>
                              </w:rPr>
                              <w:t xml:space="preserve"> )</w:t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Y =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 + 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- 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>;2 +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\s\do1(\f(3;4))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+ 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\s\do1(\f(1;3))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>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Z =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\s\do1(\f(3;4))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-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\s\do1(\f(7;8))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>;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\s\do1(\f(5;2))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+ 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\s\do1(\f(11;4))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+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 xml:space="preserve"> eq \s\do1(\f(23;8))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instrText>))</w:instrTex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  <w:p w:rsidR="00C26CF8" w:rsidRDefault="00C26CF8">
                            <w:pPr>
                              <w:pStyle w:val="Titre"/>
                              <w:jc w:val="left"/>
                            </w:pPr>
                          </w:p>
                          <w:p w:rsidR="00C26CF8" w:rsidRDefault="00C26C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26CF8" w:rsidRDefault="00C26C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26CF8" w:rsidRDefault="00C26CF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26CF8" w:rsidRDefault="00C2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6.2pt;margin-top:7.75pt;width:306pt;height:4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" stroked="f">
                <v:textbox>
                  <w:txbxContent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Q = (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\s\do1(\f(11;3))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 +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\s\do1(\f(11;7))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 ) ÷ (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\s\do1(\f(11;6))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 +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\s\do1(\f(11;4))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>)</w:t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R  = (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\s\do1(\f(1;2))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 -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\s\do1(\f(1;3))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 ) ÷ (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\s\do1(\f(1;2))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 + </w: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\s\do1(\f(1;3))</w:instrText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t xml:space="preserve">) </w:t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  <w:lang w:val="nl-NL"/>
                        </w:rPr>
                      </w:pP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S = -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\s\do1(\f(7;4))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>SYMBOL 180 \f "Symbol"\h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\s\do1(\f(1;25))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+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\s\do1(\f(7;100))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  <w:lang w:val="nl-NL"/>
                        </w:rPr>
                      </w:pP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T =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\s\do1(\f(16;9))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>SYMBOL 180 \f "Symbol"\h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\s\do1(\f(3;14))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>SYMBOL 180 \f "Symbol"\h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\s\do1(\f(5;8))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  <w:lang w:val="nl-NL"/>
                        </w:rPr>
                      </w:pP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U =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\s\do1(\f(7;12))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-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\s\do1(\f(5;12))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>SYMBOL 180 \f "Symbol"\h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  <w:lang w:val="nl-NL"/>
                        </w:rPr>
                        <w:instrText xml:space="preserve"> eq \s\do1(\f(72;21))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</w:p>
                    <w:p w:rsidR="00C26CF8" w:rsidRPr="0017040D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 w:rsidRPr="0017040D">
                        <w:rPr>
                          <w:b w:val="0"/>
                          <w:bCs w:val="0"/>
                        </w:rPr>
                        <w:t xml:space="preserve">V = (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\s\do1(\f(7;12))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-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\s\do1(\f(5;12))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)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>SYMBOL 180 \f "Symbol"\h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\s\do1(\f(72;21))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</w:p>
                    <w:p w:rsidR="00C26CF8" w:rsidRPr="0017040D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 w:rsidRPr="0017040D">
                        <w:rPr>
                          <w:b w:val="0"/>
                          <w:bCs w:val="0"/>
                        </w:rPr>
                        <w:t xml:space="preserve">W = (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\s\do1(\f(3;5))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-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\s\do1(\f(2;7))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) ÷ (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\s\do1(\f(1;35))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-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\s\do1(\f(3;7))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)</w:t>
                      </w:r>
                    </w:p>
                    <w:p w:rsidR="00C26CF8" w:rsidRPr="0017040D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 w:rsidRPr="0017040D">
                        <w:rPr>
                          <w:b w:val="0"/>
                          <w:bCs w:val="0"/>
                        </w:rPr>
                        <w:t xml:space="preserve">X =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\s\do1(\f(1;3))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+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\s\do1(\f(2;3))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>SYMBOL 180 \f "Symbol"\h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(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\s\do1(\f(1;4))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-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 w:rsidRPr="0017040D">
                        <w:rPr>
                          <w:b w:val="0"/>
                          <w:bCs w:val="0"/>
                        </w:rPr>
                        <w:instrText xml:space="preserve"> eq \s\do1(\f(5;12))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 w:rsidRPr="0017040D">
                        <w:rPr>
                          <w:b w:val="0"/>
                          <w:bCs w:val="0"/>
                        </w:rPr>
                        <w:t xml:space="preserve"> )</w:t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Y =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 + 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\s\do1(\f(1;3))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 xml:space="preserve"> - 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>;2 +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\s\do1(\f(3;4))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 xml:space="preserve"> + 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\s\do1(\f(1;3))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>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Z = </w: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\s\do1(\f(3;4))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 xml:space="preserve"> -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\s\do1(\f(7;8))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>;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\s\do1(\f(5;2))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 xml:space="preserve"> + 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\s\do1(\f(11;4))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 xml:space="preserve"> +</w:instrText>
                      </w:r>
                      <w:r>
                        <w:rPr>
                          <w:b w:val="0"/>
                          <w:bCs w:val="0"/>
                        </w:rPr>
                        <w:fldChar w:fldCharType="begin"/>
                      </w:r>
                      <w:r>
                        <w:rPr>
                          <w:b w:val="0"/>
                          <w:bCs w:val="0"/>
                        </w:rPr>
                        <w:instrText xml:space="preserve"> eq \s\do1(\f(23;8))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</w:rPr>
                        <w:instrText>))</w:instrText>
                      </w:r>
                      <w:r>
                        <w:rPr>
                          <w:b w:val="0"/>
                          <w:bCs w:val="0"/>
                        </w:rPr>
                        <w:fldChar w:fldCharType="end"/>
                      </w: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:rsidR="00C26CF8" w:rsidRDefault="00C26CF8">
                      <w:pPr>
                        <w:pStyle w:val="Titre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  <w:p w:rsidR="00C26CF8" w:rsidRDefault="00C26CF8">
                      <w:pPr>
                        <w:pStyle w:val="Titre"/>
                        <w:jc w:val="left"/>
                      </w:pPr>
                    </w:p>
                    <w:p w:rsidR="00C26CF8" w:rsidRDefault="00C26CF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C26CF8" w:rsidRDefault="00C26CF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C26CF8" w:rsidRDefault="00C26CF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C26CF8" w:rsidRDefault="00C26CF8"/>
                  </w:txbxContent>
                </v:textbox>
                <w10:wrap type="square"/>
              </v:shape>
            </w:pict>
          </mc:Fallback>
        </mc:AlternateContent>
      </w:r>
      <w:r w:rsidR="00C26CF8">
        <w:rPr>
          <w:b w:val="0"/>
          <w:bCs w:val="0"/>
          <w:lang w:val="en-GB"/>
        </w:rPr>
        <w:t xml:space="preserve">I = </w:t>
      </w:r>
      <w:r w:rsidR="00C26CF8">
        <w:rPr>
          <w:b w:val="0"/>
          <w:bCs w:val="0"/>
          <w:lang w:val="en-GB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\s\do1(\f(5;3))</w:instrText>
      </w:r>
      <w:r w:rsidR="00C26CF8">
        <w:rPr>
          <w:b w:val="0"/>
          <w:bCs w:val="0"/>
          <w:lang w:val="en-GB"/>
        </w:rPr>
        <w:fldChar w:fldCharType="end"/>
      </w:r>
      <w:r w:rsidR="00C26CF8">
        <w:rPr>
          <w:b w:val="0"/>
          <w:bCs w:val="0"/>
          <w:lang w:val="en-GB"/>
        </w:rPr>
        <w:t xml:space="preserve"> - </w:t>
      </w:r>
      <w:r w:rsidR="00C26CF8">
        <w:rPr>
          <w:b w:val="0"/>
          <w:bCs w:val="0"/>
          <w:lang w:val="en-GB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\s\do1(\f(5;7))</w:instrText>
      </w:r>
      <w:r w:rsidR="00C26CF8">
        <w:rPr>
          <w:b w:val="0"/>
          <w:bCs w:val="0"/>
          <w:lang w:val="en-GB"/>
        </w:rPr>
        <w:fldChar w:fldCharType="end"/>
      </w:r>
      <w:r w:rsidR="00C26CF8">
        <w:rPr>
          <w:b w:val="0"/>
          <w:bCs w:val="0"/>
          <w:lang w:val="en-GB"/>
        </w:rPr>
        <w:t xml:space="preserve"> </w:t>
      </w:r>
      <w:r w:rsidR="00C26CF8">
        <w:rPr>
          <w:b w:val="0"/>
          <w:bCs w:val="0"/>
          <w:lang w:val="en-GB"/>
        </w:rPr>
        <w:fldChar w:fldCharType="begin"/>
      </w:r>
      <w:r w:rsidR="00C26CF8">
        <w:rPr>
          <w:b w:val="0"/>
          <w:bCs w:val="0"/>
          <w:lang w:val="en-GB"/>
        </w:rPr>
        <w:instrText>SYMBOL 180 \f "Symbol"\h</w:instrText>
      </w:r>
      <w:r w:rsidR="00C26CF8">
        <w:rPr>
          <w:b w:val="0"/>
          <w:bCs w:val="0"/>
          <w:lang w:val="en-GB"/>
        </w:rPr>
        <w:fldChar w:fldCharType="end"/>
      </w:r>
      <w:r w:rsidR="00C26CF8">
        <w:rPr>
          <w:b w:val="0"/>
          <w:bCs w:val="0"/>
          <w:lang w:val="en-GB"/>
        </w:rPr>
        <w:t xml:space="preserve"> ( 2 + </w:t>
      </w:r>
      <w:r w:rsidR="00C26CF8">
        <w:rPr>
          <w:b w:val="0"/>
          <w:bCs w:val="0"/>
          <w:lang w:val="en-GB"/>
        </w:rPr>
        <w:fldChar w:fldCharType="begin"/>
      </w:r>
      <w:r w:rsidR="00C26CF8">
        <w:rPr>
          <w:b w:val="0"/>
          <w:bCs w:val="0"/>
          <w:lang w:val="en-GB"/>
        </w:rPr>
        <w:instrText xml:space="preserve"> eq \s\do1(\f(3;9))</w:instrText>
      </w:r>
      <w:r w:rsidR="00C26CF8">
        <w:rPr>
          <w:b w:val="0"/>
          <w:bCs w:val="0"/>
          <w:lang w:val="en-GB"/>
        </w:rPr>
        <w:fldChar w:fldCharType="end"/>
      </w:r>
      <w:r w:rsidR="00C26CF8">
        <w:rPr>
          <w:b w:val="0"/>
          <w:bCs w:val="0"/>
          <w:lang w:val="en-GB"/>
        </w:rPr>
        <w:t xml:space="preserve"> )</w:t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J = 5 –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\s\do1(\f(5;3))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\s\do1(\f(21;12))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+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\s\do1(\f(3;18))</w:instrText>
      </w:r>
      <w:r>
        <w:rPr>
          <w:b w:val="0"/>
          <w:bCs w:val="0"/>
          <w:lang w:val="en-GB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 xml:space="preserve">K =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\s\do1(\f(28;12))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-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\s\do1(\f(5;3))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>SYMBOL 180 \f "Symbol"\h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( 3 – </w:t>
      </w:r>
      <w:r>
        <w:rPr>
          <w:b w:val="0"/>
          <w:bCs w:val="0"/>
          <w:lang w:val="en-GB"/>
        </w:rPr>
        <w:fldChar w:fldCharType="begin"/>
      </w:r>
      <w:r>
        <w:rPr>
          <w:b w:val="0"/>
          <w:bCs w:val="0"/>
          <w:lang w:val="en-GB"/>
        </w:rPr>
        <w:instrText xml:space="preserve"> eq \s\do1(\f(6;9))</w:instrText>
      </w:r>
      <w:r>
        <w:rPr>
          <w:b w:val="0"/>
          <w:bCs w:val="0"/>
          <w:lang w:val="en-GB"/>
        </w:rPr>
        <w:fldChar w:fldCharType="end"/>
      </w:r>
      <w:r>
        <w:rPr>
          <w:b w:val="0"/>
          <w:bCs w:val="0"/>
          <w:lang w:val="en-GB"/>
        </w:rPr>
        <w:t xml:space="preserve"> )</w:t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nl-NL"/>
        </w:rPr>
      </w:pPr>
      <w:r>
        <w:rPr>
          <w:b w:val="0"/>
          <w:bCs w:val="0"/>
          <w:lang w:val="nl-NL"/>
        </w:rPr>
        <w:t xml:space="preserve">L  = 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\s\do1(\f(2;3))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  <w:lang w:val="nl-NL"/>
        </w:rPr>
        <w:instrText>;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\s\do1(\f(3;4))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  <w:lang w:val="nl-NL"/>
        </w:rPr>
        <w:instrText>))</w:instrText>
      </w:r>
      <w:r>
        <w:rPr>
          <w:b w:val="0"/>
          <w:bCs w:val="0"/>
          <w:lang w:val="nl-NL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nl-NL"/>
        </w:rPr>
      </w:pPr>
      <w:r>
        <w:rPr>
          <w:b w:val="0"/>
          <w:bCs w:val="0"/>
          <w:lang w:val="nl-NL"/>
        </w:rPr>
        <w:t xml:space="preserve">M = 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\s\do1(\f(3;5))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  <w:lang w:val="nl-NL"/>
        </w:rPr>
        <w:instrText xml:space="preserve">- 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\s\do1(\f(1;4))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  <w:lang w:val="nl-NL"/>
        </w:rPr>
        <w:instrText xml:space="preserve">;1 + 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  <w:lang w:val="nl-NL"/>
        </w:rPr>
        <w:instrText xml:space="preserve"> eq \s\do1(\f(4;10))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  <w:lang w:val="nl-NL"/>
        </w:rPr>
        <w:instrText>))</w:instrText>
      </w:r>
      <w:r>
        <w:rPr>
          <w:b w:val="0"/>
          <w:bCs w:val="0"/>
          <w:lang w:val="nl-NL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</w:rPr>
      </w:pPr>
      <w:r>
        <w:rPr>
          <w:b w:val="0"/>
          <w:bCs w:val="0"/>
        </w:rPr>
        <w:t xml:space="preserve">N = 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\s\do1(\f(3 +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\s\do1(\f(5;4))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instrText xml:space="preserve">;5 – 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\s\do1(\f(1;7))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instrText>))</w:instrText>
      </w:r>
      <w:r>
        <w:rPr>
          <w:b w:val="0"/>
          <w:bCs w:val="0"/>
          <w:lang w:val="nl-NL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nl-NL"/>
        </w:rPr>
      </w:pPr>
      <w:r>
        <w:rPr>
          <w:b w:val="0"/>
          <w:bCs w:val="0"/>
        </w:rPr>
        <w:t xml:space="preserve">O = 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\s\do1(\f(3 + 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\s\do1(\f(1;9))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instrText>;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\s\do1(\f(1;2))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instrText xml:space="preserve"> - </w:instrTex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\s\do1(\f(2;3))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instrText>))</w:instrText>
      </w:r>
      <w:r>
        <w:rPr>
          <w:b w:val="0"/>
          <w:bCs w:val="0"/>
          <w:lang w:val="nl-NL"/>
        </w:rPr>
        <w:fldChar w:fldCharType="end"/>
      </w:r>
    </w:p>
    <w:p w:rsidR="00C26CF8" w:rsidRDefault="00C26CF8">
      <w:pPr>
        <w:pStyle w:val="Titre"/>
        <w:ind w:hanging="567"/>
        <w:jc w:val="left"/>
        <w:rPr>
          <w:b w:val="0"/>
          <w:bCs w:val="0"/>
          <w:lang w:val="nl-NL"/>
        </w:rPr>
      </w:pPr>
      <w:r>
        <w:rPr>
          <w:b w:val="0"/>
          <w:bCs w:val="0"/>
        </w:rPr>
        <w:t xml:space="preserve">P = ( 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\s\do1(\f(3;4))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t xml:space="preserve"> - 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\s\do1(\f(7;2))</w:instrText>
      </w:r>
      <w:r>
        <w:rPr>
          <w:b w:val="0"/>
          <w:bCs w:val="0"/>
          <w:lang w:val="nl-NL"/>
        </w:rPr>
        <w:fldChar w:fldCharType="end"/>
      </w:r>
      <w:r>
        <w:rPr>
          <w:b w:val="0"/>
          <w:bCs w:val="0"/>
        </w:rPr>
        <w:t xml:space="preserve"> ) ÷</w:t>
      </w:r>
      <w:r>
        <w:rPr>
          <w:b w:val="0"/>
          <w:bCs w:val="0"/>
          <w:lang w:val="nl-NL"/>
        </w:rPr>
        <w:fldChar w:fldCharType="begin"/>
      </w:r>
      <w:r>
        <w:rPr>
          <w:b w:val="0"/>
          <w:bCs w:val="0"/>
        </w:rPr>
        <w:instrText xml:space="preserve"> eq \s\do1(\f(33;5))</w:instrText>
      </w:r>
      <w:r>
        <w:rPr>
          <w:b w:val="0"/>
          <w:bCs w:val="0"/>
          <w:lang w:val="nl-NL"/>
        </w:rPr>
        <w:fldChar w:fldCharType="end"/>
      </w:r>
    </w:p>
    <w:p w:rsidR="0053768E" w:rsidRDefault="0053768E" w:rsidP="00BF6EDF">
      <w:pPr>
        <w:pStyle w:val="Titre"/>
        <w:jc w:val="left"/>
      </w:pPr>
    </w:p>
    <w:p w:rsidR="0053768E" w:rsidRDefault="0053768E" w:rsidP="0053768E"/>
    <w:p w:rsidR="00C26CF8" w:rsidRPr="0053768E" w:rsidRDefault="00C26CF8" w:rsidP="0053768E">
      <w:pPr>
        <w:tabs>
          <w:tab w:val="left" w:pos="259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C26CF8" w:rsidRPr="0053768E">
      <w:pgSz w:w="11906" w:h="16838"/>
      <w:pgMar w:top="568" w:right="70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D4F6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7ACA6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FC32D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F8D65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8E06B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A2B9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D6888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6A8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02FF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EAC2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CB7D18"/>
    <w:multiLevelType w:val="hybridMultilevel"/>
    <w:tmpl w:val="96D60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rnierMetEn" w:val="aucun"/>
    <w:docVar w:name="VersionAMath" w:val="(18 janv 98)"/>
  </w:docVars>
  <w:rsids>
    <w:rsidRoot w:val="0032720A"/>
    <w:rsid w:val="00004CF3"/>
    <w:rsid w:val="0017040D"/>
    <w:rsid w:val="002A2B1A"/>
    <w:rsid w:val="0032720A"/>
    <w:rsid w:val="004E7571"/>
    <w:rsid w:val="0053768E"/>
    <w:rsid w:val="005772C7"/>
    <w:rsid w:val="00BF6EDF"/>
    <w:rsid w:val="00C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90B7D"/>
  <w15:chartTrackingRefBased/>
  <w15:docId w15:val="{D5D4234D-F292-4997-8FED-7831470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  <w:style w:type="paragraph" w:styleId="Corpsdetexte">
    <w:name w:val="Body Text"/>
    <w:basedOn w:val="Normal"/>
    <w:semiHidden/>
    <w:rPr>
      <w:sz w:val="24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1"/>
      </w:numPr>
    </w:pPr>
  </w:style>
  <w:style w:type="paragraph" w:styleId="Listenumros2">
    <w:name w:val="List Number 2"/>
    <w:basedOn w:val="Normal"/>
    <w:semiHidden/>
    <w:pPr>
      <w:numPr>
        <w:numId w:val="2"/>
      </w:numPr>
    </w:pPr>
  </w:style>
  <w:style w:type="paragraph" w:styleId="Listenumros3">
    <w:name w:val="List Number 3"/>
    <w:basedOn w:val="Normal"/>
    <w:semiHidden/>
    <w:pPr>
      <w:numPr>
        <w:numId w:val="3"/>
      </w:numPr>
    </w:pPr>
  </w:style>
  <w:style w:type="paragraph" w:styleId="Listenumros4">
    <w:name w:val="List Number 4"/>
    <w:basedOn w:val="Normal"/>
    <w:semiHidden/>
    <w:pPr>
      <w:numPr>
        <w:numId w:val="4"/>
      </w:numPr>
    </w:pPr>
  </w:style>
  <w:style w:type="paragraph" w:styleId="Listenumros5">
    <w:name w:val="List Number 5"/>
    <w:basedOn w:val="Normal"/>
    <w:semiHidden/>
    <w:pPr>
      <w:numPr>
        <w:numId w:val="5"/>
      </w:numPr>
    </w:pPr>
  </w:style>
  <w:style w:type="paragraph" w:styleId="Listepuces">
    <w:name w:val="List Bullet"/>
    <w:basedOn w:val="Normal"/>
    <w:autoRedefine/>
    <w:semiHidden/>
    <w:pPr>
      <w:numPr>
        <w:numId w:val="6"/>
      </w:numPr>
    </w:pPr>
  </w:style>
  <w:style w:type="paragraph" w:styleId="Listepuces2">
    <w:name w:val="List Bullet 2"/>
    <w:basedOn w:val="Normal"/>
    <w:autoRedefine/>
    <w:semiHidden/>
    <w:pPr>
      <w:numPr>
        <w:numId w:val="7"/>
      </w:numPr>
    </w:pPr>
  </w:style>
  <w:style w:type="paragraph" w:styleId="Listepuces3">
    <w:name w:val="List Bullet 3"/>
    <w:basedOn w:val="Normal"/>
    <w:autoRedefine/>
    <w:semiHidden/>
    <w:pPr>
      <w:numPr>
        <w:numId w:val="8"/>
      </w:numPr>
    </w:pPr>
  </w:style>
  <w:style w:type="paragraph" w:styleId="Listepuces4">
    <w:name w:val="List Bullet 4"/>
    <w:basedOn w:val="Normal"/>
    <w:autoRedefine/>
    <w:semiHidden/>
    <w:pPr>
      <w:numPr>
        <w:numId w:val="9"/>
      </w:numPr>
    </w:pPr>
  </w:style>
  <w:style w:type="paragraph" w:styleId="Listepuces5">
    <w:name w:val="List Bullet 5"/>
    <w:basedOn w:val="Normal"/>
    <w:autoRedefine/>
    <w:semiHidden/>
    <w:pPr>
      <w:numPr>
        <w:numId w:val="10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spacing w:after="120"/>
      <w:ind w:firstLine="210"/>
    </w:pPr>
    <w:rPr>
      <w:sz w:val="20"/>
    </w:r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ind w:firstLine="210"/>
    </w:p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basedOn w:val="Policepardfaut"/>
    <w:uiPriority w:val="99"/>
    <w:unhideWhenUsed/>
    <w:rsid w:val="00537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amath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amath97.dot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...</vt:lpstr>
      <vt:lpstr>Modèle mathématique.</vt:lpstr>
      <vt:lpstr>Modèle mathématique.</vt:lpstr>
    </vt:vector>
  </TitlesOfParts>
  <Company>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cp:lastModifiedBy>hocine</cp:lastModifiedBy>
  <cp:revision>2</cp:revision>
  <cp:lastPrinted>2010-10-29T19:09:00Z</cp:lastPrinted>
  <dcterms:created xsi:type="dcterms:W3CDTF">2019-05-17T13:12:00Z</dcterms:created>
  <dcterms:modified xsi:type="dcterms:W3CDTF">2019-05-17T13:12:00Z</dcterms:modified>
</cp:coreProperties>
</file>