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3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/>
      </w:tblPr>
      <w:tblGrid>
        <w:gridCol w:w="3697"/>
        <w:gridCol w:w="3663"/>
        <w:gridCol w:w="3663"/>
      </w:tblGrid>
      <w:tr w:rsidR="00734A96" w:rsidRPr="001A2F61" w:rsidTr="00DA3F43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555" w:rsidRPr="00296FF9" w:rsidRDefault="005623FD" w:rsidP="000708C6">
            <w:pPr>
              <w:spacing w:line="360" w:lineRule="auto"/>
              <w:rPr>
                <w:rFonts w:asciiTheme="majorBidi" w:hAnsiTheme="majorBidi" w:cs="Arial"/>
                <w:b/>
                <w:bCs/>
                <w:sz w:val="32"/>
                <w:szCs w:val="32"/>
                <w:lang w:bidi="ar-DZ"/>
              </w:rPr>
            </w:pP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متوسطة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>15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جانفي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1956 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بالرباح                       </w:t>
            </w:r>
            <w:r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السنة الدراسية</w:t>
            </w:r>
            <w:r w:rsidR="000708C6">
              <w:rPr>
                <w:rFonts w:asciiTheme="majorBidi" w:hAnsiTheme="majorBidi" w:cs="Arial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>201</w:t>
            </w:r>
            <w:r w:rsidR="000708C6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715555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A7854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>201</w:t>
            </w:r>
            <w:r w:rsidR="000708C6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                 </w:t>
            </w:r>
          </w:p>
          <w:p w:rsidR="00FF1866" w:rsidRPr="00296FF9" w:rsidRDefault="005623FD" w:rsidP="000708C6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المستوى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0708C6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متوسط                                                    </w:t>
            </w:r>
            <w:r w:rsidRPr="0067197E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Arial" w:hint="cs"/>
                <w:b/>
                <w:bCs/>
                <w:sz w:val="32"/>
                <w:szCs w:val="32"/>
                <w:rtl/>
                <w:lang w:bidi="ar-DZ"/>
              </w:rPr>
              <w:t>المادة : رياضيات</w:t>
            </w:r>
          </w:p>
        </w:tc>
      </w:tr>
      <w:tr w:rsidR="00734A96" w:rsidRPr="001A2F61" w:rsidTr="00DA3F43">
        <w:tc>
          <w:tcPr>
            <w:tcW w:w="110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555" w:rsidRPr="006D74A6" w:rsidRDefault="00296FF9" w:rsidP="00151599">
            <w:pPr>
              <w:spacing w:line="360" w:lineRule="auto"/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الوظي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فة المن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زلية ال</w:t>
            </w:r>
            <w:r w:rsidR="0077354E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ثانيــة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للث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ــــ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لاثي الث</w:t>
            </w:r>
            <w:r w:rsidR="00151599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ــــ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اني </w:t>
            </w:r>
            <w:r w:rsidR="00715555"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734A96" w:rsidRPr="001A2F61" w:rsidTr="007719CF">
        <w:trPr>
          <w:trHeight w:val="13223"/>
        </w:trPr>
        <w:tc>
          <w:tcPr>
            <w:tcW w:w="110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Style w:val="a3"/>
              <w:bidiVisual/>
              <w:tblW w:w="0" w:type="auto"/>
              <w:jc w:val="right"/>
              <w:tblLayout w:type="fixed"/>
              <w:tblLook w:val="04A0"/>
            </w:tblPr>
            <w:tblGrid>
              <w:gridCol w:w="3497"/>
            </w:tblGrid>
            <w:tr w:rsidR="007719CF" w:rsidTr="007719CF">
              <w:trPr>
                <w:trHeight w:val="374"/>
                <w:jc w:val="right"/>
              </w:trPr>
              <w:tc>
                <w:tcPr>
                  <w:tcW w:w="3497" w:type="dxa"/>
                </w:tcPr>
                <w:p w:rsidR="007719CF" w:rsidRDefault="004433CF" w:rsidP="00F8569A">
                  <w:pPr>
                    <w:rPr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noProof/>
                      <w:sz w:val="32"/>
                      <w:szCs w:val="32"/>
                      <w:rtl/>
                    </w:rPr>
                    <w:pict>
                      <v:rect id="_x0000_s1037" style="position:absolute;left:0;text-align:left;margin-left:272.25pt;margin-top:627.65pt;width:45.75pt;height:21pt;z-index:-251645952;mso-position-horizontal-relative:text;mso-position-vertical-relative:text" stroked="f">
                        <v:textbox style="mso-next-textbox:#_x0000_s1037">
                          <w:txbxContent>
                            <w:p w:rsidR="002844F2" w:rsidRPr="007C5C68" w:rsidRDefault="002844F2" w:rsidP="002844F2">
                              <w:pPr>
                                <w:rPr>
                                  <w:b/>
                                  <w:bCs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420m</w:t>
                              </w:r>
                              <w:r w:rsidRPr="007C5C6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0</w:t>
                              </w:r>
                            </w:p>
                          </w:txbxContent>
                        </v:textbox>
                        <w10:wrap anchorx="page"/>
                      </v:rect>
                    </w:pict>
                  </w:r>
                  <w:r w:rsidR="007719CF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سلّـــم</w:t>
                  </w:r>
                  <w:r w:rsidR="00AE238E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ت</w:t>
                  </w:r>
                  <w:r w:rsidR="007719CF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 xml:space="preserve"> يوم : </w:t>
                  </w:r>
                  <w:r w:rsidR="00F8569A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14</w:t>
                  </w:r>
                  <w:r w:rsidR="007719CF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/ 01/2016</w:t>
                  </w:r>
                </w:p>
              </w:tc>
            </w:tr>
            <w:tr w:rsidR="007719CF" w:rsidTr="007719CF">
              <w:trPr>
                <w:trHeight w:val="390"/>
                <w:jc w:val="right"/>
              </w:trPr>
              <w:tc>
                <w:tcPr>
                  <w:tcW w:w="3497" w:type="dxa"/>
                </w:tcPr>
                <w:p w:rsidR="007719CF" w:rsidRDefault="00AE238E" w:rsidP="00F8569A">
                  <w:pPr>
                    <w:rPr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ت</w:t>
                  </w:r>
                  <w:r w:rsidR="006628C6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عــ</w:t>
                  </w:r>
                  <w:r w:rsidR="00F8569A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ــــاد يوم :16</w:t>
                  </w:r>
                  <w:r w:rsidR="006628C6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 xml:space="preserve"> </w:t>
                  </w:r>
                  <w:r w:rsidR="007719CF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/0</w:t>
                  </w:r>
                  <w:r w:rsidR="00F8569A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2</w:t>
                  </w:r>
                  <w:r w:rsidR="007719CF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 xml:space="preserve"> /2016</w:t>
                  </w:r>
                </w:p>
              </w:tc>
            </w:tr>
          </w:tbl>
          <w:p w:rsidR="00116271" w:rsidRPr="000B2E05" w:rsidRDefault="00116271" w:rsidP="007719CF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</w:t>
            </w:r>
            <w:r w:rsidR="007719CF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أول</w:t>
            </w: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="002844F2">
              <w:rPr>
                <w:rFonts w:ascii="ALW Cool Hijon." w:hAnsi="ALW Cool Hijon." w:cs="MCS Hijon S_U normal." w:hint="cs"/>
                <w:b/>
                <w:bCs/>
                <w:sz w:val="16"/>
                <w:szCs w:val="16"/>
                <w:rtl/>
                <w:lang w:val="fr-FR" w:bidi="ar-DZ"/>
              </w:rPr>
              <w:t xml:space="preserve"> </w:t>
            </w:r>
            <w:r w:rsidR="00F8569A">
              <w:rPr>
                <w:rFonts w:ascii="ALW Cool Hijon." w:hAnsi="ALW Cool Hijon." w:cs="MCS Hijon S_U normal." w:hint="cs"/>
                <w:b/>
                <w:bCs/>
                <w:sz w:val="16"/>
                <w:szCs w:val="16"/>
                <w:rtl/>
                <w:lang w:val="fr-FR" w:bidi="ar-DZ"/>
              </w:rPr>
              <w:t xml:space="preserve"> </w:t>
            </w:r>
          </w:p>
          <w:p w:rsidR="0077354E" w:rsidRDefault="007719CF" w:rsidP="00A9358A">
            <w:pPr>
              <w:numPr>
                <w:ilvl w:val="0"/>
                <w:numId w:val="16"/>
              </w:numPr>
              <w:spacing w:line="360" w:lineRule="auto"/>
              <w:ind w:right="142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628C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لتكن </w:t>
            </w:r>
            <w:r w:rsid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المتراجحة التالية :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>x+5≥3x+2</m:t>
              </m:r>
            </m:oMath>
          </w:p>
          <w:p w:rsidR="0077354E" w:rsidRPr="0077354E" w:rsidRDefault="0077354E" w:rsidP="00A9358A">
            <w:pPr>
              <w:numPr>
                <w:ilvl w:val="0"/>
                <w:numId w:val="17"/>
              </w:numPr>
              <w:spacing w:line="360" w:lineRule="auto"/>
              <w:ind w:right="142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هل الأعداد التالية:  4- ,  </w:t>
            </w:r>
            <w:r w:rsid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, 0 , </w:t>
            </w:r>
            <w:r w:rsid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7-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تحقق المتراجحة </w:t>
            </w:r>
          </w:p>
          <w:p w:rsidR="007C5C68" w:rsidRPr="007C5C68" w:rsidRDefault="0077354E" w:rsidP="007C5C68">
            <w:pPr>
              <w:numPr>
                <w:ilvl w:val="0"/>
                <w:numId w:val="16"/>
              </w:numPr>
              <w:spacing w:line="360" w:lineRule="auto"/>
              <w:ind w:right="142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حل المتراجحة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x+2≥5x+8</m:t>
              </m:r>
            </m:oMath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ومثل مجموعة حلولها بيانيا </w:t>
            </w:r>
          </w:p>
          <w:p w:rsidR="006E7AD4" w:rsidRPr="000B2E05" w:rsidRDefault="005623FD" w:rsidP="0077354E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الثاني</w:t>
            </w: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77354E" w:rsidRPr="0077354E" w:rsidRDefault="0077354E" w:rsidP="0077354E">
            <w:pPr>
              <w:spacing w:line="360" w:lineRule="auto"/>
              <w:ind w:left="360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في معلم متعامد و متجانس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(</w:t>
            </w:r>
            <w:r w:rsidRPr="0077354E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o; </w:t>
            </w:r>
            <m:oMath>
              <m:acc>
                <m:accPr>
                  <m:chr m:val="⃑"/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i</m:t>
                  </m:r>
                </m:e>
              </m:acc>
            </m:oMath>
            <w:r w:rsidRPr="0077354E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 ; </w:t>
            </w:r>
            <m:oMath>
              <m:acc>
                <m:accPr>
                  <m:chr m:val="⃑"/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j</m:t>
                  </m:r>
                </m:e>
              </m:acc>
            </m:oMath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)  </w:t>
            </w:r>
            <w:r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( الوحدة 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هي السنتيمتر</w:t>
            </w:r>
            <w:r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)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77354E" w:rsidRDefault="004433CF" w:rsidP="0077354E">
            <w:pPr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4433CF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pict>
                <v:shape id="_x0000_s1026" style="position:absolute;left:0;text-align:left;margin-left:301.85pt;margin-top:25.45pt;width:20.25pt;height:0;z-index:251660288" coordsize="405,1" path="m,l405,e" filled="f">
                  <v:stroke endarrow="open"/>
                  <v:path arrowok="t"/>
                </v:shape>
              </w:pict>
            </w:r>
            <w:r w:rsidRPr="004433CF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pict>
                <v:shape id="_x0000_s1027" style="position:absolute;left:0;text-align:left;margin-left:266.55pt;margin-top:23.95pt;width:19.5pt;height:0;z-index:251661312" coordsize="390,1" path="m,l390,e" filled="f">
                  <v:stroke endarrow="open"/>
                  <v:path arrowok="t"/>
                </v:shape>
              </w:pict>
            </w:r>
            <w:r w:rsidR="0077354E"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عل</w:t>
            </w:r>
            <w:r w:rsidR="0077354E"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ّ</w:t>
            </w:r>
            <w:r w:rsidR="0077354E"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م النقط : </w:t>
            </w:r>
            <w:r w:rsidR="0077354E" w:rsidRPr="0077354E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A(1 ; -3)</w:t>
            </w:r>
            <w:r w:rsidR="0077354E"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، </w:t>
            </w:r>
            <w:r w:rsidR="0077354E" w:rsidRPr="0077354E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B(5 ; 5)</w:t>
            </w:r>
            <w:r w:rsidR="0077354E"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، </w:t>
            </w:r>
            <w:r w:rsidR="0077354E" w:rsidRPr="0077354E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C(-5 ; 0)</w:t>
            </w:r>
            <w:r w:rsidR="0077354E"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77354E" w:rsidRPr="00A9358A" w:rsidRDefault="0077354E" w:rsidP="00A9358A">
            <w:pPr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أ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حسب إحداثي</w:t>
            </w: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ت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ي كل</w:t>
            </w: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ّ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من</w:t>
            </w: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الشّعـاعين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: </w:t>
            </w:r>
            <w:r w:rsidRPr="00A9358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AB</w:t>
            </w: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و</w:t>
            </w:r>
            <w:r w:rsidR="000B4187" w:rsidRPr="00A9358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</w:t>
            </w:r>
            <w:r w:rsidRPr="00A9358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C</w:t>
            </w: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77354E" w:rsidRPr="00A9358A" w:rsidRDefault="0077354E" w:rsidP="00A9358A">
            <w:pPr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أ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حسب الأطوال :  </w:t>
            </w:r>
            <w:r w:rsidRPr="00A9358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AB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، </w:t>
            </w:r>
            <w:r w:rsidRPr="00A9358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AC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،</w:t>
            </w:r>
            <w:r w:rsidRPr="00A9358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A9358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 BC</w:t>
            </w:r>
            <w:r w:rsidRPr="00A9358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77354E" w:rsidRDefault="0077354E" w:rsidP="007C5C68">
            <w:pPr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بي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ّ</w:t>
            </w:r>
            <w:r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ن أن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ّ</w:t>
            </w:r>
            <w:r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المثلث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77354E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ABC</w:t>
            </w:r>
            <w:r w:rsidRPr="0077354E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قائم في </w:t>
            </w:r>
            <w:r w:rsidRPr="0077354E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</w:t>
            </w:r>
            <w:r w:rsidRPr="0077354E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. </w:t>
            </w:r>
          </w:p>
          <w:p w:rsidR="007C5C68" w:rsidRPr="007C5C68" w:rsidRDefault="007C5C68" w:rsidP="007C5C68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الثا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لث</w:t>
            </w: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7C5C68" w:rsidRDefault="002844F2" w:rsidP="007C5C68">
            <w:pPr>
              <w:tabs>
                <w:tab w:val="left" w:pos="1566"/>
              </w:tabs>
              <w:spacing w:line="360" w:lineRule="auto"/>
              <w:jc w:val="both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</w:t>
            </w:r>
            <w:r w:rsidR="007C5C68">
              <w:rPr>
                <w:rFonts w:hint="cs"/>
                <w:sz w:val="32"/>
                <w:szCs w:val="32"/>
                <w:rtl/>
                <w:lang w:val="fr-FR"/>
              </w:rPr>
              <w:t xml:space="preserve">يمثل الشكل المقابل حقلا يريد صاحبه أن يزرعه بمنتوجي القمح والشعير حيث </w:t>
            </w:r>
            <w:r w:rsidR="007C5C68" w:rsidRPr="00A9358A">
              <w:rPr>
                <w:b/>
                <w:bCs/>
                <w:sz w:val="32"/>
                <w:szCs w:val="32"/>
                <w:lang w:val="fr-FR"/>
              </w:rPr>
              <w:t>S</w:t>
            </w:r>
            <w:r w:rsidR="007C5C68" w:rsidRPr="00A9358A">
              <w:rPr>
                <w:b/>
                <w:bCs/>
                <w:sz w:val="32"/>
                <w:szCs w:val="32"/>
                <w:vertAlign w:val="subscript"/>
                <w:lang w:val="fr-FR"/>
              </w:rPr>
              <w:t>1</w:t>
            </w:r>
            <w:r w:rsidR="007C5C68">
              <w:rPr>
                <w:rFonts w:hint="cs"/>
                <w:sz w:val="32"/>
                <w:szCs w:val="32"/>
                <w:rtl/>
                <w:lang w:val="fr-FR"/>
              </w:rPr>
              <w:t xml:space="preserve"> مساحة مخصصة لزراعة القمح أما </w:t>
            </w:r>
            <w:r w:rsidR="007C5C68" w:rsidRPr="00A9358A">
              <w:rPr>
                <w:b/>
                <w:bCs/>
                <w:sz w:val="32"/>
                <w:szCs w:val="32"/>
                <w:lang w:val="fr-FR"/>
              </w:rPr>
              <w:t>S</w:t>
            </w:r>
            <w:r w:rsidR="007C5C68" w:rsidRPr="00A9358A">
              <w:rPr>
                <w:b/>
                <w:bCs/>
                <w:sz w:val="32"/>
                <w:szCs w:val="32"/>
                <w:vertAlign w:val="subscript"/>
                <w:lang w:val="fr-FR"/>
              </w:rPr>
              <w:t>2</w:t>
            </w:r>
            <w:r w:rsidR="007C5C68">
              <w:rPr>
                <w:rFonts w:hint="cs"/>
                <w:sz w:val="32"/>
                <w:szCs w:val="32"/>
                <w:rtl/>
                <w:lang w:val="fr-FR"/>
              </w:rPr>
              <w:t xml:space="preserve"> مساحة مخصصة لزراعة الشعير </w:t>
            </w:r>
          </w:p>
          <w:p w:rsidR="007C5C68" w:rsidRDefault="007C5C68" w:rsidP="007C5C68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عبّـر بدلالة عن المساحتين 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A9358A">
              <w:rPr>
                <w:b/>
                <w:bCs/>
                <w:sz w:val="32"/>
                <w:szCs w:val="32"/>
                <w:lang w:val="fr-FR"/>
              </w:rPr>
              <w:t>S</w:t>
            </w:r>
            <w:r w:rsidRPr="00A9358A">
              <w:rPr>
                <w:b/>
                <w:bCs/>
                <w:sz w:val="32"/>
                <w:szCs w:val="32"/>
                <w:vertAlign w:val="subscript"/>
                <w:lang w:val="fr-FR"/>
              </w:rPr>
              <w:t>1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و </w:t>
            </w:r>
            <w:r w:rsidRPr="00A9358A">
              <w:rPr>
                <w:b/>
                <w:bCs/>
                <w:sz w:val="32"/>
                <w:szCs w:val="32"/>
                <w:lang w:val="fr-FR"/>
              </w:rPr>
              <w:t>S</w:t>
            </w:r>
            <w:r w:rsidRPr="00A9358A">
              <w:rPr>
                <w:b/>
                <w:bCs/>
                <w:sz w:val="32"/>
                <w:szCs w:val="32"/>
                <w:vertAlign w:val="subscript"/>
                <w:lang w:val="fr-FR"/>
              </w:rPr>
              <w:t>2</w:t>
            </w:r>
          </w:p>
          <w:p w:rsidR="007C5C68" w:rsidRDefault="007C5C68" w:rsidP="007C5C68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ما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هي قيم  التي تجعل المساحة المخصصة لزراعة القمح تساوي المساحة المخصصة لزراعة الشعير .</w:t>
            </w:r>
          </w:p>
          <w:p w:rsidR="00735147" w:rsidRDefault="007C5C68" w:rsidP="00735147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ما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هي قيم  التي تجعل المساحة المخصصة لزراعة القمح أكبر بثلاث مرات من  المساحة المخصصة لزراعة الشعير .</w:t>
            </w:r>
          </w:p>
          <w:p w:rsidR="007C5C68" w:rsidRPr="00735147" w:rsidRDefault="004433CF" w:rsidP="00735147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4433CF">
              <w:rPr>
                <w:noProof/>
                <w:sz w:val="32"/>
                <w:szCs w:val="32"/>
                <w:rtl/>
              </w:rPr>
              <w:pict>
                <v:rect id="_x0000_s1038" style="position:absolute;left:0;text-align:left;margin-left:231.9pt;margin-top:8.75pt;width:45.75pt;height:21pt;z-index:-251644928" stroked="f">
                  <v:textbox style="mso-next-textbox:#_x0000_s1038">
                    <w:txbxContent>
                      <w:p w:rsidR="002844F2" w:rsidRPr="007C5C68" w:rsidRDefault="002844F2" w:rsidP="002844F2">
                        <w:pPr>
                          <w:rPr>
                            <w:b/>
                            <w:bCs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2844F2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b/>
                            <w:bCs/>
                          </w:rPr>
                          <w:t xml:space="preserve"> m</w:t>
                        </w:r>
                      </w:p>
                    </w:txbxContent>
                  </v:textbox>
                  <w10:wrap anchorx="page"/>
                </v:rect>
              </w:pict>
            </w:r>
            <w:r w:rsidRPr="004433CF">
              <w:rPr>
                <w:noProof/>
                <w:sz w:val="32"/>
                <w:szCs w:val="32"/>
                <w:rtl/>
              </w:rPr>
              <w:pict>
                <v:rect id="_x0000_s1034" style="position:absolute;left:0;text-align:left;margin-left:214.65pt;margin-top:2.15pt;width:45.75pt;height:21pt;z-index:-251648000" stroked="f">
                  <v:textbox style="mso-next-textbox:#_x0000_s1034">
                    <w:txbxContent>
                      <w:p w:rsidR="007C5C68" w:rsidRPr="007C5C68" w:rsidRDefault="007C5C68" w:rsidP="007C5C68">
                        <w:pP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val="fr-FR"/>
                          </w:rPr>
                        </w:pPr>
                        <w:r w:rsidRPr="007C5C6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fr-FR"/>
                          </w:rPr>
                          <w:t>x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7C5C68" w:rsidRPr="007C5C68" w:rsidRDefault="004433CF" w:rsidP="007C5C68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99.15pt;margin-top:8pt;width:.05pt;height:64.5pt;z-index:251669504" o:connectortype="straight">
                  <v:stroke startarrow="block"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33" type="#_x0000_t32" style="position:absolute;left:0;text-align:left;margin-left:215.4pt;margin-top:1pt;width:78pt;height:0;z-index:251667456" o:connectortype="straight">
                  <v:stroke startarrow="block"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29" type="#_x0000_t32" style="position:absolute;left:0;text-align:left;margin-left:293.4pt;margin-top:7.75pt;width:0;height:64.5pt;z-index:251663360" o:connectortype="straight"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rect id="_x0000_s1028" style="position:absolute;left:0;text-align:left;margin-left:215.4pt;margin-top:7.75pt;width:178.5pt;height:64.5pt;z-index:251662336">
                  <v:textbox>
                    <w:txbxContent>
                      <w:p w:rsidR="00735147" w:rsidRDefault="00735147">
                        <w:pPr>
                          <w:rPr>
                            <w:rtl/>
                          </w:rPr>
                        </w:pPr>
                      </w:p>
                      <w:p w:rsidR="00735147" w:rsidRPr="00735147" w:rsidRDefault="00735147" w:rsidP="002844F2">
                        <w:pPr>
                          <w:jc w:val="center"/>
                          <w:rPr>
                            <w:sz w:val="28"/>
                            <w:szCs w:val="28"/>
                            <w:lang w:val="fr-FR"/>
                          </w:rPr>
                        </w:pPr>
                        <w:r w:rsidRPr="00735147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S</w:t>
                        </w:r>
                        <w:r w:rsidR="002844F2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fr-FR"/>
                          </w:rPr>
                          <w:t>2</w:t>
                        </w:r>
                        <w:r w:rsidRPr="00735147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735147">
                          <w:rPr>
                            <w:sz w:val="28"/>
                            <w:szCs w:val="28"/>
                            <w:lang w:val="fr-FR"/>
                          </w:rPr>
                          <w:t xml:space="preserve">             </w:t>
                        </w:r>
                        <w:r>
                          <w:rPr>
                            <w:sz w:val="28"/>
                            <w:szCs w:val="28"/>
                            <w:lang w:val="fr-FR"/>
                          </w:rPr>
                          <w:t xml:space="preserve">  </w:t>
                        </w:r>
                        <w:r w:rsidRPr="00735147">
                          <w:rPr>
                            <w:sz w:val="28"/>
                            <w:szCs w:val="28"/>
                            <w:lang w:val="fr-FR"/>
                          </w:rPr>
                          <w:t xml:space="preserve">   </w:t>
                        </w:r>
                        <w:r w:rsidRPr="00735147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S</w:t>
                        </w:r>
                        <w:r w:rsidR="002844F2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fr-FR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fr-FR"/>
                          </w:rPr>
                          <w:t xml:space="preserve">       </w:t>
                        </w:r>
                      </w:p>
                      <w:p w:rsidR="00735147" w:rsidRDefault="00735147"/>
                    </w:txbxContent>
                  </v:textbox>
                  <w10:wrap anchorx="page"/>
                </v:rect>
              </w:pict>
            </w:r>
          </w:p>
          <w:p w:rsidR="007C5C68" w:rsidRPr="007C5C68" w:rsidRDefault="004433CF" w:rsidP="007C5C68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</w:rPr>
              <w:pict>
                <v:rect id="_x0000_s1032" style="position:absolute;left:0;text-align:left;margin-left:395.4pt;margin-top:11.1pt;width:45.75pt;height:21pt;z-index:251666432" stroked="f">
                  <v:textbox style="mso-next-textbox:#_x0000_s1032">
                    <w:txbxContent>
                      <w:p w:rsidR="007C5C68" w:rsidRPr="007C5C68" w:rsidRDefault="001E2015" w:rsidP="002844F2">
                        <w:pPr>
                          <w:rPr>
                            <w:b/>
                            <w:bCs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1</w:t>
                        </w:r>
                        <w:r w:rsidR="002844F2">
                          <w:rPr>
                            <w:b/>
                            <w:bCs/>
                            <w:lang w:val="fr-FR"/>
                          </w:rPr>
                          <w:t>4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>0m</w:t>
                        </w:r>
                        <w:r w:rsidR="007C5C68" w:rsidRPr="007C5C68">
                          <w:rPr>
                            <w:rFonts w:hint="cs"/>
                            <w:b/>
                            <w:bCs/>
                            <w:rtl/>
                          </w:rPr>
                          <w:t>0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7C5C68" w:rsidRDefault="007C5C68" w:rsidP="007C5C68">
            <w:pPr>
              <w:rPr>
                <w:sz w:val="32"/>
                <w:szCs w:val="32"/>
                <w:rtl/>
                <w:lang w:val="fr-FR"/>
              </w:rPr>
            </w:pPr>
          </w:p>
          <w:p w:rsidR="007C5C68" w:rsidRDefault="007C5C68" w:rsidP="007C5C68">
            <w:pPr>
              <w:tabs>
                <w:tab w:val="left" w:pos="1567"/>
              </w:tabs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rtl/>
                <w:lang w:val="fr-FR"/>
              </w:rPr>
              <w:tab/>
            </w:r>
          </w:p>
          <w:p w:rsidR="007C5C68" w:rsidRDefault="004433CF" w:rsidP="007C5C68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30" type="#_x0000_t32" style="position:absolute;left:0;text-align:left;margin-left:211.8pt;margin-top:3.15pt;width:186.75pt;height:0;z-index:251664384" o:connectortype="straight">
                  <v:stroke startarrow="block"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rect id="_x0000_s1031" style="position:absolute;left:0;text-align:left;margin-left:277.65pt;margin-top:5.4pt;width:45.75pt;height:21pt;z-index:-251651072" stroked="f">
                  <v:textbox style="mso-next-textbox:#_x0000_s1031">
                    <w:txbxContent>
                      <w:p w:rsidR="007C5C68" w:rsidRPr="007C5C68" w:rsidRDefault="007C5C68" w:rsidP="007C5C68">
                        <w:pPr>
                          <w:rPr>
                            <w:b/>
                            <w:bCs/>
                            <w:rtl/>
                            <w:lang w:val="fr-FR"/>
                          </w:rPr>
                        </w:pPr>
                        <w:r w:rsidRPr="007C5C68">
                          <w:rPr>
                            <w:b/>
                            <w:bCs/>
                            <w:lang w:val="fr-FR"/>
                          </w:rPr>
                          <w:t>m</w:t>
                        </w:r>
                        <w:r w:rsidRPr="007C5C68">
                          <w:rPr>
                            <w:rFonts w:hint="cs"/>
                            <w:b/>
                            <w:bCs/>
                            <w:rtl/>
                          </w:rPr>
                          <w:t>420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7C5C68" w:rsidRPr="007C5C68" w:rsidRDefault="007C5C68" w:rsidP="007C5C68">
            <w:pPr>
              <w:tabs>
                <w:tab w:val="left" w:pos="4732"/>
              </w:tabs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rtl/>
                <w:lang w:val="fr-FR"/>
              </w:rPr>
              <w:tab/>
            </w:r>
          </w:p>
        </w:tc>
      </w:tr>
      <w:tr w:rsidR="00A7609E" w:rsidRPr="001A2F61" w:rsidTr="00715555">
        <w:trPr>
          <w:trHeight w:val="48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F8569A" w:rsidRDefault="00F7485B" w:rsidP="00F7485B">
            <w:pPr>
              <w:ind w:left="140" w:right="142"/>
              <w:jc w:val="center"/>
              <w:rPr>
                <w:rFonts w:ascii="ALW Cool Hijon." w:hAnsi="ALW Cool Hijon." w:cs="MCS Hijon S_U normal."/>
                <w:rtl/>
                <w:lang w:bidi="ar-DZ"/>
              </w:rPr>
            </w:pPr>
            <w:r w:rsidRPr="00F8569A">
              <w:rPr>
                <w:rFonts w:ascii="ALW Cool Hijon." w:hAnsi="ALW Cool Hijon." w:cs="MCS Hijon S_U normal." w:hint="cs"/>
                <w:rtl/>
                <w:lang w:bidi="ar-DZ"/>
              </w:rPr>
              <w:t>أساتذة المـــادة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F8569A" w:rsidRDefault="00A7609E" w:rsidP="00F7485B">
            <w:pPr>
              <w:ind w:left="140" w:right="142"/>
              <w:jc w:val="center"/>
              <w:rPr>
                <w:rFonts w:ascii="ALW Cool Hijon." w:hAnsi="ALW Cool Hijon." w:cs="MCS Hijon S_U normal."/>
                <w:sz w:val="36"/>
                <w:szCs w:val="36"/>
                <w:rtl/>
                <w:lang w:bidi="ar-DZ"/>
              </w:rPr>
            </w:pPr>
            <w:r w:rsidRPr="00F8569A">
              <w:rPr>
                <w:rFonts w:ascii="ALW Cool Hijon." w:hAnsi="ALW Cool Hijon." w:cs="MCS Hijon S_U normal." w:hint="cs"/>
                <w:sz w:val="36"/>
                <w:szCs w:val="36"/>
                <w:rtl/>
                <w:lang w:bidi="ar-DZ"/>
              </w:rPr>
              <w:t xml:space="preserve">صفحة </w:t>
            </w:r>
            <w:r w:rsidR="00800C44" w:rsidRPr="00F8569A">
              <w:rPr>
                <w:rFonts w:ascii="Bodoni MT Black" w:hAnsi="Bodoni MT Black" w:cs="ACS  Almass" w:hint="cs"/>
                <w:sz w:val="28"/>
                <w:szCs w:val="28"/>
                <w:rtl/>
                <w:lang w:bidi="ar-DZ"/>
              </w:rPr>
              <w:t>1/1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F8569A" w:rsidRDefault="00F20503" w:rsidP="00F7485B">
            <w:pPr>
              <w:ind w:left="140" w:right="142"/>
              <w:jc w:val="center"/>
              <w:rPr>
                <w:rFonts w:ascii="ALW Cool Hijon." w:hAnsi="ALW Cool Hijon." w:cs="MCS Hijon S_U normal."/>
                <w:sz w:val="30"/>
                <w:szCs w:val="30"/>
                <w:rtl/>
                <w:lang w:bidi="ar-DZ"/>
              </w:rPr>
            </w:pPr>
            <w:r w:rsidRPr="00F8569A">
              <w:rPr>
                <w:rFonts w:ascii="ALW Cool Hijon." w:hAnsi="ALW Cool Hijon." w:cs="MCS Hijon S_U normal." w:hint="cs"/>
                <w:rtl/>
                <w:lang w:bidi="ar-DZ"/>
              </w:rPr>
              <w:t>بالتوفيــــــــق</w:t>
            </w:r>
          </w:p>
        </w:tc>
      </w:tr>
    </w:tbl>
    <w:p w:rsidR="00A15C28" w:rsidRDefault="00A15C28" w:rsidP="00A15C28">
      <w:pPr>
        <w:ind w:right="142"/>
        <w:rPr>
          <w:lang w:bidi="ar-DZ"/>
        </w:rPr>
      </w:pPr>
    </w:p>
    <w:sectPr w:rsidR="00A15C28" w:rsidSect="00A7609E">
      <w:pgSz w:w="11906" w:h="16838"/>
      <w:pgMar w:top="360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44" w:rsidRDefault="00DE5544" w:rsidP="00E817D9">
      <w:r>
        <w:separator/>
      </w:r>
    </w:p>
  </w:endnote>
  <w:endnote w:type="continuationSeparator" w:id="1">
    <w:p w:rsidR="00DE5544" w:rsidRDefault="00DE5544" w:rsidP="00E8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44" w:rsidRDefault="00DE5544" w:rsidP="00E817D9">
      <w:r>
        <w:separator/>
      </w:r>
    </w:p>
  </w:footnote>
  <w:footnote w:type="continuationSeparator" w:id="1">
    <w:p w:rsidR="00DE5544" w:rsidRDefault="00DE5544" w:rsidP="00E81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579"/>
    <w:multiLevelType w:val="hybridMultilevel"/>
    <w:tmpl w:val="486CE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881"/>
    <w:multiLevelType w:val="hybridMultilevel"/>
    <w:tmpl w:val="DC7E6B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B9E"/>
    <w:multiLevelType w:val="hybridMultilevel"/>
    <w:tmpl w:val="C5CE1D1A"/>
    <w:lvl w:ilvl="0" w:tplc="040C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0140B11"/>
    <w:multiLevelType w:val="hybridMultilevel"/>
    <w:tmpl w:val="001EDF48"/>
    <w:lvl w:ilvl="0" w:tplc="8B8E4658">
      <w:start w:val="1"/>
      <w:numFmt w:val="decimal"/>
      <w:lvlText w:val="%1-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89C5A72"/>
    <w:multiLevelType w:val="hybridMultilevel"/>
    <w:tmpl w:val="01706250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5">
    <w:nsid w:val="1A350EB9"/>
    <w:multiLevelType w:val="hybridMultilevel"/>
    <w:tmpl w:val="EB48EE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33B87"/>
    <w:multiLevelType w:val="hybridMultilevel"/>
    <w:tmpl w:val="78667D2C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EBB279B"/>
    <w:multiLevelType w:val="hybridMultilevel"/>
    <w:tmpl w:val="663C9CC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6F0CFB"/>
    <w:multiLevelType w:val="hybridMultilevel"/>
    <w:tmpl w:val="8BB08878"/>
    <w:lvl w:ilvl="0" w:tplc="7C58C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A7F47"/>
    <w:multiLevelType w:val="hybridMultilevel"/>
    <w:tmpl w:val="A9BE537E"/>
    <w:lvl w:ilvl="0" w:tplc="FA124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084E"/>
    <w:multiLevelType w:val="hybridMultilevel"/>
    <w:tmpl w:val="D0001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51FC"/>
    <w:multiLevelType w:val="hybridMultilevel"/>
    <w:tmpl w:val="4EA447FE"/>
    <w:lvl w:ilvl="0" w:tplc="9EA4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97427"/>
    <w:multiLevelType w:val="hybridMultilevel"/>
    <w:tmpl w:val="A0B83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E40FF"/>
    <w:multiLevelType w:val="hybridMultilevel"/>
    <w:tmpl w:val="155E156E"/>
    <w:lvl w:ilvl="0" w:tplc="B33CA6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D738C"/>
    <w:multiLevelType w:val="hybridMultilevel"/>
    <w:tmpl w:val="42D8DA5E"/>
    <w:lvl w:ilvl="0" w:tplc="3AFC58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B22145"/>
    <w:multiLevelType w:val="hybridMultilevel"/>
    <w:tmpl w:val="B2F87C96"/>
    <w:lvl w:ilvl="0" w:tplc="F90CD5C6">
      <w:start w:val="1"/>
      <w:numFmt w:val="arabicAlpha"/>
      <w:lvlText w:val="%1)"/>
      <w:lvlJc w:val="center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FE74E7"/>
    <w:multiLevelType w:val="hybridMultilevel"/>
    <w:tmpl w:val="2EC472D0"/>
    <w:lvl w:ilvl="0" w:tplc="C11CE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E7983"/>
    <w:multiLevelType w:val="hybridMultilevel"/>
    <w:tmpl w:val="2ECEF6D2"/>
    <w:lvl w:ilvl="0" w:tplc="62560AB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D0463"/>
    <w:multiLevelType w:val="hybridMultilevel"/>
    <w:tmpl w:val="96E0A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B2043"/>
    <w:multiLevelType w:val="hybridMultilevel"/>
    <w:tmpl w:val="E668A02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7ACA6C32"/>
    <w:multiLevelType w:val="hybridMultilevel"/>
    <w:tmpl w:val="0D2E013A"/>
    <w:lvl w:ilvl="0" w:tplc="56E29CE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>
    <w:nsid w:val="7FF2346F"/>
    <w:multiLevelType w:val="hybridMultilevel"/>
    <w:tmpl w:val="867A779C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1"/>
  </w:num>
  <w:num w:numId="7">
    <w:abstractNumId w:val="7"/>
  </w:num>
  <w:num w:numId="8">
    <w:abstractNumId w:val="20"/>
  </w:num>
  <w:num w:numId="9">
    <w:abstractNumId w:val="19"/>
  </w:num>
  <w:num w:numId="10">
    <w:abstractNumId w:val="18"/>
  </w:num>
  <w:num w:numId="11">
    <w:abstractNumId w:val="15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  <w:num w:numId="19">
    <w:abstractNumId w:val="4"/>
  </w:num>
  <w:num w:numId="20">
    <w:abstractNumId w:val="16"/>
  </w:num>
  <w:num w:numId="21">
    <w:abstractNumId w:val="3"/>
  </w:num>
  <w:num w:numId="2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9B"/>
    <w:rsid w:val="000078B9"/>
    <w:rsid w:val="000163FC"/>
    <w:rsid w:val="00033566"/>
    <w:rsid w:val="0005638F"/>
    <w:rsid w:val="0006478F"/>
    <w:rsid w:val="000664CE"/>
    <w:rsid w:val="000708C6"/>
    <w:rsid w:val="00087083"/>
    <w:rsid w:val="000B1256"/>
    <w:rsid w:val="000B2E05"/>
    <w:rsid w:val="000B4187"/>
    <w:rsid w:val="000E72CB"/>
    <w:rsid w:val="000F520A"/>
    <w:rsid w:val="00111BE3"/>
    <w:rsid w:val="00116271"/>
    <w:rsid w:val="00116C6D"/>
    <w:rsid w:val="00123868"/>
    <w:rsid w:val="001306FA"/>
    <w:rsid w:val="00143530"/>
    <w:rsid w:val="00151599"/>
    <w:rsid w:val="00152FEC"/>
    <w:rsid w:val="00155A79"/>
    <w:rsid w:val="00163D8A"/>
    <w:rsid w:val="00166F2F"/>
    <w:rsid w:val="00167F9B"/>
    <w:rsid w:val="00172E9B"/>
    <w:rsid w:val="00177711"/>
    <w:rsid w:val="00184F11"/>
    <w:rsid w:val="001915C2"/>
    <w:rsid w:val="00194203"/>
    <w:rsid w:val="001A2F61"/>
    <w:rsid w:val="001B5041"/>
    <w:rsid w:val="001C6EB8"/>
    <w:rsid w:val="001D0E13"/>
    <w:rsid w:val="001E2015"/>
    <w:rsid w:val="001F13BE"/>
    <w:rsid w:val="001F5E70"/>
    <w:rsid w:val="00234AB6"/>
    <w:rsid w:val="00245544"/>
    <w:rsid w:val="002458F4"/>
    <w:rsid w:val="00247AD3"/>
    <w:rsid w:val="002844F2"/>
    <w:rsid w:val="002859DF"/>
    <w:rsid w:val="0028633E"/>
    <w:rsid w:val="0029541F"/>
    <w:rsid w:val="00296FF9"/>
    <w:rsid w:val="002A0D26"/>
    <w:rsid w:val="002C6653"/>
    <w:rsid w:val="002D3CFB"/>
    <w:rsid w:val="002E3CE4"/>
    <w:rsid w:val="003217D1"/>
    <w:rsid w:val="0033079D"/>
    <w:rsid w:val="00334F48"/>
    <w:rsid w:val="00346E78"/>
    <w:rsid w:val="003539C6"/>
    <w:rsid w:val="00360607"/>
    <w:rsid w:val="00360FA7"/>
    <w:rsid w:val="00361331"/>
    <w:rsid w:val="00391E5A"/>
    <w:rsid w:val="00395938"/>
    <w:rsid w:val="003A1741"/>
    <w:rsid w:val="003A3349"/>
    <w:rsid w:val="003B1559"/>
    <w:rsid w:val="003B1A2D"/>
    <w:rsid w:val="003D15E8"/>
    <w:rsid w:val="003D7663"/>
    <w:rsid w:val="003E1711"/>
    <w:rsid w:val="003E4821"/>
    <w:rsid w:val="003F130C"/>
    <w:rsid w:val="003F7BDD"/>
    <w:rsid w:val="004433CF"/>
    <w:rsid w:val="00480032"/>
    <w:rsid w:val="00485643"/>
    <w:rsid w:val="004A34D6"/>
    <w:rsid w:val="004B2917"/>
    <w:rsid w:val="004C6C8E"/>
    <w:rsid w:val="004D03D5"/>
    <w:rsid w:val="004D1B86"/>
    <w:rsid w:val="004E425D"/>
    <w:rsid w:val="004E5C37"/>
    <w:rsid w:val="00505F8E"/>
    <w:rsid w:val="00516B7F"/>
    <w:rsid w:val="005444F3"/>
    <w:rsid w:val="00561F5A"/>
    <w:rsid w:val="005623FD"/>
    <w:rsid w:val="00564C32"/>
    <w:rsid w:val="0056769B"/>
    <w:rsid w:val="00584E1E"/>
    <w:rsid w:val="0058716F"/>
    <w:rsid w:val="005A243F"/>
    <w:rsid w:val="005D3798"/>
    <w:rsid w:val="005F2BEC"/>
    <w:rsid w:val="00606F15"/>
    <w:rsid w:val="00616C61"/>
    <w:rsid w:val="00660F7C"/>
    <w:rsid w:val="006628C6"/>
    <w:rsid w:val="006761A8"/>
    <w:rsid w:val="0068206B"/>
    <w:rsid w:val="00687FD8"/>
    <w:rsid w:val="006927D4"/>
    <w:rsid w:val="006B697A"/>
    <w:rsid w:val="006B6DE0"/>
    <w:rsid w:val="006C4954"/>
    <w:rsid w:val="006D5146"/>
    <w:rsid w:val="006D74A6"/>
    <w:rsid w:val="006E1BCE"/>
    <w:rsid w:val="006E7380"/>
    <w:rsid w:val="006E7AD4"/>
    <w:rsid w:val="006F6C75"/>
    <w:rsid w:val="007032CE"/>
    <w:rsid w:val="00706449"/>
    <w:rsid w:val="00706796"/>
    <w:rsid w:val="00715555"/>
    <w:rsid w:val="00716296"/>
    <w:rsid w:val="00734A96"/>
    <w:rsid w:val="00735147"/>
    <w:rsid w:val="007369B4"/>
    <w:rsid w:val="00736F77"/>
    <w:rsid w:val="00771352"/>
    <w:rsid w:val="007719CF"/>
    <w:rsid w:val="0077354E"/>
    <w:rsid w:val="007745A1"/>
    <w:rsid w:val="00780921"/>
    <w:rsid w:val="00782632"/>
    <w:rsid w:val="007879DB"/>
    <w:rsid w:val="007B39D0"/>
    <w:rsid w:val="007C5C68"/>
    <w:rsid w:val="007E5697"/>
    <w:rsid w:val="007F1CF1"/>
    <w:rsid w:val="007F7EF6"/>
    <w:rsid w:val="00800C44"/>
    <w:rsid w:val="008048DC"/>
    <w:rsid w:val="00823111"/>
    <w:rsid w:val="00823E54"/>
    <w:rsid w:val="00895376"/>
    <w:rsid w:val="008B61CA"/>
    <w:rsid w:val="008D7C8F"/>
    <w:rsid w:val="008F27A6"/>
    <w:rsid w:val="0090312A"/>
    <w:rsid w:val="00906926"/>
    <w:rsid w:val="00921B17"/>
    <w:rsid w:val="00927D5E"/>
    <w:rsid w:val="00934DB8"/>
    <w:rsid w:val="00935CDC"/>
    <w:rsid w:val="00970C4F"/>
    <w:rsid w:val="009B0299"/>
    <w:rsid w:val="009C443D"/>
    <w:rsid w:val="009C5690"/>
    <w:rsid w:val="009D4FE1"/>
    <w:rsid w:val="009F2721"/>
    <w:rsid w:val="00A05BCE"/>
    <w:rsid w:val="00A15C28"/>
    <w:rsid w:val="00A463A2"/>
    <w:rsid w:val="00A50AFF"/>
    <w:rsid w:val="00A5675C"/>
    <w:rsid w:val="00A7609E"/>
    <w:rsid w:val="00A828E3"/>
    <w:rsid w:val="00A9358A"/>
    <w:rsid w:val="00AA1F6A"/>
    <w:rsid w:val="00AA5D16"/>
    <w:rsid w:val="00AA5D82"/>
    <w:rsid w:val="00AB3FC5"/>
    <w:rsid w:val="00AB596C"/>
    <w:rsid w:val="00AB7A89"/>
    <w:rsid w:val="00AC5E3A"/>
    <w:rsid w:val="00AD31B9"/>
    <w:rsid w:val="00AD5EAA"/>
    <w:rsid w:val="00AE05FF"/>
    <w:rsid w:val="00AE147F"/>
    <w:rsid w:val="00AE238E"/>
    <w:rsid w:val="00AF144A"/>
    <w:rsid w:val="00AF3A1D"/>
    <w:rsid w:val="00AF7107"/>
    <w:rsid w:val="00B05658"/>
    <w:rsid w:val="00B314E1"/>
    <w:rsid w:val="00B36B53"/>
    <w:rsid w:val="00B36F5A"/>
    <w:rsid w:val="00B44E32"/>
    <w:rsid w:val="00B50D31"/>
    <w:rsid w:val="00B51323"/>
    <w:rsid w:val="00B51905"/>
    <w:rsid w:val="00B53F16"/>
    <w:rsid w:val="00B63CFE"/>
    <w:rsid w:val="00B666DC"/>
    <w:rsid w:val="00BB4E02"/>
    <w:rsid w:val="00BC57B8"/>
    <w:rsid w:val="00BE5E1F"/>
    <w:rsid w:val="00BE6C0B"/>
    <w:rsid w:val="00BF454D"/>
    <w:rsid w:val="00C03567"/>
    <w:rsid w:val="00C06CC0"/>
    <w:rsid w:val="00C15D3B"/>
    <w:rsid w:val="00C44878"/>
    <w:rsid w:val="00C451F1"/>
    <w:rsid w:val="00C63901"/>
    <w:rsid w:val="00C739C8"/>
    <w:rsid w:val="00C762E9"/>
    <w:rsid w:val="00C82973"/>
    <w:rsid w:val="00C905F8"/>
    <w:rsid w:val="00CA1D3A"/>
    <w:rsid w:val="00CA3E24"/>
    <w:rsid w:val="00CB010F"/>
    <w:rsid w:val="00CC0FE2"/>
    <w:rsid w:val="00CC7D16"/>
    <w:rsid w:val="00CD2611"/>
    <w:rsid w:val="00CD49E3"/>
    <w:rsid w:val="00CD4D31"/>
    <w:rsid w:val="00CF11B3"/>
    <w:rsid w:val="00CF5758"/>
    <w:rsid w:val="00D057B2"/>
    <w:rsid w:val="00D3188B"/>
    <w:rsid w:val="00D31CCD"/>
    <w:rsid w:val="00D47A6A"/>
    <w:rsid w:val="00D5193B"/>
    <w:rsid w:val="00D549C4"/>
    <w:rsid w:val="00D64E2F"/>
    <w:rsid w:val="00D77059"/>
    <w:rsid w:val="00D77B80"/>
    <w:rsid w:val="00D8649C"/>
    <w:rsid w:val="00D87FC2"/>
    <w:rsid w:val="00DA3F43"/>
    <w:rsid w:val="00DA7854"/>
    <w:rsid w:val="00DB3D07"/>
    <w:rsid w:val="00DB7041"/>
    <w:rsid w:val="00DD66E3"/>
    <w:rsid w:val="00DE5544"/>
    <w:rsid w:val="00E21305"/>
    <w:rsid w:val="00E24AC5"/>
    <w:rsid w:val="00E53867"/>
    <w:rsid w:val="00E5723F"/>
    <w:rsid w:val="00E57FA6"/>
    <w:rsid w:val="00E61E44"/>
    <w:rsid w:val="00E71DE0"/>
    <w:rsid w:val="00E817D9"/>
    <w:rsid w:val="00E93629"/>
    <w:rsid w:val="00EB2D67"/>
    <w:rsid w:val="00EB2E3D"/>
    <w:rsid w:val="00EC25C2"/>
    <w:rsid w:val="00EC768F"/>
    <w:rsid w:val="00ED4F1C"/>
    <w:rsid w:val="00EE4FF4"/>
    <w:rsid w:val="00EF2428"/>
    <w:rsid w:val="00EF3CFD"/>
    <w:rsid w:val="00EF4FD1"/>
    <w:rsid w:val="00F04464"/>
    <w:rsid w:val="00F20503"/>
    <w:rsid w:val="00F206A3"/>
    <w:rsid w:val="00F21F1C"/>
    <w:rsid w:val="00F47C66"/>
    <w:rsid w:val="00F51D3C"/>
    <w:rsid w:val="00F67098"/>
    <w:rsid w:val="00F7485B"/>
    <w:rsid w:val="00F80793"/>
    <w:rsid w:val="00F84107"/>
    <w:rsid w:val="00F844B4"/>
    <w:rsid w:val="00F8569A"/>
    <w:rsid w:val="00FA5D84"/>
    <w:rsid w:val="00FC4B8D"/>
    <w:rsid w:val="00FD2EEA"/>
    <w:rsid w:val="00FD34D9"/>
    <w:rsid w:val="00FE3382"/>
    <w:rsid w:val="00FE40B5"/>
    <w:rsid w:val="00FF1866"/>
    <w:rsid w:val="00F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0"/>
        <o:r id="V:Rule8" type="connector" idref="#_x0000_s1035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059"/>
    <w:pPr>
      <w:bidi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BE6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A9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BE6C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a4">
    <w:name w:val="Balloon Text"/>
    <w:basedOn w:val="a"/>
    <w:link w:val="Char"/>
    <w:rsid w:val="00616C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616C61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rsid w:val="00E817D9"/>
    <w:pPr>
      <w:tabs>
        <w:tab w:val="center" w:pos="4536"/>
        <w:tab w:val="right" w:pos="9072"/>
      </w:tabs>
    </w:pPr>
  </w:style>
  <w:style w:type="character" w:customStyle="1" w:styleId="Char0">
    <w:name w:val="رأس صفحة Char"/>
    <w:basedOn w:val="a0"/>
    <w:link w:val="a5"/>
    <w:rsid w:val="00E817D9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rsid w:val="00E817D9"/>
    <w:pPr>
      <w:tabs>
        <w:tab w:val="center" w:pos="4536"/>
        <w:tab w:val="right" w:pos="9072"/>
      </w:tabs>
    </w:pPr>
  </w:style>
  <w:style w:type="character" w:customStyle="1" w:styleId="Char1">
    <w:name w:val="تذييل صفحة Char"/>
    <w:basedOn w:val="a0"/>
    <w:link w:val="a6"/>
    <w:rsid w:val="00E817D9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B314E1"/>
    <w:rPr>
      <w:color w:val="808080"/>
    </w:rPr>
  </w:style>
  <w:style w:type="character" w:styleId="Hyperlink">
    <w:name w:val="Hyperlink"/>
    <w:basedOn w:val="a0"/>
    <w:rsid w:val="009C443D"/>
    <w:rPr>
      <w:color w:val="0000FF" w:themeColor="hyperlink"/>
      <w:u w:val="single"/>
    </w:rPr>
  </w:style>
  <w:style w:type="paragraph" w:customStyle="1" w:styleId="Gdmath">
    <w:name w:val="Gdmath"/>
    <w:basedOn w:val="a"/>
    <w:link w:val="GdmathCar"/>
    <w:rsid w:val="00AA5D16"/>
    <w:pPr>
      <w:jc w:val="center"/>
    </w:pPr>
    <w:rPr>
      <w:bCs/>
      <w:color w:val="000000"/>
      <w:szCs w:val="36"/>
      <w:lang w:bidi="ar-DZ"/>
    </w:rPr>
  </w:style>
  <w:style w:type="character" w:customStyle="1" w:styleId="GdmathCar">
    <w:name w:val="Gdmath Car"/>
    <w:basedOn w:val="a0"/>
    <w:link w:val="Gdmath"/>
    <w:rsid w:val="00AA5D16"/>
    <w:rPr>
      <w:bCs/>
      <w:color w:val="000000"/>
      <w:sz w:val="24"/>
      <w:szCs w:val="36"/>
      <w:lang w:val="en-US" w:eastAsia="en-US" w:bidi="ar-DZ"/>
    </w:rPr>
  </w:style>
  <w:style w:type="paragraph" w:styleId="a8">
    <w:name w:val="List Paragraph"/>
    <w:basedOn w:val="a"/>
    <w:uiPriority w:val="34"/>
    <w:qFormat/>
    <w:rsid w:val="003A1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MS-1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9BFF-6E97-441E-ABD1-F24994E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MS-12.dotm</Template>
  <TotalTime>175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Dnamic'US Team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SWEET</dc:creator>
  <cp:lastModifiedBy>USER</cp:lastModifiedBy>
  <cp:revision>14</cp:revision>
  <cp:lastPrinted>2016-01-18T19:38:00Z</cp:lastPrinted>
  <dcterms:created xsi:type="dcterms:W3CDTF">2016-01-13T14:36:00Z</dcterms:created>
  <dcterms:modified xsi:type="dcterms:W3CDTF">2016-02-10T16:04:00Z</dcterms:modified>
</cp:coreProperties>
</file>