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3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663"/>
        <w:gridCol w:w="3663"/>
      </w:tblGrid>
      <w:tr w:rsidR="00734A96" w:rsidRPr="001A2F61" w:rsidTr="00DA3F43"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555" w:rsidRPr="00296FF9" w:rsidRDefault="005623FD" w:rsidP="00885487">
            <w:pPr>
              <w:spacing w:line="276" w:lineRule="auto"/>
              <w:rPr>
                <w:rFonts w:asciiTheme="majorBidi" w:hAnsiTheme="majorBidi" w:cs="Arial"/>
                <w:b/>
                <w:bCs/>
                <w:sz w:val="32"/>
                <w:szCs w:val="32"/>
                <w:lang w:bidi="ar-DZ"/>
              </w:rPr>
            </w:pP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متوسطة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>15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جانفي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1956 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بالرباح                       </w:t>
            </w:r>
            <w:r>
              <w:rPr>
                <w:rFonts w:asciiTheme="majorBidi" w:hAnsi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السنة الدراسية </w:t>
            </w:r>
            <w:r w:rsidR="008B4710">
              <w:rPr>
                <w:rFonts w:asciiTheme="majorBidi" w:hAnsiTheme="majorBidi" w:cs="Narkisim"/>
                <w:b/>
                <w:bCs/>
                <w:sz w:val="32"/>
                <w:szCs w:val="32"/>
                <w:lang w:bidi="ar-DZ"/>
              </w:rPr>
              <w:t>2016/2015: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                                      </w:t>
            </w:r>
          </w:p>
          <w:p w:rsidR="00FF1866" w:rsidRPr="00296FF9" w:rsidRDefault="005623FD" w:rsidP="00885487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المستوى </w:t>
            </w:r>
            <w:r w:rsidRPr="0067197E"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: </w:t>
            </w:r>
            <w:r w:rsidR="008B4710">
              <w:rPr>
                <w:rFonts w:asciiTheme="majorBidi" w:hAnsiTheme="majorBidi" w:cs="Narkisim"/>
                <w:b/>
                <w:bCs/>
                <w:sz w:val="32"/>
                <w:szCs w:val="32"/>
                <w:lang w:bidi="ar-DZ"/>
              </w:rPr>
              <w:t>1</w:t>
            </w:r>
            <w:r w:rsidRPr="00715555">
              <w:rPr>
                <w:rFonts w:asciiTheme="majorBidi" w:hAnsiTheme="majorBidi"/>
                <w:b/>
                <w:bCs/>
                <w:sz w:val="32"/>
                <w:szCs w:val="32"/>
                <w:rtl/>
                <w:lang w:bidi="ar-DZ"/>
              </w:rPr>
              <w:t xml:space="preserve"> متوسط                                                    </w:t>
            </w:r>
            <w:r w:rsidRPr="0067197E"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Narkisim" w:hint="cs"/>
                <w:b/>
                <w:bCs/>
                <w:sz w:val="32"/>
                <w:szCs w:val="32"/>
                <w:rtl/>
                <w:lang w:bidi="ar-DZ"/>
              </w:rPr>
              <w:t xml:space="preserve">         </w:t>
            </w:r>
            <w:r>
              <w:rPr>
                <w:rFonts w:asciiTheme="majorBidi" w:hAnsiTheme="majorBidi" w:cs="Narkisim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="Arial" w:hint="cs"/>
                <w:b/>
                <w:bCs/>
                <w:sz w:val="32"/>
                <w:szCs w:val="32"/>
                <w:rtl/>
                <w:lang w:bidi="ar-DZ"/>
              </w:rPr>
              <w:t>المادة : رياضيات</w:t>
            </w:r>
          </w:p>
        </w:tc>
      </w:tr>
      <w:tr w:rsidR="00734A96" w:rsidRPr="001A2F61" w:rsidTr="00DA3F43"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15555" w:rsidRPr="006D74A6" w:rsidRDefault="00296FF9" w:rsidP="00885487">
            <w:pPr>
              <w:spacing w:line="360" w:lineRule="auto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الوظي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فة المن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زلية ال</w:t>
            </w:r>
            <w:r w:rsidR="00045EA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أولــى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للث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لاثي الث</w:t>
            </w:r>
            <w:r w:rsidR="00885487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ــــ</w:t>
            </w:r>
            <w:r w:rsidR="00715555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اني </w:t>
            </w:r>
            <w:r w:rsidR="00715555"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734A96" w:rsidRPr="001A2F61" w:rsidTr="00715555">
        <w:trPr>
          <w:trHeight w:val="13505"/>
        </w:trPr>
        <w:tc>
          <w:tcPr>
            <w:tcW w:w="1102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5623FD" w:rsidRDefault="005623FD" w:rsidP="005623FD">
            <w:pPr>
              <w:spacing w:line="360" w:lineRule="auto"/>
              <w:ind w:right="142"/>
              <w:rPr>
                <w:sz w:val="32"/>
                <w:szCs w:val="32"/>
                <w:lang w:bidi="ar-DZ"/>
              </w:rPr>
            </w:pPr>
          </w:p>
          <w:p w:rsidR="005623FD" w:rsidRPr="005623FD" w:rsidRDefault="005623FD" w:rsidP="00DA140C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الأول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(</w:t>
            </w:r>
            <w:r w:rsidR="00DA140C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8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نقاط)</w:t>
            </w: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: </w:t>
            </w:r>
          </w:p>
          <w:p w:rsidR="00067794" w:rsidRPr="001F29B6" w:rsidRDefault="00255816" w:rsidP="001961F5">
            <w:pPr>
              <w:tabs>
                <w:tab w:val="left" w:pos="387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1</w:t>
            </w: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-</w:t>
            </w:r>
            <w:r w:rsidR="001961F5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على مستقيم مدرّج مثّل النقط التالية :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5</m:t>
                  </m:r>
                </m:den>
              </m:f>
            </m:oMath>
            <w:r w:rsidR="001961F5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,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 xml:space="preserve">  </m:t>
              </m:r>
            </m:oMath>
            <w:r w:rsidR="001961F5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  ,     </w:t>
            </w:r>
            <m:oMath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1+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5</m:t>
                  </m:r>
                </m:den>
              </m:f>
            </m:oMath>
          </w:p>
          <w:p w:rsidR="008B4710" w:rsidRPr="00D90059" w:rsidRDefault="001961F5" w:rsidP="00D90059">
            <w:pPr>
              <w:tabs>
                <w:tab w:val="left" w:pos="387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2-أكمل ما يلي </w:t>
            </w:r>
            <w:r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="001F29B6"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</w:t>
            </w:r>
            <w:r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7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×…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7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×…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60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..</m:t>
                  </m:r>
                </m:den>
              </m:f>
            </m:oMath>
            <w:r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w:r w:rsidR="001F29B6"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 </w:t>
            </w:r>
            <w:r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,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48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80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48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÷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80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÷……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20</m:t>
                  </m:r>
                </m:den>
              </m:f>
            </m:oMath>
            <w:r w:rsidR="00D90059" w:rsidRPr="00D9005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 ,    </w:t>
            </w:r>
            <m:oMath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3</m:t>
              </m:r>
              <m:r>
                <m:rPr>
                  <m:sty m:val="bi"/>
                </m:rPr>
                <w:rPr>
                  <w:rFonts w:ascii="Cambria Math" w:hAnsiTheme="majorBidi" w:cstheme="majorBidi"/>
                  <w:sz w:val="28"/>
                  <w:szCs w:val="28"/>
                  <w:lang w:bidi="ar-DZ"/>
                </w:rPr>
                <m:t>,2</m:t>
              </m:r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32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…</m:t>
                  </m:r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.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30</m:t>
                  </m:r>
                </m:den>
              </m:f>
            </m:oMath>
          </w:p>
          <w:p w:rsidR="00A05BCE" w:rsidRPr="001F29B6" w:rsidRDefault="005623FD" w:rsidP="001961F5">
            <w:pPr>
              <w:tabs>
                <w:tab w:val="left" w:pos="387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3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– وز</w:t>
            </w:r>
            <w:r w:rsidR="00D900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ّ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ع أب مبلغ  </w:t>
            </w:r>
            <w:r w:rsidR="001961F5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12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00DA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على ابنيه سعيد و فريد 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255816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255816" w:rsidRPr="001F29B6" w:rsidRDefault="00255816" w:rsidP="001961F5">
            <w:pPr>
              <w:tabs>
                <w:tab w:val="left" w:pos="387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أخذ سعيد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2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6</m:t>
                  </m:r>
                </m:den>
              </m:f>
            </m:oMath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من المبلغ  وأخذ فريد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val="fr-FR" w:bidi="ar-DZ"/>
                    </w:rPr>
                    <m:t>6</m:t>
                  </m:r>
                </m:den>
              </m:f>
            </m:oMath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من المبلغ   .</w:t>
            </w:r>
          </w:p>
          <w:p w:rsidR="00255816" w:rsidRPr="001F29B6" w:rsidRDefault="00255816" w:rsidP="00255816">
            <w:pPr>
              <w:tabs>
                <w:tab w:val="left" w:pos="3870"/>
              </w:tabs>
              <w:spacing w:line="48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- في رأيك أي الابنين أخذ أكثر ؟ عل</w:t>
            </w:r>
            <w:r w:rsidR="001B1D0E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ّ</w:t>
            </w: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ل جوابك </w:t>
            </w:r>
          </w:p>
          <w:p w:rsidR="008B4710" w:rsidRDefault="005623FD" w:rsidP="00045EA7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الثاني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(</w:t>
            </w:r>
            <w:r w:rsidR="000163FC">
              <w:rPr>
                <w:rFonts w:ascii="ALW Cool Hijon." w:hAnsi="ALW Cool Hijon." w:cs="MCS Hijon S_U normal."/>
                <w:b/>
                <w:bCs/>
                <w:sz w:val="36"/>
                <w:szCs w:val="36"/>
                <w:u w:val="dashedHeavy"/>
                <w:lang w:bidi="ar-DZ"/>
              </w:rPr>
              <w:t>8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نقاط</w:t>
            </w:r>
            <w:r w:rsidR="008B471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</w:t>
            </w:r>
            <w:r w:rsidR="008B4710" w:rsidRPr="008B471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):</w:t>
            </w:r>
          </w:p>
          <w:p w:rsidR="008B4710" w:rsidRPr="001F29B6" w:rsidRDefault="00067794" w:rsidP="00067794">
            <w:pPr>
              <w:numPr>
                <w:ilvl w:val="0"/>
                <w:numId w:val="11"/>
              </w:numPr>
              <w:spacing w:line="360" w:lineRule="auto"/>
              <w:ind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أحسب ما يلي مع </w:t>
            </w:r>
            <w:r w:rsidR="00D90059" w:rsidRPr="001F29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>إعطاء</w:t>
            </w: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النتيجة على شكل كسر ثم </w:t>
            </w:r>
            <w:r w:rsidR="00D900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على شكل </w:t>
            </w: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عدد عشري </w:t>
            </w:r>
          </w:p>
          <w:p w:rsidR="00067794" w:rsidRPr="001F29B6" w:rsidRDefault="00067794" w:rsidP="00255816">
            <w:pPr>
              <w:spacing w:line="360" w:lineRule="auto"/>
              <w:ind w:right="14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067794" w:rsidRPr="001F29B6" w:rsidRDefault="008B0282" w:rsidP="00067794">
            <w:pPr>
              <w:spacing w:line="360" w:lineRule="auto"/>
              <w:ind w:left="282" w:right="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</m:t>
                  </m:r>
                </m:den>
              </m:f>
            </m:oMath>
            <w:r w:rsidR="00067794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      ,   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48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+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</m:t>
                  </m:r>
                </m:den>
              </m:f>
            </m:oMath>
            <w:r w:rsidR="00067794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    ’       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5</m:t>
              </m:r>
              <m:r>
                <m:rPr>
                  <m:sty m:val="b"/>
                </m:rPr>
                <w:rPr>
                  <w:rFonts w:ascii="Cambria Math" w:hAnsiTheme="majorBidi" w:cstheme="majorBidi"/>
                  <w:sz w:val="28"/>
                  <w:szCs w:val="28"/>
                  <w:lang w:val="fr-FR" w:bidi="ar-DZ"/>
                </w:rPr>
                <m:t>-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80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100</m:t>
                  </m:r>
                </m:den>
              </m:f>
            </m:oMath>
            <w:r w:rsidR="00067794"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 xml:space="preserve">        ,           </w:t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6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Theme="majorBidi" w:hAnsiTheme="majorBidi" w:cstheme="majorBidi"/>
                  <w:sz w:val="28"/>
                  <w:szCs w:val="28"/>
                  <w:rtl/>
                  <w:lang w:val="fr-FR" w:bidi="ar-DZ"/>
                </w:rPr>
                <m:t>×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10</m:t>
                  </m:r>
                </m:den>
              </m:f>
            </m:oMath>
          </w:p>
          <w:p w:rsidR="00067794" w:rsidRPr="001F29B6" w:rsidRDefault="00067794" w:rsidP="00D90059">
            <w:pPr>
              <w:spacing w:line="360" w:lineRule="auto"/>
              <w:ind w:right="142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067794" w:rsidRPr="001F29B6" w:rsidRDefault="001F29B6" w:rsidP="001F29B6">
            <w:pPr>
              <w:numPr>
                <w:ilvl w:val="0"/>
                <w:numId w:val="11"/>
              </w:numPr>
              <w:spacing w:line="360" w:lineRule="auto"/>
              <w:ind w:right="142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fr-FR" w:bidi="ar-DZ"/>
              </w:rPr>
            </w:pPr>
            <w:r w:rsidRPr="001F29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ضع أحد الرموز (= ,  &gt;  , &lt; ) مكان النقط :</w:t>
            </w:r>
          </w:p>
          <w:p w:rsidR="00067794" w:rsidRPr="00045EA7" w:rsidRDefault="001F29B6" w:rsidP="00045EA7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28"/>
                <w:szCs w:val="28"/>
                <w:rtl/>
                <w:lang w:val="fr-FR" w:bidi="ar-DZ"/>
              </w:rPr>
            </w:pPr>
            <w:r w:rsidRPr="001F29B6"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 w:bidi="ar-DZ"/>
              </w:rPr>
              <w:t>5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 xml:space="preserve">    8,75 …. </w:t>
            </w:r>
            <w:r w:rsidRPr="001F29B6"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8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7</w:t>
            </w:r>
            <w:r w:rsidRPr="001F29B6"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,7</w:t>
            </w:r>
            <w:r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 xml:space="preserve">/      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,628</w:t>
            </w:r>
            <w:r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>19 ....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,7</w:t>
            </w:r>
            <w:r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 xml:space="preserve">19   /    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42,5</w:t>
            </w:r>
            <w:r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 xml:space="preserve"> .</w:t>
            </w:r>
            <w:r w:rsidR="00D90059"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>.</w:t>
            </w:r>
            <w:r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>..</w:t>
            </w:r>
            <w:r w:rsidR="00D90059"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 xml:space="preserve"> 42,50</w:t>
            </w:r>
            <w:r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 xml:space="preserve">  /   </w:t>
            </w:r>
            <w:r w:rsidR="00D90059"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>08</w:t>
            </w:r>
            <w:r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21,</w:t>
            </w:r>
            <w:r w:rsidR="00D90059">
              <w:rPr>
                <w:rFonts w:ascii="ALW Cool Hijon." w:hAnsi="ALW Cool Hijon." w:cs="MCS Hijon S_U normal." w:hint="cs"/>
                <w:b/>
                <w:bCs/>
                <w:sz w:val="28"/>
                <w:szCs w:val="28"/>
                <w:rtl/>
                <w:lang w:val="fr-FR"/>
              </w:rPr>
              <w:t xml:space="preserve">   ....  </w:t>
            </w:r>
            <w:r w:rsidR="00D90059">
              <w:rPr>
                <w:rFonts w:ascii="ALW Cool Hijon." w:hAnsi="ALW Cool Hijon." w:cs="MCS Hijon S_U normal."/>
                <w:b/>
                <w:bCs/>
                <w:sz w:val="28"/>
                <w:szCs w:val="28"/>
                <w:lang w:val="fr-FR"/>
              </w:rPr>
              <w:t>21,80</w:t>
            </w:r>
          </w:p>
          <w:p w:rsidR="00067794" w:rsidRDefault="00D90059" w:rsidP="00DA140C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التمرين الثا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لث(</w:t>
            </w:r>
            <w:r w:rsidR="00DA140C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>6</w:t>
            </w:r>
            <w:r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u w:val="dashedHeavy"/>
                <w:rtl/>
                <w:lang w:bidi="ar-DZ"/>
              </w:rPr>
              <w:t xml:space="preserve"> نقاط </w:t>
            </w:r>
            <w:r w:rsidRPr="008B4710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):</w:t>
            </w:r>
          </w:p>
          <w:p w:rsidR="00067794" w:rsidRPr="007D5EB0" w:rsidRDefault="00270406" w:rsidP="00270406">
            <w:pPr>
              <w:numPr>
                <w:ilvl w:val="0"/>
                <w:numId w:val="14"/>
              </w:num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277495</wp:posOffset>
                  </wp:positionV>
                  <wp:extent cx="2124075" cy="1305560"/>
                  <wp:effectExtent l="19050" t="19050" r="28575" b="27940"/>
                  <wp:wrapTight wrapText="bothSides">
                    <wp:wrapPolygon edited="0">
                      <wp:start x="-194" y="-315"/>
                      <wp:lineTo x="-194" y="22062"/>
                      <wp:lineTo x="21891" y="22062"/>
                      <wp:lineTo x="21891" y="-315"/>
                      <wp:lineTo x="-194" y="-315"/>
                    </wp:wrapPolygon>
                  </wp:wrapTight>
                  <wp:docPr id="1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30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140C">
              <w:rPr>
                <w:rFonts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254635</wp:posOffset>
                  </wp:positionV>
                  <wp:extent cx="2027555" cy="1304925"/>
                  <wp:effectExtent l="19050" t="19050" r="10795" b="28575"/>
                  <wp:wrapTight wrapText="bothSides">
                    <wp:wrapPolygon edited="0">
                      <wp:start x="-203" y="-315"/>
                      <wp:lineTo x="-203" y="22073"/>
                      <wp:lineTo x="21715" y="22073"/>
                      <wp:lineTo x="21715" y="-315"/>
                      <wp:lineTo x="-203" y="-315"/>
                    </wp:wrapPolygon>
                  </wp:wrapTight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140C">
              <w:rPr>
                <w:rFonts w:hint="cs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4723765</wp:posOffset>
                  </wp:positionH>
                  <wp:positionV relativeFrom="paragraph">
                    <wp:posOffset>231140</wp:posOffset>
                  </wp:positionV>
                  <wp:extent cx="2124710" cy="1351915"/>
                  <wp:effectExtent l="19050" t="19050" r="27940" b="19685"/>
                  <wp:wrapTight wrapText="bothSides">
                    <wp:wrapPolygon edited="0">
                      <wp:start x="-194" y="-304"/>
                      <wp:lineTo x="-194" y="21915"/>
                      <wp:lineTo x="21884" y="21915"/>
                      <wp:lineTo x="21884" y="-304"/>
                      <wp:lineTo x="-194" y="-304"/>
                    </wp:wrapPolygon>
                  </wp:wrapTight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710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5EB0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باستعمال وحدة المساحة المبينة في كل شكل , أعط مساحة كل من الأشكال التالية :</w:t>
            </w:r>
          </w:p>
          <w:p w:rsidR="00067794" w:rsidRPr="00DA140C" w:rsidRDefault="007D5EB0" w:rsidP="00DA140C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rtl/>
                <w:lang w:val="fr-FR" w:bidi="ar-DZ"/>
              </w:rPr>
            </w:pPr>
            <w:r>
              <w:rPr>
                <w:rFonts w:ascii="ALW Cool Hijon." w:hAnsi="ALW Cool Hijon." w:cs="MCS Hijon S_U normal." w:hint="cs"/>
                <w:b/>
                <w:bCs/>
                <w:sz w:val="16"/>
                <w:szCs w:val="16"/>
                <w:rtl/>
                <w:lang w:val="fr-FR" w:bidi="ar-DZ"/>
              </w:rPr>
              <w:t xml:space="preserve">                                                     </w:t>
            </w:r>
            <w:r w:rsidR="00DA140C">
              <w:rPr>
                <w:rFonts w:ascii="ALW Cool Hijon." w:hAnsi="ALW Cool Hijon." w:cs="MCS Hijon S_U normal." w:hint="cs"/>
                <w:b/>
                <w:bCs/>
                <w:sz w:val="16"/>
                <w:szCs w:val="16"/>
                <w:rtl/>
                <w:lang w:val="fr-FR" w:bidi="ar-DZ"/>
              </w:rPr>
              <w:t xml:space="preserve">                      </w:t>
            </w:r>
            <w:r w:rsid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</w:t>
            </w:r>
            <w:r w:rsidR="00DA140C" w:rsidRP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الشـــــكل  (1 )            </w:t>
            </w:r>
            <w:r w:rsid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       </w:t>
            </w:r>
            <w:r w:rsidR="00DA140C" w:rsidRP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         </w:t>
            </w:r>
            <w:r w:rsid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                  </w:t>
            </w:r>
            <w:r w:rsidR="00DA140C" w:rsidRP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الشـــــكل  (2 )            </w:t>
            </w:r>
            <w:r w:rsid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  </w:t>
            </w:r>
            <w:r w:rsidR="00DA140C" w:rsidRP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           </w:t>
            </w:r>
            <w:r w:rsidRPr="00DA140C">
              <w:rPr>
                <w:rFonts w:ascii="ALW Cool Hijon." w:hAnsi="ALW Cool Hijon." w:cs="MCS Hijon S_U normal." w:hint="cs"/>
                <w:b/>
                <w:bCs/>
                <w:rtl/>
                <w:lang w:val="fr-FR" w:bidi="ar-DZ"/>
              </w:rPr>
              <w:t xml:space="preserve">            الشـــــكل (3 )</w:t>
            </w:r>
          </w:p>
          <w:p w:rsidR="00067794" w:rsidRPr="00270406" w:rsidRDefault="00270406" w:rsidP="008F6BB1">
            <w:pPr>
              <w:spacing w:line="360" w:lineRule="auto"/>
              <w:ind w:right="142"/>
              <w:rPr>
                <w:b/>
                <w:bCs/>
                <w:noProof/>
                <w:sz w:val="28"/>
                <w:szCs w:val="28"/>
                <w:rtl/>
              </w:rPr>
            </w:pPr>
            <w:r w:rsidRPr="0027040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2-</w:t>
            </w:r>
            <w:r w:rsidR="004C1E30" w:rsidRPr="004C1E30">
              <w:rPr>
                <w:b/>
                <w:bCs/>
                <w:noProof/>
                <w:sz w:val="28"/>
                <w:szCs w:val="28"/>
                <w:rtl/>
              </w:rPr>
              <w:t>بإستعمال المسطر</w:t>
            </w:r>
            <w:r w:rsidR="004C1E3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ة</w:t>
            </w:r>
            <w:r w:rsidR="004C1E30" w:rsidRPr="004C1E30">
              <w:rPr>
                <w:b/>
                <w:bCs/>
                <w:noProof/>
                <w:sz w:val="28"/>
                <w:szCs w:val="28"/>
                <w:rtl/>
              </w:rPr>
              <w:t xml:space="preserve"> المدر</w:t>
            </w:r>
            <w:r w:rsidR="004C1E3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ّ</w:t>
            </w:r>
            <w:r w:rsidR="008F6BB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ج</w:t>
            </w:r>
            <w:r w:rsidR="004C1E30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ة</w:t>
            </w:r>
            <w:r w:rsidR="004C1E30">
              <w:rPr>
                <w:rFonts w:ascii="Tahoma" w:hAnsi="Tahoma" w:cs="Tahoma"/>
                <w:color w:val="373E4D"/>
                <w:sz w:val="16"/>
                <w:szCs w:val="16"/>
                <w:shd w:val="clear" w:color="auto" w:fill="FEFEFE"/>
                <w:rtl/>
              </w:rPr>
              <w:t xml:space="preserve"> </w:t>
            </w:r>
            <w:r w:rsidRPr="0027040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قارن بين محيطي الشكلين( </w:t>
            </w:r>
            <w:r w:rsidR="008F6BB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2</w:t>
            </w:r>
            <w:r w:rsidRPr="0027040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) و(</w:t>
            </w:r>
            <w:r w:rsidR="008F6BB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3</w:t>
            </w:r>
            <w:r w:rsidRPr="00270406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)</w:t>
            </w:r>
          </w:p>
          <w:p w:rsidR="00885487" w:rsidRDefault="00885487" w:rsidP="008B4710">
            <w:pPr>
              <w:spacing w:line="360" w:lineRule="auto"/>
              <w:ind w:left="282"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</w:p>
          <w:p w:rsidR="00045EA7" w:rsidRDefault="00045EA7" w:rsidP="007D5EB0">
            <w:pPr>
              <w:spacing w:line="360" w:lineRule="auto"/>
              <w:ind w:right="142"/>
              <w:rPr>
                <w:rFonts w:ascii="ALW Cool Hijon." w:hAnsi="ALW Cool Hijon." w:cs="MCS Hijon S_U normal."/>
                <w:b/>
                <w:bCs/>
                <w:sz w:val="16"/>
                <w:szCs w:val="16"/>
                <w:rtl/>
                <w:lang w:val="fr-FR" w:bidi="ar-DZ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835"/>
              <w:gridCol w:w="2977"/>
            </w:tblGrid>
            <w:tr w:rsidR="008B4710" w:rsidTr="00067794">
              <w:trPr>
                <w:trHeight w:val="386"/>
                <w:jc w:val="center"/>
              </w:trPr>
              <w:tc>
                <w:tcPr>
                  <w:tcW w:w="2865" w:type="dxa"/>
                </w:tcPr>
                <w:p w:rsidR="008B4710" w:rsidRPr="00DA140C" w:rsidRDefault="008B4710" w:rsidP="00DA140C">
                  <w:pPr>
                    <w:spacing w:line="276" w:lineRule="auto"/>
                    <w:contextualSpacing/>
                    <w:jc w:val="center"/>
                    <w:rPr>
                      <w:b/>
                      <w:bCs/>
                      <w:u w:val="single"/>
                      <w:rtl/>
                      <w:lang w:val="fr-FR" w:bidi="ar-DZ"/>
                    </w:rPr>
                  </w:pP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سلمت يوم :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11</w:t>
                  </w: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/01/201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6</w:t>
                  </w:r>
                </w:p>
                <w:p w:rsidR="008B4710" w:rsidRPr="00DA140C" w:rsidRDefault="008B4710" w:rsidP="008B4710">
                  <w:pPr>
                    <w:spacing w:line="360" w:lineRule="auto"/>
                    <w:ind w:right="142"/>
                    <w:jc w:val="center"/>
                    <w:rPr>
                      <w:rFonts w:ascii="ALW Cool Hijon." w:hAnsi="ALW Cool Hijon." w:cs="MCS Hijon S_U normal.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2835" w:type="dxa"/>
                </w:tcPr>
                <w:p w:rsidR="008B4710" w:rsidRPr="00DA140C" w:rsidRDefault="008B4710" w:rsidP="00DA140C">
                  <w:pPr>
                    <w:contextualSpacing/>
                    <w:jc w:val="center"/>
                    <w:rPr>
                      <w:b/>
                      <w:bCs/>
                      <w:u w:val="single"/>
                      <w:rtl/>
                      <w:lang w:val="fr-FR" w:bidi="ar-DZ"/>
                    </w:rPr>
                  </w:pP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تعاد يوم :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18</w:t>
                  </w: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/0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1</w:t>
                  </w: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/201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6</w:t>
                  </w:r>
                </w:p>
                <w:p w:rsidR="008B4710" w:rsidRPr="00DA140C" w:rsidRDefault="008B4710" w:rsidP="008B4710">
                  <w:pPr>
                    <w:spacing w:line="360" w:lineRule="auto"/>
                    <w:ind w:right="142"/>
                    <w:jc w:val="center"/>
                    <w:rPr>
                      <w:rFonts w:ascii="ALW Cool Hijon." w:hAnsi="ALW Cool Hijon." w:cs="MCS Hijon S_U normal.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</w:p>
              </w:tc>
              <w:tc>
                <w:tcPr>
                  <w:tcW w:w="2977" w:type="dxa"/>
                </w:tcPr>
                <w:p w:rsidR="008B4710" w:rsidRPr="00DA140C" w:rsidRDefault="008B4710" w:rsidP="00DA140C">
                  <w:pPr>
                    <w:spacing w:line="360" w:lineRule="auto"/>
                    <w:ind w:right="142"/>
                    <w:jc w:val="center"/>
                    <w:rPr>
                      <w:rFonts w:ascii="ALW Cool Hijon." w:hAnsi="ALW Cool Hijon." w:cs="MCS Hijon S_U normal."/>
                      <w:b/>
                      <w:bCs/>
                      <w:sz w:val="16"/>
                      <w:szCs w:val="16"/>
                      <w:rtl/>
                      <w:lang w:val="fr-FR" w:bidi="ar-DZ"/>
                    </w:rPr>
                  </w:pP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 xml:space="preserve">تصًحح يوم: 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21</w:t>
                  </w: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/0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1</w:t>
                  </w:r>
                  <w:r w:rsidRP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/201</w:t>
                  </w:r>
                  <w:r w:rsidR="00DA140C">
                    <w:rPr>
                      <w:rFonts w:hint="cs"/>
                      <w:b/>
                      <w:bCs/>
                      <w:u w:val="single"/>
                      <w:rtl/>
                      <w:lang w:val="fr-FR" w:bidi="ar-DZ"/>
                    </w:rPr>
                    <w:t>6</w:t>
                  </w:r>
                </w:p>
              </w:tc>
            </w:tr>
          </w:tbl>
          <w:p w:rsidR="00296FF9" w:rsidRPr="00067794" w:rsidRDefault="00296FF9" w:rsidP="00067794">
            <w:pPr>
              <w:rPr>
                <w:sz w:val="32"/>
                <w:szCs w:val="32"/>
                <w:rtl/>
                <w:lang w:val="fr-FR" w:bidi="ar-DZ"/>
              </w:rPr>
            </w:pPr>
          </w:p>
        </w:tc>
      </w:tr>
      <w:tr w:rsidR="00A7609E" w:rsidRPr="001A2F61" w:rsidTr="00715555">
        <w:trPr>
          <w:trHeight w:val="48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5623FD" w:rsidRDefault="005623FD" w:rsidP="00CD2611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rtl/>
                <w:lang w:bidi="ar-DZ"/>
              </w:rPr>
            </w:pPr>
            <w:r w:rsidRPr="005623FD">
              <w:rPr>
                <w:rFonts w:ascii="ALW Cool Hijon." w:hAnsi="ALW Cool Hijon." w:cs="MCS Hijon S_U normal." w:hint="cs"/>
                <w:b/>
                <w:bCs/>
                <w:rtl/>
                <w:lang w:bidi="ar-DZ"/>
              </w:rPr>
              <w:t>الأستاذ : تامة موسى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6D74A6" w:rsidRDefault="00A7609E" w:rsidP="00800C44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="00800C44"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1/1</w:t>
            </w:r>
          </w:p>
        </w:tc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09E" w:rsidRPr="007745A1" w:rsidRDefault="00F20503" w:rsidP="00CD2611">
            <w:pPr>
              <w:ind w:left="140" w:right="142"/>
              <w:jc w:val="center"/>
              <w:rPr>
                <w:rFonts w:ascii="ALW Cool Hijon." w:hAnsi="ALW Cool Hijon." w:cs="MCS Hijon S_U normal."/>
                <w:b/>
                <w:bCs/>
                <w:sz w:val="30"/>
                <w:szCs w:val="30"/>
                <w:rtl/>
                <w:lang w:bidi="ar-DZ"/>
              </w:rPr>
            </w:pPr>
            <w:r w:rsidRPr="005623FD">
              <w:rPr>
                <w:rFonts w:ascii="ALW Cool Hijon." w:hAnsi="ALW Cool Hijon." w:cs="MCS Hijon S_U normal." w:hint="cs"/>
                <w:b/>
                <w:bCs/>
                <w:rtl/>
                <w:lang w:bidi="ar-DZ"/>
              </w:rPr>
              <w:t>بالتوفيــــــــق</w:t>
            </w:r>
          </w:p>
        </w:tc>
      </w:tr>
    </w:tbl>
    <w:p w:rsidR="00A15C28" w:rsidRPr="008B4710" w:rsidRDefault="00305D22" w:rsidP="00305D22">
      <w:pPr>
        <w:tabs>
          <w:tab w:val="left" w:pos="3710"/>
        </w:tabs>
        <w:jc w:val="center"/>
        <w:rPr>
          <w:lang w:bidi="ar-DZ"/>
        </w:rPr>
      </w:pPr>
      <w:r w:rsidRPr="00305D22">
        <w:rPr>
          <w:lang w:bidi="ar-DZ"/>
        </w:rPr>
        <w:t xml:space="preserve">belhocine : </w:t>
      </w:r>
      <w:hyperlink r:id="rId11" w:history="1">
        <w:r w:rsidRPr="005B586D">
          <w:rPr>
            <w:rStyle w:val="Hyperlink"/>
            <w:lang w:bidi="ar-DZ"/>
          </w:rPr>
          <w:t>https://prof27math.weebly.com</w:t>
        </w:r>
        <w:r w:rsidRPr="005B586D">
          <w:rPr>
            <w:rStyle w:val="Hyperlink"/>
            <w:rtl/>
            <w:lang w:bidi="ar-DZ"/>
          </w:rPr>
          <w:t>/</w:t>
        </w:r>
      </w:hyperlink>
      <w:bookmarkStart w:id="0" w:name="_GoBack"/>
      <w:bookmarkEnd w:id="0"/>
    </w:p>
    <w:sectPr w:rsidR="00A15C28" w:rsidRPr="008B4710" w:rsidSect="00A7609E">
      <w:pgSz w:w="11906" w:h="16838"/>
      <w:pgMar w:top="360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82" w:rsidRDefault="008B0282" w:rsidP="00E817D9">
      <w:r>
        <w:separator/>
      </w:r>
    </w:p>
  </w:endnote>
  <w:endnote w:type="continuationSeparator" w:id="0">
    <w:p w:rsidR="008B0282" w:rsidRDefault="008B0282" w:rsidP="00E8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82" w:rsidRDefault="008B0282" w:rsidP="00E817D9">
      <w:r>
        <w:separator/>
      </w:r>
    </w:p>
  </w:footnote>
  <w:footnote w:type="continuationSeparator" w:id="0">
    <w:p w:rsidR="008B0282" w:rsidRDefault="008B0282" w:rsidP="00E81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6881"/>
    <w:multiLevelType w:val="hybridMultilevel"/>
    <w:tmpl w:val="DC7E6BF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B9E"/>
    <w:multiLevelType w:val="hybridMultilevel"/>
    <w:tmpl w:val="C5CE1D1A"/>
    <w:lvl w:ilvl="0" w:tplc="040C0009">
      <w:start w:val="1"/>
      <w:numFmt w:val="bullet"/>
      <w:lvlText w:val=""/>
      <w:lvlJc w:val="left"/>
      <w:pPr>
        <w:ind w:left="10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 w15:restartNumberingAfterBreak="0">
    <w:nsid w:val="13CC3611"/>
    <w:multiLevelType w:val="hybridMultilevel"/>
    <w:tmpl w:val="ABE62FEC"/>
    <w:lvl w:ilvl="0" w:tplc="6DE4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190"/>
    <w:multiLevelType w:val="hybridMultilevel"/>
    <w:tmpl w:val="302A2516"/>
    <w:lvl w:ilvl="0" w:tplc="EAF2FDB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0EB9"/>
    <w:multiLevelType w:val="hybridMultilevel"/>
    <w:tmpl w:val="EB48EE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87"/>
    <w:multiLevelType w:val="hybridMultilevel"/>
    <w:tmpl w:val="78667D2C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EBB279B"/>
    <w:multiLevelType w:val="hybridMultilevel"/>
    <w:tmpl w:val="663C9CC6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397427"/>
    <w:multiLevelType w:val="hybridMultilevel"/>
    <w:tmpl w:val="A0B83B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07016"/>
    <w:multiLevelType w:val="hybridMultilevel"/>
    <w:tmpl w:val="0CDCB024"/>
    <w:lvl w:ilvl="0" w:tplc="DE0CF524">
      <w:start w:val="1"/>
      <w:numFmt w:val="decimal"/>
      <w:lvlText w:val="%1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B2043"/>
    <w:multiLevelType w:val="hybridMultilevel"/>
    <w:tmpl w:val="E668A028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7ACA6C32"/>
    <w:multiLevelType w:val="hybridMultilevel"/>
    <w:tmpl w:val="0D2E013A"/>
    <w:lvl w:ilvl="0" w:tplc="56E29CE2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7B17616B"/>
    <w:multiLevelType w:val="hybridMultilevel"/>
    <w:tmpl w:val="CDFAA69A"/>
    <w:lvl w:ilvl="0" w:tplc="590ED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C2687"/>
    <w:multiLevelType w:val="hybridMultilevel"/>
    <w:tmpl w:val="F3C471D0"/>
    <w:lvl w:ilvl="0" w:tplc="CD4ED178">
      <w:start w:val="1"/>
      <w:numFmt w:val="decimal"/>
      <w:lvlText w:val="%1-"/>
      <w:lvlJc w:val="left"/>
      <w:pPr>
        <w:ind w:left="642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3" w15:restartNumberingAfterBreak="0">
    <w:nsid w:val="7FF2346F"/>
    <w:multiLevelType w:val="hybridMultilevel"/>
    <w:tmpl w:val="867A779C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7F9B"/>
    <w:rsid w:val="000078B9"/>
    <w:rsid w:val="000163FC"/>
    <w:rsid w:val="00033566"/>
    <w:rsid w:val="00045EA7"/>
    <w:rsid w:val="0005638F"/>
    <w:rsid w:val="0006478F"/>
    <w:rsid w:val="000664CE"/>
    <w:rsid w:val="00067794"/>
    <w:rsid w:val="00087083"/>
    <w:rsid w:val="00097370"/>
    <w:rsid w:val="000B2E05"/>
    <w:rsid w:val="000E72CB"/>
    <w:rsid w:val="000F520A"/>
    <w:rsid w:val="00103CFA"/>
    <w:rsid w:val="00116C6D"/>
    <w:rsid w:val="00123868"/>
    <w:rsid w:val="001306FA"/>
    <w:rsid w:val="00143530"/>
    <w:rsid w:val="00152FEC"/>
    <w:rsid w:val="00155A79"/>
    <w:rsid w:val="00163D8A"/>
    <w:rsid w:val="00167F9B"/>
    <w:rsid w:val="00172E9B"/>
    <w:rsid w:val="00177711"/>
    <w:rsid w:val="00184F11"/>
    <w:rsid w:val="001915C2"/>
    <w:rsid w:val="00194203"/>
    <w:rsid w:val="001961F5"/>
    <w:rsid w:val="001A2F61"/>
    <w:rsid w:val="001B1D0E"/>
    <w:rsid w:val="001B3D55"/>
    <w:rsid w:val="001B5041"/>
    <w:rsid w:val="001D0E13"/>
    <w:rsid w:val="001F13BE"/>
    <w:rsid w:val="001F29B6"/>
    <w:rsid w:val="001F5E70"/>
    <w:rsid w:val="00234AB6"/>
    <w:rsid w:val="00245544"/>
    <w:rsid w:val="002458F4"/>
    <w:rsid w:val="00247AD3"/>
    <w:rsid w:val="00255816"/>
    <w:rsid w:val="0026187C"/>
    <w:rsid w:val="00270406"/>
    <w:rsid w:val="002859DF"/>
    <w:rsid w:val="0029541F"/>
    <w:rsid w:val="00296FF9"/>
    <w:rsid w:val="002A0D26"/>
    <w:rsid w:val="002C6653"/>
    <w:rsid w:val="002D3CFB"/>
    <w:rsid w:val="002E3CE4"/>
    <w:rsid w:val="00305D22"/>
    <w:rsid w:val="003217D1"/>
    <w:rsid w:val="00346E78"/>
    <w:rsid w:val="003539C6"/>
    <w:rsid w:val="00360607"/>
    <w:rsid w:val="00360FA7"/>
    <w:rsid w:val="00361331"/>
    <w:rsid w:val="00391E5A"/>
    <w:rsid w:val="00395938"/>
    <w:rsid w:val="003A1741"/>
    <w:rsid w:val="003B1A2D"/>
    <w:rsid w:val="003D15E8"/>
    <w:rsid w:val="003D7663"/>
    <w:rsid w:val="003E1711"/>
    <w:rsid w:val="003E4821"/>
    <w:rsid w:val="003F130C"/>
    <w:rsid w:val="003F7BDD"/>
    <w:rsid w:val="00472482"/>
    <w:rsid w:val="00480032"/>
    <w:rsid w:val="00485643"/>
    <w:rsid w:val="004A34D6"/>
    <w:rsid w:val="004C1E30"/>
    <w:rsid w:val="004D03D5"/>
    <w:rsid w:val="004D1B86"/>
    <w:rsid w:val="004E425D"/>
    <w:rsid w:val="004E5C37"/>
    <w:rsid w:val="00505F8E"/>
    <w:rsid w:val="00516B7F"/>
    <w:rsid w:val="005444F3"/>
    <w:rsid w:val="00561F5A"/>
    <w:rsid w:val="005623FD"/>
    <w:rsid w:val="0056769B"/>
    <w:rsid w:val="0058716F"/>
    <w:rsid w:val="005A243F"/>
    <w:rsid w:val="005E6620"/>
    <w:rsid w:val="005F2BEC"/>
    <w:rsid w:val="00606F15"/>
    <w:rsid w:val="00616C61"/>
    <w:rsid w:val="00660F7C"/>
    <w:rsid w:val="006761A8"/>
    <w:rsid w:val="0068206B"/>
    <w:rsid w:val="00687FD8"/>
    <w:rsid w:val="006927D4"/>
    <w:rsid w:val="006B697A"/>
    <w:rsid w:val="006B6DE0"/>
    <w:rsid w:val="006D5146"/>
    <w:rsid w:val="006D74A6"/>
    <w:rsid w:val="006E1BCE"/>
    <w:rsid w:val="006E7380"/>
    <w:rsid w:val="006E7AD4"/>
    <w:rsid w:val="006F6C75"/>
    <w:rsid w:val="007032CE"/>
    <w:rsid w:val="00706796"/>
    <w:rsid w:val="00715555"/>
    <w:rsid w:val="00716296"/>
    <w:rsid w:val="00734A96"/>
    <w:rsid w:val="007369B4"/>
    <w:rsid w:val="00736F77"/>
    <w:rsid w:val="00771352"/>
    <w:rsid w:val="007745A1"/>
    <w:rsid w:val="00780921"/>
    <w:rsid w:val="00782632"/>
    <w:rsid w:val="007879DB"/>
    <w:rsid w:val="007B39D0"/>
    <w:rsid w:val="007D5EB0"/>
    <w:rsid w:val="007E5697"/>
    <w:rsid w:val="007F1CF1"/>
    <w:rsid w:val="007F7EF6"/>
    <w:rsid w:val="00800C44"/>
    <w:rsid w:val="008048DC"/>
    <w:rsid w:val="00823111"/>
    <w:rsid w:val="00823E54"/>
    <w:rsid w:val="00861079"/>
    <w:rsid w:val="00885487"/>
    <w:rsid w:val="00895376"/>
    <w:rsid w:val="008B0282"/>
    <w:rsid w:val="008B1437"/>
    <w:rsid w:val="008B4710"/>
    <w:rsid w:val="008B61CA"/>
    <w:rsid w:val="008D7C8F"/>
    <w:rsid w:val="008F27A6"/>
    <w:rsid w:val="008F6BB1"/>
    <w:rsid w:val="0090312A"/>
    <w:rsid w:val="00906926"/>
    <w:rsid w:val="009217B4"/>
    <w:rsid w:val="00921B17"/>
    <w:rsid w:val="00934DB8"/>
    <w:rsid w:val="00935CDC"/>
    <w:rsid w:val="00967986"/>
    <w:rsid w:val="00970C4F"/>
    <w:rsid w:val="009857D7"/>
    <w:rsid w:val="009B0299"/>
    <w:rsid w:val="009C443D"/>
    <w:rsid w:val="009C5690"/>
    <w:rsid w:val="009D4FE1"/>
    <w:rsid w:val="009F2721"/>
    <w:rsid w:val="00A05BCE"/>
    <w:rsid w:val="00A15C28"/>
    <w:rsid w:val="00A463A2"/>
    <w:rsid w:val="00A50AFF"/>
    <w:rsid w:val="00A5675C"/>
    <w:rsid w:val="00A7542A"/>
    <w:rsid w:val="00A7609E"/>
    <w:rsid w:val="00A828E3"/>
    <w:rsid w:val="00AA1F6A"/>
    <w:rsid w:val="00AA5D16"/>
    <w:rsid w:val="00AA5D82"/>
    <w:rsid w:val="00AB3FC5"/>
    <w:rsid w:val="00AB596C"/>
    <w:rsid w:val="00AC5E3A"/>
    <w:rsid w:val="00AD5EAA"/>
    <w:rsid w:val="00AE05FF"/>
    <w:rsid w:val="00AF144A"/>
    <w:rsid w:val="00AF3A1D"/>
    <w:rsid w:val="00AF7107"/>
    <w:rsid w:val="00B05658"/>
    <w:rsid w:val="00B117DD"/>
    <w:rsid w:val="00B314E1"/>
    <w:rsid w:val="00B36B53"/>
    <w:rsid w:val="00B36F5A"/>
    <w:rsid w:val="00B44E32"/>
    <w:rsid w:val="00B50D31"/>
    <w:rsid w:val="00B51323"/>
    <w:rsid w:val="00B51905"/>
    <w:rsid w:val="00B63CFE"/>
    <w:rsid w:val="00B666DC"/>
    <w:rsid w:val="00BB4E02"/>
    <w:rsid w:val="00BC57B8"/>
    <w:rsid w:val="00BD57CC"/>
    <w:rsid w:val="00BE5E1F"/>
    <w:rsid w:val="00BE6C0B"/>
    <w:rsid w:val="00BF454D"/>
    <w:rsid w:val="00C03567"/>
    <w:rsid w:val="00C06CC0"/>
    <w:rsid w:val="00C15D3B"/>
    <w:rsid w:val="00C44878"/>
    <w:rsid w:val="00C451F1"/>
    <w:rsid w:val="00C63901"/>
    <w:rsid w:val="00C739C8"/>
    <w:rsid w:val="00C762E9"/>
    <w:rsid w:val="00C82973"/>
    <w:rsid w:val="00C905F8"/>
    <w:rsid w:val="00CA1D3A"/>
    <w:rsid w:val="00CA3E24"/>
    <w:rsid w:val="00CB010F"/>
    <w:rsid w:val="00CB431A"/>
    <w:rsid w:val="00CC7D16"/>
    <w:rsid w:val="00CD2611"/>
    <w:rsid w:val="00CD4D31"/>
    <w:rsid w:val="00D057B2"/>
    <w:rsid w:val="00D3188B"/>
    <w:rsid w:val="00D31CCD"/>
    <w:rsid w:val="00D5193B"/>
    <w:rsid w:val="00D549C4"/>
    <w:rsid w:val="00D64E2F"/>
    <w:rsid w:val="00D77059"/>
    <w:rsid w:val="00D8649C"/>
    <w:rsid w:val="00D90059"/>
    <w:rsid w:val="00DA140C"/>
    <w:rsid w:val="00DA3F43"/>
    <w:rsid w:val="00DA7854"/>
    <w:rsid w:val="00DB3D07"/>
    <w:rsid w:val="00DB7041"/>
    <w:rsid w:val="00DD66E3"/>
    <w:rsid w:val="00E21305"/>
    <w:rsid w:val="00E24AC5"/>
    <w:rsid w:val="00E5723F"/>
    <w:rsid w:val="00E57FA6"/>
    <w:rsid w:val="00E61E44"/>
    <w:rsid w:val="00E71DE0"/>
    <w:rsid w:val="00E817D9"/>
    <w:rsid w:val="00E93629"/>
    <w:rsid w:val="00EB2D67"/>
    <w:rsid w:val="00EC25C2"/>
    <w:rsid w:val="00EC768F"/>
    <w:rsid w:val="00ED4F1C"/>
    <w:rsid w:val="00EE4FF4"/>
    <w:rsid w:val="00EF2428"/>
    <w:rsid w:val="00EF3CFD"/>
    <w:rsid w:val="00EF4FD1"/>
    <w:rsid w:val="00F20503"/>
    <w:rsid w:val="00F51D3C"/>
    <w:rsid w:val="00F67098"/>
    <w:rsid w:val="00F84107"/>
    <w:rsid w:val="00FA5D84"/>
    <w:rsid w:val="00FC4B8D"/>
    <w:rsid w:val="00FD2EEA"/>
    <w:rsid w:val="00FD34D9"/>
    <w:rsid w:val="00FE3382"/>
    <w:rsid w:val="00FE40B5"/>
    <w:rsid w:val="00FF1866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D6663-6FDC-4FDE-8273-4F612B95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59"/>
    <w:pPr>
      <w:bidi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6C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A9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6C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616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6C6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E81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817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81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817D9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314E1"/>
    <w:rPr>
      <w:color w:val="808080"/>
    </w:rPr>
  </w:style>
  <w:style w:type="character" w:styleId="Hyperlink">
    <w:name w:val="Hyperlink"/>
    <w:basedOn w:val="DefaultParagraphFont"/>
    <w:rsid w:val="009C443D"/>
    <w:rPr>
      <w:color w:val="0000FF" w:themeColor="hyperlink"/>
      <w:u w:val="single"/>
    </w:rPr>
  </w:style>
  <w:style w:type="paragraph" w:customStyle="1" w:styleId="Gdmath">
    <w:name w:val="Gdmath"/>
    <w:basedOn w:val="Normal"/>
    <w:link w:val="GdmathCar"/>
    <w:rsid w:val="00AA5D16"/>
    <w:pPr>
      <w:jc w:val="center"/>
    </w:pPr>
    <w:rPr>
      <w:bCs/>
      <w:color w:val="000000"/>
      <w:szCs w:val="36"/>
      <w:lang w:bidi="ar-DZ"/>
    </w:rPr>
  </w:style>
  <w:style w:type="character" w:customStyle="1" w:styleId="GdmathCar">
    <w:name w:val="Gdmath Car"/>
    <w:basedOn w:val="DefaultParagraphFont"/>
    <w:link w:val="Gdmath"/>
    <w:rsid w:val="00AA5D16"/>
    <w:rPr>
      <w:bCs/>
      <w:color w:val="000000"/>
      <w:sz w:val="24"/>
      <w:szCs w:val="36"/>
      <w:lang w:val="en-US" w:eastAsia="en-US" w:bidi="ar-DZ"/>
    </w:rPr>
  </w:style>
  <w:style w:type="paragraph" w:styleId="ListParagraph">
    <w:name w:val="List Paragraph"/>
    <w:basedOn w:val="Normal"/>
    <w:uiPriority w:val="34"/>
    <w:qFormat/>
    <w:rsid w:val="003A17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MS-12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0394-AD6D-43BD-A756-AF0EE698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MS-12.dotm</Template>
  <TotalTime>239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Dnamic'US Team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SWEET</dc:creator>
  <cp:lastModifiedBy>belmiloud.93@hotmail.fr</cp:lastModifiedBy>
  <cp:revision>21</cp:revision>
  <cp:lastPrinted>2016-01-08T09:35:00Z</cp:lastPrinted>
  <dcterms:created xsi:type="dcterms:W3CDTF">2015-01-30T09:48:00Z</dcterms:created>
  <dcterms:modified xsi:type="dcterms:W3CDTF">2018-11-08T18:50:00Z</dcterms:modified>
</cp:coreProperties>
</file>