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3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/>
      </w:tblPr>
      <w:tblGrid>
        <w:gridCol w:w="3697"/>
        <w:gridCol w:w="3663"/>
        <w:gridCol w:w="3663"/>
      </w:tblGrid>
      <w:tr w:rsidR="00734A96" w:rsidRPr="001A2F61" w:rsidTr="00DA3F43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55" w:rsidRPr="00296FF9" w:rsidRDefault="005623FD" w:rsidP="000708C6">
            <w:pPr>
              <w:spacing w:line="360" w:lineRule="auto"/>
              <w:rPr>
                <w:rFonts w:asciiTheme="majorBidi" w:hAnsiTheme="majorBidi" w:cs="Arial"/>
                <w:b/>
                <w:bCs/>
                <w:sz w:val="32"/>
                <w:szCs w:val="32"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متوسطة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جانفي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1956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بالرباح                       </w:t>
            </w:r>
            <w:r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السنة الدراسية</w:t>
            </w:r>
            <w:r w:rsidR="000708C6"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715555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A7854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</w:p>
          <w:p w:rsidR="00FF1866" w:rsidRPr="00296FF9" w:rsidRDefault="005623FD" w:rsidP="000708C6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              </w:t>
            </w:r>
            <w:r w:rsidRPr="0067197E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المادة : رياضيات</w:t>
            </w:r>
          </w:p>
        </w:tc>
      </w:tr>
      <w:tr w:rsidR="00734A96" w:rsidRPr="001A2F61" w:rsidTr="00DA3F43"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555" w:rsidRPr="006D74A6" w:rsidRDefault="00296FF9" w:rsidP="00151599">
            <w:pPr>
              <w:spacing w:line="360" w:lineRule="auto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الوظي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فة المن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زلية ال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أولـــى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للث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لاثي الث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اني </w:t>
            </w:r>
            <w:r w:rsidR="00715555"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734A96" w:rsidRPr="001A2F61" w:rsidTr="007719CF">
        <w:trPr>
          <w:trHeight w:val="13223"/>
        </w:trPr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bidiVisual/>
              <w:tblW w:w="0" w:type="auto"/>
              <w:jc w:val="right"/>
              <w:tblLayout w:type="fixed"/>
              <w:tblLook w:val="04A0"/>
            </w:tblPr>
            <w:tblGrid>
              <w:gridCol w:w="3497"/>
            </w:tblGrid>
            <w:tr w:rsidR="007719CF" w:rsidTr="007719CF">
              <w:trPr>
                <w:trHeight w:val="374"/>
                <w:jc w:val="right"/>
              </w:trPr>
              <w:tc>
                <w:tcPr>
                  <w:tcW w:w="3497" w:type="dxa"/>
                </w:tcPr>
                <w:p w:rsidR="007719CF" w:rsidRDefault="007719CF" w:rsidP="00990D0B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سلّـــم</w:t>
                  </w:r>
                  <w:r w:rsidR="00AE238E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ت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 يوم : 19/ 01/2016</w:t>
                  </w:r>
                </w:p>
              </w:tc>
            </w:tr>
            <w:tr w:rsidR="007719CF" w:rsidTr="007719CF">
              <w:trPr>
                <w:trHeight w:val="390"/>
                <w:jc w:val="right"/>
              </w:trPr>
              <w:tc>
                <w:tcPr>
                  <w:tcW w:w="3497" w:type="dxa"/>
                </w:tcPr>
                <w:p w:rsidR="007719CF" w:rsidRDefault="00AE238E" w:rsidP="006628C6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ت</w:t>
                  </w:r>
                  <w:r w:rsidR="006628C6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عـــاد يوم :24 </w: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/01 /2016</w:t>
                  </w:r>
                </w:p>
              </w:tc>
            </w:tr>
          </w:tbl>
          <w:p w:rsidR="00116271" w:rsidRPr="000B2E05" w:rsidRDefault="00116271" w:rsidP="007719CF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</w:t>
            </w:r>
            <w:r w:rsidR="007719CF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أول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116271" w:rsidRDefault="007719CF" w:rsidP="006628C6">
            <w:p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لتكن العبارات </w:t>
            </w:r>
            <w:r w:rsidR="006628C6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الآتية</w:t>
            </w:r>
            <w:r w:rsidR="00116271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116271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:</w:t>
            </w:r>
          </w:p>
          <w:p w:rsidR="007719CF" w:rsidRPr="006628C6" w:rsidRDefault="00F7485B" w:rsidP="007719CF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                                      A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=</m:t>
              </m:r>
              <m:d>
                <m:d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+7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+</m:t>
              </m:r>
              <m:d>
                <m:d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+2</m:t>
                  </m:r>
                </m:e>
              </m:d>
            </m:oMath>
            <w:r w:rsidR="00AB7A89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</w:t>
            </w:r>
          </w:p>
          <w:p w:rsidR="00116271" w:rsidRPr="006628C6" w:rsidRDefault="00F21F1C" w:rsidP="007719CF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B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=36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val="fr-FR" w:bidi="ar-DZ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</m:oMath>
            <w:r w:rsidR="00AB7A89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116271" w:rsidRPr="006628C6" w:rsidRDefault="007719CF" w:rsidP="00AB7A8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=9</m:t>
              </m:r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+16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-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val="fr-FR" w:bidi="ar-DZ"/>
                </w:rPr>
                <m:t>24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x</m:t>
              </m:r>
            </m:oMath>
            <w:r w:rsidR="00F7485B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F21F1C" w:rsidRPr="006628C6" w:rsidRDefault="00F21F1C" w:rsidP="0033079D">
            <w:pPr>
              <w:numPr>
                <w:ilvl w:val="0"/>
                <w:numId w:val="14"/>
              </w:numPr>
              <w:spacing w:line="360" w:lineRule="auto"/>
              <w:ind w:right="142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أنشر </w:t>
            </w:r>
            <w:r w:rsidR="0033079D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ثم بسط 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العبارتين  </w:t>
            </w:r>
            <w:r w:rsidR="0033079D"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="0033079D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و</w:t>
            </w:r>
            <w:r w:rsidR="0033079D"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</w:t>
            </w:r>
            <w:r w:rsidR="0033079D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116271" w:rsidRPr="006628C6" w:rsidRDefault="0033079D" w:rsidP="0033079D">
            <w:pPr>
              <w:numPr>
                <w:ilvl w:val="0"/>
                <w:numId w:val="14"/>
              </w:numPr>
              <w:spacing w:line="360" w:lineRule="auto"/>
              <w:ind w:right="142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حل</w:t>
            </w:r>
            <w:r w:rsidR="00F7485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ّ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ل العبارات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/>
              </w:rPr>
              <w:t xml:space="preserve"> C , B, A</w:t>
            </w:r>
            <w:r w:rsidRPr="006628C6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إلى جداء عاملين من الدرجة الأولى .</w:t>
            </w:r>
          </w:p>
          <w:p w:rsidR="006E7AD4" w:rsidRPr="000B2E05" w:rsidRDefault="005623FD" w:rsidP="000708C6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الثاني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0708C6" w:rsidRPr="006628C6" w:rsidRDefault="00F04464" w:rsidP="00116271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نعتبر العبارة الجبرية 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حيث :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A=</m:t>
              </m:r>
              <m:sSup>
                <m:s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2x-1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x+3</m:t>
                  </m:r>
                </m:e>
              </m:d>
            </m:oMath>
          </w:p>
          <w:p w:rsidR="000708C6" w:rsidRPr="006628C6" w:rsidRDefault="00F04464" w:rsidP="00116271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انشر وبسّط العبارة 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F04464" w:rsidRPr="006628C6" w:rsidRDefault="00F04464" w:rsidP="00116271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حلّل العبارة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A 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إلى جداء عاملين من الدرجة الأولى .</w:t>
            </w:r>
          </w:p>
          <w:p w:rsidR="00F04464" w:rsidRPr="006628C6" w:rsidRDefault="00F04464" w:rsidP="00116271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حل المعادلتين :</w:t>
            </w:r>
          </w:p>
          <w:p w:rsidR="005D3798" w:rsidRPr="006628C6" w:rsidRDefault="005D3798" w:rsidP="00116271">
            <w:pPr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A=0</m:t>
              </m:r>
            </m:oMath>
          </w:p>
          <w:p w:rsidR="000708C6" w:rsidRPr="006628C6" w:rsidRDefault="00F04464" w:rsidP="00116271">
            <w:pPr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A=4</m:t>
              </m:r>
            </m:oMath>
          </w:p>
          <w:p w:rsidR="005D3798" w:rsidRPr="006628C6" w:rsidRDefault="005D3798" w:rsidP="00116271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أوجد قيمة للعدد </w:t>
            </w:r>
            <w:r w:rsidR="00F844B4"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="00F844B4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من أجل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x=1</w:t>
            </w:r>
          </w:p>
          <w:p w:rsidR="00FD34D9" w:rsidRDefault="003A1741" w:rsidP="000163FC">
            <w:pPr>
              <w:spacing w:line="360" w:lineRule="auto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116271"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</w:t>
            </w:r>
            <w:r w:rsidR="00116271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لث:</w:t>
            </w:r>
          </w:p>
          <w:p w:rsidR="00D47A6A" w:rsidRPr="006628C6" w:rsidRDefault="00D47A6A" w:rsidP="00D47A6A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/>
                <w:sz w:val="32"/>
                <w:szCs w:val="32"/>
                <w:lang w:val="fr-FR"/>
              </w:rPr>
              <w:t>C , B, A</w:t>
            </w:r>
            <w:r w:rsidRPr="006628C6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ثلاث نقط ليست على استقامة واحدة .</w:t>
            </w:r>
          </w:p>
          <w:p w:rsidR="00D47A6A" w:rsidRPr="006628C6" w:rsidRDefault="00D47A6A" w:rsidP="00116271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عيّــن النقطة </w:t>
            </w:r>
            <w:r w:rsidRPr="006628C6">
              <w:rPr>
                <w:sz w:val="32"/>
                <w:szCs w:val="32"/>
                <w:lang w:val="fr-FR"/>
              </w:rPr>
              <w:t>D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بحيث : </w:t>
            </w:r>
            <w:r w:rsidRPr="006628C6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val="fr-FR"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DC</m:t>
                  </m:r>
                </m:e>
              </m:acc>
            </m:oMath>
            <w:r w:rsidRPr="006628C6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D47A6A" w:rsidRPr="006628C6" w:rsidRDefault="00D47A6A" w:rsidP="00116271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برهـن أن الرباعي </w:t>
            </w:r>
            <w:r w:rsidRPr="006628C6">
              <w:rPr>
                <w:sz w:val="32"/>
                <w:szCs w:val="32"/>
                <w:lang w:val="fr-FR"/>
              </w:rPr>
              <w:t xml:space="preserve"> ABCD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متوازي أضلاع </w:t>
            </w:r>
            <w:r w:rsidR="00F7485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D47A6A" w:rsidRPr="006628C6" w:rsidRDefault="00D47A6A" w:rsidP="00116271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أكمل الفراغات التالية :</w:t>
            </w:r>
          </w:p>
          <w:p w:rsidR="00116271" w:rsidRPr="006628C6" w:rsidRDefault="00D47A6A" w:rsidP="00116271">
            <w:pPr>
              <w:ind w:left="360"/>
              <w:rPr>
                <w:sz w:val="32"/>
                <w:szCs w:val="32"/>
                <w:rtl/>
                <w:lang w:val="fr-FR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صورة </w:t>
            </w:r>
            <w:r w:rsidR="00116271" w:rsidRPr="006628C6">
              <w:rPr>
                <w:rFonts w:asciiTheme="majorBidi" w:hAnsiTheme="majorBidi" w:cstheme="majorBidi"/>
                <w:sz w:val="32"/>
                <w:szCs w:val="32"/>
                <w:lang w:val="fr-FR"/>
              </w:rPr>
              <w:t>B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بال</w:t>
            </w:r>
            <w:r w:rsidR="00116271"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AD</m:t>
                  </m:r>
                </m:e>
              </m:acc>
            </m:oMath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هي</w:t>
            </w:r>
            <w:r w:rsidR="00116271" w:rsidRPr="006628C6">
              <w:rPr>
                <w:rFonts w:hint="cs"/>
                <w:sz w:val="32"/>
                <w:szCs w:val="32"/>
                <w:rtl/>
                <w:lang w:val="fr-FR"/>
              </w:rPr>
              <w:t xml:space="preserve"> .....</w:t>
            </w:r>
          </w:p>
          <w:p w:rsidR="00116271" w:rsidRPr="006628C6" w:rsidRDefault="00116271" w:rsidP="00116271">
            <w:pPr>
              <w:ind w:left="360"/>
              <w:rPr>
                <w:sz w:val="32"/>
                <w:szCs w:val="32"/>
                <w:rtl/>
                <w:lang w:val="fr-FR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صورة </w:t>
            </w:r>
            <w:r w:rsidRPr="006628C6">
              <w:rPr>
                <w:rFonts w:asciiTheme="majorBidi" w:hAnsiTheme="majorBidi" w:cstheme="majorBidi"/>
                <w:sz w:val="32"/>
                <w:szCs w:val="32"/>
                <w:lang w:val="fr-FR"/>
              </w:rPr>
              <w:t>C</w:t>
            </w: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بالانسحاب الذي شعاعه </w:t>
            </w:r>
            <w:r w:rsidRPr="006628C6">
              <w:rPr>
                <w:rFonts w:hint="cs"/>
                <w:sz w:val="32"/>
                <w:szCs w:val="32"/>
                <w:rtl/>
                <w:lang w:val="fr-FR"/>
              </w:rPr>
              <w:t xml:space="preserve">..... هي  </w:t>
            </w:r>
            <w:r w:rsidRPr="006628C6">
              <w:rPr>
                <w:sz w:val="32"/>
                <w:szCs w:val="32"/>
                <w:lang w:val="fr-FR"/>
              </w:rPr>
              <w:t>D</w:t>
            </w:r>
          </w:p>
          <w:p w:rsidR="00116271" w:rsidRPr="006628C6" w:rsidRDefault="004C6C8E" w:rsidP="00F7485B">
            <w:pPr>
              <w:ind w:firstLine="720"/>
              <w:jc w:val="center"/>
              <w:rPr>
                <w:sz w:val="32"/>
                <w:szCs w:val="32"/>
                <w:rtl/>
                <w:lang w:val="fr-FR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…</m:t>
              </m:r>
            </m:oMath>
            <w:r w:rsidR="00AE147F">
              <w:rPr>
                <w:sz w:val="32"/>
                <w:szCs w:val="32"/>
                <w:rtl/>
                <w:lang w:val="fr-FR"/>
              </w:rPr>
              <w:t xml:space="preserve"> </w:t>
            </w:r>
          </w:p>
          <w:p w:rsidR="00116271" w:rsidRPr="006628C6" w:rsidRDefault="004C6C8E" w:rsidP="00AB7A89">
            <w:pPr>
              <w:jc w:val="center"/>
              <w:rPr>
                <w:sz w:val="32"/>
                <w:szCs w:val="32"/>
                <w:rtl/>
                <w:lang w:val="fr-FR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….      </m:t>
              </m:r>
            </m:oMath>
            <w:r w:rsidR="00AE147F">
              <w:rPr>
                <w:sz w:val="32"/>
                <w:szCs w:val="32"/>
                <w:rtl/>
                <w:lang w:val="fr-FR"/>
              </w:rPr>
              <w:t xml:space="preserve"> </w:t>
            </w:r>
          </w:p>
          <w:p w:rsidR="00116271" w:rsidRPr="006628C6" w:rsidRDefault="004C6C8E" w:rsidP="00AB7A89">
            <w:pPr>
              <w:jc w:val="center"/>
              <w:rPr>
                <w:sz w:val="32"/>
                <w:szCs w:val="32"/>
                <w:rtl/>
                <w:lang w:val="fr-FR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….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  </m:t>
              </m:r>
            </m:oMath>
            <w:r w:rsidR="00AB7A89">
              <w:rPr>
                <w:sz w:val="32"/>
                <w:szCs w:val="32"/>
                <w:lang w:val="fr-FR"/>
              </w:rPr>
              <w:t xml:space="preserve"> </w:t>
            </w:r>
          </w:p>
          <w:p w:rsidR="00296FF9" w:rsidRDefault="004C6C8E" w:rsidP="00AE147F">
            <w:pPr>
              <w:tabs>
                <w:tab w:val="left" w:pos="1566"/>
              </w:tabs>
              <w:jc w:val="center"/>
              <w:rPr>
                <w:sz w:val="32"/>
                <w:szCs w:val="32"/>
                <w:rtl/>
                <w:lang w:val="fr-FR" w:bidi="ar-DZ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CB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val="fr-F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….    </m:t>
              </m:r>
            </m:oMath>
            <w:r w:rsidR="00AE147F">
              <w:rPr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AB7A89" w:rsidRPr="0033079D" w:rsidRDefault="00AB7A89" w:rsidP="0033079D">
            <w:pPr>
              <w:tabs>
                <w:tab w:val="left" w:pos="1566"/>
              </w:tabs>
              <w:rPr>
                <w:sz w:val="32"/>
                <w:szCs w:val="32"/>
                <w:rtl/>
                <w:lang w:val="fr-FR" w:bidi="ar-DZ"/>
              </w:rPr>
            </w:pPr>
          </w:p>
        </w:tc>
      </w:tr>
      <w:tr w:rsidR="00A7609E" w:rsidRPr="001A2F61" w:rsidTr="00715555">
        <w:trPr>
          <w:trHeight w:val="48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5623FD" w:rsidRDefault="00F7485B" w:rsidP="00F7485B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rtl/>
                <w:lang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أساتذة المـــادة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6D74A6" w:rsidRDefault="00A7609E" w:rsidP="00F7485B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800C44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1/1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7745A1" w:rsidRDefault="00F20503" w:rsidP="00F7485B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0"/>
                <w:szCs w:val="30"/>
                <w:rtl/>
                <w:lang w:bidi="ar-DZ"/>
              </w:rPr>
            </w:pPr>
            <w:r w:rsidRPr="005623FD"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بالتوفيــــــــق</w:t>
            </w:r>
          </w:p>
        </w:tc>
      </w:tr>
    </w:tbl>
    <w:p w:rsidR="00A15C28" w:rsidRDefault="00A15C28" w:rsidP="00A15C28">
      <w:pPr>
        <w:ind w:right="142"/>
        <w:rPr>
          <w:lang w:bidi="ar-DZ"/>
        </w:rPr>
      </w:pPr>
    </w:p>
    <w:sectPr w:rsidR="00A15C28" w:rsidSect="00A7609E">
      <w:pgSz w:w="11906" w:h="16838"/>
      <w:pgMar w:top="36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56" w:rsidRDefault="000B1256" w:rsidP="00E817D9">
      <w:r>
        <w:separator/>
      </w:r>
    </w:p>
  </w:endnote>
  <w:endnote w:type="continuationSeparator" w:id="1">
    <w:p w:rsidR="000B1256" w:rsidRDefault="000B1256" w:rsidP="00E8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56" w:rsidRDefault="000B1256" w:rsidP="00E817D9">
      <w:r>
        <w:separator/>
      </w:r>
    </w:p>
  </w:footnote>
  <w:footnote w:type="continuationSeparator" w:id="1">
    <w:p w:rsidR="000B1256" w:rsidRDefault="000B1256" w:rsidP="00E8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579"/>
    <w:multiLevelType w:val="hybridMultilevel"/>
    <w:tmpl w:val="486CE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881"/>
    <w:multiLevelType w:val="hybridMultilevel"/>
    <w:tmpl w:val="DC7E6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B9E"/>
    <w:multiLevelType w:val="hybridMultilevel"/>
    <w:tmpl w:val="C5CE1D1A"/>
    <w:lvl w:ilvl="0" w:tplc="040C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A350EB9"/>
    <w:multiLevelType w:val="hybridMultilevel"/>
    <w:tmpl w:val="EB48EE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3B87"/>
    <w:multiLevelType w:val="hybridMultilevel"/>
    <w:tmpl w:val="78667D2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EBB279B"/>
    <w:multiLevelType w:val="hybridMultilevel"/>
    <w:tmpl w:val="663C9CC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8F084E"/>
    <w:multiLevelType w:val="hybridMultilevel"/>
    <w:tmpl w:val="D0001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427"/>
    <w:multiLevelType w:val="hybridMultilevel"/>
    <w:tmpl w:val="A0B83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2145"/>
    <w:multiLevelType w:val="hybridMultilevel"/>
    <w:tmpl w:val="B2F87C96"/>
    <w:lvl w:ilvl="0" w:tplc="F90CD5C6">
      <w:start w:val="1"/>
      <w:numFmt w:val="arabicAlpha"/>
      <w:lvlText w:val="%1)"/>
      <w:lvlJc w:val="center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EE7983"/>
    <w:multiLevelType w:val="hybridMultilevel"/>
    <w:tmpl w:val="2ECEF6D2"/>
    <w:lvl w:ilvl="0" w:tplc="62560AB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D0463"/>
    <w:multiLevelType w:val="hybridMultilevel"/>
    <w:tmpl w:val="96E0A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2043"/>
    <w:multiLevelType w:val="hybridMultilevel"/>
    <w:tmpl w:val="E668A02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7ACA6C32"/>
    <w:multiLevelType w:val="hybridMultilevel"/>
    <w:tmpl w:val="0D2E013A"/>
    <w:lvl w:ilvl="0" w:tplc="56E29CE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7FF2346F"/>
    <w:multiLevelType w:val="hybridMultilevel"/>
    <w:tmpl w:val="867A779C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9B"/>
    <w:rsid w:val="000078B9"/>
    <w:rsid w:val="000163FC"/>
    <w:rsid w:val="00033566"/>
    <w:rsid w:val="0005638F"/>
    <w:rsid w:val="0006478F"/>
    <w:rsid w:val="000664CE"/>
    <w:rsid w:val="000708C6"/>
    <w:rsid w:val="00087083"/>
    <w:rsid w:val="000B1256"/>
    <w:rsid w:val="000B2E05"/>
    <w:rsid w:val="000E72CB"/>
    <w:rsid w:val="000F520A"/>
    <w:rsid w:val="00111BE3"/>
    <w:rsid w:val="00116271"/>
    <w:rsid w:val="00116C6D"/>
    <w:rsid w:val="00123868"/>
    <w:rsid w:val="001306FA"/>
    <w:rsid w:val="00143530"/>
    <w:rsid w:val="00151599"/>
    <w:rsid w:val="00152FEC"/>
    <w:rsid w:val="00155A79"/>
    <w:rsid w:val="00163D8A"/>
    <w:rsid w:val="00166F2F"/>
    <w:rsid w:val="00167F9B"/>
    <w:rsid w:val="00172E9B"/>
    <w:rsid w:val="00177711"/>
    <w:rsid w:val="00184F11"/>
    <w:rsid w:val="001915C2"/>
    <w:rsid w:val="00194203"/>
    <w:rsid w:val="001A2F61"/>
    <w:rsid w:val="001B5041"/>
    <w:rsid w:val="001C6EB8"/>
    <w:rsid w:val="001D0E13"/>
    <w:rsid w:val="001F13BE"/>
    <w:rsid w:val="001F5E70"/>
    <w:rsid w:val="00234AB6"/>
    <w:rsid w:val="00245544"/>
    <w:rsid w:val="002458F4"/>
    <w:rsid w:val="00247AD3"/>
    <w:rsid w:val="002859DF"/>
    <w:rsid w:val="0028633E"/>
    <w:rsid w:val="0029541F"/>
    <w:rsid w:val="00296FF9"/>
    <w:rsid w:val="002A0D26"/>
    <w:rsid w:val="002C6653"/>
    <w:rsid w:val="002D3CFB"/>
    <w:rsid w:val="002E3CE4"/>
    <w:rsid w:val="003217D1"/>
    <w:rsid w:val="0033079D"/>
    <w:rsid w:val="00334F48"/>
    <w:rsid w:val="00346E78"/>
    <w:rsid w:val="003539C6"/>
    <w:rsid w:val="00360607"/>
    <w:rsid w:val="00360FA7"/>
    <w:rsid w:val="00361331"/>
    <w:rsid w:val="00391E5A"/>
    <w:rsid w:val="00395938"/>
    <w:rsid w:val="003A1741"/>
    <w:rsid w:val="003B1559"/>
    <w:rsid w:val="003B1A2D"/>
    <w:rsid w:val="003D15E8"/>
    <w:rsid w:val="003D7663"/>
    <w:rsid w:val="003E1711"/>
    <w:rsid w:val="003E4821"/>
    <w:rsid w:val="003F130C"/>
    <w:rsid w:val="003F7BDD"/>
    <w:rsid w:val="00480032"/>
    <w:rsid w:val="00485643"/>
    <w:rsid w:val="004A34D6"/>
    <w:rsid w:val="004B2917"/>
    <w:rsid w:val="004C6C8E"/>
    <w:rsid w:val="004D03D5"/>
    <w:rsid w:val="004D1B86"/>
    <w:rsid w:val="004E425D"/>
    <w:rsid w:val="004E5C37"/>
    <w:rsid w:val="00505F8E"/>
    <w:rsid w:val="00516B7F"/>
    <w:rsid w:val="005444F3"/>
    <w:rsid w:val="00561F5A"/>
    <w:rsid w:val="005623FD"/>
    <w:rsid w:val="00564C32"/>
    <w:rsid w:val="0056769B"/>
    <w:rsid w:val="00584E1E"/>
    <w:rsid w:val="0058716F"/>
    <w:rsid w:val="005A243F"/>
    <w:rsid w:val="005D3798"/>
    <w:rsid w:val="005F2BEC"/>
    <w:rsid w:val="00606F15"/>
    <w:rsid w:val="00616C61"/>
    <w:rsid w:val="00660F7C"/>
    <w:rsid w:val="006628C6"/>
    <w:rsid w:val="006761A8"/>
    <w:rsid w:val="0068206B"/>
    <w:rsid w:val="00687FD8"/>
    <w:rsid w:val="006927D4"/>
    <w:rsid w:val="006B697A"/>
    <w:rsid w:val="006B6DE0"/>
    <w:rsid w:val="006C4954"/>
    <w:rsid w:val="006D5146"/>
    <w:rsid w:val="006D74A6"/>
    <w:rsid w:val="006E1BCE"/>
    <w:rsid w:val="006E7380"/>
    <w:rsid w:val="006E7AD4"/>
    <w:rsid w:val="006F6C75"/>
    <w:rsid w:val="007032CE"/>
    <w:rsid w:val="00706449"/>
    <w:rsid w:val="00706796"/>
    <w:rsid w:val="00715555"/>
    <w:rsid w:val="00716296"/>
    <w:rsid w:val="00734A96"/>
    <w:rsid w:val="007369B4"/>
    <w:rsid w:val="00736F77"/>
    <w:rsid w:val="00771352"/>
    <w:rsid w:val="007719CF"/>
    <w:rsid w:val="007745A1"/>
    <w:rsid w:val="00780921"/>
    <w:rsid w:val="00782632"/>
    <w:rsid w:val="007879DB"/>
    <w:rsid w:val="007B39D0"/>
    <w:rsid w:val="007E5697"/>
    <w:rsid w:val="007F1CF1"/>
    <w:rsid w:val="007F7EF6"/>
    <w:rsid w:val="00800C44"/>
    <w:rsid w:val="008048DC"/>
    <w:rsid w:val="00823111"/>
    <w:rsid w:val="00823E54"/>
    <w:rsid w:val="00895376"/>
    <w:rsid w:val="008B61CA"/>
    <w:rsid w:val="008D7C8F"/>
    <w:rsid w:val="008F27A6"/>
    <w:rsid w:val="0090312A"/>
    <w:rsid w:val="00906926"/>
    <w:rsid w:val="00921B17"/>
    <w:rsid w:val="00927D5E"/>
    <w:rsid w:val="00934DB8"/>
    <w:rsid w:val="00935CDC"/>
    <w:rsid w:val="00970C4F"/>
    <w:rsid w:val="009B0299"/>
    <w:rsid w:val="009C443D"/>
    <w:rsid w:val="009C5690"/>
    <w:rsid w:val="009D4FE1"/>
    <w:rsid w:val="009F2721"/>
    <w:rsid w:val="00A05BCE"/>
    <w:rsid w:val="00A15C28"/>
    <w:rsid w:val="00A463A2"/>
    <w:rsid w:val="00A50AFF"/>
    <w:rsid w:val="00A5675C"/>
    <w:rsid w:val="00A7609E"/>
    <w:rsid w:val="00A828E3"/>
    <w:rsid w:val="00AA1F6A"/>
    <w:rsid w:val="00AA5D16"/>
    <w:rsid w:val="00AA5D82"/>
    <w:rsid w:val="00AB3FC5"/>
    <w:rsid w:val="00AB596C"/>
    <w:rsid w:val="00AB7A89"/>
    <w:rsid w:val="00AC5E3A"/>
    <w:rsid w:val="00AD31B9"/>
    <w:rsid w:val="00AD5EAA"/>
    <w:rsid w:val="00AE05FF"/>
    <w:rsid w:val="00AE147F"/>
    <w:rsid w:val="00AE238E"/>
    <w:rsid w:val="00AF144A"/>
    <w:rsid w:val="00AF3A1D"/>
    <w:rsid w:val="00AF7107"/>
    <w:rsid w:val="00B05658"/>
    <w:rsid w:val="00B314E1"/>
    <w:rsid w:val="00B36B53"/>
    <w:rsid w:val="00B36F5A"/>
    <w:rsid w:val="00B44E32"/>
    <w:rsid w:val="00B50D31"/>
    <w:rsid w:val="00B51323"/>
    <w:rsid w:val="00B51905"/>
    <w:rsid w:val="00B53F16"/>
    <w:rsid w:val="00B63CFE"/>
    <w:rsid w:val="00B666DC"/>
    <w:rsid w:val="00BB4E02"/>
    <w:rsid w:val="00BC57B8"/>
    <w:rsid w:val="00BE5E1F"/>
    <w:rsid w:val="00BE6C0B"/>
    <w:rsid w:val="00BF454D"/>
    <w:rsid w:val="00C03567"/>
    <w:rsid w:val="00C06CC0"/>
    <w:rsid w:val="00C15D3B"/>
    <w:rsid w:val="00C44878"/>
    <w:rsid w:val="00C451F1"/>
    <w:rsid w:val="00C63901"/>
    <w:rsid w:val="00C739C8"/>
    <w:rsid w:val="00C762E9"/>
    <w:rsid w:val="00C82973"/>
    <w:rsid w:val="00C905F8"/>
    <w:rsid w:val="00CA1D3A"/>
    <w:rsid w:val="00CA3E24"/>
    <w:rsid w:val="00CB010F"/>
    <w:rsid w:val="00CC0FE2"/>
    <w:rsid w:val="00CC7D16"/>
    <w:rsid w:val="00CD2611"/>
    <w:rsid w:val="00CD49E3"/>
    <w:rsid w:val="00CD4D31"/>
    <w:rsid w:val="00CF11B3"/>
    <w:rsid w:val="00CF5758"/>
    <w:rsid w:val="00D057B2"/>
    <w:rsid w:val="00D3188B"/>
    <w:rsid w:val="00D31CCD"/>
    <w:rsid w:val="00D47A6A"/>
    <w:rsid w:val="00D5193B"/>
    <w:rsid w:val="00D549C4"/>
    <w:rsid w:val="00D64E2F"/>
    <w:rsid w:val="00D77059"/>
    <w:rsid w:val="00D77B80"/>
    <w:rsid w:val="00D8649C"/>
    <w:rsid w:val="00D87FC2"/>
    <w:rsid w:val="00DA3F43"/>
    <w:rsid w:val="00DA7854"/>
    <w:rsid w:val="00DB3D07"/>
    <w:rsid w:val="00DB7041"/>
    <w:rsid w:val="00DD66E3"/>
    <w:rsid w:val="00E21305"/>
    <w:rsid w:val="00E24AC5"/>
    <w:rsid w:val="00E5723F"/>
    <w:rsid w:val="00E57FA6"/>
    <w:rsid w:val="00E61E44"/>
    <w:rsid w:val="00E71DE0"/>
    <w:rsid w:val="00E817D9"/>
    <w:rsid w:val="00E93629"/>
    <w:rsid w:val="00EB2D67"/>
    <w:rsid w:val="00EB2E3D"/>
    <w:rsid w:val="00EC25C2"/>
    <w:rsid w:val="00EC768F"/>
    <w:rsid w:val="00ED4F1C"/>
    <w:rsid w:val="00EE4FF4"/>
    <w:rsid w:val="00EF2428"/>
    <w:rsid w:val="00EF3CFD"/>
    <w:rsid w:val="00EF4FD1"/>
    <w:rsid w:val="00F04464"/>
    <w:rsid w:val="00F20503"/>
    <w:rsid w:val="00F206A3"/>
    <w:rsid w:val="00F21F1C"/>
    <w:rsid w:val="00F47C66"/>
    <w:rsid w:val="00F51D3C"/>
    <w:rsid w:val="00F67098"/>
    <w:rsid w:val="00F7485B"/>
    <w:rsid w:val="00F84107"/>
    <w:rsid w:val="00F844B4"/>
    <w:rsid w:val="00FA5D84"/>
    <w:rsid w:val="00FC4B8D"/>
    <w:rsid w:val="00FD2EEA"/>
    <w:rsid w:val="00FD34D9"/>
    <w:rsid w:val="00FE3382"/>
    <w:rsid w:val="00FE40B5"/>
    <w:rsid w:val="00FF1866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59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BE6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A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BE6C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a4">
    <w:name w:val="Balloon Text"/>
    <w:basedOn w:val="a"/>
    <w:link w:val="Char"/>
    <w:rsid w:val="00616C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616C61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E817D9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5"/>
    <w:rsid w:val="00E817D9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E817D9"/>
    <w:pPr>
      <w:tabs>
        <w:tab w:val="center" w:pos="4536"/>
        <w:tab w:val="right" w:pos="9072"/>
      </w:tabs>
    </w:pPr>
  </w:style>
  <w:style w:type="character" w:customStyle="1" w:styleId="Char1">
    <w:name w:val="تذييل صفحة Char"/>
    <w:basedOn w:val="a0"/>
    <w:link w:val="a6"/>
    <w:rsid w:val="00E817D9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B314E1"/>
    <w:rPr>
      <w:color w:val="808080"/>
    </w:rPr>
  </w:style>
  <w:style w:type="character" w:styleId="Hyperlink">
    <w:name w:val="Hyperlink"/>
    <w:basedOn w:val="a0"/>
    <w:rsid w:val="009C443D"/>
    <w:rPr>
      <w:color w:val="0000FF" w:themeColor="hyperlink"/>
      <w:u w:val="single"/>
    </w:rPr>
  </w:style>
  <w:style w:type="paragraph" w:customStyle="1" w:styleId="Gdmath">
    <w:name w:val="Gdmath"/>
    <w:basedOn w:val="a"/>
    <w:link w:val="GdmathCar"/>
    <w:rsid w:val="00AA5D16"/>
    <w:pPr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a0"/>
    <w:link w:val="Gdmath"/>
    <w:rsid w:val="00AA5D16"/>
    <w:rPr>
      <w:bCs/>
      <w:color w:val="000000"/>
      <w:sz w:val="24"/>
      <w:szCs w:val="36"/>
      <w:lang w:val="en-US" w:eastAsia="en-US" w:bidi="ar-DZ"/>
    </w:rPr>
  </w:style>
  <w:style w:type="paragraph" w:styleId="a8">
    <w:name w:val="List Paragraph"/>
    <w:basedOn w:val="a"/>
    <w:uiPriority w:val="34"/>
    <w:qFormat/>
    <w:rsid w:val="003A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9BFF-6E97-441E-ABD1-F24994E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MS-12.dotm</Template>
  <TotalTime>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Dnamic'US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SWEET</dc:creator>
  <cp:lastModifiedBy>USER</cp:lastModifiedBy>
  <cp:revision>12</cp:revision>
  <cp:lastPrinted>2016-01-18T19:38:00Z</cp:lastPrinted>
  <dcterms:created xsi:type="dcterms:W3CDTF">2016-01-13T14:36:00Z</dcterms:created>
  <dcterms:modified xsi:type="dcterms:W3CDTF">2016-01-18T20:06:00Z</dcterms:modified>
</cp:coreProperties>
</file>