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Ind w:w="-35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7"/>
        <w:gridCol w:w="3663"/>
        <w:gridCol w:w="3663"/>
      </w:tblGrid>
      <w:tr w:rsidR="00734A96" w:rsidRPr="001A2F61" w:rsidTr="00DA3F43"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5555" w:rsidRPr="00E53F6E" w:rsidRDefault="005623FD" w:rsidP="00885487">
            <w:pPr>
              <w:spacing w:line="276" w:lineRule="auto"/>
              <w:rPr>
                <w:rFonts w:asciiTheme="majorBidi" w:hAnsiTheme="majorBidi" w:cs="Arial"/>
                <w:b/>
                <w:bCs/>
                <w:sz w:val="32"/>
                <w:szCs w:val="32"/>
                <w:lang w:bidi="ar-DZ"/>
              </w:rPr>
            </w:pPr>
            <w:r w:rsidRPr="00E53F6E">
              <w:rPr>
                <w:rFonts w:asciiTheme="majorBidi" w:hAnsiTheme="majorBidi"/>
                <w:b/>
                <w:bCs/>
                <w:sz w:val="32"/>
                <w:szCs w:val="32"/>
                <w:rtl/>
                <w:lang w:bidi="ar-DZ"/>
              </w:rPr>
              <w:t xml:space="preserve">متوسطة </w:t>
            </w:r>
            <w:r w:rsidRPr="00E53F6E">
              <w:rPr>
                <w:rFonts w:asciiTheme="majorBidi" w:hAnsiTheme="majorBidi" w:cs="Narkisim"/>
                <w:b/>
                <w:bCs/>
                <w:sz w:val="32"/>
                <w:szCs w:val="32"/>
                <w:rtl/>
                <w:lang w:bidi="ar-DZ"/>
              </w:rPr>
              <w:t>15</w:t>
            </w:r>
            <w:r w:rsidRPr="00E53F6E">
              <w:rPr>
                <w:rFonts w:asciiTheme="majorBidi" w:hAnsiTheme="majorBidi"/>
                <w:b/>
                <w:bCs/>
                <w:sz w:val="32"/>
                <w:szCs w:val="32"/>
                <w:rtl/>
                <w:lang w:bidi="ar-DZ"/>
              </w:rPr>
              <w:t xml:space="preserve">جانفي </w:t>
            </w:r>
            <w:r w:rsidRPr="00E53F6E">
              <w:rPr>
                <w:rFonts w:asciiTheme="majorBidi" w:hAnsiTheme="majorBidi" w:cs="Narkisim"/>
                <w:b/>
                <w:bCs/>
                <w:sz w:val="32"/>
                <w:szCs w:val="32"/>
                <w:rtl/>
                <w:lang w:bidi="ar-DZ"/>
              </w:rPr>
              <w:t xml:space="preserve">1956 </w:t>
            </w:r>
            <w:r w:rsidRPr="00E53F6E">
              <w:rPr>
                <w:rFonts w:asciiTheme="majorBidi" w:hAnsiTheme="majorBidi"/>
                <w:b/>
                <w:bCs/>
                <w:sz w:val="32"/>
                <w:szCs w:val="32"/>
                <w:rtl/>
                <w:lang w:bidi="ar-DZ"/>
              </w:rPr>
              <w:t xml:space="preserve">بالرباح                       </w:t>
            </w:r>
            <w:r w:rsidRPr="00E53F6E">
              <w:rPr>
                <w:rFonts w:asciiTheme="majorBidi" w:hAnsi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    </w:t>
            </w:r>
            <w:r w:rsidRPr="00E53F6E">
              <w:rPr>
                <w:rFonts w:asciiTheme="majorBidi" w:hAnsiTheme="majorBidi"/>
                <w:b/>
                <w:bCs/>
                <w:sz w:val="32"/>
                <w:szCs w:val="32"/>
                <w:rtl/>
                <w:lang w:bidi="ar-DZ"/>
              </w:rPr>
              <w:t xml:space="preserve"> السنة الدراسية </w:t>
            </w:r>
            <w:r w:rsidR="008B4710" w:rsidRPr="00E53F6E">
              <w:rPr>
                <w:rFonts w:asciiTheme="majorBidi" w:hAnsiTheme="majorBidi" w:cs="Narkisim"/>
                <w:b/>
                <w:bCs/>
                <w:sz w:val="32"/>
                <w:szCs w:val="32"/>
                <w:lang w:bidi="ar-DZ"/>
              </w:rPr>
              <w:t>2016/2015:</w:t>
            </w:r>
            <w:r w:rsidRPr="00E53F6E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                                       </w:t>
            </w:r>
          </w:p>
          <w:p w:rsidR="00FF1866" w:rsidRPr="00296FF9" w:rsidRDefault="005623FD" w:rsidP="00885487">
            <w:pPr>
              <w:spacing w:line="276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E53F6E">
              <w:rPr>
                <w:rFonts w:asciiTheme="majorBidi" w:hAnsiTheme="majorBidi"/>
                <w:b/>
                <w:bCs/>
                <w:sz w:val="32"/>
                <w:szCs w:val="32"/>
                <w:rtl/>
                <w:lang w:bidi="ar-DZ"/>
              </w:rPr>
              <w:t xml:space="preserve">المستوى </w:t>
            </w:r>
            <w:r w:rsidRPr="00E53F6E">
              <w:rPr>
                <w:rFonts w:asciiTheme="majorBidi" w:hAnsiTheme="majorBidi" w:cs="Narkisim"/>
                <w:b/>
                <w:bCs/>
                <w:sz w:val="32"/>
                <w:szCs w:val="32"/>
                <w:rtl/>
                <w:lang w:bidi="ar-DZ"/>
              </w:rPr>
              <w:t xml:space="preserve">: </w:t>
            </w:r>
            <w:r w:rsidR="008B4710" w:rsidRPr="00E53F6E">
              <w:rPr>
                <w:rFonts w:asciiTheme="majorBidi" w:hAnsiTheme="majorBidi" w:cs="Narkisim"/>
                <w:b/>
                <w:bCs/>
                <w:sz w:val="32"/>
                <w:szCs w:val="32"/>
                <w:lang w:bidi="ar-DZ"/>
              </w:rPr>
              <w:t>1</w:t>
            </w:r>
            <w:r w:rsidRPr="00E53F6E">
              <w:rPr>
                <w:rFonts w:asciiTheme="majorBidi" w:hAnsiTheme="majorBidi"/>
                <w:b/>
                <w:bCs/>
                <w:sz w:val="32"/>
                <w:szCs w:val="32"/>
                <w:rtl/>
                <w:lang w:bidi="ar-DZ"/>
              </w:rPr>
              <w:t xml:space="preserve"> متوسط                                                    </w:t>
            </w:r>
            <w:r w:rsidRPr="00E53F6E">
              <w:rPr>
                <w:rFonts w:asciiTheme="majorBidi" w:hAnsiTheme="majorBidi" w:cs="Narkisim" w:hint="cs"/>
                <w:b/>
                <w:bCs/>
                <w:sz w:val="32"/>
                <w:szCs w:val="32"/>
                <w:rtl/>
                <w:lang w:bidi="ar-DZ"/>
              </w:rPr>
              <w:t xml:space="preserve">          </w:t>
            </w:r>
            <w:r w:rsidRPr="00E53F6E">
              <w:rPr>
                <w:rFonts w:asciiTheme="majorBidi" w:hAnsiTheme="majorBidi" w:cs="Narkisim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E53F6E">
              <w:rPr>
                <w:rFonts w:asciiTheme="majorBidi" w:hAnsiTheme="majorBidi" w:cs="Arial" w:hint="cs"/>
                <w:b/>
                <w:bCs/>
                <w:sz w:val="32"/>
                <w:szCs w:val="32"/>
                <w:rtl/>
                <w:lang w:bidi="ar-DZ"/>
              </w:rPr>
              <w:t>المادة : رياضيات</w:t>
            </w:r>
          </w:p>
        </w:tc>
      </w:tr>
      <w:tr w:rsidR="00734A96" w:rsidRPr="001A2F61" w:rsidTr="00DA3F43">
        <w:tc>
          <w:tcPr>
            <w:tcW w:w="1102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15555" w:rsidRPr="006D74A6" w:rsidRDefault="00296FF9" w:rsidP="00756E07">
            <w:pPr>
              <w:spacing w:line="360" w:lineRule="auto"/>
              <w:jc w:val="center"/>
              <w:rPr>
                <w:rFonts w:ascii="ALW Cool Hijon." w:hAnsi="ALW Cool Hijon." w:cs="MCS Hijon S_U normal.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الوظي</w:t>
            </w:r>
            <w:r w:rsidR="00885487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ــ</w:t>
            </w:r>
            <w:r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فة المن</w:t>
            </w:r>
            <w:r w:rsidR="00885487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ـ</w:t>
            </w:r>
            <w:r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زلية ال</w:t>
            </w:r>
            <w:r w:rsidR="00756E07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ثــــانية</w:t>
            </w:r>
            <w:r w:rsidR="00715555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 للث</w:t>
            </w:r>
            <w:r w:rsidR="00885487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ـــ</w:t>
            </w:r>
            <w:r w:rsidR="00715555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لاثي الث</w:t>
            </w:r>
            <w:r w:rsidR="00885487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ــــ</w:t>
            </w:r>
            <w:r w:rsidR="00715555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اني </w:t>
            </w:r>
            <w:r w:rsidR="00715555" w:rsidRPr="006D74A6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734A96" w:rsidRPr="001A2F61" w:rsidTr="00715555">
        <w:trPr>
          <w:trHeight w:val="13505"/>
        </w:trPr>
        <w:tc>
          <w:tcPr>
            <w:tcW w:w="1102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110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97"/>
            </w:tblGrid>
            <w:tr w:rsidR="00BA49E1" w:rsidTr="00BA49E1">
              <w:trPr>
                <w:trHeight w:val="374"/>
              </w:trPr>
              <w:tc>
                <w:tcPr>
                  <w:tcW w:w="3497" w:type="dxa"/>
                </w:tcPr>
                <w:p w:rsidR="00BA49E1" w:rsidRDefault="00BA49E1" w:rsidP="00BA49E1">
                  <w:pPr>
                    <w:rPr>
                      <w:sz w:val="32"/>
                      <w:szCs w:val="32"/>
                      <w:rtl/>
                      <w:lang w:val="fr-FR"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val="fr-FR" w:bidi="ar-DZ"/>
                    </w:rPr>
                    <w:t>سلّـــمت يوم : 11/ 02/2016</w:t>
                  </w:r>
                </w:p>
              </w:tc>
            </w:tr>
            <w:tr w:rsidR="00BA49E1" w:rsidTr="00BA49E1">
              <w:trPr>
                <w:trHeight w:val="390"/>
              </w:trPr>
              <w:tc>
                <w:tcPr>
                  <w:tcW w:w="3497" w:type="dxa"/>
                </w:tcPr>
                <w:p w:rsidR="00BA49E1" w:rsidRDefault="00BA49E1" w:rsidP="00BA49E1">
                  <w:pPr>
                    <w:rPr>
                      <w:sz w:val="32"/>
                      <w:szCs w:val="32"/>
                      <w:rtl/>
                      <w:lang w:val="fr-FR"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val="fr-FR" w:bidi="ar-DZ"/>
                    </w:rPr>
                    <w:t>تعـــاد يوم :14 /02 /2016</w:t>
                  </w:r>
                </w:p>
              </w:tc>
            </w:tr>
          </w:tbl>
          <w:p w:rsidR="00BA49E1" w:rsidRDefault="00BA49E1" w:rsidP="00BA49E1">
            <w:pPr>
              <w:tabs>
                <w:tab w:val="left" w:pos="8084"/>
              </w:tabs>
              <w:spacing w:line="360" w:lineRule="auto"/>
              <w:ind w:right="142"/>
              <w:rPr>
                <w:sz w:val="32"/>
                <w:szCs w:val="32"/>
                <w:rtl/>
                <w:lang w:bidi="ar-DZ"/>
              </w:rPr>
            </w:pPr>
          </w:p>
          <w:p w:rsidR="00BA49E1" w:rsidRDefault="00BA49E1" w:rsidP="00BA49E1">
            <w:pPr>
              <w:tabs>
                <w:tab w:val="left" w:pos="8084"/>
              </w:tabs>
              <w:spacing w:line="360" w:lineRule="auto"/>
              <w:ind w:right="142"/>
              <w:rPr>
                <w:sz w:val="32"/>
                <w:szCs w:val="32"/>
                <w:lang w:bidi="ar-DZ"/>
              </w:rPr>
            </w:pPr>
          </w:p>
          <w:p w:rsidR="005623FD" w:rsidRPr="005623FD" w:rsidRDefault="005623FD" w:rsidP="00DA140C">
            <w:pPr>
              <w:spacing w:line="360" w:lineRule="auto"/>
              <w:ind w:right="142"/>
              <w:rPr>
                <w:rFonts w:ascii="ALW Cool Hijon." w:hAnsi="ALW Cool Hijon." w:cs="MCS Hijon S_U normal."/>
                <w:b/>
                <w:bCs/>
                <w:sz w:val="16"/>
                <w:szCs w:val="16"/>
                <w:rtl/>
                <w:lang w:val="fr-FR" w:bidi="ar-DZ"/>
              </w:rPr>
            </w:pPr>
            <w:r w:rsidRPr="006D74A6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u w:val="dashedHeavy"/>
                <w:rtl/>
                <w:lang w:bidi="ar-DZ"/>
              </w:rPr>
              <w:t>التمرين الأول</w:t>
            </w:r>
            <w:r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u w:val="dashedHeavy"/>
                <w:rtl/>
                <w:lang w:bidi="ar-DZ"/>
              </w:rPr>
              <w:t>(</w:t>
            </w:r>
            <w:r w:rsidR="00DA140C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u w:val="dashedHeavy"/>
                <w:rtl/>
                <w:lang w:bidi="ar-DZ"/>
              </w:rPr>
              <w:t>8</w:t>
            </w:r>
            <w:r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u w:val="dashedHeavy"/>
                <w:rtl/>
                <w:lang w:bidi="ar-DZ"/>
              </w:rPr>
              <w:t xml:space="preserve"> نقاط)</w:t>
            </w:r>
            <w:r w:rsidRPr="006D74A6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: </w:t>
            </w:r>
          </w:p>
          <w:p w:rsidR="00756E07" w:rsidRPr="007A1822" w:rsidRDefault="00310CE2" w:rsidP="00BA49E1">
            <w:pPr>
              <w:spacing w:line="480" w:lineRule="auto"/>
              <w:ind w:left="282" w:right="142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="ALW Cool Hijon." w:hAnsi="ALW Cool Hijon." w:cs="MCS Hijon S_U normal."/>
                <w:b/>
                <w:bCs/>
                <w:noProof/>
                <w:sz w:val="28"/>
                <w:szCs w:val="28"/>
                <w:u w:val="dashedHeavy"/>
                <w:rtl/>
              </w:rPr>
              <w:pict>
                <v:rect id="_x0000_s1026" style="position:absolute;left:0;text-align:left;margin-left:342.5pt;margin-top:.25pt;width:14.35pt;height:13.8pt;z-index:251661312">
                  <w10:wrap anchorx="page"/>
                </v:rect>
              </w:pict>
            </w:r>
            <w:r w:rsidR="00756E07" w:rsidRPr="007A182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حل في كل حالة المعادلة ذات المجهول </w:t>
            </w:r>
          </w:p>
          <w:p w:rsidR="00756E07" w:rsidRPr="00756E07" w:rsidRDefault="00310CE2" w:rsidP="00BA49E1">
            <w:pPr>
              <w:tabs>
                <w:tab w:val="left" w:pos="4195"/>
                <w:tab w:val="left" w:pos="4642"/>
                <w:tab w:val="left" w:pos="5217"/>
                <w:tab w:val="center" w:pos="5473"/>
              </w:tabs>
              <w:spacing w:line="480" w:lineRule="auto"/>
              <w:ind w:left="282" w:right="142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fr-FR"/>
              </w:rPr>
            </w:pPr>
            <w:r>
              <w:rPr>
                <w:noProof/>
                <w:sz w:val="32"/>
                <w:szCs w:val="32"/>
                <w:rtl/>
              </w:rPr>
              <w:pict>
                <v:rect id="_x0000_s1029" style="position:absolute;left:0;text-align:left;margin-left:87.35pt;margin-top:2.3pt;width:14.35pt;height:13.8pt;z-index:251663360">
                  <w10:wrap anchorx="page"/>
                </v:rect>
              </w:pict>
            </w:r>
            <w:r>
              <w:rPr>
                <w:noProof/>
                <w:sz w:val="32"/>
                <w:szCs w:val="32"/>
                <w:rtl/>
              </w:rPr>
              <w:pict>
                <v:rect id="_x0000_s1028" style="position:absolute;left:0;text-align:left;margin-left:356.15pt;margin-top:2.3pt;width:14.35pt;height:13.8pt;z-index:251662336">
                  <w10:wrap anchorx="page"/>
                </v:rect>
              </w:pict>
            </w:r>
            <m:oMath>
              <m:r>
                <w:rPr>
                  <w:rFonts w:ascii="Cambria Math" w:hAnsi="Cambria Math" w:cstheme="majorBidi"/>
                  <w:sz w:val="32"/>
                  <w:szCs w:val="32"/>
                  <w:lang w:val="fr-FR"/>
                </w:rPr>
                <m:t>17 +</m:t>
              </m:r>
              <m:r>
                <w:rPr>
                  <w:rFonts w:ascii="Cambria Math" w:hAnsi="Cambria Math"/>
                  <w:sz w:val="32"/>
                  <w:szCs w:val="32"/>
                  <w:lang w:val="fr-FR"/>
                </w:rPr>
                <m:t xml:space="preserve">    </m:t>
              </m:r>
              <m:r>
                <w:rPr>
                  <w:rFonts w:ascii="Cambria Math" w:hAnsi="Cambria Math" w:cstheme="majorBidi"/>
                  <w:sz w:val="32"/>
                  <w:szCs w:val="32"/>
                  <w:lang w:val="fr-FR"/>
                </w:rPr>
                <m:t xml:space="preserve">  =37             </m:t>
              </m:r>
            </m:oMath>
            <w:r w:rsidR="00756E07">
              <w:rPr>
                <w:rFonts w:asciiTheme="majorBidi" w:hAnsiTheme="majorBidi" w:cstheme="majorBidi"/>
                <w:sz w:val="32"/>
                <w:szCs w:val="32"/>
                <w:rtl/>
                <w:lang w:val="fr-FR"/>
              </w:rPr>
              <w:tab/>
            </w:r>
            <w:r w:rsidR="0082064E">
              <w:rPr>
                <w:rFonts w:asciiTheme="majorBidi" w:hAnsiTheme="majorBidi" w:cstheme="majorBidi" w:hint="cs"/>
                <w:sz w:val="32"/>
                <w:szCs w:val="32"/>
                <w:rtl/>
                <w:lang w:val="fr-FR"/>
              </w:rPr>
              <w:t>’</w:t>
            </w:r>
            <w:r w:rsidR="0082064E">
              <w:rPr>
                <w:rFonts w:asciiTheme="majorBidi" w:hAnsiTheme="majorBidi" w:cstheme="majorBidi"/>
                <w:sz w:val="32"/>
                <w:szCs w:val="32"/>
                <w:rtl/>
                <w:lang w:val="fr-FR"/>
              </w:rPr>
              <w:tab/>
            </w:r>
            <w:r w:rsidR="0082064E">
              <w:rPr>
                <w:rFonts w:asciiTheme="majorBidi" w:hAnsiTheme="majorBidi" w:cstheme="majorBidi" w:hint="cs"/>
                <w:sz w:val="32"/>
                <w:szCs w:val="32"/>
                <w:rtl/>
                <w:lang w:val="fr-FR"/>
              </w:rPr>
              <w:t xml:space="preserve">         </w:t>
            </w:r>
            <w:r w:rsidR="00756E07">
              <w:rPr>
                <w:rFonts w:asciiTheme="majorBidi" w:hAnsiTheme="majorBidi" w:cstheme="majorBidi"/>
                <w:sz w:val="32"/>
                <w:szCs w:val="32"/>
                <w:rtl/>
                <w:lang w:val="fr-FR"/>
              </w:rPr>
              <w:tab/>
            </w:r>
            <w:r w:rsidR="000B6B33">
              <w:rPr>
                <w:rFonts w:asciiTheme="majorBidi" w:hAnsiTheme="majorBidi" w:cstheme="majorBidi" w:hint="cs"/>
                <w:sz w:val="32"/>
                <w:szCs w:val="32"/>
                <w:rtl/>
                <w:lang w:val="fr-FR"/>
              </w:rPr>
              <w:t xml:space="preserve"> </w:t>
            </w:r>
            <m:oMath>
              <m:r>
                <w:rPr>
                  <w:rFonts w:ascii="Cambria Math" w:hAnsi="Cambria Math" w:cstheme="majorBidi"/>
                  <w:sz w:val="32"/>
                  <w:szCs w:val="32"/>
                  <w:lang w:val="fr-FR"/>
                </w:rPr>
                <m:t xml:space="preserve">      +14,5=22,6</m:t>
              </m:r>
            </m:oMath>
          </w:p>
          <w:p w:rsidR="00756E07" w:rsidRPr="00C52487" w:rsidRDefault="00310CE2" w:rsidP="00BA49E1">
            <w:pPr>
              <w:tabs>
                <w:tab w:val="left" w:pos="4120"/>
              </w:tabs>
              <w:spacing w:line="480" w:lineRule="auto"/>
              <w:ind w:left="282" w:right="142"/>
              <w:jc w:val="center"/>
              <w:rPr>
                <w:rFonts w:asciiTheme="majorBidi" w:hAnsiTheme="majorBidi" w:cstheme="majorBidi"/>
                <w:i/>
                <w:sz w:val="32"/>
                <w:szCs w:val="32"/>
                <w:rtl/>
                <w:lang w:val="fr-FR"/>
              </w:rPr>
            </w:pPr>
            <w:r>
              <w:rPr>
                <w:noProof/>
                <w:sz w:val="32"/>
                <w:szCs w:val="32"/>
                <w:rtl/>
              </w:rPr>
              <w:pict>
                <v:rect id="_x0000_s1030" style="position:absolute;left:0;text-align:left;margin-left:358.15pt;margin-top:3pt;width:14.35pt;height:13.8pt;z-index:251664384">
                  <w10:wrap anchorx="page"/>
                </v:rect>
              </w:pict>
            </w:r>
            <w:r>
              <w:rPr>
                <w:noProof/>
                <w:sz w:val="32"/>
                <w:szCs w:val="32"/>
                <w:rtl/>
              </w:rPr>
              <w:pict>
                <v:rect id="_x0000_s1031" style="position:absolute;left:0;text-align:left;margin-left:99.95pt;margin-top:3pt;width:14.35pt;height:13.8pt;z-index:251665408">
                  <w10:wrap anchorx="page"/>
                </v:rect>
              </w:pict>
            </w:r>
            <m:oMath>
              <m:r>
                <w:rPr>
                  <w:rFonts w:ascii="Cambria Math" w:hAnsi="Cambria Math" w:cstheme="majorBidi"/>
                  <w:sz w:val="32"/>
                  <w:szCs w:val="32"/>
                </w:rPr>
                <m:t xml:space="preserve">      </m:t>
              </m:r>
              <m:r>
                <w:rPr>
                  <w:rFonts w:ascii="Cambria Math" w:hAnsi="Cambria Math" w:cstheme="majorBidi"/>
                  <w:sz w:val="32"/>
                  <w:szCs w:val="32"/>
                  <w:lang w:val="fr-FR"/>
                </w:rPr>
                <m:t>45 -</m:t>
              </m:r>
              <m:r>
                <w:rPr>
                  <w:rFonts w:ascii="Cambria Math" w:hAnsi="Cambria Math"/>
                  <w:sz w:val="32"/>
                  <w:szCs w:val="32"/>
                  <w:lang w:val="fr-FR"/>
                </w:rPr>
                <m:t xml:space="preserve">    </m:t>
              </m:r>
              <m:r>
                <w:rPr>
                  <w:rFonts w:ascii="Cambria Math" w:hAnsi="Cambria Math" w:cstheme="majorBidi"/>
                  <w:sz w:val="32"/>
                  <w:szCs w:val="32"/>
                  <w:lang w:val="fr-FR"/>
                </w:rPr>
                <m:t xml:space="preserve">  =25      </m:t>
              </m:r>
            </m:oMath>
            <w:r w:rsidR="000B6B33">
              <w:rPr>
                <w:rFonts w:asciiTheme="majorBidi" w:hAnsiTheme="majorBidi" w:cstheme="majorBidi" w:hint="cs"/>
                <w:sz w:val="32"/>
                <w:szCs w:val="32"/>
                <w:rtl/>
                <w:lang w:val="fr-FR"/>
              </w:rPr>
              <w:t xml:space="preserve"> </w:t>
            </w:r>
            <w:r w:rsidR="00756E07">
              <w:rPr>
                <w:rFonts w:asciiTheme="majorBidi" w:hAnsiTheme="majorBidi" w:cstheme="majorBidi" w:hint="cs"/>
                <w:sz w:val="32"/>
                <w:szCs w:val="32"/>
                <w:rtl/>
                <w:lang w:val="fr-FR"/>
              </w:rPr>
              <w:t xml:space="preserve"> </w:t>
            </w:r>
            <w:r w:rsidR="0082064E">
              <w:rPr>
                <w:rFonts w:asciiTheme="majorBidi" w:hAnsiTheme="majorBidi" w:cstheme="majorBidi" w:hint="cs"/>
                <w:sz w:val="32"/>
                <w:szCs w:val="32"/>
                <w:rtl/>
                <w:lang w:val="fr-FR"/>
              </w:rPr>
              <w:t xml:space="preserve"> </w:t>
            </w:r>
            <w:r w:rsidR="00756E07">
              <w:rPr>
                <w:rFonts w:asciiTheme="majorBidi" w:hAnsiTheme="majorBidi" w:cstheme="majorBidi" w:hint="cs"/>
                <w:sz w:val="32"/>
                <w:szCs w:val="32"/>
                <w:rtl/>
                <w:lang w:val="fr-FR"/>
              </w:rPr>
              <w:t xml:space="preserve"> </w:t>
            </w:r>
            <w:r w:rsidR="0082064E">
              <w:rPr>
                <w:rFonts w:asciiTheme="majorBidi" w:hAnsiTheme="majorBidi" w:cstheme="majorBidi" w:hint="cs"/>
                <w:sz w:val="32"/>
                <w:szCs w:val="32"/>
                <w:rtl/>
                <w:lang w:val="fr-FR"/>
              </w:rPr>
              <w:t xml:space="preserve">      ’           </w:t>
            </w:r>
            <w:r w:rsidR="00756E07">
              <w:rPr>
                <w:rFonts w:asciiTheme="majorBidi" w:hAnsiTheme="majorBidi" w:cstheme="majorBidi" w:hint="cs"/>
                <w:sz w:val="32"/>
                <w:szCs w:val="32"/>
                <w:rtl/>
                <w:lang w:val="fr-FR"/>
              </w:rPr>
              <w:t xml:space="preserve"> </w:t>
            </w:r>
            <m:oMath>
              <m:r>
                <w:rPr>
                  <w:rFonts w:ascii="Cambria Math" w:hAnsi="Cambria Math" w:cstheme="majorBidi"/>
                  <w:sz w:val="32"/>
                  <w:szCs w:val="32"/>
                  <w:lang w:val="fr-FR"/>
                </w:rPr>
                <m:t xml:space="preserve">    -</m:t>
              </m:r>
              <m:r>
                <w:rPr>
                  <w:rFonts w:ascii="Cambria Math" w:hAnsi="Cambria Math"/>
                  <w:sz w:val="32"/>
                  <w:szCs w:val="32"/>
                  <w:lang w:val="fr-FR"/>
                </w:rPr>
                <m:t xml:space="preserve">  12 </m:t>
              </m:r>
              <m:r>
                <w:rPr>
                  <w:rFonts w:ascii="Cambria Math" w:hAnsi="Cambria Math" w:cstheme="majorBidi"/>
                  <w:sz w:val="32"/>
                  <w:szCs w:val="32"/>
                  <w:lang w:val="fr-FR"/>
                </w:rPr>
                <m:t xml:space="preserve">=20   </m:t>
              </m:r>
            </m:oMath>
          </w:p>
          <w:p w:rsidR="00756E07" w:rsidRDefault="00310CE2" w:rsidP="00BA49E1">
            <w:pPr>
              <w:tabs>
                <w:tab w:val="left" w:pos="4705"/>
              </w:tabs>
              <w:spacing w:line="480" w:lineRule="auto"/>
              <w:ind w:left="282" w:right="142"/>
              <w:jc w:val="center"/>
              <w:rPr>
                <w:rFonts w:ascii="ALW Cool Hijon." w:hAnsi="ALW Cool Hijon." w:cs="MCS Hijon S_U normal."/>
                <w:b/>
                <w:bCs/>
                <w:sz w:val="36"/>
                <w:szCs w:val="36"/>
                <w:u w:val="dashedHeavy"/>
                <w:rtl/>
              </w:rPr>
            </w:pPr>
            <w:r>
              <w:rPr>
                <w:noProof/>
                <w:sz w:val="32"/>
                <w:szCs w:val="32"/>
                <w:rtl/>
              </w:rPr>
              <w:pict>
                <v:rect id="_x0000_s1034" style="position:absolute;left:0;text-align:left;margin-left:133.15pt;margin-top:2.65pt;width:14.35pt;height:13.8pt;z-index:251668480">
                  <w10:wrap anchorx="page"/>
                </v:rect>
              </w:pict>
            </w:r>
            <w:r>
              <w:rPr>
                <w:noProof/>
                <w:sz w:val="32"/>
                <w:szCs w:val="32"/>
                <w:rtl/>
              </w:rPr>
              <w:pict>
                <v:rect id="_x0000_s1032" style="position:absolute;left:0;text-align:left;margin-left:358.4pt;margin-top:3.35pt;width:14.35pt;height:13.8pt;z-index:251666432">
                  <w10:wrap anchorx="page"/>
                </v:rect>
              </w:pict>
            </w:r>
            <m:oMath>
              <m:r>
                <w:rPr>
                  <w:rFonts w:ascii="Cambria Math" w:hAnsi="Cambria Math" w:cstheme="majorBidi"/>
                  <w:sz w:val="32"/>
                  <w:szCs w:val="32"/>
                  <w:lang w:val="fr-FR"/>
                </w:rPr>
                <m:t>9 ×</m:t>
              </m:r>
              <m:r>
                <w:rPr>
                  <w:rFonts w:ascii="Cambria Math" w:hAnsi="Cambria Math"/>
                  <w:sz w:val="32"/>
                  <w:szCs w:val="32"/>
                  <w:lang w:val="fr-FR"/>
                </w:rPr>
                <m:t xml:space="preserve">     </m:t>
              </m:r>
              <m:r>
                <w:rPr>
                  <w:rFonts w:ascii="Cambria Math" w:hAnsi="Cambria Math" w:cstheme="majorBidi"/>
                  <w:sz w:val="32"/>
                  <w:szCs w:val="32"/>
                  <w:lang w:val="fr-FR"/>
                </w:rPr>
                <m:t xml:space="preserve">  =36              </m:t>
              </m:r>
            </m:oMath>
            <w:r w:rsidR="00756E07">
              <w:rPr>
                <w:rFonts w:asciiTheme="majorBidi" w:hAnsiTheme="majorBidi" w:cstheme="majorBidi" w:hint="cs"/>
                <w:sz w:val="32"/>
                <w:szCs w:val="32"/>
                <w:rtl/>
                <w:lang w:val="fr-FR"/>
              </w:rPr>
              <w:t xml:space="preserve">                  </w:t>
            </w:r>
            <w:r w:rsidR="000B6B33">
              <w:rPr>
                <w:rFonts w:asciiTheme="majorBidi" w:hAnsiTheme="majorBidi" w:cstheme="majorBidi" w:hint="cs"/>
                <w:sz w:val="32"/>
                <w:szCs w:val="32"/>
                <w:rtl/>
                <w:lang w:val="fr-FR"/>
              </w:rPr>
              <w:t xml:space="preserve"> ’</w:t>
            </w:r>
            <w:r w:rsidR="00756E07">
              <w:rPr>
                <w:rFonts w:asciiTheme="majorBidi" w:hAnsiTheme="majorBidi" w:cstheme="majorBidi" w:hint="cs"/>
                <w:sz w:val="32"/>
                <w:szCs w:val="32"/>
                <w:rtl/>
                <w:lang w:val="fr-FR"/>
              </w:rPr>
              <w:t xml:space="preserve">  </w:t>
            </w:r>
            <w:r w:rsidR="000B6B33">
              <w:rPr>
                <w:rFonts w:asciiTheme="majorBidi" w:hAnsiTheme="majorBidi" w:cstheme="majorBidi" w:hint="cs"/>
                <w:sz w:val="32"/>
                <w:szCs w:val="32"/>
                <w:rtl/>
                <w:lang w:val="fr-FR"/>
              </w:rPr>
              <w:t xml:space="preserve">  </w:t>
            </w:r>
            <w:r w:rsidR="00756E07" w:rsidRPr="00756E07">
              <w:rPr>
                <w:rFonts w:ascii="ALW Cool Hijon." w:hAnsi="ALW Cool Hijon." w:cs="MCS Hijon S_U normal."/>
                <w:b/>
                <w:bCs/>
                <w:sz w:val="36"/>
                <w:szCs w:val="36"/>
                <w:rtl/>
              </w:rPr>
              <w:tab/>
            </w:r>
            <w:r w:rsidR="000B6B33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</w:rPr>
              <w:t xml:space="preserve">      </w:t>
            </w:r>
            <m:oMath>
              <m:r>
                <w:rPr>
                  <w:rFonts w:ascii="Cambria Math" w:hAnsi="Cambria Math" w:cstheme="majorBidi"/>
                  <w:sz w:val="32"/>
                  <w:szCs w:val="32"/>
                  <w:lang w:val="fr-FR"/>
                </w:rPr>
                <m:t xml:space="preserve">      25×</m:t>
              </m:r>
              <m:r>
                <w:rPr>
                  <w:rFonts w:ascii="Cambria Math" w:hAnsi="Cambria Math"/>
                  <w:sz w:val="32"/>
                  <w:szCs w:val="32"/>
                  <w:lang w:val="fr-FR"/>
                </w:rPr>
                <m:t xml:space="preserve">    </m:t>
              </m:r>
              <m:r>
                <w:rPr>
                  <w:rFonts w:ascii="Cambria Math" w:hAnsi="Cambria Math" w:cstheme="majorBidi"/>
                  <w:sz w:val="32"/>
                  <w:szCs w:val="32"/>
                  <w:lang w:val="fr-FR"/>
                </w:rPr>
                <m:t xml:space="preserve">  =100</m:t>
              </m:r>
            </m:oMath>
          </w:p>
          <w:p w:rsidR="008B4710" w:rsidRDefault="005623FD" w:rsidP="00E53F6E">
            <w:pPr>
              <w:spacing w:line="360" w:lineRule="auto"/>
              <w:ind w:right="142"/>
              <w:rPr>
                <w:rFonts w:ascii="ALW Cool Hijon." w:hAnsi="ALW Cool Hijon." w:cs="MCS Hijon S_U normal."/>
                <w:b/>
                <w:bCs/>
                <w:sz w:val="16"/>
                <w:szCs w:val="16"/>
                <w:rtl/>
                <w:lang w:val="fr-FR" w:bidi="ar-DZ"/>
              </w:rPr>
            </w:pPr>
            <w:r w:rsidRPr="006D74A6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u w:val="dashedHeavy"/>
                <w:rtl/>
                <w:lang w:bidi="ar-DZ"/>
              </w:rPr>
              <w:t>التمرين الثاني</w:t>
            </w:r>
            <w:r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u w:val="dashedHeavy"/>
                <w:rtl/>
                <w:lang w:bidi="ar-DZ"/>
              </w:rPr>
              <w:t>(</w:t>
            </w:r>
            <w:r w:rsidR="0082064E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u w:val="dashedHeavy"/>
                <w:rtl/>
                <w:lang w:bidi="ar-DZ"/>
              </w:rPr>
              <w:t>6</w:t>
            </w:r>
            <w:r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u w:val="dashedHeavy"/>
                <w:rtl/>
                <w:lang w:bidi="ar-DZ"/>
              </w:rPr>
              <w:t xml:space="preserve"> نقاط</w:t>
            </w:r>
            <w:r w:rsidR="008B4710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u w:val="dashedHeavy"/>
                <w:rtl/>
                <w:lang w:bidi="ar-DZ"/>
              </w:rPr>
              <w:t xml:space="preserve"> </w:t>
            </w:r>
            <w:r w:rsidR="008B4710" w:rsidRPr="008B4710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):</w:t>
            </w:r>
          </w:p>
          <w:p w:rsidR="000B6B33" w:rsidRDefault="000B6B33" w:rsidP="00045EA7">
            <w:pPr>
              <w:spacing w:line="360" w:lineRule="auto"/>
              <w:ind w:left="282" w:right="142"/>
              <w:rPr>
                <w:rFonts w:ascii="ALW Cool Hijon." w:hAnsi="ALW Cool Hijon." w:cs="MCS Hijon S_U normal."/>
                <w:b/>
                <w:bCs/>
                <w:sz w:val="16"/>
                <w:szCs w:val="16"/>
                <w:rtl/>
                <w:lang w:val="fr-FR" w:bidi="ar-DZ"/>
              </w:rPr>
            </w:pPr>
          </w:p>
          <w:p w:rsidR="00C52487" w:rsidRPr="007A1822" w:rsidRDefault="000B6B33" w:rsidP="000B6B33">
            <w:pPr>
              <w:spacing w:line="360" w:lineRule="auto"/>
              <w:ind w:left="282" w:right="142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A182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علبة مربى تزن </w:t>
            </w:r>
            <w:r w:rsidRPr="007A1822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500g </w:t>
            </w:r>
            <w:r w:rsidR="00F8532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, وزن محمد العلبة فارغة فوجد</w:t>
            </w:r>
            <w:r w:rsidRPr="007A182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وزنها هو</w:t>
            </w:r>
            <w:r w:rsidRPr="007A1822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,25 g </w:t>
            </w:r>
            <w:r w:rsidRPr="007A182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4 .</w:t>
            </w:r>
          </w:p>
          <w:p w:rsidR="000B6B33" w:rsidRPr="007A1822" w:rsidRDefault="000B6B33" w:rsidP="000B6B33">
            <w:pPr>
              <w:numPr>
                <w:ilvl w:val="0"/>
                <w:numId w:val="15"/>
              </w:numPr>
              <w:spacing w:line="360" w:lineRule="auto"/>
              <w:ind w:right="142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7A182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مثل الوضعية بمخطط</w:t>
            </w:r>
          </w:p>
          <w:p w:rsidR="000B6B33" w:rsidRPr="007A1822" w:rsidRDefault="000B6B33" w:rsidP="000B6B33">
            <w:pPr>
              <w:numPr>
                <w:ilvl w:val="0"/>
                <w:numId w:val="15"/>
              </w:numPr>
              <w:spacing w:line="360" w:lineRule="auto"/>
              <w:ind w:right="142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7A182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ضع معادلة تعبر عن هذه الوضعية </w:t>
            </w:r>
          </w:p>
          <w:p w:rsidR="00C52487" w:rsidRPr="007A1822" w:rsidRDefault="000B6B33" w:rsidP="000B6B33">
            <w:pPr>
              <w:numPr>
                <w:ilvl w:val="0"/>
                <w:numId w:val="15"/>
              </w:numPr>
              <w:spacing w:line="360" w:lineRule="auto"/>
              <w:ind w:right="142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7A182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حل المعادلة لإيجاد وزن المربى .</w:t>
            </w:r>
          </w:p>
          <w:p w:rsidR="000B6B33" w:rsidRPr="000B6B33" w:rsidRDefault="00E53F6E" w:rsidP="000B6B33">
            <w:pPr>
              <w:spacing w:line="360" w:lineRule="auto"/>
              <w:ind w:left="642" w:right="142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val="fr-FR" w:eastAsia="fr-FR"/>
              </w:rPr>
              <w:drawing>
                <wp:anchor distT="0" distB="0" distL="114300" distR="114300" simplePos="0" relativeHeight="251660287" behindDoc="1" locked="0" layoutInCell="1" allowOverlap="1">
                  <wp:simplePos x="0" y="0"/>
                  <wp:positionH relativeFrom="column">
                    <wp:posOffset>430530</wp:posOffset>
                  </wp:positionH>
                  <wp:positionV relativeFrom="paragraph">
                    <wp:posOffset>255270</wp:posOffset>
                  </wp:positionV>
                  <wp:extent cx="3790950" cy="2581275"/>
                  <wp:effectExtent l="1905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0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67794" w:rsidRDefault="00D90059" w:rsidP="00E53F6E">
            <w:pPr>
              <w:spacing w:line="360" w:lineRule="auto"/>
              <w:ind w:right="142"/>
              <w:rPr>
                <w:rFonts w:ascii="ALW Cool Hijon." w:hAnsi="ALW Cool Hijon." w:cs="MCS Hijon S_U normal."/>
                <w:b/>
                <w:bCs/>
                <w:sz w:val="16"/>
                <w:szCs w:val="16"/>
                <w:rtl/>
                <w:lang w:val="fr-FR" w:bidi="ar-DZ"/>
              </w:rPr>
            </w:pPr>
            <w:r w:rsidRPr="006D74A6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u w:val="dashedHeavy"/>
                <w:rtl/>
                <w:lang w:bidi="ar-DZ"/>
              </w:rPr>
              <w:t>التمرين الثا</w:t>
            </w:r>
            <w:r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u w:val="dashedHeavy"/>
                <w:rtl/>
                <w:lang w:bidi="ar-DZ"/>
              </w:rPr>
              <w:t>لث(</w:t>
            </w:r>
            <w:r w:rsidR="00DA140C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u w:val="dashedHeavy"/>
                <w:rtl/>
                <w:lang w:bidi="ar-DZ"/>
              </w:rPr>
              <w:t>6</w:t>
            </w:r>
            <w:r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u w:val="dashedHeavy"/>
                <w:rtl/>
                <w:lang w:bidi="ar-DZ"/>
              </w:rPr>
              <w:t xml:space="preserve"> نقاط </w:t>
            </w:r>
            <w:r w:rsidRPr="008B4710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):</w:t>
            </w:r>
          </w:p>
          <w:p w:rsidR="00BA49E1" w:rsidRDefault="00BA49E1" w:rsidP="00E53F6E">
            <w:pPr>
              <w:spacing w:line="360" w:lineRule="auto"/>
              <w:ind w:right="142"/>
              <w:rPr>
                <w:rFonts w:ascii="ALW Cool Hijon." w:hAnsi="ALW Cool Hijon." w:cs="MCS Hijon S_U normal."/>
                <w:b/>
                <w:bCs/>
                <w:sz w:val="16"/>
                <w:szCs w:val="16"/>
                <w:rtl/>
                <w:lang w:val="fr-FR" w:bidi="ar-DZ"/>
              </w:rPr>
            </w:pPr>
          </w:p>
          <w:p w:rsidR="00BA49E1" w:rsidRDefault="00BA49E1" w:rsidP="00E53F6E">
            <w:pPr>
              <w:spacing w:line="360" w:lineRule="auto"/>
              <w:ind w:right="142"/>
              <w:rPr>
                <w:rFonts w:ascii="ALW Cool Hijon." w:hAnsi="ALW Cool Hijon." w:cs="MCS Hijon S_U normal."/>
                <w:b/>
                <w:bCs/>
                <w:sz w:val="16"/>
                <w:szCs w:val="16"/>
                <w:rtl/>
                <w:lang w:val="fr-FR" w:bidi="ar-DZ"/>
              </w:rPr>
            </w:pPr>
          </w:p>
          <w:p w:rsidR="00C52487" w:rsidRPr="007A1822" w:rsidRDefault="0082064E" w:rsidP="004769E0">
            <w:pPr>
              <w:spacing w:line="360" w:lineRule="auto"/>
              <w:ind w:right="142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A182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الشكل الآتي يمثل حقلا :</w:t>
            </w:r>
          </w:p>
          <w:p w:rsidR="00C52487" w:rsidRPr="007A1822" w:rsidRDefault="00C52487" w:rsidP="008B4710">
            <w:pPr>
              <w:spacing w:line="360" w:lineRule="auto"/>
              <w:ind w:left="282" w:right="142"/>
              <w:rPr>
                <w:rFonts w:ascii="ALW Cool Hijon." w:hAnsi="ALW Cool Hijon." w:cs="MCS Hijon S_U normal."/>
                <w:b/>
                <w:bCs/>
                <w:sz w:val="28"/>
                <w:szCs w:val="28"/>
                <w:rtl/>
                <w:lang w:bidi="ar-DZ"/>
              </w:rPr>
            </w:pPr>
          </w:p>
          <w:p w:rsidR="00C52487" w:rsidRPr="007A1822" w:rsidRDefault="00C52487" w:rsidP="008B4710">
            <w:pPr>
              <w:spacing w:line="360" w:lineRule="auto"/>
              <w:ind w:left="282" w:right="142"/>
              <w:rPr>
                <w:rFonts w:ascii="ALW Cool Hijon." w:hAnsi="ALW Cool Hijon." w:cs="MCS Hijon S_U normal."/>
                <w:b/>
                <w:bCs/>
                <w:sz w:val="28"/>
                <w:szCs w:val="28"/>
                <w:rtl/>
              </w:rPr>
            </w:pPr>
          </w:p>
          <w:p w:rsidR="0082064E" w:rsidRDefault="0082064E" w:rsidP="007A1822">
            <w:pPr>
              <w:spacing w:line="360" w:lineRule="auto"/>
              <w:ind w:left="282" w:right="142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E53F6E" w:rsidRDefault="00E53F6E" w:rsidP="007A1822">
            <w:pPr>
              <w:spacing w:line="360" w:lineRule="auto"/>
              <w:ind w:left="282" w:right="142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E53F6E" w:rsidRPr="007A1822" w:rsidRDefault="00E53F6E" w:rsidP="007A1822">
            <w:pPr>
              <w:spacing w:line="360" w:lineRule="auto"/>
              <w:ind w:left="282" w:right="142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82064E" w:rsidRPr="00E53F6E" w:rsidRDefault="0082064E" w:rsidP="007A1822">
            <w:pPr>
              <w:numPr>
                <w:ilvl w:val="0"/>
                <w:numId w:val="16"/>
              </w:numPr>
              <w:spacing w:line="360" w:lineRule="auto"/>
              <w:ind w:right="142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E53F6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ماهو طول السياج ال</w:t>
            </w:r>
            <w:r w:rsidR="007A1822" w:rsidRPr="00E53F6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ذ</w:t>
            </w:r>
            <w:r w:rsidRPr="00E53F6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ي يمكن استعماله </w:t>
            </w:r>
            <w:r w:rsidR="007A1822" w:rsidRPr="00E53F6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لإحاطة</w:t>
            </w:r>
            <w:r w:rsidRPr="00E53F6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الحقل</w:t>
            </w:r>
            <w:r w:rsidR="007A1822" w:rsidRPr="00E53F6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؟</w:t>
            </w:r>
          </w:p>
          <w:p w:rsidR="00296FF9" w:rsidRDefault="007A1822" w:rsidP="000F460F">
            <w:pPr>
              <w:numPr>
                <w:ilvl w:val="0"/>
                <w:numId w:val="16"/>
              </w:numPr>
              <w:spacing w:line="360" w:lineRule="auto"/>
              <w:ind w:right="142"/>
              <w:rPr>
                <w:rFonts w:asciiTheme="majorBidi" w:hAnsiTheme="majorBidi" w:cstheme="majorBidi"/>
                <w:sz w:val="28"/>
                <w:szCs w:val="28"/>
              </w:rPr>
            </w:pPr>
            <w:r w:rsidRPr="00E53F6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إذا</w:t>
            </w:r>
            <w:r w:rsidR="0082064E" w:rsidRPr="00E53F6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كان سعر المتر الواحد من السياج هو</w:t>
            </w:r>
            <w:r w:rsidR="0082064E" w:rsidRPr="00E53F6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E53F6E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85DA </w:t>
            </w:r>
            <w:r w:rsidRPr="00E53F6E">
              <w:rPr>
                <w:rFonts w:asciiTheme="majorBidi" w:hAnsiTheme="majorBidi" w:cstheme="majorBidi"/>
                <w:sz w:val="28"/>
                <w:szCs w:val="28"/>
                <w:rtl/>
              </w:rPr>
              <w:t>,</w:t>
            </w:r>
            <w:r w:rsidRPr="00E53F6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ما هي كلفة السياج ؟</w:t>
            </w:r>
          </w:p>
          <w:p w:rsidR="000F460F" w:rsidRPr="000F460F" w:rsidRDefault="000F460F" w:rsidP="000F460F">
            <w:pPr>
              <w:spacing w:line="360" w:lineRule="auto"/>
              <w:ind w:right="142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A7609E" w:rsidRPr="001A2F61" w:rsidTr="00715555">
        <w:trPr>
          <w:trHeight w:val="487"/>
        </w:trPr>
        <w:tc>
          <w:tcPr>
            <w:tcW w:w="3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609E" w:rsidRPr="005623FD" w:rsidRDefault="005623FD" w:rsidP="00CD2611">
            <w:pPr>
              <w:ind w:left="140" w:right="142"/>
              <w:jc w:val="center"/>
              <w:rPr>
                <w:rFonts w:ascii="ALW Cool Hijon." w:hAnsi="ALW Cool Hijon." w:cs="MCS Hijon S_U normal."/>
                <w:b/>
                <w:bCs/>
                <w:rtl/>
                <w:lang w:bidi="ar-DZ"/>
              </w:rPr>
            </w:pPr>
            <w:r w:rsidRPr="005623FD">
              <w:rPr>
                <w:rFonts w:ascii="ALW Cool Hijon." w:hAnsi="ALW Cool Hijon." w:cs="MCS Hijon S_U normal." w:hint="cs"/>
                <w:b/>
                <w:bCs/>
                <w:rtl/>
                <w:lang w:bidi="ar-DZ"/>
              </w:rPr>
              <w:t>الأستاذ : تامة موسى</w:t>
            </w:r>
          </w:p>
        </w:tc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609E" w:rsidRPr="006D74A6" w:rsidRDefault="00A7609E" w:rsidP="00800C44">
            <w:pPr>
              <w:ind w:left="140" w:right="142"/>
              <w:jc w:val="center"/>
              <w:rPr>
                <w:rFonts w:ascii="ALW Cool Hijon." w:hAnsi="ALW Cool Hijon." w:cs="MCS Hijon S_U normal."/>
                <w:b/>
                <w:bCs/>
                <w:sz w:val="36"/>
                <w:szCs w:val="36"/>
                <w:rtl/>
                <w:lang w:bidi="ar-DZ"/>
              </w:rPr>
            </w:pPr>
            <w:r w:rsidRPr="006D74A6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صفحة </w:t>
            </w:r>
            <w:r w:rsidR="00800C44">
              <w:rPr>
                <w:rFonts w:ascii="Bodoni MT Black" w:hAnsi="Bodoni MT Black" w:cs="ACS  Almass" w:hint="cs"/>
                <w:b/>
                <w:bCs/>
                <w:sz w:val="28"/>
                <w:szCs w:val="28"/>
                <w:rtl/>
                <w:lang w:bidi="ar-DZ"/>
              </w:rPr>
              <w:t>1/1</w:t>
            </w:r>
          </w:p>
        </w:tc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609E" w:rsidRPr="007745A1" w:rsidRDefault="00F20503" w:rsidP="00CD2611">
            <w:pPr>
              <w:ind w:left="140" w:right="142"/>
              <w:jc w:val="center"/>
              <w:rPr>
                <w:rFonts w:ascii="ALW Cool Hijon." w:hAnsi="ALW Cool Hijon." w:cs="MCS Hijon S_U normal."/>
                <w:b/>
                <w:bCs/>
                <w:sz w:val="30"/>
                <w:szCs w:val="30"/>
                <w:rtl/>
                <w:lang w:bidi="ar-DZ"/>
              </w:rPr>
            </w:pPr>
            <w:r w:rsidRPr="005623FD">
              <w:rPr>
                <w:rFonts w:ascii="ALW Cool Hijon." w:hAnsi="ALW Cool Hijon." w:cs="MCS Hijon S_U normal." w:hint="cs"/>
                <w:b/>
                <w:bCs/>
                <w:rtl/>
                <w:lang w:bidi="ar-DZ"/>
              </w:rPr>
              <w:t>بالتوفيــــــــق</w:t>
            </w:r>
          </w:p>
        </w:tc>
      </w:tr>
    </w:tbl>
    <w:p w:rsidR="00A15C28" w:rsidRPr="008B4710" w:rsidRDefault="00FC3891" w:rsidP="00FC3891">
      <w:pPr>
        <w:tabs>
          <w:tab w:val="left" w:pos="3710"/>
        </w:tabs>
        <w:jc w:val="center"/>
        <w:rPr>
          <w:lang w:bidi="ar-DZ"/>
        </w:rPr>
      </w:pPr>
      <w:r w:rsidRPr="00FC3891">
        <w:rPr>
          <w:lang w:bidi="ar-DZ"/>
        </w:rPr>
        <w:t xml:space="preserve">belhocine : </w:t>
      </w:r>
      <w:hyperlink r:id="rId9" w:history="1">
        <w:r w:rsidRPr="002A2CCA">
          <w:rPr>
            <w:rStyle w:val="Hyperlink"/>
            <w:lang w:bidi="ar-DZ"/>
          </w:rPr>
          <w:t>https://prof27math.weebly.com</w:t>
        </w:r>
        <w:r w:rsidRPr="002A2CCA">
          <w:rPr>
            <w:rStyle w:val="Hyperlink"/>
            <w:rtl/>
            <w:lang w:bidi="ar-DZ"/>
          </w:rPr>
          <w:t>/</w:t>
        </w:r>
      </w:hyperlink>
      <w:bookmarkStart w:id="0" w:name="_GoBack"/>
      <w:bookmarkEnd w:id="0"/>
    </w:p>
    <w:sectPr w:rsidR="00A15C28" w:rsidRPr="008B4710" w:rsidSect="00A7609E">
      <w:pgSz w:w="11906" w:h="16838"/>
      <w:pgMar w:top="360" w:right="567" w:bottom="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CE2" w:rsidRDefault="00310CE2" w:rsidP="00E817D9">
      <w:r>
        <w:separator/>
      </w:r>
    </w:p>
  </w:endnote>
  <w:endnote w:type="continuationSeparator" w:id="0">
    <w:p w:rsidR="00310CE2" w:rsidRDefault="00310CE2" w:rsidP="00E8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LW Cool Hijon.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CS Hijon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doni MT Black">
    <w:altName w:val="Modern No. 20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CS  Almass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CE2" w:rsidRDefault="00310CE2" w:rsidP="00E817D9">
      <w:r>
        <w:separator/>
      </w:r>
    </w:p>
  </w:footnote>
  <w:footnote w:type="continuationSeparator" w:id="0">
    <w:p w:rsidR="00310CE2" w:rsidRDefault="00310CE2" w:rsidP="00E81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06881"/>
    <w:multiLevelType w:val="hybridMultilevel"/>
    <w:tmpl w:val="DC7E6BF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90B9E"/>
    <w:multiLevelType w:val="hybridMultilevel"/>
    <w:tmpl w:val="C5CE1D1A"/>
    <w:lvl w:ilvl="0" w:tplc="040C0009">
      <w:start w:val="1"/>
      <w:numFmt w:val="bullet"/>
      <w:lvlText w:val=""/>
      <w:lvlJc w:val="left"/>
      <w:pPr>
        <w:ind w:left="10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 w15:restartNumberingAfterBreak="0">
    <w:nsid w:val="13CC3611"/>
    <w:multiLevelType w:val="hybridMultilevel"/>
    <w:tmpl w:val="ABE62FEC"/>
    <w:lvl w:ilvl="0" w:tplc="6DE42A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87190"/>
    <w:multiLevelType w:val="hybridMultilevel"/>
    <w:tmpl w:val="302A2516"/>
    <w:lvl w:ilvl="0" w:tplc="EAF2FDB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50EB9"/>
    <w:multiLevelType w:val="hybridMultilevel"/>
    <w:tmpl w:val="EB48EE8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33B87"/>
    <w:multiLevelType w:val="hybridMultilevel"/>
    <w:tmpl w:val="78667D2C"/>
    <w:lvl w:ilvl="0" w:tplc="040C000F">
      <w:start w:val="1"/>
      <w:numFmt w:val="decimal"/>
      <w:lvlText w:val="%1."/>
      <w:lvlJc w:val="left"/>
      <w:pPr>
        <w:ind w:left="795" w:hanging="360"/>
      </w:p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EBB279B"/>
    <w:multiLevelType w:val="hybridMultilevel"/>
    <w:tmpl w:val="663C9CC6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397427"/>
    <w:multiLevelType w:val="hybridMultilevel"/>
    <w:tmpl w:val="A0B83BE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D3BC9"/>
    <w:multiLevelType w:val="hybridMultilevel"/>
    <w:tmpl w:val="B5BA1C7A"/>
    <w:lvl w:ilvl="0" w:tplc="BED43F38">
      <w:start w:val="1"/>
      <w:numFmt w:val="decimal"/>
      <w:lvlText w:val="%1-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9" w15:restartNumberingAfterBreak="0">
    <w:nsid w:val="4B507016"/>
    <w:multiLevelType w:val="hybridMultilevel"/>
    <w:tmpl w:val="0CDCB024"/>
    <w:lvl w:ilvl="0" w:tplc="DE0CF524">
      <w:start w:val="1"/>
      <w:numFmt w:val="decimal"/>
      <w:lvlText w:val="%1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B2043"/>
    <w:multiLevelType w:val="hybridMultilevel"/>
    <w:tmpl w:val="E668A028"/>
    <w:lvl w:ilvl="0" w:tplc="04090011">
      <w:start w:val="1"/>
      <w:numFmt w:val="decimal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1" w15:restartNumberingAfterBreak="0">
    <w:nsid w:val="7ACA6C32"/>
    <w:multiLevelType w:val="hybridMultilevel"/>
    <w:tmpl w:val="0D2E013A"/>
    <w:lvl w:ilvl="0" w:tplc="56E29CE2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2" w15:restartNumberingAfterBreak="0">
    <w:nsid w:val="7B17616B"/>
    <w:multiLevelType w:val="hybridMultilevel"/>
    <w:tmpl w:val="CDFAA69A"/>
    <w:lvl w:ilvl="0" w:tplc="590ED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C2687"/>
    <w:multiLevelType w:val="hybridMultilevel"/>
    <w:tmpl w:val="F3C471D0"/>
    <w:lvl w:ilvl="0" w:tplc="CD4ED178">
      <w:start w:val="1"/>
      <w:numFmt w:val="decimal"/>
      <w:lvlText w:val="%1-"/>
      <w:lvlJc w:val="left"/>
      <w:pPr>
        <w:ind w:left="642" w:hanging="360"/>
      </w:pPr>
      <w:rPr>
        <w:rFonts w:asciiTheme="majorBidi" w:hAnsiTheme="majorBidi" w:cstheme="maj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4" w15:restartNumberingAfterBreak="0">
    <w:nsid w:val="7E9D260C"/>
    <w:multiLevelType w:val="hybridMultilevel"/>
    <w:tmpl w:val="E6CEF97E"/>
    <w:lvl w:ilvl="0" w:tplc="03BE0A2C">
      <w:start w:val="1"/>
      <w:numFmt w:val="decimal"/>
      <w:lvlText w:val="%1-"/>
      <w:lvlJc w:val="left"/>
      <w:pPr>
        <w:ind w:left="64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5" w15:restartNumberingAfterBreak="0">
    <w:nsid w:val="7FF2346F"/>
    <w:multiLevelType w:val="hybridMultilevel"/>
    <w:tmpl w:val="867A779C"/>
    <w:lvl w:ilvl="0" w:tplc="04090011">
      <w:start w:val="1"/>
      <w:numFmt w:val="decimal"/>
      <w:lvlText w:val="%1)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15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13"/>
  </w:num>
  <w:num w:numId="12">
    <w:abstractNumId w:val="2"/>
  </w:num>
  <w:num w:numId="13">
    <w:abstractNumId w:val="12"/>
  </w:num>
  <w:num w:numId="14">
    <w:abstractNumId w:val="3"/>
  </w:num>
  <w:num w:numId="15">
    <w:abstractNumId w:val="8"/>
  </w:num>
  <w:num w:numId="1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67F9B"/>
    <w:rsid w:val="000078B9"/>
    <w:rsid w:val="000163FC"/>
    <w:rsid w:val="00033566"/>
    <w:rsid w:val="00045EA7"/>
    <w:rsid w:val="0005638F"/>
    <w:rsid w:val="0006478F"/>
    <w:rsid w:val="000664CE"/>
    <w:rsid w:val="00067794"/>
    <w:rsid w:val="00087083"/>
    <w:rsid w:val="00097370"/>
    <w:rsid w:val="000B2E05"/>
    <w:rsid w:val="000B6B33"/>
    <w:rsid w:val="000E72CB"/>
    <w:rsid w:val="000F460F"/>
    <w:rsid w:val="000F520A"/>
    <w:rsid w:val="00103CFA"/>
    <w:rsid w:val="00116C6D"/>
    <w:rsid w:val="00123868"/>
    <w:rsid w:val="001306FA"/>
    <w:rsid w:val="00143530"/>
    <w:rsid w:val="00152FEC"/>
    <w:rsid w:val="00155A79"/>
    <w:rsid w:val="00163D8A"/>
    <w:rsid w:val="00167F9B"/>
    <w:rsid w:val="00172E9B"/>
    <w:rsid w:val="00177711"/>
    <w:rsid w:val="00184F11"/>
    <w:rsid w:val="001915C2"/>
    <w:rsid w:val="00194203"/>
    <w:rsid w:val="001961F5"/>
    <w:rsid w:val="001A2F61"/>
    <w:rsid w:val="001B1D0E"/>
    <w:rsid w:val="001B3D55"/>
    <w:rsid w:val="001B5041"/>
    <w:rsid w:val="001D0E13"/>
    <w:rsid w:val="001F13BE"/>
    <w:rsid w:val="001F29B6"/>
    <w:rsid w:val="001F5E70"/>
    <w:rsid w:val="00234AB6"/>
    <w:rsid w:val="00245544"/>
    <w:rsid w:val="002458F4"/>
    <w:rsid w:val="00247AD3"/>
    <w:rsid w:val="00255816"/>
    <w:rsid w:val="0026187C"/>
    <w:rsid w:val="00270406"/>
    <w:rsid w:val="00275338"/>
    <w:rsid w:val="002859DF"/>
    <w:rsid w:val="0029541F"/>
    <w:rsid w:val="00296FF9"/>
    <w:rsid w:val="002A0D26"/>
    <w:rsid w:val="002C6653"/>
    <w:rsid w:val="002D3CFB"/>
    <w:rsid w:val="002E3CE4"/>
    <w:rsid w:val="00310CE2"/>
    <w:rsid w:val="003217D1"/>
    <w:rsid w:val="00341B96"/>
    <w:rsid w:val="00346E78"/>
    <w:rsid w:val="003539C6"/>
    <w:rsid w:val="00360607"/>
    <w:rsid w:val="00360FA7"/>
    <w:rsid w:val="00361331"/>
    <w:rsid w:val="00391E5A"/>
    <w:rsid w:val="00395938"/>
    <w:rsid w:val="003A1741"/>
    <w:rsid w:val="003B1A2D"/>
    <w:rsid w:val="003D15E8"/>
    <w:rsid w:val="003D7663"/>
    <w:rsid w:val="003E1711"/>
    <w:rsid w:val="003E4821"/>
    <w:rsid w:val="003F130C"/>
    <w:rsid w:val="003F7BDD"/>
    <w:rsid w:val="00450A84"/>
    <w:rsid w:val="00462AA2"/>
    <w:rsid w:val="00472482"/>
    <w:rsid w:val="004769E0"/>
    <w:rsid w:val="00480032"/>
    <w:rsid w:val="00485643"/>
    <w:rsid w:val="004A34D6"/>
    <w:rsid w:val="004B1C36"/>
    <w:rsid w:val="004C1E30"/>
    <w:rsid w:val="004D03D5"/>
    <w:rsid w:val="004D17B0"/>
    <w:rsid w:val="004D1B86"/>
    <w:rsid w:val="004E425D"/>
    <w:rsid w:val="004E5C37"/>
    <w:rsid w:val="00505F8E"/>
    <w:rsid w:val="00516B7F"/>
    <w:rsid w:val="005444F3"/>
    <w:rsid w:val="00561F5A"/>
    <w:rsid w:val="005623FD"/>
    <w:rsid w:val="0056769B"/>
    <w:rsid w:val="0058716F"/>
    <w:rsid w:val="0059244B"/>
    <w:rsid w:val="005A243F"/>
    <w:rsid w:val="005E6620"/>
    <w:rsid w:val="005F2BEC"/>
    <w:rsid w:val="00606F15"/>
    <w:rsid w:val="00616C61"/>
    <w:rsid w:val="00646D3C"/>
    <w:rsid w:val="00660F7C"/>
    <w:rsid w:val="006761A8"/>
    <w:rsid w:val="0068206B"/>
    <w:rsid w:val="00687FD8"/>
    <w:rsid w:val="006927D4"/>
    <w:rsid w:val="006B697A"/>
    <w:rsid w:val="006B6DE0"/>
    <w:rsid w:val="006D5146"/>
    <w:rsid w:val="006D74A6"/>
    <w:rsid w:val="006E1BCE"/>
    <w:rsid w:val="006E7380"/>
    <w:rsid w:val="006E7AD4"/>
    <w:rsid w:val="006F6C75"/>
    <w:rsid w:val="007032CE"/>
    <w:rsid w:val="00706796"/>
    <w:rsid w:val="00715555"/>
    <w:rsid w:val="00716296"/>
    <w:rsid w:val="00734A96"/>
    <w:rsid w:val="007369B4"/>
    <w:rsid w:val="00736F77"/>
    <w:rsid w:val="00756E07"/>
    <w:rsid w:val="00771352"/>
    <w:rsid w:val="007745A1"/>
    <w:rsid w:val="00780921"/>
    <w:rsid w:val="00782632"/>
    <w:rsid w:val="007879DB"/>
    <w:rsid w:val="007A1822"/>
    <w:rsid w:val="007B39D0"/>
    <w:rsid w:val="007D57DE"/>
    <w:rsid w:val="007D5EB0"/>
    <w:rsid w:val="007E5697"/>
    <w:rsid w:val="007F1CF1"/>
    <w:rsid w:val="007F7EF6"/>
    <w:rsid w:val="00800C44"/>
    <w:rsid w:val="008048DC"/>
    <w:rsid w:val="0082064E"/>
    <w:rsid w:val="00823111"/>
    <w:rsid w:val="00823E54"/>
    <w:rsid w:val="00861079"/>
    <w:rsid w:val="00885487"/>
    <w:rsid w:val="00895376"/>
    <w:rsid w:val="008B1437"/>
    <w:rsid w:val="008B4710"/>
    <w:rsid w:val="008B61CA"/>
    <w:rsid w:val="008D7C8F"/>
    <w:rsid w:val="008F27A6"/>
    <w:rsid w:val="008F6BB1"/>
    <w:rsid w:val="0090312A"/>
    <w:rsid w:val="00906926"/>
    <w:rsid w:val="009217B4"/>
    <w:rsid w:val="00921B17"/>
    <w:rsid w:val="00934DB8"/>
    <w:rsid w:val="00935CDC"/>
    <w:rsid w:val="00967986"/>
    <w:rsid w:val="00970C4F"/>
    <w:rsid w:val="009857D7"/>
    <w:rsid w:val="009B0299"/>
    <w:rsid w:val="009C443D"/>
    <w:rsid w:val="009C5690"/>
    <w:rsid w:val="009D4FE1"/>
    <w:rsid w:val="009F2721"/>
    <w:rsid w:val="00A05BCE"/>
    <w:rsid w:val="00A15C28"/>
    <w:rsid w:val="00A407D1"/>
    <w:rsid w:val="00A463A2"/>
    <w:rsid w:val="00A50AFF"/>
    <w:rsid w:val="00A5675C"/>
    <w:rsid w:val="00A7542A"/>
    <w:rsid w:val="00A7609E"/>
    <w:rsid w:val="00A828E3"/>
    <w:rsid w:val="00AA1F6A"/>
    <w:rsid w:val="00AA5D16"/>
    <w:rsid w:val="00AA5D82"/>
    <w:rsid w:val="00AB3FC5"/>
    <w:rsid w:val="00AB596C"/>
    <w:rsid w:val="00AC5E3A"/>
    <w:rsid w:val="00AD5EAA"/>
    <w:rsid w:val="00AE05FF"/>
    <w:rsid w:val="00AF144A"/>
    <w:rsid w:val="00AF3A1D"/>
    <w:rsid w:val="00AF7107"/>
    <w:rsid w:val="00B05658"/>
    <w:rsid w:val="00B117DD"/>
    <w:rsid w:val="00B14713"/>
    <w:rsid w:val="00B314E1"/>
    <w:rsid w:val="00B36B53"/>
    <w:rsid w:val="00B36F5A"/>
    <w:rsid w:val="00B44E32"/>
    <w:rsid w:val="00B50D31"/>
    <w:rsid w:val="00B51323"/>
    <w:rsid w:val="00B51905"/>
    <w:rsid w:val="00B63CFE"/>
    <w:rsid w:val="00B666DC"/>
    <w:rsid w:val="00BA49E1"/>
    <w:rsid w:val="00BB4E02"/>
    <w:rsid w:val="00BC57B8"/>
    <w:rsid w:val="00BD57CC"/>
    <w:rsid w:val="00BE5E1F"/>
    <w:rsid w:val="00BE6C0B"/>
    <w:rsid w:val="00BF454D"/>
    <w:rsid w:val="00C03567"/>
    <w:rsid w:val="00C06CC0"/>
    <w:rsid w:val="00C15D3B"/>
    <w:rsid w:val="00C44878"/>
    <w:rsid w:val="00C451F1"/>
    <w:rsid w:val="00C52487"/>
    <w:rsid w:val="00C63901"/>
    <w:rsid w:val="00C739C8"/>
    <w:rsid w:val="00C762E9"/>
    <w:rsid w:val="00C82973"/>
    <w:rsid w:val="00C905F8"/>
    <w:rsid w:val="00CA1D3A"/>
    <w:rsid w:val="00CA3E24"/>
    <w:rsid w:val="00CB010F"/>
    <w:rsid w:val="00CB431A"/>
    <w:rsid w:val="00CC7D16"/>
    <w:rsid w:val="00CD2611"/>
    <w:rsid w:val="00CD4D31"/>
    <w:rsid w:val="00D057B2"/>
    <w:rsid w:val="00D3188B"/>
    <w:rsid w:val="00D31CCD"/>
    <w:rsid w:val="00D5193B"/>
    <w:rsid w:val="00D549C4"/>
    <w:rsid w:val="00D64E2F"/>
    <w:rsid w:val="00D77059"/>
    <w:rsid w:val="00D8649C"/>
    <w:rsid w:val="00D90059"/>
    <w:rsid w:val="00DA140C"/>
    <w:rsid w:val="00DA3F43"/>
    <w:rsid w:val="00DA7854"/>
    <w:rsid w:val="00DB3D07"/>
    <w:rsid w:val="00DB7041"/>
    <w:rsid w:val="00DD66E3"/>
    <w:rsid w:val="00E21305"/>
    <w:rsid w:val="00E24AC5"/>
    <w:rsid w:val="00E53F6E"/>
    <w:rsid w:val="00E5723F"/>
    <w:rsid w:val="00E57FA6"/>
    <w:rsid w:val="00E61E44"/>
    <w:rsid w:val="00E71DE0"/>
    <w:rsid w:val="00E817D9"/>
    <w:rsid w:val="00E93629"/>
    <w:rsid w:val="00EB2D67"/>
    <w:rsid w:val="00EC25C2"/>
    <w:rsid w:val="00EC768F"/>
    <w:rsid w:val="00ED4F1C"/>
    <w:rsid w:val="00EE4FF4"/>
    <w:rsid w:val="00EF2428"/>
    <w:rsid w:val="00EF3CFD"/>
    <w:rsid w:val="00EF4FD1"/>
    <w:rsid w:val="00F078E4"/>
    <w:rsid w:val="00F20503"/>
    <w:rsid w:val="00F51D3C"/>
    <w:rsid w:val="00F67098"/>
    <w:rsid w:val="00F84107"/>
    <w:rsid w:val="00F8532B"/>
    <w:rsid w:val="00FA5D84"/>
    <w:rsid w:val="00FC3891"/>
    <w:rsid w:val="00FC4B8D"/>
    <w:rsid w:val="00FD2EEA"/>
    <w:rsid w:val="00FD34D9"/>
    <w:rsid w:val="00FE3382"/>
    <w:rsid w:val="00FE40B5"/>
    <w:rsid w:val="00FF1866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docId w15:val="{DC8D7538-AE15-4830-B869-3405F5AD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059"/>
    <w:pPr>
      <w:bidi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E6C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4A9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E6C0B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BalloonText">
    <w:name w:val="Balloon Text"/>
    <w:basedOn w:val="Normal"/>
    <w:link w:val="BalloonTextChar"/>
    <w:rsid w:val="00616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6C6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E817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817D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817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817D9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B314E1"/>
    <w:rPr>
      <w:color w:val="808080"/>
    </w:rPr>
  </w:style>
  <w:style w:type="character" w:styleId="Hyperlink">
    <w:name w:val="Hyperlink"/>
    <w:basedOn w:val="DefaultParagraphFont"/>
    <w:rsid w:val="009C443D"/>
    <w:rPr>
      <w:color w:val="0000FF" w:themeColor="hyperlink"/>
      <w:u w:val="single"/>
    </w:rPr>
  </w:style>
  <w:style w:type="paragraph" w:customStyle="1" w:styleId="Gdmath">
    <w:name w:val="Gdmath"/>
    <w:basedOn w:val="Normal"/>
    <w:link w:val="GdmathCar"/>
    <w:rsid w:val="00AA5D16"/>
    <w:pPr>
      <w:jc w:val="center"/>
    </w:pPr>
    <w:rPr>
      <w:bCs/>
      <w:color w:val="000000"/>
      <w:szCs w:val="36"/>
      <w:lang w:bidi="ar-DZ"/>
    </w:rPr>
  </w:style>
  <w:style w:type="character" w:customStyle="1" w:styleId="GdmathCar">
    <w:name w:val="Gdmath Car"/>
    <w:basedOn w:val="DefaultParagraphFont"/>
    <w:link w:val="Gdmath"/>
    <w:rsid w:val="00AA5D16"/>
    <w:rPr>
      <w:bCs/>
      <w:color w:val="000000"/>
      <w:sz w:val="24"/>
      <w:szCs w:val="36"/>
      <w:lang w:val="en-US" w:eastAsia="en-US" w:bidi="ar-DZ"/>
    </w:rPr>
  </w:style>
  <w:style w:type="paragraph" w:styleId="ListParagraph">
    <w:name w:val="List Paragraph"/>
    <w:basedOn w:val="Normal"/>
    <w:uiPriority w:val="34"/>
    <w:qFormat/>
    <w:rsid w:val="003A174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f27math.weebly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Templates\MS-12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EC93A-B435-4813-9C16-CDAFF6F5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MS-12.dotm</Template>
  <TotalTime>307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Dnamic'US Team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creator>SWEET</dc:creator>
  <cp:lastModifiedBy>belmiloud.93@hotmail.fr</cp:lastModifiedBy>
  <cp:revision>34</cp:revision>
  <cp:lastPrinted>2016-01-08T09:35:00Z</cp:lastPrinted>
  <dcterms:created xsi:type="dcterms:W3CDTF">2015-01-30T09:48:00Z</dcterms:created>
  <dcterms:modified xsi:type="dcterms:W3CDTF">2018-11-08T18:50:00Z</dcterms:modified>
</cp:coreProperties>
</file>