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0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76"/>
        <w:gridCol w:w="3297"/>
        <w:gridCol w:w="2747"/>
      </w:tblGrid>
      <w:tr w:rsidR="007C2ABA" w:rsidRPr="00E905C9" w:rsidTr="00E07CAE">
        <w:trPr>
          <w:trHeight w:val="376"/>
        </w:trPr>
        <w:tc>
          <w:tcPr>
            <w:tcW w:w="11020" w:type="dxa"/>
            <w:gridSpan w:val="3"/>
            <w:shd w:val="clear" w:color="auto" w:fill="auto"/>
          </w:tcPr>
          <w:p w:rsidR="007C2ABA" w:rsidRPr="00E905C9" w:rsidRDefault="00FB6F88" w:rsidP="0035005A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متوسطة </w:t>
            </w:r>
            <w:r w:rsidR="0035005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المجاهد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بـــــن زيـــــــان محمد</w:t>
            </w:r>
            <w:r w:rsidR="002C0F7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0F7A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="002C0F7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عين النوق 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CF74DC" w:rsidRPr="00E905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المدة: </w:t>
            </w:r>
            <w:r w:rsidR="0035005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ساعة واحدة</w:t>
            </w:r>
            <w:r w:rsidR="00F522F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</w:t>
            </w:r>
            <w:r w:rsidR="00A9196E" w:rsidRPr="00E905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الاثنين </w:t>
            </w:r>
            <w:r w:rsidR="0035005A"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  <w:r w:rsidR="00D8402C" w:rsidRPr="00E905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/</w:t>
            </w:r>
            <w:r w:rsidR="0035005A">
              <w:rPr>
                <w:rFonts w:cs="Traditional Arabic" w:hint="cs"/>
                <w:b/>
                <w:bCs/>
                <w:sz w:val="28"/>
                <w:szCs w:val="28"/>
                <w:rtl/>
              </w:rPr>
              <w:t>10</w:t>
            </w:r>
            <w:r w:rsidR="00D8402C" w:rsidRPr="00E905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/</w:t>
            </w:r>
            <w:r w:rsidR="0035005A">
              <w:rPr>
                <w:rFonts w:cs="Traditional Arabic"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7C2ABA" w:rsidRPr="00E905C9" w:rsidTr="00E07CAE">
        <w:trPr>
          <w:trHeight w:val="408"/>
        </w:trPr>
        <w:tc>
          <w:tcPr>
            <w:tcW w:w="11020" w:type="dxa"/>
            <w:gridSpan w:val="3"/>
            <w:shd w:val="clear" w:color="auto" w:fill="auto"/>
          </w:tcPr>
          <w:p w:rsidR="00B34B64" w:rsidRPr="00E905C9" w:rsidRDefault="00E65737" w:rsidP="0035005A">
            <w:pPr>
              <w:pStyle w:val="Paragraphedeliste"/>
              <w:tabs>
                <w:tab w:val="left" w:pos="8127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E905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المستوى: </w:t>
            </w:r>
            <w:proofErr w:type="gramStart"/>
            <w:r w:rsidR="0035005A">
              <w:rPr>
                <w:rFonts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الرابعة </w:t>
            </w:r>
            <w:r w:rsidR="00BA0752">
              <w:rPr>
                <w:rFonts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E905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متوسط</w:t>
            </w:r>
            <w:proofErr w:type="gramEnd"/>
            <w:r w:rsidR="003C55F5" w:rsidRPr="00E905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A075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</w:t>
            </w:r>
            <w:r w:rsidR="003C55F5" w:rsidRPr="00E905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السنة الدراسية: </w:t>
            </w:r>
            <w:r w:rsidR="0035005A">
              <w:rPr>
                <w:rFonts w:cs="Traditional Arabic" w:hint="cs"/>
                <w:b/>
                <w:bCs/>
                <w:sz w:val="28"/>
                <w:szCs w:val="28"/>
                <w:rtl/>
              </w:rPr>
              <w:t>2018</w:t>
            </w:r>
            <w:r w:rsidR="003C55F5" w:rsidRPr="00E905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5005A">
              <w:rPr>
                <w:rFonts w:cs="Traditional Arabic"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3C55F5" w:rsidRPr="00E905C9" w:rsidTr="00E07CAE">
        <w:trPr>
          <w:trHeight w:val="446"/>
        </w:trPr>
        <w:tc>
          <w:tcPr>
            <w:tcW w:w="11020" w:type="dxa"/>
            <w:gridSpan w:val="3"/>
            <w:shd w:val="clear" w:color="auto" w:fill="auto"/>
          </w:tcPr>
          <w:p w:rsidR="003C55F5" w:rsidRPr="00E905C9" w:rsidRDefault="003C55F5" w:rsidP="0035005A">
            <w:pPr>
              <w:pStyle w:val="Paragraphedeliste"/>
              <w:tabs>
                <w:tab w:val="left" w:pos="8127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E905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﴿    </w:t>
            </w:r>
            <w:r w:rsidR="0035005A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الفرض الأول للفصل الأول </w:t>
            </w:r>
            <w:r w:rsidR="00766EE5" w:rsidRPr="00E905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3488" w:rsidRPr="00E905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في مادة الرياضيات </w:t>
            </w:r>
            <w:r w:rsidRPr="00E905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﴾</w:t>
            </w:r>
          </w:p>
        </w:tc>
      </w:tr>
      <w:tr w:rsidR="00E40CB2" w:rsidRPr="00E905C9" w:rsidTr="00E07CAE">
        <w:trPr>
          <w:trHeight w:val="11617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7A" w:rsidRDefault="002C0F7A" w:rsidP="00727DD5">
            <w:pPr>
              <w:tabs>
                <w:tab w:val="left" w:pos="3552"/>
              </w:tabs>
              <w:bidi/>
              <w:spacing w:after="0" w:line="240" w:lineRule="auto"/>
              <w:ind w:left="34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u w:val="single"/>
                <w:rtl/>
                <w:lang w:bidi="ar-DZ"/>
              </w:rPr>
            </w:pPr>
          </w:p>
          <w:p w:rsidR="009F7F59" w:rsidRPr="008A081B" w:rsidRDefault="006A4ABE" w:rsidP="008A081B">
            <w:pPr>
              <w:tabs>
                <w:tab w:val="left" w:pos="3552"/>
              </w:tabs>
              <w:bidi/>
              <w:spacing w:after="0" w:line="240" w:lineRule="auto"/>
              <w:ind w:left="34"/>
              <w:rPr>
                <w:rFonts w:ascii="Traditional Arabic" w:hAnsi="Traditional Arabic" w:cs="Traditional Arabic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</w:pPr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>التمرين الأول</w:t>
            </w:r>
            <w:r w:rsidRPr="008A081B">
              <w:rPr>
                <w:rFonts w:ascii="Traditional Arabic" w:hAnsi="Traditional Arabic" w:cs="Traditional Arabic"/>
                <w:b/>
                <w:bCs/>
                <w:color w:val="000000"/>
                <w:sz w:val="40"/>
                <w:szCs w:val="40"/>
                <w:u w:val="single"/>
                <w:lang w:bidi="ar-DZ"/>
              </w:rPr>
              <w:t xml:space="preserve">) </w:t>
            </w:r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 xml:space="preserve"> 0</w:t>
            </w:r>
            <w:r w:rsidR="008A081B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>7</w:t>
            </w:r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 xml:space="preserve">نقاط </w:t>
            </w:r>
            <w:r w:rsidRPr="008A081B">
              <w:rPr>
                <w:rFonts w:ascii="Traditional Arabic" w:hAnsi="Traditional Arabic" w:cs="Traditional Arabic"/>
                <w:b/>
                <w:bCs/>
                <w:color w:val="000000"/>
                <w:sz w:val="40"/>
                <w:szCs w:val="40"/>
                <w:u w:val="single"/>
                <w:lang w:bidi="ar-DZ"/>
              </w:rPr>
              <w:t>(</w:t>
            </w:r>
            <w:r w:rsidR="00A9196E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>:</w:t>
            </w:r>
          </w:p>
          <w:p w:rsidR="00F359DC" w:rsidRPr="00F359DC" w:rsidRDefault="00CB5B6D" w:rsidP="00CB5B6D">
            <w:pPr>
              <w:pStyle w:val="Paragraphedeliste"/>
              <w:numPr>
                <w:ilvl w:val="0"/>
                <w:numId w:val="49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F359DC"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وجد (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108 </w:t>
            </w:r>
            <w:r w:rsidR="00F359DC"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،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135</w:t>
            </w:r>
            <w:r w:rsidR="00F359DC"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) </w:t>
            </w:r>
            <w:r w:rsidR="00F359DC"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PGCD</w:t>
            </w:r>
            <w:r w:rsidR="00F359DC"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</w:p>
          <w:p w:rsidR="00F359DC" w:rsidRPr="00F359DC" w:rsidRDefault="00B80A7C" w:rsidP="00CB5B6D">
            <w:pPr>
              <w:pStyle w:val="Paragraphedeliste"/>
              <w:numPr>
                <w:ilvl w:val="0"/>
                <w:numId w:val="49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F359DC"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كتب الكسر 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108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135</m:t>
                  </m:r>
                </m:den>
              </m:f>
            </m:oMath>
            <w:r w:rsidR="00F359DC"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     على شكل كسر غير قابل </w:t>
            </w:r>
            <w:proofErr w:type="gramStart"/>
            <w:r w:rsidR="00F359DC"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للاختزال</w:t>
            </w:r>
            <w:r w:rsidR="00F359D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  <w:proofErr w:type="gramEnd"/>
            <w:r w:rsidR="00F359DC"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</w:p>
          <w:p w:rsidR="00F359DC" w:rsidRDefault="00CB5B6D" w:rsidP="00A70CA3">
            <w:pPr>
              <w:pStyle w:val="Paragraphedeliste"/>
              <w:numPr>
                <w:ilvl w:val="0"/>
                <w:numId w:val="49"/>
              </w:numPr>
              <w:bidi/>
              <w:spacing w:after="0" w:line="240" w:lineRule="auto"/>
              <w:rPr>
                <w:rFonts w:ascii="Traditional Arabic" w:eastAsiaTheme="minorEastAsia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أثبت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أن </w:t>
            </w:r>
            <w:r w:rsidR="00F359DC"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العدد</w:t>
            </w:r>
            <w:proofErr w:type="gramEnd"/>
            <w:r w:rsidR="00F359DC"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F359DC"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A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عدد طبيعي </w:t>
            </w:r>
            <w:r w:rsidR="00F359DC"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ab/>
              <w:t xml:space="preserve">حيث : </w:t>
            </w:r>
            <w:r w:rsidR="00F359DC" w:rsidRPr="00F359DC">
              <w:rPr>
                <w:rFonts w:ascii="Traditional Arabic" w:eastAsiaTheme="minorEastAsia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×</m:t>
              </m:r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10800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13500</m:t>
                  </m:r>
                </m:den>
              </m:f>
            </m:oMath>
          </w:p>
          <w:p w:rsidR="008A081B" w:rsidRPr="00F359DC" w:rsidRDefault="008A081B" w:rsidP="008A081B">
            <w:pPr>
              <w:pStyle w:val="Paragraphedeliste"/>
              <w:bidi/>
              <w:spacing w:after="0" w:line="240" w:lineRule="auto"/>
              <w:rPr>
                <w:rFonts w:ascii="Traditional Arabic" w:eastAsiaTheme="minorEastAsia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  <w:p w:rsidR="00F522F6" w:rsidRPr="008A081B" w:rsidRDefault="00482E61" w:rsidP="00F359DC">
            <w:pPr>
              <w:tabs>
                <w:tab w:val="left" w:pos="3552"/>
              </w:tabs>
              <w:bidi/>
              <w:spacing w:after="0" w:line="240" w:lineRule="auto"/>
              <w:ind w:left="34"/>
              <w:rPr>
                <w:rFonts w:ascii="Traditional Arabic" w:hAnsi="Traditional Arabic" w:cs="Traditional Arabic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</w:pPr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 xml:space="preserve">التمرين الثاني </w:t>
            </w:r>
            <w:r w:rsidR="002C0F7A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>( 0</w:t>
            </w:r>
            <w:r w:rsidR="00F359DC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>6</w:t>
            </w:r>
            <w:r w:rsidR="002C0F7A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 xml:space="preserve"> </w:t>
            </w:r>
            <w:r w:rsidR="006A4ABE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 xml:space="preserve">نقاط </w:t>
            </w:r>
            <w:r w:rsidR="006A4ABE" w:rsidRPr="008A081B">
              <w:rPr>
                <w:rFonts w:ascii="Traditional Arabic" w:hAnsi="Traditional Arabic" w:cs="Traditional Arabic"/>
                <w:b/>
                <w:bCs/>
                <w:color w:val="000000"/>
                <w:sz w:val="40"/>
                <w:szCs w:val="40"/>
                <w:u w:val="single"/>
                <w:lang w:bidi="ar-DZ"/>
              </w:rPr>
              <w:t>(</w:t>
            </w:r>
            <w:r w:rsidR="0035005A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>:</w:t>
            </w:r>
          </w:p>
          <w:p w:rsidR="00F359DC" w:rsidRPr="00F359DC" w:rsidRDefault="00F359DC" w:rsidP="00F359DC">
            <w:pPr>
              <w:bidi/>
              <w:spacing w:after="0" w:line="240" w:lineRule="auto"/>
              <w:rPr>
                <w:rFonts w:ascii="Traditional Arabic" w:eastAsiaTheme="minorEastAsia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F359DC">
              <w:rPr>
                <w:rFonts w:ascii="Traditional Arabic" w:eastAsiaTheme="minorEastAsia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يراد توزيع 3090 كراس و 1854 كتاب على اكبر عدد ممكن من التلاميذ المحتاجين</w:t>
            </w:r>
            <w:r>
              <w:rPr>
                <w:rFonts w:ascii="Traditional Arabic" w:eastAsiaTheme="minorEastAsia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بالتساوي </w:t>
            </w:r>
            <w:r w:rsidRPr="00F359DC">
              <w:rPr>
                <w:rFonts w:ascii="Traditional Arabic" w:eastAsiaTheme="minorEastAsia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، كل تلميذ يحصل على كراريس و كتب في ان واحد</w:t>
            </w:r>
            <w:r>
              <w:rPr>
                <w:rFonts w:ascii="Traditional Arabic" w:eastAsiaTheme="minorEastAsia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على</w:t>
            </w:r>
            <w:r w:rsidRPr="00F359DC">
              <w:rPr>
                <w:rFonts w:ascii="Traditional Arabic" w:eastAsiaTheme="minorEastAsia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ان تكون القسمة عادلة</w:t>
            </w:r>
            <w:r>
              <w:rPr>
                <w:rFonts w:ascii="Traditional Arabic" w:eastAsiaTheme="minorEastAsia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</w:p>
          <w:p w:rsidR="00F359DC" w:rsidRPr="00F359DC" w:rsidRDefault="00F359DC" w:rsidP="00F359DC">
            <w:pPr>
              <w:pStyle w:val="Paragraphedeliste"/>
              <w:numPr>
                <w:ilvl w:val="0"/>
                <w:numId w:val="48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على كم تلميذ يمكن توزيع كل الكراريس </w:t>
            </w:r>
            <w:proofErr w:type="gramStart"/>
            <w:r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و كل</w:t>
            </w:r>
            <w:proofErr w:type="gramEnd"/>
            <w:r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الكتب؟</w:t>
            </w:r>
          </w:p>
          <w:p w:rsidR="0035005A" w:rsidRPr="00F359DC" w:rsidRDefault="00F359DC" w:rsidP="00A70CA3">
            <w:pPr>
              <w:pStyle w:val="Paragraphedeliste"/>
              <w:numPr>
                <w:ilvl w:val="0"/>
                <w:numId w:val="48"/>
              </w:numPr>
              <w:tabs>
                <w:tab w:val="left" w:pos="3552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  <w:rtl/>
                <w:lang w:bidi="ar-DZ"/>
              </w:rPr>
            </w:pPr>
            <w:r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كم كراس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و كتاب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يأخذ</w:t>
            </w:r>
            <w:r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كل </w:t>
            </w:r>
            <w:proofErr w:type="gramStart"/>
            <w:r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تلميذ</w:t>
            </w:r>
            <w:r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 </w:t>
            </w:r>
            <w:r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؟</w:t>
            </w:r>
            <w:proofErr w:type="gramEnd"/>
            <w:r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F359D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                         </w:t>
            </w:r>
          </w:p>
          <w:p w:rsidR="0035005A" w:rsidRDefault="0035005A" w:rsidP="0035005A">
            <w:pPr>
              <w:tabs>
                <w:tab w:val="left" w:pos="3552"/>
              </w:tabs>
              <w:bidi/>
              <w:spacing w:after="0" w:line="240" w:lineRule="auto"/>
              <w:ind w:left="34"/>
              <w:rPr>
                <w:rFonts w:ascii="Traditional Arabic" w:hAnsi="Traditional Arabic" w:cs="Traditional Arabic"/>
                <w:b/>
                <w:bCs/>
                <w:color w:val="000000"/>
                <w:sz w:val="30"/>
                <w:szCs w:val="30"/>
                <w:u w:val="single"/>
                <w:rtl/>
                <w:lang w:bidi="ar-DZ"/>
              </w:rPr>
            </w:pPr>
          </w:p>
          <w:p w:rsidR="00FB6F88" w:rsidRPr="008A081B" w:rsidRDefault="00FB6F88" w:rsidP="008A081B">
            <w:pPr>
              <w:tabs>
                <w:tab w:val="left" w:pos="3552"/>
              </w:tabs>
              <w:bidi/>
              <w:spacing w:after="0" w:line="240" w:lineRule="auto"/>
              <w:ind w:left="34"/>
              <w:rPr>
                <w:rFonts w:ascii="Traditional Arabic" w:hAnsi="Traditional Arabic" w:cs="Traditional Arabic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</w:pPr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 xml:space="preserve">التمرين الثالث </w:t>
            </w:r>
            <w:r w:rsidR="002C0F7A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>( 0</w:t>
            </w:r>
            <w:r w:rsidR="008A081B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>7</w:t>
            </w:r>
            <w:r w:rsidR="002C0F7A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 xml:space="preserve"> نقاط </w:t>
            </w:r>
            <w:r w:rsidR="002C0F7A" w:rsidRPr="008A081B">
              <w:rPr>
                <w:rFonts w:ascii="Traditional Arabic" w:hAnsi="Traditional Arabic" w:cs="Traditional Arabic"/>
                <w:b/>
                <w:bCs/>
                <w:color w:val="000000"/>
                <w:sz w:val="40"/>
                <w:szCs w:val="40"/>
                <w:u w:val="single"/>
                <w:lang w:bidi="ar-DZ"/>
              </w:rPr>
              <w:t>(</w:t>
            </w:r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u w:val="single"/>
                <w:rtl/>
                <w:lang w:bidi="ar-DZ"/>
              </w:rPr>
              <w:t>:</w:t>
            </w:r>
          </w:p>
          <w:p w:rsidR="003E43FD" w:rsidRPr="008A081B" w:rsidRDefault="00A70CA3" w:rsidP="00F359D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إليك الشكل المقابل مرسوم بأطوال غير حقيقية </w:t>
            </w:r>
            <w:proofErr w:type="gramStart"/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حيث :</w:t>
            </w:r>
            <w:proofErr w:type="gramEnd"/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</w:p>
          <w:p w:rsidR="00A70CA3" w:rsidRPr="008A081B" w:rsidRDefault="002D4F15" w:rsidP="00A70CA3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55pt;margin-top:10.55pt;width:258pt;height:156.75pt;z-index:251659264;mso-position-horizontal-relative:text;mso-position-vertical-relative:text;mso-width-relative:page;mso-height-relative:page">
                  <v:imagedata r:id="rId5" o:title=""/>
                  <w10:wrap type="square"/>
                </v:shape>
                <o:OLEObject Type="Embed" ProgID="PBrush" ShapeID="_x0000_s1027" DrawAspect="Content" ObjectID="_1615035512" r:id="rId6"/>
              </w:object>
            </w:r>
            <w:r w:rsidR="00A70CA3" w:rsidRPr="008A081B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lang w:bidi="ar-DZ"/>
              </w:rPr>
              <w:t>AF =2.6</w:t>
            </w:r>
            <w:proofErr w:type="gramStart"/>
            <w:r w:rsidR="00A70CA3" w:rsidRPr="008A081B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lang w:bidi="ar-DZ"/>
              </w:rPr>
              <w:t xml:space="preserve">cm </w:t>
            </w:r>
            <w:r w:rsidR="00A70CA3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،</w:t>
            </w:r>
            <w:proofErr w:type="gramEnd"/>
            <w:r w:rsidR="00A70CA3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 </w:t>
            </w:r>
            <w:r w:rsidR="00A70CA3" w:rsidRPr="008A081B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lang w:bidi="ar-DZ"/>
              </w:rPr>
              <w:t xml:space="preserve">EF = 1cm </w:t>
            </w:r>
            <w:r w:rsidR="00A70CA3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، </w:t>
            </w:r>
            <w:r w:rsidR="00A70CA3" w:rsidRPr="008A081B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lang w:bidi="ar-DZ"/>
              </w:rPr>
              <w:t xml:space="preserve">BC = 5 cm </w:t>
            </w:r>
            <w:r w:rsidR="00A70CA3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.</w:t>
            </w:r>
          </w:p>
          <w:p w:rsidR="00A70CA3" w:rsidRPr="008A081B" w:rsidRDefault="00A70CA3" w:rsidP="00A70CA3">
            <w:pPr>
              <w:pStyle w:val="Paragraphedeliste"/>
              <w:numPr>
                <w:ilvl w:val="0"/>
                <w:numId w:val="50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بي</w:t>
            </w:r>
            <w:r w:rsidR="002D2922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ن أن المثلث </w:t>
            </w:r>
            <w:proofErr w:type="gramStart"/>
            <w:r w:rsidR="002D2922" w:rsidRPr="008A081B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lang w:bidi="ar-DZ"/>
              </w:rPr>
              <w:t xml:space="preserve">ABC </w:t>
            </w:r>
            <w:r w:rsidR="002D2922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قائم</w:t>
            </w:r>
            <w:proofErr w:type="gramEnd"/>
            <w:r w:rsidR="002D2922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في </w:t>
            </w:r>
            <w:r w:rsidR="002D2922" w:rsidRPr="008A081B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lang w:bidi="ar-DZ"/>
              </w:rPr>
              <w:t xml:space="preserve">B </w:t>
            </w:r>
            <w:r w:rsidR="002D2922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.</w:t>
            </w:r>
          </w:p>
          <w:p w:rsidR="002D2922" w:rsidRPr="008A081B" w:rsidRDefault="002D2922" w:rsidP="002D2922">
            <w:pPr>
              <w:pStyle w:val="Paragraphedeliste"/>
              <w:numPr>
                <w:ilvl w:val="0"/>
                <w:numId w:val="50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استنتج </w:t>
            </w:r>
            <w:proofErr w:type="gramStart"/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أن </w:t>
            </w:r>
            <w:r w:rsidR="00261B23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261B23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261B23" w:rsidRPr="008A081B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lang w:bidi="ar-DZ"/>
              </w:rPr>
              <w:t xml:space="preserve">(EF) // (BC)  </w:t>
            </w:r>
            <w:r w:rsidR="00261B23"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.</w:t>
            </w:r>
          </w:p>
          <w:p w:rsidR="00261B23" w:rsidRPr="008A081B" w:rsidRDefault="00261B23" w:rsidP="00261B23">
            <w:pPr>
              <w:pStyle w:val="Paragraphedeliste"/>
              <w:numPr>
                <w:ilvl w:val="0"/>
                <w:numId w:val="50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أحسب </w:t>
            </w:r>
            <w:r w:rsidRPr="008A081B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lang w:bidi="ar-DZ"/>
              </w:rPr>
              <w:t xml:space="preserve"> AC </w:t>
            </w:r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، </w:t>
            </w:r>
            <w:r w:rsidRPr="008A081B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lang w:bidi="ar-DZ"/>
              </w:rPr>
              <w:t xml:space="preserve">AE </w:t>
            </w:r>
            <w:r w:rsidRP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. </w:t>
            </w:r>
          </w:p>
          <w:p w:rsidR="00A70CA3" w:rsidRDefault="00A70CA3" w:rsidP="00A70CA3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A70CA3" w:rsidRDefault="00A70CA3" w:rsidP="00A70CA3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A70CA3" w:rsidRDefault="00A70CA3" w:rsidP="00A70CA3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8A081B" w:rsidRDefault="002D4F15" w:rsidP="002D4F15">
            <w:pPr>
              <w:tabs>
                <w:tab w:val="left" w:pos="4729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bookmarkStart w:id="0" w:name="_GoBack"/>
            <w:r>
              <w:rPr>
                <w:noProof/>
              </w:rPr>
              <w:t xml:space="preserve">Belhocine : </w:t>
            </w:r>
            <w:hyperlink r:id="rId7" w:history="1">
              <w:r w:rsidRPr="00351D0B">
                <w:rPr>
                  <w:rStyle w:val="Lienhypertexte"/>
                  <w:noProof/>
                </w:rPr>
                <w:t>https://prof27math.weebly.com/</w:t>
              </w:r>
            </w:hyperlink>
          </w:p>
          <w:bookmarkEnd w:id="0"/>
          <w:p w:rsidR="008A081B" w:rsidRDefault="008A081B" w:rsidP="008A081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8A081B" w:rsidRDefault="008A081B" w:rsidP="008A081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8A081B" w:rsidRDefault="008A081B" w:rsidP="008A081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8A081B" w:rsidRPr="000C443C" w:rsidRDefault="008A081B" w:rsidP="008A081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lang w:bidi="ar-DZ"/>
              </w:rPr>
            </w:pPr>
          </w:p>
        </w:tc>
      </w:tr>
      <w:tr w:rsidR="00D8402C" w:rsidRPr="00E905C9" w:rsidTr="00E07CAE">
        <w:trPr>
          <w:trHeight w:val="467"/>
        </w:trPr>
        <w:tc>
          <w:tcPr>
            <w:tcW w:w="4976" w:type="dxa"/>
            <w:shd w:val="clear" w:color="auto" w:fill="auto"/>
          </w:tcPr>
          <w:p w:rsidR="007C2ABA" w:rsidRPr="00E905C9" w:rsidRDefault="008A081B" w:rsidP="00727DD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بالتوفيق عن أستاذ المادة : بلحاج يونس </w:t>
            </w:r>
          </w:p>
        </w:tc>
        <w:tc>
          <w:tcPr>
            <w:tcW w:w="3297" w:type="dxa"/>
            <w:shd w:val="clear" w:color="auto" w:fill="auto"/>
          </w:tcPr>
          <w:p w:rsidR="007C2ABA" w:rsidRPr="00A21676" w:rsidRDefault="007C2ABA" w:rsidP="008A081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A21676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الصفحة </w:t>
            </w:r>
            <w:r w:rsidR="00FB6F88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  <w:r w:rsidR="00A21676" w:rsidRPr="00A21676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="008A081B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7C2ABA" w:rsidRPr="00E905C9" w:rsidRDefault="008A081B" w:rsidP="00727DD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انتهى </w:t>
            </w:r>
          </w:p>
        </w:tc>
      </w:tr>
    </w:tbl>
    <w:p w:rsidR="00AB3517" w:rsidRPr="00E905C9" w:rsidRDefault="00AB3517" w:rsidP="00727DD5">
      <w:pPr>
        <w:spacing w:line="240" w:lineRule="auto"/>
        <w:rPr>
          <w:sz w:val="28"/>
          <w:szCs w:val="28"/>
        </w:rPr>
      </w:pPr>
    </w:p>
    <w:sectPr w:rsidR="00AB3517" w:rsidRPr="00E905C9" w:rsidSect="00727DD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A1C"/>
    <w:multiLevelType w:val="hybridMultilevel"/>
    <w:tmpl w:val="26088634"/>
    <w:lvl w:ilvl="0" w:tplc="CB2A8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171"/>
    <w:multiLevelType w:val="hybridMultilevel"/>
    <w:tmpl w:val="892E3A36"/>
    <w:lvl w:ilvl="0" w:tplc="040C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0AE23913"/>
    <w:multiLevelType w:val="hybridMultilevel"/>
    <w:tmpl w:val="E0C81CFA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2E459E0"/>
    <w:multiLevelType w:val="hybridMultilevel"/>
    <w:tmpl w:val="676AD284"/>
    <w:lvl w:ilvl="0" w:tplc="040C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 w15:restartNumberingAfterBreak="0">
    <w:nsid w:val="13FC50FD"/>
    <w:multiLevelType w:val="hybridMultilevel"/>
    <w:tmpl w:val="60DC5162"/>
    <w:lvl w:ilvl="0" w:tplc="3CA01CC6">
      <w:start w:val="1"/>
      <w:numFmt w:val="arabicAlpha"/>
      <w:lvlText w:val="%1-"/>
      <w:lvlJc w:val="left"/>
      <w:pPr>
        <w:ind w:left="7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96D2C5A"/>
    <w:multiLevelType w:val="hybridMultilevel"/>
    <w:tmpl w:val="852A09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E6B4D"/>
    <w:multiLevelType w:val="hybridMultilevel"/>
    <w:tmpl w:val="248C7944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82B3F32"/>
    <w:multiLevelType w:val="hybridMultilevel"/>
    <w:tmpl w:val="BCCECEB4"/>
    <w:lvl w:ilvl="0" w:tplc="B600B2B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10ECD"/>
    <w:multiLevelType w:val="hybridMultilevel"/>
    <w:tmpl w:val="22C68052"/>
    <w:lvl w:ilvl="0" w:tplc="040C000F">
      <w:start w:val="1"/>
      <w:numFmt w:val="decimal"/>
      <w:lvlText w:val="%1."/>
      <w:lvlJc w:val="left"/>
      <w:pPr>
        <w:ind w:left="1463" w:hanging="360"/>
      </w:pPr>
    </w:lvl>
    <w:lvl w:ilvl="1" w:tplc="040C0019" w:tentative="1">
      <w:start w:val="1"/>
      <w:numFmt w:val="lowerLetter"/>
      <w:lvlText w:val="%2."/>
      <w:lvlJc w:val="left"/>
      <w:pPr>
        <w:ind w:left="2183" w:hanging="360"/>
      </w:pPr>
    </w:lvl>
    <w:lvl w:ilvl="2" w:tplc="040C001B" w:tentative="1">
      <w:start w:val="1"/>
      <w:numFmt w:val="lowerRoman"/>
      <w:lvlText w:val="%3."/>
      <w:lvlJc w:val="right"/>
      <w:pPr>
        <w:ind w:left="2903" w:hanging="180"/>
      </w:pPr>
    </w:lvl>
    <w:lvl w:ilvl="3" w:tplc="040C000F" w:tentative="1">
      <w:start w:val="1"/>
      <w:numFmt w:val="decimal"/>
      <w:lvlText w:val="%4."/>
      <w:lvlJc w:val="left"/>
      <w:pPr>
        <w:ind w:left="3623" w:hanging="360"/>
      </w:pPr>
    </w:lvl>
    <w:lvl w:ilvl="4" w:tplc="040C0019" w:tentative="1">
      <w:start w:val="1"/>
      <w:numFmt w:val="lowerLetter"/>
      <w:lvlText w:val="%5."/>
      <w:lvlJc w:val="left"/>
      <w:pPr>
        <w:ind w:left="4343" w:hanging="360"/>
      </w:pPr>
    </w:lvl>
    <w:lvl w:ilvl="5" w:tplc="040C001B" w:tentative="1">
      <w:start w:val="1"/>
      <w:numFmt w:val="lowerRoman"/>
      <w:lvlText w:val="%6."/>
      <w:lvlJc w:val="right"/>
      <w:pPr>
        <w:ind w:left="5063" w:hanging="180"/>
      </w:pPr>
    </w:lvl>
    <w:lvl w:ilvl="6" w:tplc="040C000F" w:tentative="1">
      <w:start w:val="1"/>
      <w:numFmt w:val="decimal"/>
      <w:lvlText w:val="%7."/>
      <w:lvlJc w:val="left"/>
      <w:pPr>
        <w:ind w:left="5783" w:hanging="360"/>
      </w:pPr>
    </w:lvl>
    <w:lvl w:ilvl="7" w:tplc="040C0019" w:tentative="1">
      <w:start w:val="1"/>
      <w:numFmt w:val="lowerLetter"/>
      <w:lvlText w:val="%8."/>
      <w:lvlJc w:val="left"/>
      <w:pPr>
        <w:ind w:left="6503" w:hanging="360"/>
      </w:pPr>
    </w:lvl>
    <w:lvl w:ilvl="8" w:tplc="040C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9" w15:restartNumberingAfterBreak="0">
    <w:nsid w:val="29571D80"/>
    <w:multiLevelType w:val="hybridMultilevel"/>
    <w:tmpl w:val="F6BE744E"/>
    <w:lvl w:ilvl="0" w:tplc="040C000F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CFE5A0C"/>
    <w:multiLevelType w:val="hybridMultilevel"/>
    <w:tmpl w:val="7CFA0EC6"/>
    <w:lvl w:ilvl="0" w:tplc="C186BF5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4F16"/>
    <w:multiLevelType w:val="hybridMultilevel"/>
    <w:tmpl w:val="91E812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4418"/>
    <w:multiLevelType w:val="hybridMultilevel"/>
    <w:tmpl w:val="886E80BE"/>
    <w:lvl w:ilvl="0" w:tplc="0A9C438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166501D"/>
    <w:multiLevelType w:val="hybridMultilevel"/>
    <w:tmpl w:val="F78C5E78"/>
    <w:lvl w:ilvl="0" w:tplc="160E6EB8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31B416A2"/>
    <w:multiLevelType w:val="hybridMultilevel"/>
    <w:tmpl w:val="F2D67B9C"/>
    <w:lvl w:ilvl="0" w:tplc="040C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5" w15:restartNumberingAfterBreak="0">
    <w:nsid w:val="33D64CC3"/>
    <w:multiLevelType w:val="hybridMultilevel"/>
    <w:tmpl w:val="3C423AC2"/>
    <w:lvl w:ilvl="0" w:tplc="B60C5A1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A29AC"/>
    <w:multiLevelType w:val="hybridMultilevel"/>
    <w:tmpl w:val="E2AA1EEE"/>
    <w:lvl w:ilvl="0" w:tplc="040C0009">
      <w:start w:val="1"/>
      <w:numFmt w:val="bullet"/>
      <w:lvlText w:val=""/>
      <w:lvlJc w:val="left"/>
      <w:pPr>
        <w:ind w:left="1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7" w15:restartNumberingAfterBreak="0">
    <w:nsid w:val="381407A9"/>
    <w:multiLevelType w:val="hybridMultilevel"/>
    <w:tmpl w:val="406A947C"/>
    <w:lvl w:ilvl="0" w:tplc="040C000F">
      <w:start w:val="1"/>
      <w:numFmt w:val="decimal"/>
      <w:lvlText w:val="%1."/>
      <w:lvlJc w:val="left"/>
      <w:pPr>
        <w:ind w:left="1758" w:hanging="360"/>
      </w:pPr>
    </w:lvl>
    <w:lvl w:ilvl="1" w:tplc="040C0019" w:tentative="1">
      <w:start w:val="1"/>
      <w:numFmt w:val="lowerLetter"/>
      <w:lvlText w:val="%2."/>
      <w:lvlJc w:val="left"/>
      <w:pPr>
        <w:ind w:left="2478" w:hanging="360"/>
      </w:pPr>
    </w:lvl>
    <w:lvl w:ilvl="2" w:tplc="040C001B" w:tentative="1">
      <w:start w:val="1"/>
      <w:numFmt w:val="lowerRoman"/>
      <w:lvlText w:val="%3."/>
      <w:lvlJc w:val="right"/>
      <w:pPr>
        <w:ind w:left="3198" w:hanging="180"/>
      </w:pPr>
    </w:lvl>
    <w:lvl w:ilvl="3" w:tplc="040C000F" w:tentative="1">
      <w:start w:val="1"/>
      <w:numFmt w:val="decimal"/>
      <w:lvlText w:val="%4."/>
      <w:lvlJc w:val="left"/>
      <w:pPr>
        <w:ind w:left="3918" w:hanging="360"/>
      </w:pPr>
    </w:lvl>
    <w:lvl w:ilvl="4" w:tplc="040C0019" w:tentative="1">
      <w:start w:val="1"/>
      <w:numFmt w:val="lowerLetter"/>
      <w:lvlText w:val="%5."/>
      <w:lvlJc w:val="left"/>
      <w:pPr>
        <w:ind w:left="4638" w:hanging="360"/>
      </w:pPr>
    </w:lvl>
    <w:lvl w:ilvl="5" w:tplc="040C001B" w:tentative="1">
      <w:start w:val="1"/>
      <w:numFmt w:val="lowerRoman"/>
      <w:lvlText w:val="%6."/>
      <w:lvlJc w:val="right"/>
      <w:pPr>
        <w:ind w:left="5358" w:hanging="180"/>
      </w:pPr>
    </w:lvl>
    <w:lvl w:ilvl="6" w:tplc="040C000F" w:tentative="1">
      <w:start w:val="1"/>
      <w:numFmt w:val="decimal"/>
      <w:lvlText w:val="%7."/>
      <w:lvlJc w:val="left"/>
      <w:pPr>
        <w:ind w:left="6078" w:hanging="360"/>
      </w:pPr>
    </w:lvl>
    <w:lvl w:ilvl="7" w:tplc="040C0019" w:tentative="1">
      <w:start w:val="1"/>
      <w:numFmt w:val="lowerLetter"/>
      <w:lvlText w:val="%8."/>
      <w:lvlJc w:val="left"/>
      <w:pPr>
        <w:ind w:left="6798" w:hanging="360"/>
      </w:pPr>
    </w:lvl>
    <w:lvl w:ilvl="8" w:tplc="040C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8" w15:restartNumberingAfterBreak="0">
    <w:nsid w:val="39472195"/>
    <w:multiLevelType w:val="hybridMultilevel"/>
    <w:tmpl w:val="D84436EC"/>
    <w:lvl w:ilvl="0" w:tplc="040C000F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BE4530B"/>
    <w:multiLevelType w:val="hybridMultilevel"/>
    <w:tmpl w:val="57E437C0"/>
    <w:lvl w:ilvl="0" w:tplc="CC60068A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917C0"/>
    <w:multiLevelType w:val="hybridMultilevel"/>
    <w:tmpl w:val="CE227432"/>
    <w:lvl w:ilvl="0" w:tplc="040C000F">
      <w:start w:val="1"/>
      <w:numFmt w:val="decimal"/>
      <w:lvlText w:val="%1."/>
      <w:lvlJc w:val="left"/>
      <w:pPr>
        <w:ind w:left="1650" w:hanging="360"/>
      </w:p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 w15:restartNumberingAfterBreak="0">
    <w:nsid w:val="40D4511B"/>
    <w:multiLevelType w:val="hybridMultilevel"/>
    <w:tmpl w:val="8DC2C86A"/>
    <w:lvl w:ilvl="0" w:tplc="B79C49CC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11B80"/>
    <w:multiLevelType w:val="hybridMultilevel"/>
    <w:tmpl w:val="423EB5EA"/>
    <w:lvl w:ilvl="0" w:tplc="A94673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96F8D"/>
    <w:multiLevelType w:val="hybridMultilevel"/>
    <w:tmpl w:val="876474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D2E83"/>
    <w:multiLevelType w:val="hybridMultilevel"/>
    <w:tmpl w:val="302ECF7C"/>
    <w:lvl w:ilvl="0" w:tplc="040C0013">
      <w:start w:val="1"/>
      <w:numFmt w:val="upperRoman"/>
      <w:lvlText w:val="%1."/>
      <w:lvlJc w:val="righ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43CD43C4"/>
    <w:multiLevelType w:val="hybridMultilevel"/>
    <w:tmpl w:val="F9D63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C56C0"/>
    <w:multiLevelType w:val="hybridMultilevel"/>
    <w:tmpl w:val="9FAE5E4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92CDD"/>
    <w:multiLevelType w:val="hybridMultilevel"/>
    <w:tmpl w:val="CE1C9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F62DE"/>
    <w:multiLevelType w:val="hybridMultilevel"/>
    <w:tmpl w:val="A5D8F5C4"/>
    <w:lvl w:ilvl="0" w:tplc="040C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4BDE39DE"/>
    <w:multiLevelType w:val="hybridMultilevel"/>
    <w:tmpl w:val="74102A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B4765"/>
    <w:multiLevelType w:val="hybridMultilevel"/>
    <w:tmpl w:val="73A8770E"/>
    <w:lvl w:ilvl="0" w:tplc="040C0011">
      <w:start w:val="1"/>
      <w:numFmt w:val="decimal"/>
      <w:lvlText w:val="%1)"/>
      <w:lvlJc w:val="left"/>
      <w:pPr>
        <w:ind w:left="394" w:hanging="360"/>
      </w:p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3A92FD6"/>
    <w:multiLevelType w:val="hybridMultilevel"/>
    <w:tmpl w:val="574216A8"/>
    <w:lvl w:ilvl="0" w:tplc="44A01594">
      <w:start w:val="1"/>
      <w:numFmt w:val="bullet"/>
      <w:lvlText w:val="-"/>
      <w:lvlJc w:val="left"/>
      <w:pPr>
        <w:ind w:left="435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53E00035"/>
    <w:multiLevelType w:val="hybridMultilevel"/>
    <w:tmpl w:val="2A9AA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45A26"/>
    <w:multiLevelType w:val="hybridMultilevel"/>
    <w:tmpl w:val="3C088A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53A3B"/>
    <w:multiLevelType w:val="hybridMultilevel"/>
    <w:tmpl w:val="504834F6"/>
    <w:lvl w:ilvl="0" w:tplc="E918C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11325"/>
    <w:multiLevelType w:val="hybridMultilevel"/>
    <w:tmpl w:val="34AAABCE"/>
    <w:lvl w:ilvl="0" w:tplc="C9DEF908">
      <w:numFmt w:val="bullet"/>
      <w:lvlText w:val="-"/>
      <w:lvlJc w:val="left"/>
      <w:pPr>
        <w:ind w:left="394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 w15:restartNumberingAfterBreak="0">
    <w:nsid w:val="5C4E5FDF"/>
    <w:multiLevelType w:val="hybridMultilevel"/>
    <w:tmpl w:val="DD5008AE"/>
    <w:lvl w:ilvl="0" w:tplc="040C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7" w15:restartNumberingAfterBreak="0">
    <w:nsid w:val="5F8B16AE"/>
    <w:multiLevelType w:val="hybridMultilevel"/>
    <w:tmpl w:val="A53C9C3A"/>
    <w:lvl w:ilvl="0" w:tplc="040C000F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 w15:restartNumberingAfterBreak="0">
    <w:nsid w:val="604206EA"/>
    <w:multiLevelType w:val="hybridMultilevel"/>
    <w:tmpl w:val="CC66D8C8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62D72178"/>
    <w:multiLevelType w:val="hybridMultilevel"/>
    <w:tmpl w:val="71589CB2"/>
    <w:lvl w:ilvl="0" w:tplc="040C000F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3D123C6"/>
    <w:multiLevelType w:val="hybridMultilevel"/>
    <w:tmpl w:val="4B28A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13F03"/>
    <w:multiLevelType w:val="hybridMultilevel"/>
    <w:tmpl w:val="3BB877B4"/>
    <w:lvl w:ilvl="0" w:tplc="BB9A7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D196D"/>
    <w:multiLevelType w:val="hybridMultilevel"/>
    <w:tmpl w:val="1A2A4028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 w15:restartNumberingAfterBreak="0">
    <w:nsid w:val="6AEC3844"/>
    <w:multiLevelType w:val="hybridMultilevel"/>
    <w:tmpl w:val="91E812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626B2"/>
    <w:multiLevelType w:val="hybridMultilevel"/>
    <w:tmpl w:val="74EE3F1C"/>
    <w:lvl w:ilvl="0" w:tplc="76CC0210">
      <w:start w:val="1"/>
      <w:numFmt w:val="bullet"/>
      <w:lvlText w:val="-"/>
      <w:lvlJc w:val="left"/>
      <w:pPr>
        <w:ind w:left="394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5" w15:restartNumberingAfterBreak="0">
    <w:nsid w:val="73927895"/>
    <w:multiLevelType w:val="hybridMultilevel"/>
    <w:tmpl w:val="731674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B2C10"/>
    <w:multiLevelType w:val="hybridMultilevel"/>
    <w:tmpl w:val="60146E98"/>
    <w:lvl w:ilvl="0" w:tplc="DAF0DF8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347DD"/>
    <w:multiLevelType w:val="hybridMultilevel"/>
    <w:tmpl w:val="8098C80C"/>
    <w:lvl w:ilvl="0" w:tplc="DAF0DF8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A5359"/>
    <w:multiLevelType w:val="hybridMultilevel"/>
    <w:tmpl w:val="9C0ABC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E5995"/>
    <w:multiLevelType w:val="hybridMultilevel"/>
    <w:tmpl w:val="E0C81CFA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2"/>
  </w:num>
  <w:num w:numId="2">
    <w:abstractNumId w:val="47"/>
  </w:num>
  <w:num w:numId="3">
    <w:abstractNumId w:val="46"/>
  </w:num>
  <w:num w:numId="4">
    <w:abstractNumId w:val="9"/>
  </w:num>
  <w:num w:numId="5">
    <w:abstractNumId w:val="36"/>
  </w:num>
  <w:num w:numId="6">
    <w:abstractNumId w:val="17"/>
  </w:num>
  <w:num w:numId="7">
    <w:abstractNumId w:val="8"/>
  </w:num>
  <w:num w:numId="8">
    <w:abstractNumId w:val="27"/>
  </w:num>
  <w:num w:numId="9">
    <w:abstractNumId w:val="14"/>
  </w:num>
  <w:num w:numId="10">
    <w:abstractNumId w:val="16"/>
  </w:num>
  <w:num w:numId="11">
    <w:abstractNumId w:val="37"/>
  </w:num>
  <w:num w:numId="12">
    <w:abstractNumId w:val="45"/>
  </w:num>
  <w:num w:numId="13">
    <w:abstractNumId w:val="5"/>
  </w:num>
  <w:num w:numId="14">
    <w:abstractNumId w:val="11"/>
  </w:num>
  <w:num w:numId="15">
    <w:abstractNumId w:val="43"/>
  </w:num>
  <w:num w:numId="16">
    <w:abstractNumId w:val="44"/>
  </w:num>
  <w:num w:numId="17">
    <w:abstractNumId w:val="21"/>
  </w:num>
  <w:num w:numId="18">
    <w:abstractNumId w:val="4"/>
  </w:num>
  <w:num w:numId="19">
    <w:abstractNumId w:val="19"/>
  </w:num>
  <w:num w:numId="20">
    <w:abstractNumId w:val="10"/>
  </w:num>
  <w:num w:numId="21">
    <w:abstractNumId w:val="31"/>
  </w:num>
  <w:num w:numId="22">
    <w:abstractNumId w:val="15"/>
  </w:num>
  <w:num w:numId="23">
    <w:abstractNumId w:val="7"/>
  </w:num>
  <w:num w:numId="24">
    <w:abstractNumId w:val="24"/>
  </w:num>
  <w:num w:numId="25">
    <w:abstractNumId w:val="1"/>
  </w:num>
  <w:num w:numId="26">
    <w:abstractNumId w:val="38"/>
  </w:num>
  <w:num w:numId="27">
    <w:abstractNumId w:val="33"/>
  </w:num>
  <w:num w:numId="28">
    <w:abstractNumId w:val="35"/>
  </w:num>
  <w:num w:numId="29">
    <w:abstractNumId w:val="39"/>
  </w:num>
  <w:num w:numId="30">
    <w:abstractNumId w:val="25"/>
  </w:num>
  <w:num w:numId="31">
    <w:abstractNumId w:val="18"/>
  </w:num>
  <w:num w:numId="32">
    <w:abstractNumId w:val="3"/>
  </w:num>
  <w:num w:numId="33">
    <w:abstractNumId w:val="48"/>
  </w:num>
  <w:num w:numId="34">
    <w:abstractNumId w:val="2"/>
  </w:num>
  <w:num w:numId="35">
    <w:abstractNumId w:val="23"/>
  </w:num>
  <w:num w:numId="36">
    <w:abstractNumId w:val="42"/>
  </w:num>
  <w:num w:numId="37">
    <w:abstractNumId w:val="30"/>
  </w:num>
  <w:num w:numId="38">
    <w:abstractNumId w:val="6"/>
  </w:num>
  <w:num w:numId="39">
    <w:abstractNumId w:val="28"/>
  </w:num>
  <w:num w:numId="40">
    <w:abstractNumId w:val="20"/>
  </w:num>
  <w:num w:numId="41">
    <w:abstractNumId w:val="26"/>
  </w:num>
  <w:num w:numId="42">
    <w:abstractNumId w:val="49"/>
  </w:num>
  <w:num w:numId="43">
    <w:abstractNumId w:val="29"/>
  </w:num>
  <w:num w:numId="44">
    <w:abstractNumId w:val="12"/>
  </w:num>
  <w:num w:numId="45">
    <w:abstractNumId w:val="41"/>
  </w:num>
  <w:num w:numId="46">
    <w:abstractNumId w:val="13"/>
  </w:num>
  <w:num w:numId="47">
    <w:abstractNumId w:val="40"/>
  </w:num>
  <w:num w:numId="48">
    <w:abstractNumId w:val="32"/>
  </w:num>
  <w:num w:numId="49">
    <w:abstractNumId w:val="3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EE5"/>
    <w:rsid w:val="000C443C"/>
    <w:rsid w:val="000D7286"/>
    <w:rsid w:val="001A7F5E"/>
    <w:rsid w:val="001B78BE"/>
    <w:rsid w:val="001D46AF"/>
    <w:rsid w:val="001F5EA0"/>
    <w:rsid w:val="001F7FD6"/>
    <w:rsid w:val="00224C85"/>
    <w:rsid w:val="00236304"/>
    <w:rsid w:val="00261B23"/>
    <w:rsid w:val="00272BC5"/>
    <w:rsid w:val="002A54D3"/>
    <w:rsid w:val="002A7FB5"/>
    <w:rsid w:val="002C0F7A"/>
    <w:rsid w:val="002D2922"/>
    <w:rsid w:val="002D48E9"/>
    <w:rsid w:val="002D4F15"/>
    <w:rsid w:val="00307611"/>
    <w:rsid w:val="0035005A"/>
    <w:rsid w:val="003B3117"/>
    <w:rsid w:val="003C55F5"/>
    <w:rsid w:val="003C755C"/>
    <w:rsid w:val="003E43FD"/>
    <w:rsid w:val="00482E61"/>
    <w:rsid w:val="004948EE"/>
    <w:rsid w:val="004A0EFE"/>
    <w:rsid w:val="004B3488"/>
    <w:rsid w:val="0055501F"/>
    <w:rsid w:val="00562EC9"/>
    <w:rsid w:val="005C3611"/>
    <w:rsid w:val="005F4817"/>
    <w:rsid w:val="0068415D"/>
    <w:rsid w:val="00684A92"/>
    <w:rsid w:val="006A1C95"/>
    <w:rsid w:val="006A4ABE"/>
    <w:rsid w:val="006B679F"/>
    <w:rsid w:val="006C4420"/>
    <w:rsid w:val="006E2ED0"/>
    <w:rsid w:val="00706544"/>
    <w:rsid w:val="007075CF"/>
    <w:rsid w:val="00727DD5"/>
    <w:rsid w:val="00736800"/>
    <w:rsid w:val="0074386D"/>
    <w:rsid w:val="00752CE4"/>
    <w:rsid w:val="00766EE5"/>
    <w:rsid w:val="00790AFC"/>
    <w:rsid w:val="007918D3"/>
    <w:rsid w:val="007C2ABA"/>
    <w:rsid w:val="007D29D1"/>
    <w:rsid w:val="007F2382"/>
    <w:rsid w:val="00877B01"/>
    <w:rsid w:val="008971B2"/>
    <w:rsid w:val="008A081B"/>
    <w:rsid w:val="008D2148"/>
    <w:rsid w:val="00920205"/>
    <w:rsid w:val="00943CC0"/>
    <w:rsid w:val="009B3523"/>
    <w:rsid w:val="009F5A82"/>
    <w:rsid w:val="009F7F59"/>
    <w:rsid w:val="00A13B17"/>
    <w:rsid w:val="00A21676"/>
    <w:rsid w:val="00A70CA3"/>
    <w:rsid w:val="00A8157A"/>
    <w:rsid w:val="00A9196E"/>
    <w:rsid w:val="00A97692"/>
    <w:rsid w:val="00AB3517"/>
    <w:rsid w:val="00AE2618"/>
    <w:rsid w:val="00B34B64"/>
    <w:rsid w:val="00B42EFC"/>
    <w:rsid w:val="00B7244F"/>
    <w:rsid w:val="00B80A7C"/>
    <w:rsid w:val="00B878C5"/>
    <w:rsid w:val="00BA0752"/>
    <w:rsid w:val="00BD53B3"/>
    <w:rsid w:val="00C33444"/>
    <w:rsid w:val="00C34D21"/>
    <w:rsid w:val="00C63DC6"/>
    <w:rsid w:val="00CA3EA6"/>
    <w:rsid w:val="00CB5B6D"/>
    <w:rsid w:val="00CC6090"/>
    <w:rsid w:val="00CF74DC"/>
    <w:rsid w:val="00D05121"/>
    <w:rsid w:val="00D3594C"/>
    <w:rsid w:val="00D3703F"/>
    <w:rsid w:val="00D5783D"/>
    <w:rsid w:val="00D8402C"/>
    <w:rsid w:val="00D900BD"/>
    <w:rsid w:val="00D95CC5"/>
    <w:rsid w:val="00DA0203"/>
    <w:rsid w:val="00DB7842"/>
    <w:rsid w:val="00DC1C00"/>
    <w:rsid w:val="00E07CAE"/>
    <w:rsid w:val="00E141B2"/>
    <w:rsid w:val="00E3724E"/>
    <w:rsid w:val="00E40CB2"/>
    <w:rsid w:val="00E65737"/>
    <w:rsid w:val="00E905C9"/>
    <w:rsid w:val="00EB26DF"/>
    <w:rsid w:val="00ED3939"/>
    <w:rsid w:val="00EE7670"/>
    <w:rsid w:val="00F1085B"/>
    <w:rsid w:val="00F359DC"/>
    <w:rsid w:val="00F401CD"/>
    <w:rsid w:val="00F522F6"/>
    <w:rsid w:val="00F54077"/>
    <w:rsid w:val="00F94F85"/>
    <w:rsid w:val="00FB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48A02E"/>
  <w15:docId w15:val="{A91CFF64-DC4B-4FF8-A5F2-BA08D8D0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61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78C5"/>
    <w:pPr>
      <w:ind w:left="720"/>
      <w:contextualSpacing/>
    </w:pPr>
  </w:style>
  <w:style w:type="character" w:styleId="Textedelespacerserv">
    <w:name w:val="Placeholder Text"/>
    <w:uiPriority w:val="99"/>
    <w:semiHidden/>
    <w:rsid w:val="00B878C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78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4F1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es\Desktop\&#1575;&#1604;&#1579;&#1575;&#1604;&#1579;&#1577;%20&#1605;&#1578;&#1608;&#1587;&#1591;\3333333333333333333333333333333333333333333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33333333333333333333333333333333333333333333.dot</Template>
  <TotalTime>59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BELHADJ</dc:creator>
  <cp:lastModifiedBy>hocine</cp:lastModifiedBy>
  <cp:revision>5</cp:revision>
  <cp:lastPrinted>2018-10-13T09:13:00Z</cp:lastPrinted>
  <dcterms:created xsi:type="dcterms:W3CDTF">2018-10-13T08:00:00Z</dcterms:created>
  <dcterms:modified xsi:type="dcterms:W3CDTF">2019-03-25T15:12:00Z</dcterms:modified>
</cp:coreProperties>
</file>