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B2A47" w14:textId="77777777" w:rsidR="00C11CB4" w:rsidRDefault="00C11CB4" w:rsidP="005978D8">
      <w:pPr>
        <w:bidi/>
        <w:ind w:right="-360"/>
        <w:rPr>
          <w:rFonts w:cs="Traditional Arabic" w:hint="cs"/>
          <w:b/>
          <w:bCs/>
          <w:sz w:val="36"/>
          <w:szCs w:val="36"/>
          <w:rtl/>
        </w:rPr>
      </w:pPr>
    </w:p>
    <w:p w14:paraId="3421D13E" w14:textId="77777777" w:rsidR="005978D8" w:rsidRPr="00BC5498" w:rsidRDefault="005978D8" w:rsidP="00C661E6">
      <w:pPr>
        <w:bidi/>
        <w:ind w:right="-360"/>
        <w:rPr>
          <w:rFonts w:cs="Traditional Arabic" w:hint="cs"/>
          <w:b/>
          <w:bCs/>
          <w:sz w:val="28"/>
          <w:szCs w:val="28"/>
          <w:rtl/>
        </w:rPr>
      </w:pPr>
      <w:r w:rsidRPr="00BC5498">
        <w:rPr>
          <w:rFonts w:cs="Traditional Arabic" w:hint="cs"/>
          <w:b/>
          <w:bCs/>
          <w:sz w:val="28"/>
          <w:szCs w:val="28"/>
          <w:rtl/>
        </w:rPr>
        <w:t>المستوى</w:t>
      </w:r>
      <w:r w:rsidR="000172F7" w:rsidRPr="00BC5498">
        <w:rPr>
          <w:rFonts w:cs="Traditional Arabic" w:hint="cs"/>
          <w:b/>
          <w:bCs/>
          <w:sz w:val="28"/>
          <w:szCs w:val="28"/>
          <w:rtl/>
        </w:rPr>
        <w:t>:</w:t>
      </w:r>
      <w:r w:rsidRPr="00BC5498">
        <w:rPr>
          <w:rFonts w:cs="Traditional Arabic" w:hint="cs"/>
          <w:b/>
          <w:bCs/>
          <w:sz w:val="28"/>
          <w:szCs w:val="28"/>
          <w:rtl/>
        </w:rPr>
        <w:t xml:space="preserve"> السنة </w:t>
      </w:r>
      <w:r w:rsidR="00D068D2" w:rsidRPr="00BC5498">
        <w:rPr>
          <w:rFonts w:cs="Traditional Arabic" w:hint="cs"/>
          <w:b/>
          <w:bCs/>
          <w:sz w:val="28"/>
          <w:szCs w:val="28"/>
          <w:rtl/>
        </w:rPr>
        <w:t>الثانية</w:t>
      </w:r>
      <w:r w:rsidRPr="00BC5498">
        <w:rPr>
          <w:rFonts w:cs="Traditional Arabic" w:hint="cs"/>
          <w:b/>
          <w:bCs/>
          <w:sz w:val="28"/>
          <w:szCs w:val="28"/>
          <w:rtl/>
        </w:rPr>
        <w:t xml:space="preserve"> متوسط</w:t>
      </w:r>
      <w:r w:rsidR="00200D88" w:rsidRPr="00BC5498">
        <w:rPr>
          <w:rFonts w:cs="Traditional Arabic" w:hint="cs"/>
          <w:b/>
          <w:bCs/>
          <w:sz w:val="28"/>
          <w:szCs w:val="28"/>
          <w:rtl/>
        </w:rPr>
        <w:t xml:space="preserve"> </w:t>
      </w:r>
    </w:p>
    <w:p w14:paraId="1064FD23" w14:textId="77777777" w:rsidR="00C11CB4" w:rsidRDefault="00C11CB4" w:rsidP="00E00434">
      <w:pPr>
        <w:bidi/>
        <w:jc w:val="center"/>
        <w:rPr>
          <w:rFonts w:cs="Traditional Arabic" w:hint="cs"/>
          <w:b/>
          <w:bCs/>
          <w:sz w:val="54"/>
          <w:szCs w:val="54"/>
          <w:u w:val="single"/>
          <w:rtl/>
        </w:rPr>
      </w:pPr>
    </w:p>
    <w:p w14:paraId="0D4FD161" w14:textId="77777777" w:rsidR="00C11CB4" w:rsidRPr="00BC5498" w:rsidRDefault="00D068D2" w:rsidP="009856A8">
      <w:pPr>
        <w:bidi/>
        <w:jc w:val="center"/>
        <w:rPr>
          <w:rFonts w:cs="Traditional Arabic" w:hint="cs"/>
          <w:b/>
          <w:bCs/>
          <w:sz w:val="40"/>
          <w:szCs w:val="40"/>
          <w:u w:val="single"/>
          <w:rtl/>
        </w:rPr>
      </w:pPr>
      <w:r w:rsidRPr="00BC5498">
        <w:rPr>
          <w:rFonts w:cs="Traditional Arabic" w:hint="cs"/>
          <w:b/>
          <w:bCs/>
          <w:sz w:val="40"/>
          <w:szCs w:val="40"/>
          <w:u w:val="single"/>
          <w:rtl/>
        </w:rPr>
        <w:t>ال</w:t>
      </w:r>
      <w:r w:rsidR="00E00434" w:rsidRPr="00BC5498">
        <w:rPr>
          <w:rFonts w:cs="Traditional Arabic" w:hint="cs"/>
          <w:b/>
          <w:bCs/>
          <w:sz w:val="40"/>
          <w:szCs w:val="40"/>
          <w:u w:val="single"/>
          <w:rtl/>
        </w:rPr>
        <w:t>فرض</w:t>
      </w:r>
      <w:r w:rsidRPr="00BC5498">
        <w:rPr>
          <w:rFonts w:cs="Traditional Arabic" w:hint="cs"/>
          <w:b/>
          <w:bCs/>
          <w:sz w:val="40"/>
          <w:szCs w:val="40"/>
          <w:u w:val="single"/>
          <w:rtl/>
        </w:rPr>
        <w:t xml:space="preserve"> الأول ل</w:t>
      </w:r>
      <w:r w:rsidR="005978D8" w:rsidRPr="00BC5498">
        <w:rPr>
          <w:rFonts w:cs="Traditional Arabic" w:hint="cs"/>
          <w:b/>
          <w:bCs/>
          <w:sz w:val="40"/>
          <w:szCs w:val="40"/>
          <w:u w:val="single"/>
          <w:rtl/>
        </w:rPr>
        <w:t xml:space="preserve">لفصل </w:t>
      </w:r>
      <w:r w:rsidRPr="00BC5498">
        <w:rPr>
          <w:rFonts w:cs="Traditional Arabic" w:hint="cs"/>
          <w:b/>
          <w:bCs/>
          <w:sz w:val="40"/>
          <w:szCs w:val="40"/>
          <w:u w:val="single"/>
          <w:rtl/>
        </w:rPr>
        <w:t>ال</w:t>
      </w:r>
      <w:r w:rsidR="000172F7" w:rsidRPr="00BC5498">
        <w:rPr>
          <w:rFonts w:cs="Traditional Arabic" w:hint="cs"/>
          <w:b/>
          <w:bCs/>
          <w:sz w:val="40"/>
          <w:szCs w:val="40"/>
          <w:u w:val="single"/>
          <w:rtl/>
        </w:rPr>
        <w:t>ثا</w:t>
      </w:r>
      <w:r w:rsidR="009856A8">
        <w:rPr>
          <w:rFonts w:cs="Traditional Arabic" w:hint="cs"/>
          <w:b/>
          <w:bCs/>
          <w:sz w:val="40"/>
          <w:szCs w:val="40"/>
          <w:u w:val="single"/>
          <w:rtl/>
        </w:rPr>
        <w:t>لث</w:t>
      </w:r>
      <w:r w:rsidR="000172F7" w:rsidRPr="00BC5498">
        <w:rPr>
          <w:rFonts w:cs="Traditional Arabic" w:hint="cs"/>
          <w:b/>
          <w:bCs/>
          <w:sz w:val="40"/>
          <w:szCs w:val="40"/>
          <w:u w:val="single"/>
          <w:rtl/>
        </w:rPr>
        <w:t xml:space="preserve"> في مادة الرياضيات</w:t>
      </w:r>
    </w:p>
    <w:p w14:paraId="4A20296A" w14:textId="77777777" w:rsidR="00C652FA" w:rsidRPr="00BC5498" w:rsidRDefault="005978D8" w:rsidP="00C11CB4">
      <w:pPr>
        <w:bidi/>
        <w:rPr>
          <w:rFonts w:cs="Traditional Arabic" w:hint="cs"/>
          <w:b/>
          <w:bCs/>
          <w:sz w:val="40"/>
          <w:szCs w:val="40"/>
          <w:rtl/>
        </w:rPr>
      </w:pPr>
      <w:r w:rsidRPr="00BC5498">
        <w:rPr>
          <w:rFonts w:cs="Traditional Arabic" w:hint="cs"/>
          <w:b/>
          <w:bCs/>
          <w:sz w:val="40"/>
          <w:szCs w:val="40"/>
          <w:u w:val="single"/>
          <w:rtl/>
        </w:rPr>
        <w:t>أنشطة عددية</w:t>
      </w:r>
      <w:r w:rsidRPr="00BC5498">
        <w:rPr>
          <w:rFonts w:cs="Traditional Arabic" w:hint="cs"/>
          <w:b/>
          <w:bCs/>
          <w:sz w:val="40"/>
          <w:szCs w:val="40"/>
          <w:rtl/>
        </w:rPr>
        <w:t>:</w:t>
      </w:r>
    </w:p>
    <w:p w14:paraId="4EE1A3AB" w14:textId="77777777" w:rsidR="006D5A17" w:rsidRPr="00BC5498" w:rsidRDefault="006D5A17" w:rsidP="006D5A17">
      <w:pPr>
        <w:jc w:val="right"/>
        <w:rPr>
          <w:rFonts w:hint="cs"/>
          <w:bCs/>
          <w:smallCaps/>
          <w:sz w:val="28"/>
          <w:szCs w:val="28"/>
          <w:u w:val="single"/>
        </w:rPr>
      </w:pPr>
      <w:r w:rsidRPr="00BC5498">
        <w:rPr>
          <w:rFonts w:hint="cs"/>
          <w:bCs/>
          <w:smallCaps/>
          <w:sz w:val="28"/>
          <w:szCs w:val="28"/>
          <w:u w:val="single"/>
          <w:rtl/>
        </w:rPr>
        <w:t xml:space="preserve">التمرين </w:t>
      </w:r>
      <w:proofErr w:type="gramStart"/>
      <w:r w:rsidRPr="00BC5498">
        <w:rPr>
          <w:rFonts w:hint="cs"/>
          <w:bCs/>
          <w:smallCaps/>
          <w:sz w:val="28"/>
          <w:szCs w:val="28"/>
          <w:u w:val="single"/>
          <w:rtl/>
        </w:rPr>
        <w:t>الأول :</w:t>
      </w:r>
      <w:proofErr w:type="gramEnd"/>
    </w:p>
    <w:p w14:paraId="4150C0FF" w14:textId="77777777" w:rsidR="006D5A17" w:rsidRDefault="006D5A17" w:rsidP="006D5A17">
      <w:pPr>
        <w:jc w:val="right"/>
        <w:rPr>
          <w:rFonts w:hint="cs"/>
        </w:rPr>
      </w:pPr>
      <w:r>
        <w:tab/>
      </w:r>
      <w:r>
        <w:rPr>
          <w:rFonts w:hint="cs"/>
          <w:rtl/>
        </w:rPr>
        <w:t>هل الجداول الآتية جداول تناسبية؟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897"/>
        <w:gridCol w:w="897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</w:tblGrid>
      <w:tr w:rsidR="006D5A17" w14:paraId="64077049" w14:textId="77777777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8C35D" w14:textId="77777777" w:rsidR="006D5A17" w:rsidRDefault="006D5A17" w:rsidP="009C7FF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BA0A0" w14:textId="77777777" w:rsidR="006D5A17" w:rsidRDefault="006D5A17" w:rsidP="009C7FF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DEBCC" w14:textId="77777777" w:rsidR="006D5A17" w:rsidRDefault="006D5A17" w:rsidP="009C7FFC">
            <w:pPr>
              <w:jc w:val="center"/>
              <w:rPr>
                <w:b/>
                <w:smallCaps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BCA80" w14:textId="77777777" w:rsidR="006D5A17" w:rsidRDefault="006D5A17" w:rsidP="009C7FF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B45EB9" w14:textId="77777777" w:rsidR="006D5A17" w:rsidRDefault="006D5A17" w:rsidP="009C7FF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2D152" w14:textId="77777777" w:rsidR="006D5A17" w:rsidRDefault="006D5A17" w:rsidP="009C7FF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52921" w14:textId="77777777" w:rsidR="006D5A17" w:rsidRDefault="006D5A17" w:rsidP="009C7FFC">
            <w:pPr>
              <w:jc w:val="center"/>
              <w:rPr>
                <w:b/>
                <w:smallCaps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7B805" w14:textId="77777777" w:rsidR="006D5A17" w:rsidRDefault="006D5A17" w:rsidP="009C7FF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5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6B7A47" w14:textId="77777777" w:rsidR="006D5A17" w:rsidRDefault="006D5A17" w:rsidP="009C7FF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6,1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E9CD5" w14:textId="77777777" w:rsidR="006D5A17" w:rsidRDefault="006D5A17" w:rsidP="009C7FF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7,25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36336" w14:textId="77777777" w:rsidR="006D5A17" w:rsidRDefault="006D5A17" w:rsidP="009C7FF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9,125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1BB34" w14:textId="77777777" w:rsidR="006D5A17" w:rsidRDefault="006D5A17" w:rsidP="009C7FF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40</w:t>
            </w:r>
          </w:p>
        </w:tc>
      </w:tr>
      <w:tr w:rsidR="006D5A17" w14:paraId="3FCDBA96" w14:textId="77777777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B9BC8" w14:textId="77777777" w:rsidR="006D5A17" w:rsidRDefault="006D5A17" w:rsidP="009C7FF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3F36B" w14:textId="77777777" w:rsidR="006D5A17" w:rsidRDefault="006D5A17" w:rsidP="009C7FF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E0659" w14:textId="77777777" w:rsidR="006D5A17" w:rsidRDefault="006D5A17" w:rsidP="009C7FFC">
            <w:pPr>
              <w:jc w:val="center"/>
              <w:rPr>
                <w:b/>
                <w:smallCaps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A639D4" w14:textId="77777777" w:rsidR="006D5A17" w:rsidRDefault="006D5A17" w:rsidP="009C7FF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18,6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56E62" w14:textId="77777777" w:rsidR="006D5A17" w:rsidRDefault="006D5A17" w:rsidP="009C7FF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21,7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85C85" w14:textId="77777777" w:rsidR="006D5A17" w:rsidRDefault="006D5A17" w:rsidP="009C7FF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24,8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25FFE" w14:textId="77777777" w:rsidR="006D5A17" w:rsidRDefault="006D5A17" w:rsidP="009C7FFC">
            <w:pPr>
              <w:jc w:val="center"/>
              <w:rPr>
                <w:b/>
                <w:smallCaps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9488D" w14:textId="77777777" w:rsidR="006D5A17" w:rsidRDefault="006D5A17" w:rsidP="009C7FF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20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010252" w14:textId="77777777" w:rsidR="006D5A17" w:rsidRDefault="006D5A17" w:rsidP="009C7FF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24,4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2C701" w14:textId="77777777" w:rsidR="006D5A17" w:rsidRDefault="006D5A17" w:rsidP="009C7FF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29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92237" w14:textId="77777777" w:rsidR="006D5A17" w:rsidRDefault="006D5A17" w:rsidP="009C7FF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36,5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2824F" w14:textId="77777777" w:rsidR="006D5A17" w:rsidRDefault="006D5A17" w:rsidP="009C7FF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</w:t>
            </w:r>
          </w:p>
        </w:tc>
      </w:tr>
    </w:tbl>
    <w:p w14:paraId="527BD493" w14:textId="77777777" w:rsidR="006D5A17" w:rsidRDefault="006D5A17" w:rsidP="006D5A17">
      <w:pPr>
        <w:tabs>
          <w:tab w:val="center" w:pos="851"/>
          <w:tab w:val="center" w:pos="3969"/>
          <w:tab w:val="center" w:pos="8647"/>
        </w:tabs>
        <w:rPr>
          <w:rFonts w:hint="cs"/>
          <w:b/>
          <w:smallCaps/>
          <w:rtl/>
        </w:rPr>
      </w:pPr>
      <w:r>
        <w:rPr>
          <w:b/>
          <w:smallCaps/>
        </w:rPr>
        <w:tab/>
      </w:r>
      <w:r>
        <w:sym w:font="Webdings" w:char="F063"/>
      </w:r>
      <w:r>
        <w:t xml:space="preserve"> </w:t>
      </w:r>
      <w:r>
        <w:rPr>
          <w:rFonts w:hint="cs"/>
          <w:rtl/>
        </w:rPr>
        <w:t>لا</w:t>
      </w:r>
      <w:r>
        <w:t xml:space="preserve">  </w:t>
      </w:r>
      <w:r>
        <w:sym w:font="Webdings" w:char="F063"/>
      </w:r>
      <w:r>
        <w:t xml:space="preserve"> </w:t>
      </w:r>
      <w:r>
        <w:rPr>
          <w:rFonts w:hint="cs"/>
          <w:rtl/>
        </w:rPr>
        <w:t>نعم</w:t>
      </w:r>
      <w:r>
        <w:tab/>
      </w:r>
      <w:r>
        <w:sym w:font="Webdings" w:char="F063"/>
      </w:r>
      <w:r>
        <w:t xml:space="preserve"> </w:t>
      </w:r>
      <w:r>
        <w:rPr>
          <w:rFonts w:hint="cs"/>
          <w:rtl/>
        </w:rPr>
        <w:t>لا</w:t>
      </w:r>
      <w:r>
        <w:t xml:space="preserve">  </w:t>
      </w:r>
      <w:r>
        <w:sym w:font="Webdings" w:char="F063"/>
      </w:r>
      <w:r>
        <w:t xml:space="preserve"> </w:t>
      </w:r>
      <w:r>
        <w:rPr>
          <w:rFonts w:hint="cs"/>
          <w:rtl/>
        </w:rPr>
        <w:t>نعم</w:t>
      </w:r>
      <w:r>
        <w:tab/>
      </w:r>
      <w:r>
        <w:sym w:font="Webdings" w:char="F063"/>
      </w:r>
      <w:r>
        <w:t xml:space="preserve"> </w:t>
      </w:r>
      <w:r>
        <w:rPr>
          <w:rFonts w:hint="cs"/>
          <w:rtl/>
        </w:rPr>
        <w:t>لا</w:t>
      </w:r>
      <w:r>
        <w:t xml:space="preserve">  </w:t>
      </w:r>
      <w:r>
        <w:sym w:font="Webdings" w:char="F063"/>
      </w:r>
      <w:r>
        <w:t xml:space="preserve"> </w:t>
      </w:r>
      <w:r>
        <w:rPr>
          <w:rFonts w:hint="cs"/>
          <w:rtl/>
        </w:rPr>
        <w:t>نعم</w:t>
      </w:r>
    </w:p>
    <w:p w14:paraId="7396DB33" w14:textId="77777777" w:rsidR="006D5A17" w:rsidRDefault="006D5A17" w:rsidP="006D5A17">
      <w:pPr>
        <w:rPr>
          <w:b/>
          <w:smallCaps/>
        </w:rPr>
      </w:pPr>
    </w:p>
    <w:p w14:paraId="7D641E86" w14:textId="77777777" w:rsidR="006D5A17" w:rsidRPr="00BC5498" w:rsidRDefault="006D5A17" w:rsidP="006D5A17">
      <w:pPr>
        <w:jc w:val="right"/>
        <w:rPr>
          <w:rFonts w:hint="cs"/>
          <w:bCs/>
          <w:smallCaps/>
          <w:sz w:val="28"/>
          <w:szCs w:val="28"/>
          <w:u w:val="single"/>
        </w:rPr>
      </w:pPr>
      <w:r w:rsidRPr="00BC5498">
        <w:rPr>
          <w:rFonts w:hint="cs"/>
          <w:bCs/>
          <w:smallCaps/>
          <w:sz w:val="28"/>
          <w:szCs w:val="28"/>
          <w:u w:val="single"/>
          <w:rtl/>
        </w:rPr>
        <w:t>التمرين الثاني:</w:t>
      </w:r>
    </w:p>
    <w:p w14:paraId="04F3E335" w14:textId="77777777" w:rsidR="006D5A17" w:rsidRDefault="006D5A17" w:rsidP="006D5A17">
      <w:pPr>
        <w:jc w:val="right"/>
        <w:rPr>
          <w:rFonts w:hint="cs"/>
        </w:rPr>
      </w:pPr>
      <w:r>
        <w:tab/>
      </w:r>
      <w:r>
        <w:rPr>
          <w:rFonts w:hint="cs"/>
          <w:rtl/>
        </w:rPr>
        <w:t xml:space="preserve">أكمل جداول التناسبية </w:t>
      </w:r>
      <w:proofErr w:type="gramStart"/>
      <w:r>
        <w:rPr>
          <w:rFonts w:hint="cs"/>
          <w:rtl/>
        </w:rPr>
        <w:t>الآتية:-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C5498" w14:paraId="381C54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602AB8" w14:textId="77777777" w:rsidR="00BC5498" w:rsidRDefault="00BC5498" w:rsidP="009C7FF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538CBD" w14:textId="77777777" w:rsidR="00BC5498" w:rsidRDefault="00BC5498" w:rsidP="009C7FF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B1BD5" w14:textId="77777777" w:rsidR="00BC5498" w:rsidRDefault="00BC5498" w:rsidP="009C7FF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7786CF" w14:textId="77777777" w:rsidR="00BC5498" w:rsidRDefault="00BC5498" w:rsidP="009C7FFC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7B712B" w14:textId="77777777" w:rsidR="00BC5498" w:rsidRDefault="00BC5498" w:rsidP="009C7FFC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13A6A" w14:textId="77777777" w:rsidR="00BC5498" w:rsidRDefault="00BC5498" w:rsidP="009C7FF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1ACC67" w14:textId="77777777" w:rsidR="00BC5498" w:rsidRDefault="00BC5498" w:rsidP="009C7FFC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20415E" w14:textId="77777777" w:rsidR="00BC5498" w:rsidRDefault="00BC5498" w:rsidP="009C7FF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8849A" w14:textId="77777777" w:rsidR="00BC5498" w:rsidRDefault="00BC5498" w:rsidP="009C7FF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83BD12" w14:textId="77777777" w:rsidR="00BC5498" w:rsidRDefault="00BC5498" w:rsidP="009C7FF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F92D10" w14:textId="77777777" w:rsidR="00BC5498" w:rsidRDefault="00BC5498" w:rsidP="009C7FFC">
            <w:pPr>
              <w:jc w:val="center"/>
            </w:pPr>
            <w: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28A44" w14:textId="77777777" w:rsidR="00BC5498" w:rsidRDefault="00BC5498" w:rsidP="009C7FF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BF292B" w14:textId="77777777" w:rsidR="00BC5498" w:rsidRDefault="00BC5498" w:rsidP="009C7FF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19B47FD" w14:textId="77777777" w:rsidR="00BC5498" w:rsidRDefault="00BC5498" w:rsidP="009C7FFC">
            <w:pPr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D2587EE" w14:textId="77777777" w:rsidR="00BC5498" w:rsidRDefault="00BC5498" w:rsidP="009C7FFC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3DC9932" w14:textId="77777777" w:rsidR="00BC5498" w:rsidRDefault="00BC5498" w:rsidP="009C7FF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0EDBD93" w14:textId="77777777" w:rsidR="00BC5498" w:rsidRDefault="00BC5498" w:rsidP="009C7FFC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B8E82E5" w14:textId="77777777" w:rsidR="00BC5498" w:rsidRDefault="00BC5498" w:rsidP="009C7FFC">
            <w:pPr>
              <w:jc w:val="center"/>
            </w:pPr>
            <w:r>
              <w:t>7.5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408ADF" w14:textId="77777777" w:rsidR="00BC5498" w:rsidRDefault="00BC5498" w:rsidP="009C7FFC">
            <w:pPr>
              <w:jc w:val="center"/>
            </w:pPr>
          </w:p>
        </w:tc>
      </w:tr>
      <w:tr w:rsidR="00BC5498" w14:paraId="787891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D9AAF1" w14:textId="77777777" w:rsidR="00BC5498" w:rsidRDefault="00BC5498" w:rsidP="009C7FFC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7FAB28" w14:textId="77777777" w:rsidR="00BC5498" w:rsidRDefault="00BC5498" w:rsidP="009C7FF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5DB92" w14:textId="77777777" w:rsidR="00BC5498" w:rsidRDefault="00BC5498" w:rsidP="009C7FFC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55592A" w14:textId="77777777" w:rsidR="00BC5498" w:rsidRDefault="00BC5498" w:rsidP="009C7FFC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4A741A" w14:textId="77777777" w:rsidR="00BC5498" w:rsidRDefault="00BC5498" w:rsidP="009C7FFC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4ED1A" w14:textId="77777777" w:rsidR="00BC5498" w:rsidRDefault="00BC5498" w:rsidP="009C7FFC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18C840" w14:textId="77777777" w:rsidR="00BC5498" w:rsidRDefault="00BC5498" w:rsidP="009C7FFC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C715DE" w14:textId="77777777" w:rsidR="00BC5498" w:rsidRDefault="00BC5498" w:rsidP="009C7FFC">
            <w:pPr>
              <w:jc w:val="center"/>
            </w:pPr>
            <w:r>
              <w:t>5,6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EBE96" w14:textId="77777777" w:rsidR="00BC5498" w:rsidRDefault="00BC5498" w:rsidP="009C7FFC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0271A3" w14:textId="77777777" w:rsidR="00BC5498" w:rsidRDefault="00BC5498" w:rsidP="009C7FFC">
            <w:pPr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CE3854" w14:textId="77777777" w:rsidR="00BC5498" w:rsidRDefault="00BC5498" w:rsidP="009C7FFC">
            <w:pPr>
              <w:jc w:val="center"/>
            </w:pPr>
            <w: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3DE9D" w14:textId="77777777" w:rsidR="00BC5498" w:rsidRDefault="00BC5498" w:rsidP="009C7FFC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8FD652" w14:textId="77777777" w:rsidR="00BC5498" w:rsidRDefault="00BC5498" w:rsidP="009C7FF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B1DE4D9" w14:textId="77777777" w:rsidR="00BC5498" w:rsidRDefault="00BC5498" w:rsidP="009C7FFC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4E1499A" w14:textId="77777777" w:rsidR="00BC5498" w:rsidRDefault="00BC5498" w:rsidP="009C7FFC">
            <w:pPr>
              <w:jc w:val="center"/>
            </w:pPr>
            <w:r>
              <w:t>4,8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1D15A94" w14:textId="77777777" w:rsidR="00BC5498" w:rsidRDefault="00BC5498" w:rsidP="009C7FFC">
            <w:pPr>
              <w:jc w:val="center"/>
            </w:pPr>
            <w:r>
              <w:t>6,4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78CE478" w14:textId="77777777" w:rsidR="00BC5498" w:rsidRDefault="00BC5498" w:rsidP="009C7FFC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3257715" w14:textId="77777777" w:rsidR="00BC5498" w:rsidRDefault="00BC5498" w:rsidP="009C7FFC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562FE8" w14:textId="77777777" w:rsidR="00BC5498" w:rsidRDefault="00BC5498" w:rsidP="009C7FFC">
            <w:pPr>
              <w:jc w:val="center"/>
            </w:pPr>
            <w:r>
              <w:t>12,8</w:t>
            </w:r>
          </w:p>
        </w:tc>
      </w:tr>
    </w:tbl>
    <w:p w14:paraId="4472BA82" w14:textId="77777777" w:rsidR="006D5A17" w:rsidRPr="00BC5498" w:rsidRDefault="006D5A17" w:rsidP="006D5A17">
      <w:pPr>
        <w:jc w:val="right"/>
        <w:rPr>
          <w:rFonts w:hint="cs"/>
          <w:bCs/>
          <w:smallCaps/>
          <w:sz w:val="28"/>
          <w:szCs w:val="28"/>
          <w:u w:val="single"/>
        </w:rPr>
      </w:pPr>
      <w:r w:rsidRPr="00BC5498">
        <w:rPr>
          <w:rFonts w:hint="cs"/>
          <w:bCs/>
          <w:smallCaps/>
          <w:sz w:val="28"/>
          <w:szCs w:val="28"/>
          <w:u w:val="single"/>
          <w:rtl/>
        </w:rPr>
        <w:t>التمرين الثالث:</w:t>
      </w:r>
    </w:p>
    <w:p w14:paraId="0069F35C" w14:textId="77777777" w:rsidR="006D5A17" w:rsidRDefault="006D5A17" w:rsidP="006D5A17">
      <w:pPr>
        <w:jc w:val="right"/>
        <w:rPr>
          <w:rFonts w:hint="cs"/>
        </w:rPr>
      </w:pPr>
      <w:r>
        <w:tab/>
      </w:r>
      <w:r>
        <w:rPr>
          <w:rFonts w:hint="cs"/>
          <w:rtl/>
        </w:rPr>
        <w:t>حول الكسور الآتية إلى نسب مئوية.</w:t>
      </w:r>
    </w:p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2694"/>
        <w:gridCol w:w="2693"/>
        <w:gridCol w:w="2694"/>
      </w:tblGrid>
      <w:tr w:rsidR="006D5A17" w14:paraId="683E0D4C" w14:textId="77777777">
        <w:tblPrEx>
          <w:tblCellMar>
            <w:top w:w="0" w:type="dxa"/>
            <w:bottom w:w="0" w:type="dxa"/>
          </w:tblCellMar>
        </w:tblPrEx>
        <w:trPr>
          <w:cantSplit/>
          <w:trHeight w:val="764"/>
          <w:jc w:val="center"/>
        </w:trPr>
        <w:tc>
          <w:tcPr>
            <w:tcW w:w="2727" w:type="dxa"/>
            <w:vAlign w:val="center"/>
          </w:tcPr>
          <w:p w14:paraId="7BA9B3A3" w14:textId="77777777" w:rsidR="006D5A17" w:rsidRDefault="006D5A17" w:rsidP="009C7FFC">
            <w:pPr>
              <w:jc w:val="center"/>
            </w:pPr>
            <w:r>
              <w:fldChar w:fldCharType="begin"/>
            </w:r>
            <w:r>
              <w:instrText xml:space="preserve"> EQ \F(7;8) </w:instrText>
            </w:r>
            <w:r>
              <w:fldChar w:fldCharType="end"/>
            </w:r>
            <w:r>
              <w:t xml:space="preserve"> = ....... %</w:t>
            </w:r>
          </w:p>
        </w:tc>
        <w:tc>
          <w:tcPr>
            <w:tcW w:w="2728" w:type="dxa"/>
            <w:vAlign w:val="center"/>
          </w:tcPr>
          <w:p w14:paraId="385D5C4B" w14:textId="77777777" w:rsidR="006D5A17" w:rsidRDefault="006D5A17" w:rsidP="009C7FFC">
            <w:pPr>
              <w:jc w:val="center"/>
            </w:pPr>
            <w:r>
              <w:fldChar w:fldCharType="begin"/>
            </w:r>
            <w:r>
              <w:instrText xml:space="preserve"> EQ \F(2;10) </w:instrText>
            </w:r>
            <w:r>
              <w:fldChar w:fldCharType="end"/>
            </w:r>
            <w:r>
              <w:t xml:space="preserve"> = ....... %</w:t>
            </w:r>
          </w:p>
        </w:tc>
        <w:tc>
          <w:tcPr>
            <w:tcW w:w="2727" w:type="dxa"/>
            <w:vAlign w:val="center"/>
          </w:tcPr>
          <w:p w14:paraId="70AA76A5" w14:textId="77777777" w:rsidR="006D5A17" w:rsidRDefault="006D5A17" w:rsidP="009C7FFC">
            <w:pPr>
              <w:jc w:val="center"/>
            </w:pPr>
            <w:r>
              <w:fldChar w:fldCharType="begin"/>
            </w:r>
            <w:r>
              <w:instrText xml:space="preserve"> EQ \F(15;40) </w:instrText>
            </w:r>
            <w:r>
              <w:fldChar w:fldCharType="end"/>
            </w:r>
            <w:r>
              <w:t xml:space="preserve"> = ....... %</w:t>
            </w:r>
          </w:p>
        </w:tc>
        <w:tc>
          <w:tcPr>
            <w:tcW w:w="2728" w:type="dxa"/>
            <w:vAlign w:val="center"/>
          </w:tcPr>
          <w:p w14:paraId="56968A22" w14:textId="77777777" w:rsidR="006D5A17" w:rsidRDefault="006D5A17" w:rsidP="009C7FFC">
            <w:pPr>
              <w:jc w:val="center"/>
            </w:pPr>
            <w:r>
              <w:fldChar w:fldCharType="begin"/>
            </w:r>
            <w:r>
              <w:instrText xml:space="preserve"> EQ \F(80;125) </w:instrText>
            </w:r>
            <w:r>
              <w:fldChar w:fldCharType="end"/>
            </w:r>
            <w:r>
              <w:t xml:space="preserve"> = ....... %</w:t>
            </w:r>
          </w:p>
        </w:tc>
      </w:tr>
    </w:tbl>
    <w:p w14:paraId="2F90F95F" w14:textId="77777777" w:rsidR="00C652FA" w:rsidRPr="006D5A17" w:rsidRDefault="00C652FA" w:rsidP="00BC5498">
      <w:pPr>
        <w:rPr>
          <w:lang w:val="en-US"/>
        </w:rPr>
      </w:pPr>
    </w:p>
    <w:p w14:paraId="67BB8667" w14:textId="77777777" w:rsidR="00F0789D" w:rsidRPr="00BC5498" w:rsidRDefault="005978D8" w:rsidP="006D5A17">
      <w:pPr>
        <w:bidi/>
        <w:rPr>
          <w:rFonts w:cs="Traditional Arabic" w:hint="cs"/>
          <w:b/>
          <w:bCs/>
          <w:sz w:val="40"/>
          <w:szCs w:val="40"/>
          <w:rtl/>
        </w:rPr>
      </w:pPr>
      <w:r w:rsidRPr="00BC5498">
        <w:rPr>
          <w:rFonts w:cs="Traditional Arabic" w:hint="cs"/>
          <w:b/>
          <w:bCs/>
          <w:sz w:val="40"/>
          <w:szCs w:val="40"/>
          <w:u w:val="single"/>
          <w:rtl/>
        </w:rPr>
        <w:t>أنشطة هندسية</w:t>
      </w:r>
      <w:r w:rsidRPr="00BC5498">
        <w:rPr>
          <w:rFonts w:cs="Traditional Arabic" w:hint="cs"/>
          <w:b/>
          <w:bCs/>
          <w:sz w:val="40"/>
          <w:szCs w:val="40"/>
          <w:rtl/>
        </w:rPr>
        <w:t>:</w:t>
      </w:r>
      <w:r w:rsidR="00E62A6F" w:rsidRPr="00BC5498">
        <w:rPr>
          <w:rFonts w:cs="Traditional Arabic" w:hint="cs"/>
          <w:b/>
          <w:bCs/>
          <w:sz w:val="40"/>
          <w:szCs w:val="40"/>
          <w:rtl/>
        </w:rPr>
        <w:t xml:space="preserve">  </w:t>
      </w:r>
    </w:p>
    <w:p w14:paraId="202015E8" w14:textId="77777777" w:rsidR="00C11CB4" w:rsidRPr="00C11CB4" w:rsidRDefault="00B8694A" w:rsidP="006D5A17">
      <w:pPr>
        <w:tabs>
          <w:tab w:val="right" w:pos="1206"/>
        </w:tabs>
        <w:bidi/>
        <w:ind w:left="674"/>
        <w:rPr>
          <w:rFonts w:cs="Arabic Transparent"/>
        </w:rPr>
      </w:pPr>
      <w:r>
        <w:rPr>
          <w:rFonts w:cs="Traditional Arabic" w:hint="cs"/>
          <w:b/>
          <w:bCs/>
          <w:noProof/>
          <w:sz w:val="40"/>
          <w:szCs w:val="40"/>
          <w:u w:val="single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ED51D9" wp14:editId="2C69FB67">
                <wp:simplePos x="0" y="0"/>
                <wp:positionH relativeFrom="column">
                  <wp:posOffset>3429000</wp:posOffset>
                </wp:positionH>
                <wp:positionV relativeFrom="paragraph">
                  <wp:posOffset>49530</wp:posOffset>
                </wp:positionV>
                <wp:extent cx="3086100" cy="3429000"/>
                <wp:effectExtent l="0" t="0" r="0" b="0"/>
                <wp:wrapNone/>
                <wp:docPr id="18" name="Text Box 16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A17A0" w14:textId="77777777" w:rsidR="00680B11" w:rsidRDefault="009C7FFC" w:rsidP="009C7FFC">
                            <w:pPr>
                              <w:bidi/>
                              <w:jc w:val="lowKashida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="00680B11" w:rsidRPr="009C7FF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لموشور قائم 5 وجوه</w:t>
                            </w:r>
                            <w:r w:rsidR="00680B11">
                              <w:t xml:space="preserve">                                                      </w:t>
                            </w:r>
                            <w:r w:rsidR="00680B11">
                              <w:rPr>
                                <w:rFonts w:hint="cs"/>
                                <w:rtl/>
                              </w:rPr>
                              <w:t xml:space="preserve">عدد الوجوه الجانبية </w:t>
                            </w:r>
                            <w:proofErr w:type="gramStart"/>
                            <w:r w:rsidR="00680B11">
                              <w:rPr>
                                <w:rFonts w:hint="cs"/>
                                <w:rtl/>
                              </w:rPr>
                              <w:t>هو :</w:t>
                            </w:r>
                            <w:proofErr w:type="gramEnd"/>
                            <w:r w:rsidR="00680B11">
                              <w:rPr>
                                <w:rFonts w:hint="cs"/>
                                <w:rtl/>
                              </w:rPr>
                              <w:t xml:space="preserve"> ..........</w:t>
                            </w:r>
                          </w:p>
                          <w:p w14:paraId="3A991A0F" w14:textId="77777777" w:rsidR="00680B11" w:rsidRDefault="00680B11" w:rsidP="00680B11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عدد الرؤوس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هو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..........</w:t>
                            </w:r>
                          </w:p>
                          <w:p w14:paraId="1E898F7D" w14:textId="77777777" w:rsidR="00680B11" w:rsidRDefault="00680B11" w:rsidP="00680B11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عدد الأحرف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هو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..........</w:t>
                            </w:r>
                          </w:p>
                          <w:p w14:paraId="1E526051" w14:textId="77777777" w:rsidR="00680B11" w:rsidRDefault="00680B11" w:rsidP="00680B11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طبيعة كل من القاعدتين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هي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...................</w:t>
                            </w:r>
                          </w:p>
                          <w:p w14:paraId="5945B5DA" w14:textId="77777777" w:rsidR="00680B11" w:rsidRDefault="00680B11" w:rsidP="009C7FFC">
                            <w:pPr>
                              <w:tabs>
                                <w:tab w:val="num" w:pos="666"/>
                              </w:tabs>
                              <w:bidi/>
                              <w:rPr>
                                <w:rFonts w:hint="cs"/>
                              </w:rPr>
                            </w:pPr>
                            <w:r w:rsidRPr="009C7FF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9C7FF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لموشور قائم 8 رؤوس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t xml:space="preserve">                                       </w:t>
                            </w:r>
                            <w:r w:rsidR="009C7FFC">
                              <w:t xml:space="preserve">     </w:t>
                            </w:r>
                            <w:r>
                              <w:t xml:space="preserve"> </w:t>
                            </w:r>
                            <w:r w:rsidR="009C7FFC">
                              <w:t xml:space="preserve">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عدد الأحرف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هو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..........</w:t>
                            </w:r>
                          </w:p>
                          <w:p w14:paraId="625E4F66" w14:textId="77777777" w:rsidR="00680B11" w:rsidRDefault="00680B11" w:rsidP="00680B11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200"/>
                                <w:tab w:val="num" w:pos="666"/>
                              </w:tabs>
                              <w:bidi/>
                              <w:ind w:hanging="894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عدد الوجوه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هو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..........</w:t>
                            </w:r>
                          </w:p>
                          <w:p w14:paraId="5718E8C6" w14:textId="77777777" w:rsidR="00680B11" w:rsidRDefault="00680B11" w:rsidP="00680B11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200"/>
                                <w:tab w:val="num" w:pos="666"/>
                              </w:tabs>
                              <w:bidi/>
                              <w:ind w:hanging="894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طبيعة كل من القاعدتين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هي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...................</w:t>
                            </w:r>
                          </w:p>
                          <w:p w14:paraId="71A6E345" w14:textId="77777777" w:rsidR="00680B11" w:rsidRPr="009C7FFC" w:rsidRDefault="00680B11" w:rsidP="00680B11">
                            <w:pPr>
                              <w:bidi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C7FF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 لموشور قائم 15 </w:t>
                            </w:r>
                            <w:proofErr w:type="gramStart"/>
                            <w:r w:rsidRPr="009C7FF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حرفا .</w:t>
                            </w:r>
                            <w:proofErr w:type="gramEnd"/>
                          </w:p>
                          <w:p w14:paraId="2A69CB20" w14:textId="77777777" w:rsidR="00680B11" w:rsidRDefault="00680B11" w:rsidP="00680B1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195"/>
                                <w:tab w:val="num" w:pos="666"/>
                              </w:tabs>
                              <w:bidi/>
                              <w:ind w:hanging="2889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عدد الوجوه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هو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..........</w:t>
                            </w:r>
                          </w:p>
                          <w:p w14:paraId="37A2443F" w14:textId="77777777" w:rsidR="00680B11" w:rsidRDefault="00680B11" w:rsidP="00680B1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195"/>
                                <w:tab w:val="num" w:pos="666"/>
                              </w:tabs>
                              <w:bidi/>
                              <w:ind w:hanging="2889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عدد الرؤوس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هو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..........</w:t>
                            </w:r>
                          </w:p>
                          <w:p w14:paraId="6720F283" w14:textId="77777777" w:rsidR="00680B11" w:rsidRDefault="00680B11" w:rsidP="00680B1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195"/>
                                <w:tab w:val="num" w:pos="666"/>
                              </w:tabs>
                              <w:bidi/>
                              <w:ind w:hanging="2889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طبيعة كل من القاعدتين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هي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...................</w:t>
                            </w:r>
                          </w:p>
                          <w:p w14:paraId="76046C52" w14:textId="77777777" w:rsidR="00680B11" w:rsidRDefault="00680B11" w:rsidP="00680B11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D51D9" id="_x0000_t202" coordsize="21600,21600" o:spt="202" path="m,l,21600r21600,l21600,xe">
                <v:stroke joinstyle="miter"/>
                <v:path gradientshapeok="t" o:connecttype="rect"/>
              </v:shapetype>
              <v:shape id="Text Box 16227" o:spid="_x0000_s1026" type="#_x0000_t202" style="position:absolute;left:0;text-align:left;margin-left:270pt;margin-top:3.9pt;width:243pt;height:27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">
                <v:textbox>
                  <w:txbxContent>
                    <w:p w14:paraId="07EA17A0" w14:textId="77777777" w:rsidR="00680B11" w:rsidRDefault="009C7FFC" w:rsidP="009C7FFC">
                      <w:pPr>
                        <w:bidi/>
                        <w:jc w:val="lowKashida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="00680B11" w:rsidRPr="009C7FF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لموشور قائم 5 وجوه</w:t>
                      </w:r>
                      <w:r w:rsidR="00680B11">
                        <w:t xml:space="preserve">                                                      </w:t>
                      </w:r>
                      <w:r w:rsidR="00680B11">
                        <w:rPr>
                          <w:rFonts w:hint="cs"/>
                          <w:rtl/>
                        </w:rPr>
                        <w:t xml:space="preserve">عدد الوجوه الجانبية </w:t>
                      </w:r>
                      <w:proofErr w:type="gramStart"/>
                      <w:r w:rsidR="00680B11">
                        <w:rPr>
                          <w:rFonts w:hint="cs"/>
                          <w:rtl/>
                        </w:rPr>
                        <w:t>هو :</w:t>
                      </w:r>
                      <w:proofErr w:type="gramEnd"/>
                      <w:r w:rsidR="00680B11">
                        <w:rPr>
                          <w:rFonts w:hint="cs"/>
                          <w:rtl/>
                        </w:rPr>
                        <w:t xml:space="preserve"> ..........</w:t>
                      </w:r>
                    </w:p>
                    <w:p w14:paraId="3A991A0F" w14:textId="77777777" w:rsidR="00680B11" w:rsidRDefault="00680B11" w:rsidP="00680B11">
                      <w:pPr>
                        <w:numPr>
                          <w:ilvl w:val="0"/>
                          <w:numId w:val="4"/>
                        </w:numPr>
                        <w:bidi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عدد الرؤوس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هو :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..........</w:t>
                      </w:r>
                    </w:p>
                    <w:p w14:paraId="1E898F7D" w14:textId="77777777" w:rsidR="00680B11" w:rsidRDefault="00680B11" w:rsidP="00680B11">
                      <w:pPr>
                        <w:numPr>
                          <w:ilvl w:val="0"/>
                          <w:numId w:val="4"/>
                        </w:numPr>
                        <w:bidi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عدد الأحرف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هو :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..........</w:t>
                      </w:r>
                    </w:p>
                    <w:p w14:paraId="1E526051" w14:textId="77777777" w:rsidR="00680B11" w:rsidRDefault="00680B11" w:rsidP="00680B11">
                      <w:pPr>
                        <w:numPr>
                          <w:ilvl w:val="0"/>
                          <w:numId w:val="4"/>
                        </w:numPr>
                        <w:bidi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طبيعة كل من القاعدتين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هي :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...................</w:t>
                      </w:r>
                    </w:p>
                    <w:p w14:paraId="5945B5DA" w14:textId="77777777" w:rsidR="00680B11" w:rsidRDefault="00680B11" w:rsidP="009C7FFC">
                      <w:pPr>
                        <w:tabs>
                          <w:tab w:val="num" w:pos="666"/>
                        </w:tabs>
                        <w:bidi/>
                        <w:rPr>
                          <w:rFonts w:hint="cs"/>
                        </w:rPr>
                      </w:pPr>
                      <w:r w:rsidRPr="009C7FFC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9C7FF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لموشور قائم 8 رؤوس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t xml:space="preserve">                                       </w:t>
                      </w:r>
                      <w:r w:rsidR="009C7FFC">
                        <w:t xml:space="preserve">     </w:t>
                      </w:r>
                      <w:r>
                        <w:t xml:space="preserve"> </w:t>
                      </w:r>
                      <w:r w:rsidR="009C7FFC">
                        <w:t xml:space="preserve">    </w:t>
                      </w:r>
                      <w:r>
                        <w:rPr>
                          <w:rFonts w:hint="cs"/>
                          <w:rtl/>
                        </w:rPr>
                        <w:t xml:space="preserve">عدد الأحرف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هو :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..........</w:t>
                      </w:r>
                    </w:p>
                    <w:p w14:paraId="625E4F66" w14:textId="77777777" w:rsidR="00680B11" w:rsidRDefault="00680B11" w:rsidP="00680B11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1200"/>
                          <w:tab w:val="num" w:pos="666"/>
                        </w:tabs>
                        <w:bidi/>
                        <w:ind w:hanging="894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عدد الوجوه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هو :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..........</w:t>
                      </w:r>
                    </w:p>
                    <w:p w14:paraId="5718E8C6" w14:textId="77777777" w:rsidR="00680B11" w:rsidRDefault="00680B11" w:rsidP="00680B11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1200"/>
                          <w:tab w:val="num" w:pos="666"/>
                        </w:tabs>
                        <w:bidi/>
                        <w:ind w:hanging="894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طبيعة كل من القاعدتين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هي :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...................</w:t>
                      </w:r>
                    </w:p>
                    <w:p w14:paraId="71A6E345" w14:textId="77777777" w:rsidR="00680B11" w:rsidRPr="009C7FFC" w:rsidRDefault="00680B11" w:rsidP="00680B11">
                      <w:pPr>
                        <w:bidi/>
                        <w:rPr>
                          <w:rFonts w:hint="cs"/>
                          <w:b/>
                          <w:bCs/>
                          <w:sz w:val="28"/>
                          <w:szCs w:val="28"/>
                        </w:rPr>
                      </w:pPr>
                      <w:r w:rsidRPr="009C7FF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- لموشور قائم 15 </w:t>
                      </w:r>
                      <w:proofErr w:type="gramStart"/>
                      <w:r w:rsidRPr="009C7FF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حرفا .</w:t>
                      </w:r>
                      <w:proofErr w:type="gramEnd"/>
                    </w:p>
                    <w:p w14:paraId="2A69CB20" w14:textId="77777777" w:rsidR="00680B11" w:rsidRDefault="00680B11" w:rsidP="00680B11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195"/>
                          <w:tab w:val="num" w:pos="666"/>
                        </w:tabs>
                        <w:bidi/>
                        <w:ind w:hanging="2889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عدد الوجوه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هو :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..........</w:t>
                      </w:r>
                    </w:p>
                    <w:p w14:paraId="37A2443F" w14:textId="77777777" w:rsidR="00680B11" w:rsidRDefault="00680B11" w:rsidP="00680B11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195"/>
                          <w:tab w:val="num" w:pos="666"/>
                        </w:tabs>
                        <w:bidi/>
                        <w:ind w:hanging="2889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عدد الرؤوس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هو :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..........</w:t>
                      </w:r>
                    </w:p>
                    <w:p w14:paraId="6720F283" w14:textId="77777777" w:rsidR="00680B11" w:rsidRDefault="00680B11" w:rsidP="00680B11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195"/>
                          <w:tab w:val="num" w:pos="666"/>
                        </w:tabs>
                        <w:bidi/>
                        <w:ind w:hanging="2889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طبيعة كل من القاعدتين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هي :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...................</w:t>
                      </w:r>
                    </w:p>
                    <w:p w14:paraId="76046C52" w14:textId="77777777" w:rsidR="00680B11" w:rsidRDefault="00680B11" w:rsidP="00680B11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 w:hint="cs"/>
          <w:b/>
          <w:bCs/>
          <w:noProof/>
          <w:sz w:val="40"/>
          <w:szCs w:val="40"/>
          <w:u w:val="single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DE64C6" wp14:editId="06CCEF47">
                <wp:simplePos x="0" y="0"/>
                <wp:positionH relativeFrom="column">
                  <wp:posOffset>114300</wp:posOffset>
                </wp:positionH>
                <wp:positionV relativeFrom="paragraph">
                  <wp:posOffset>49530</wp:posOffset>
                </wp:positionV>
                <wp:extent cx="3086100" cy="3429000"/>
                <wp:effectExtent l="0" t="0" r="0" b="0"/>
                <wp:wrapNone/>
                <wp:docPr id="17" name="Text Box 16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E5882" w14:textId="77777777" w:rsidR="00680B11" w:rsidRDefault="00877FFC" w:rsidP="00680B11">
                            <w:pPr>
                              <w:bidi/>
                              <w:ind w:left="306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ليكن الموشور القائم التالي</w:t>
                            </w:r>
                          </w:p>
                          <w:p w14:paraId="11366F63" w14:textId="77777777" w:rsidR="00877FFC" w:rsidRDefault="00877FFC" w:rsidP="00877FFC">
                            <w:pPr>
                              <w:bidi/>
                              <w:ind w:left="306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705BDBB0" w14:textId="77777777" w:rsidR="00877FFC" w:rsidRDefault="00877FFC" w:rsidP="00877FFC">
                            <w:pPr>
                              <w:bidi/>
                              <w:ind w:left="306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0F07EE05" w14:textId="77777777" w:rsidR="00877FFC" w:rsidRDefault="00877FFC" w:rsidP="00877FFC">
                            <w:pPr>
                              <w:bidi/>
                              <w:ind w:left="306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3E42EBB1" w14:textId="77777777" w:rsidR="00877FFC" w:rsidRDefault="00877FFC" w:rsidP="00877FFC">
                            <w:pPr>
                              <w:bidi/>
                              <w:ind w:left="306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2858AFC8" w14:textId="77777777" w:rsidR="00877FFC" w:rsidRDefault="00877FFC" w:rsidP="00877FFC">
                            <w:pPr>
                              <w:bidi/>
                              <w:ind w:left="306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6D5C5442" w14:textId="77777777" w:rsidR="00877FFC" w:rsidRDefault="00877FFC" w:rsidP="00877FFC">
                            <w:pPr>
                              <w:bidi/>
                              <w:ind w:left="306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0A19688F" w14:textId="77777777" w:rsidR="00877FFC" w:rsidRDefault="00877FFC" w:rsidP="00877FFC">
                            <w:pPr>
                              <w:bidi/>
                              <w:ind w:left="306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0BCCDDBD" w14:textId="77777777" w:rsidR="00877FFC" w:rsidRDefault="00877FFC" w:rsidP="00877FFC">
                            <w:pPr>
                              <w:bidi/>
                              <w:ind w:left="306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4D636072" w14:textId="77777777" w:rsidR="00877FFC" w:rsidRDefault="00877FFC" w:rsidP="00877FFC">
                            <w:pPr>
                              <w:bidi/>
                              <w:ind w:left="306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7877C582" w14:textId="77777777" w:rsidR="00877FFC" w:rsidRDefault="00877FFC" w:rsidP="00877FFC">
                            <w:pPr>
                              <w:bidi/>
                              <w:ind w:left="306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25E11319" w14:textId="77777777" w:rsidR="00877FFC" w:rsidRDefault="00877FFC" w:rsidP="00877FFC">
                            <w:pPr>
                              <w:bidi/>
                              <w:ind w:left="306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46A67E1F" w14:textId="77777777" w:rsidR="00877FFC" w:rsidRDefault="00877FFC" w:rsidP="00877FFC">
                            <w:pPr>
                              <w:numPr>
                                <w:ilvl w:val="0"/>
                                <w:numId w:val="8"/>
                              </w:numPr>
                              <w:bidi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الأحرف العمودية على الوجه </w:t>
                            </w:r>
                            <w:proofErr w:type="gramStart"/>
                            <w:r>
                              <w:t xml:space="preserve">ABC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هي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:</w:t>
                            </w:r>
                          </w:p>
                          <w:p w14:paraId="7C415582" w14:textId="77777777" w:rsidR="00877FFC" w:rsidRDefault="009856A8" w:rsidP="009856A8">
                            <w:pPr>
                              <w:bidi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="00877FFC">
                              <w:rPr>
                                <w:rFonts w:hint="cs"/>
                                <w:rtl/>
                              </w:rPr>
                              <w:t xml:space="preserve">   ........................................................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</w:t>
                            </w:r>
                            <w:r w:rsidR="00877FFC">
                              <w:rPr>
                                <w:rFonts w:hint="cs"/>
                                <w:rtl/>
                              </w:rPr>
                              <w:t>.........</w:t>
                            </w:r>
                          </w:p>
                          <w:p w14:paraId="717A4BCB" w14:textId="77777777" w:rsidR="00877FFC" w:rsidRDefault="00877FFC" w:rsidP="00877FFC">
                            <w:pPr>
                              <w:numPr>
                                <w:ilvl w:val="0"/>
                                <w:numId w:val="8"/>
                              </w:numPr>
                              <w:bidi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الأحرف العمودية على الوجه </w:t>
                            </w:r>
                            <w:proofErr w:type="gramStart"/>
                            <w:r>
                              <w:t xml:space="preserve">BEFC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هي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:</w:t>
                            </w:r>
                          </w:p>
                          <w:p w14:paraId="7BBA966A" w14:textId="77777777" w:rsidR="00877FFC" w:rsidRDefault="00877FFC" w:rsidP="00877FFC">
                            <w:pPr>
                              <w:bidi/>
                              <w:ind w:left="306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</w:t>
                            </w:r>
                          </w:p>
                          <w:p w14:paraId="40296176" w14:textId="77777777" w:rsidR="00877FFC" w:rsidRDefault="00877FFC" w:rsidP="00877FFC">
                            <w:pPr>
                              <w:numPr>
                                <w:ilvl w:val="0"/>
                                <w:numId w:val="8"/>
                              </w:numPr>
                              <w:bidi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الوجه الموازي للوجه </w:t>
                            </w:r>
                            <w:proofErr w:type="gramStart"/>
                            <w:r>
                              <w:t>ABC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هو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:</w:t>
                            </w:r>
                          </w:p>
                          <w:p w14:paraId="0E8CB693" w14:textId="77777777" w:rsidR="00877FFC" w:rsidRDefault="00877FFC" w:rsidP="00877FFC">
                            <w:pPr>
                              <w:bidi/>
                              <w:ind w:left="306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</w:t>
                            </w:r>
                          </w:p>
                          <w:p w14:paraId="4744DC8D" w14:textId="77777777" w:rsidR="00680B11" w:rsidRDefault="00680B11" w:rsidP="00680B11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E64C6" id="Text Box 16228" o:spid="_x0000_s1027" type="#_x0000_t202" style="position:absolute;left:0;text-align:left;margin-left:9pt;margin-top:3.9pt;width:243pt;height:27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">
                <v:textbox>
                  <w:txbxContent>
                    <w:p w14:paraId="721E5882" w14:textId="77777777" w:rsidR="00680B11" w:rsidRDefault="00877FFC" w:rsidP="00680B11">
                      <w:pPr>
                        <w:bidi/>
                        <w:ind w:left="306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ليكن الموشور القائم التالي</w:t>
                      </w:r>
                    </w:p>
                    <w:p w14:paraId="11366F63" w14:textId="77777777" w:rsidR="00877FFC" w:rsidRDefault="00877FFC" w:rsidP="00877FFC">
                      <w:pPr>
                        <w:bidi/>
                        <w:ind w:left="306"/>
                        <w:rPr>
                          <w:rFonts w:hint="cs"/>
                          <w:rtl/>
                        </w:rPr>
                      </w:pPr>
                    </w:p>
                    <w:p w14:paraId="705BDBB0" w14:textId="77777777" w:rsidR="00877FFC" w:rsidRDefault="00877FFC" w:rsidP="00877FFC">
                      <w:pPr>
                        <w:bidi/>
                        <w:ind w:left="306"/>
                        <w:rPr>
                          <w:rFonts w:hint="cs"/>
                          <w:rtl/>
                        </w:rPr>
                      </w:pPr>
                    </w:p>
                    <w:p w14:paraId="0F07EE05" w14:textId="77777777" w:rsidR="00877FFC" w:rsidRDefault="00877FFC" w:rsidP="00877FFC">
                      <w:pPr>
                        <w:bidi/>
                        <w:ind w:left="306"/>
                        <w:rPr>
                          <w:rFonts w:hint="cs"/>
                          <w:rtl/>
                        </w:rPr>
                      </w:pPr>
                    </w:p>
                    <w:p w14:paraId="3E42EBB1" w14:textId="77777777" w:rsidR="00877FFC" w:rsidRDefault="00877FFC" w:rsidP="00877FFC">
                      <w:pPr>
                        <w:bidi/>
                        <w:ind w:left="306"/>
                        <w:rPr>
                          <w:rFonts w:hint="cs"/>
                          <w:rtl/>
                        </w:rPr>
                      </w:pPr>
                    </w:p>
                    <w:p w14:paraId="2858AFC8" w14:textId="77777777" w:rsidR="00877FFC" w:rsidRDefault="00877FFC" w:rsidP="00877FFC">
                      <w:pPr>
                        <w:bidi/>
                        <w:ind w:left="306"/>
                        <w:rPr>
                          <w:rFonts w:hint="cs"/>
                          <w:rtl/>
                        </w:rPr>
                      </w:pPr>
                    </w:p>
                    <w:p w14:paraId="6D5C5442" w14:textId="77777777" w:rsidR="00877FFC" w:rsidRDefault="00877FFC" w:rsidP="00877FFC">
                      <w:pPr>
                        <w:bidi/>
                        <w:ind w:left="306"/>
                        <w:rPr>
                          <w:rFonts w:hint="cs"/>
                          <w:rtl/>
                        </w:rPr>
                      </w:pPr>
                    </w:p>
                    <w:p w14:paraId="0A19688F" w14:textId="77777777" w:rsidR="00877FFC" w:rsidRDefault="00877FFC" w:rsidP="00877FFC">
                      <w:pPr>
                        <w:bidi/>
                        <w:ind w:left="306"/>
                        <w:rPr>
                          <w:rFonts w:hint="cs"/>
                          <w:rtl/>
                        </w:rPr>
                      </w:pPr>
                    </w:p>
                    <w:p w14:paraId="0BCCDDBD" w14:textId="77777777" w:rsidR="00877FFC" w:rsidRDefault="00877FFC" w:rsidP="00877FFC">
                      <w:pPr>
                        <w:bidi/>
                        <w:ind w:left="306"/>
                        <w:rPr>
                          <w:rFonts w:hint="cs"/>
                          <w:rtl/>
                        </w:rPr>
                      </w:pPr>
                    </w:p>
                    <w:p w14:paraId="4D636072" w14:textId="77777777" w:rsidR="00877FFC" w:rsidRDefault="00877FFC" w:rsidP="00877FFC">
                      <w:pPr>
                        <w:bidi/>
                        <w:ind w:left="306"/>
                        <w:rPr>
                          <w:rFonts w:hint="cs"/>
                          <w:rtl/>
                        </w:rPr>
                      </w:pPr>
                    </w:p>
                    <w:p w14:paraId="7877C582" w14:textId="77777777" w:rsidR="00877FFC" w:rsidRDefault="00877FFC" w:rsidP="00877FFC">
                      <w:pPr>
                        <w:bidi/>
                        <w:ind w:left="306"/>
                        <w:rPr>
                          <w:rFonts w:hint="cs"/>
                          <w:rtl/>
                        </w:rPr>
                      </w:pPr>
                    </w:p>
                    <w:p w14:paraId="25E11319" w14:textId="77777777" w:rsidR="00877FFC" w:rsidRDefault="00877FFC" w:rsidP="00877FFC">
                      <w:pPr>
                        <w:bidi/>
                        <w:ind w:left="306"/>
                        <w:rPr>
                          <w:rFonts w:hint="cs"/>
                          <w:rtl/>
                        </w:rPr>
                      </w:pPr>
                    </w:p>
                    <w:p w14:paraId="46A67E1F" w14:textId="77777777" w:rsidR="00877FFC" w:rsidRDefault="00877FFC" w:rsidP="00877FFC">
                      <w:pPr>
                        <w:numPr>
                          <w:ilvl w:val="0"/>
                          <w:numId w:val="8"/>
                        </w:numPr>
                        <w:bidi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الأحرف العمودية على الوجه </w:t>
                      </w:r>
                      <w:proofErr w:type="gramStart"/>
                      <w:r>
                        <w:t xml:space="preserve">ABC </w:t>
                      </w:r>
                      <w:r>
                        <w:rPr>
                          <w:rFonts w:hint="cs"/>
                          <w:rtl/>
                        </w:rPr>
                        <w:t xml:space="preserve"> هي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:</w:t>
                      </w:r>
                    </w:p>
                    <w:p w14:paraId="7C415582" w14:textId="77777777" w:rsidR="00877FFC" w:rsidRDefault="009856A8" w:rsidP="009856A8">
                      <w:pPr>
                        <w:bidi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 w:rsidR="00877FFC">
                        <w:rPr>
                          <w:rFonts w:hint="cs"/>
                          <w:rtl/>
                        </w:rPr>
                        <w:t xml:space="preserve">   ........................................................</w:t>
                      </w:r>
                      <w:r>
                        <w:rPr>
                          <w:rFonts w:hint="cs"/>
                          <w:rtl/>
                        </w:rPr>
                        <w:t>.....</w:t>
                      </w:r>
                      <w:r w:rsidR="00877FFC">
                        <w:rPr>
                          <w:rFonts w:hint="cs"/>
                          <w:rtl/>
                        </w:rPr>
                        <w:t>.........</w:t>
                      </w:r>
                    </w:p>
                    <w:p w14:paraId="717A4BCB" w14:textId="77777777" w:rsidR="00877FFC" w:rsidRDefault="00877FFC" w:rsidP="00877FFC">
                      <w:pPr>
                        <w:numPr>
                          <w:ilvl w:val="0"/>
                          <w:numId w:val="8"/>
                        </w:numPr>
                        <w:bidi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الأحرف العمودية على الوجه </w:t>
                      </w:r>
                      <w:proofErr w:type="gramStart"/>
                      <w:r>
                        <w:t xml:space="preserve">BEFC </w:t>
                      </w:r>
                      <w:r>
                        <w:rPr>
                          <w:rFonts w:hint="cs"/>
                          <w:rtl/>
                        </w:rPr>
                        <w:t xml:space="preserve"> هي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:</w:t>
                      </w:r>
                    </w:p>
                    <w:p w14:paraId="7BBA966A" w14:textId="77777777" w:rsidR="00877FFC" w:rsidRDefault="00877FFC" w:rsidP="00877FFC">
                      <w:pPr>
                        <w:bidi/>
                        <w:ind w:left="306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</w:t>
                      </w:r>
                    </w:p>
                    <w:p w14:paraId="40296176" w14:textId="77777777" w:rsidR="00877FFC" w:rsidRDefault="00877FFC" w:rsidP="00877FFC">
                      <w:pPr>
                        <w:numPr>
                          <w:ilvl w:val="0"/>
                          <w:numId w:val="8"/>
                        </w:numPr>
                        <w:bidi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الوجه الموازي للوجه </w:t>
                      </w:r>
                      <w:proofErr w:type="gramStart"/>
                      <w:r>
                        <w:t>ABC</w:t>
                      </w:r>
                      <w:r>
                        <w:rPr>
                          <w:rFonts w:hint="cs"/>
                          <w:rtl/>
                        </w:rPr>
                        <w:t xml:space="preserve">  هو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:</w:t>
                      </w:r>
                    </w:p>
                    <w:p w14:paraId="0E8CB693" w14:textId="77777777" w:rsidR="00877FFC" w:rsidRDefault="00877FFC" w:rsidP="00877FFC">
                      <w:pPr>
                        <w:bidi/>
                        <w:ind w:left="306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</w:t>
                      </w:r>
                    </w:p>
                    <w:p w14:paraId="4744DC8D" w14:textId="77777777" w:rsidR="00680B11" w:rsidRDefault="00680B11" w:rsidP="00680B11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484B6B">
        <w:rPr>
          <w:rFonts w:cs="Traditional Arabic"/>
          <w:sz w:val="28"/>
          <w:szCs w:val="28"/>
        </w:rPr>
        <w:t xml:space="preserve"> </w:t>
      </w:r>
    </w:p>
    <w:p w14:paraId="09F51BC2" w14:textId="77777777" w:rsidR="00680B11" w:rsidRDefault="00B8694A" w:rsidP="00680B11">
      <w:pPr>
        <w:bidi/>
        <w:rPr>
          <w:rFonts w:hint="cs"/>
        </w:rPr>
      </w:pPr>
      <w:r>
        <w:rPr>
          <w:rFonts w:cs="Traditional Arabic" w:hint="cs"/>
          <w:b/>
          <w:bCs/>
          <w:noProof/>
          <w:sz w:val="40"/>
          <w:szCs w:val="40"/>
          <w:u w:val="single"/>
          <w:rtl/>
          <w:lang w:val="en-US" w:eastAsia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F042745" wp14:editId="5D636FE9">
                <wp:simplePos x="0" y="0"/>
                <wp:positionH relativeFrom="column">
                  <wp:posOffset>342900</wp:posOffset>
                </wp:positionH>
                <wp:positionV relativeFrom="paragraph">
                  <wp:posOffset>102870</wp:posOffset>
                </wp:positionV>
                <wp:extent cx="2762250" cy="1819275"/>
                <wp:effectExtent l="0" t="0" r="0" b="0"/>
                <wp:wrapNone/>
                <wp:docPr id="1" name="Group 16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0" cy="1819275"/>
                          <a:chOff x="4500" y="1470"/>
                          <a:chExt cx="4350" cy="2865"/>
                        </a:xfrm>
                      </wpg:grpSpPr>
                      <wps:wsp>
                        <wps:cNvPr id="2" name="Line 16237"/>
                        <wps:cNvCnPr>
                          <a:cxnSpLocks noChangeShapeType="1"/>
                        </wps:cNvCnPr>
                        <wps:spPr bwMode="auto">
                          <a:xfrm>
                            <a:off x="6840" y="180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6238"/>
                        <wps:cNvCnPr>
                          <a:cxnSpLocks noChangeShapeType="1"/>
                        </wps:cNvCnPr>
                        <wps:spPr bwMode="auto">
                          <a:xfrm>
                            <a:off x="6840" y="2880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6239"/>
                        <wps:cNvCnPr>
                          <a:cxnSpLocks noChangeShapeType="1"/>
                        </wps:cNvCnPr>
                        <wps:spPr bwMode="auto">
                          <a:xfrm>
                            <a:off x="6840" y="1800"/>
                            <a:ext cx="162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6240"/>
                        <wps:cNvCnPr>
                          <a:cxnSpLocks noChangeShapeType="1"/>
                        </wps:cNvCnPr>
                        <wps:spPr bwMode="auto">
                          <a:xfrm>
                            <a:off x="4905" y="2805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6241"/>
                        <wps:cNvCnPr>
                          <a:cxnSpLocks noChangeShapeType="1"/>
                        </wps:cNvCnPr>
                        <wps:spPr bwMode="auto">
                          <a:xfrm>
                            <a:off x="4905" y="3885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6242"/>
                        <wps:cNvCnPr>
                          <a:cxnSpLocks noChangeShapeType="1"/>
                        </wps:cNvCnPr>
                        <wps:spPr bwMode="auto">
                          <a:xfrm>
                            <a:off x="4905" y="2805"/>
                            <a:ext cx="162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6243"/>
                        <wps:cNvCnPr>
                          <a:cxnSpLocks noChangeShapeType="1"/>
                        </wps:cNvCnPr>
                        <wps:spPr bwMode="auto">
                          <a:xfrm flipH="1">
                            <a:off x="4905" y="1800"/>
                            <a:ext cx="1935" cy="1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6244"/>
                        <wps:cNvCnPr>
                          <a:cxnSpLocks noChangeShapeType="1"/>
                        </wps:cNvCnPr>
                        <wps:spPr bwMode="auto">
                          <a:xfrm flipH="1">
                            <a:off x="4905" y="2880"/>
                            <a:ext cx="1935" cy="1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6245"/>
                        <wps:cNvCnPr>
                          <a:cxnSpLocks noChangeShapeType="1"/>
                        </wps:cNvCnPr>
                        <wps:spPr bwMode="auto">
                          <a:xfrm flipH="1">
                            <a:off x="6525" y="2880"/>
                            <a:ext cx="1935" cy="1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6246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25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A0C49" w14:textId="77777777" w:rsidR="00877FFC" w:rsidRPr="00622EF4" w:rsidRDefault="00877FFC" w:rsidP="00877FFC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6247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360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FFA8A" w14:textId="77777777" w:rsidR="00877FFC" w:rsidRPr="00622EF4" w:rsidRDefault="00877FFC" w:rsidP="00877FFC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248"/>
                        <wps:cNvSpPr txBox="1">
                          <a:spLocks noChangeArrowheads="1"/>
                        </wps:cNvSpPr>
                        <wps:spPr bwMode="auto">
                          <a:xfrm>
                            <a:off x="6210" y="379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6171E" w14:textId="77777777" w:rsidR="00877FFC" w:rsidRPr="00622EF4" w:rsidRDefault="00877FFC" w:rsidP="00877FFC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6249"/>
                        <wps:cNvSpPr txBox="1">
                          <a:spLocks noChangeArrowheads="1"/>
                        </wps:cNvSpPr>
                        <wps:spPr bwMode="auto">
                          <a:xfrm>
                            <a:off x="6570" y="147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D7451" w14:textId="77777777" w:rsidR="00877FFC" w:rsidRPr="00622EF4" w:rsidRDefault="00877FFC" w:rsidP="00877FFC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250"/>
                        <wps:cNvSpPr txBox="1">
                          <a:spLocks noChangeArrowheads="1"/>
                        </wps:cNvSpPr>
                        <wps:spPr bwMode="auto">
                          <a:xfrm>
                            <a:off x="6435" y="256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70CEF" w14:textId="77777777" w:rsidR="00877FFC" w:rsidRPr="00622EF4" w:rsidRDefault="00877FFC" w:rsidP="00877FFC">
                              <w:pPr>
                                <w:jc w:val="center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251"/>
                        <wps:cNvSpPr txBox="1">
                          <a:spLocks noChangeArrowheads="1"/>
                        </wps:cNvSpPr>
                        <wps:spPr bwMode="auto">
                          <a:xfrm>
                            <a:off x="8310" y="258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4993C" w14:textId="77777777" w:rsidR="00877FFC" w:rsidRPr="00622EF4" w:rsidRDefault="00877FFC" w:rsidP="00877FFC">
                              <w:pPr>
                                <w:jc w:val="center"/>
                              </w:pPr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42745" id="Group 16236" o:spid="_x0000_s1028" style="position:absolute;left:0;text-align:left;margin-left:27pt;margin-top:8.1pt;width:217.5pt;height:143.25pt;z-index:251658752" coordorigin="4500,1470" coordsize="4350,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">
                <v:line id="Line 16237" o:spid="_x0000_s1029" style="position:absolute;visibility:visible;mso-wrap-style:square" from="6840,1800" to="6840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">
                  <v:stroke dashstyle="dash"/>
                </v:line>
                <v:line id="Line 16238" o:spid="_x0000_s1030" style="position:absolute;visibility:visible;mso-wrap-style:square" from="6840,2880" to="8460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5KNwwAAANoAAAAPAAAAZHJzL2Rvd25yZXYueG1sRI9fa8Iw&#10;FMXfB36HcIW9zdQN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IJeSjcMAAADaAAAADwAA&#10;AAAAAAAAAAAAAAAHAgAAZHJzL2Rvd25yZXYueG1sUEsFBgAAAAADAAMAtwAAAPcCAAAAAA==&#10;">
                  <v:stroke dashstyle="dash"/>
                </v:line>
                <v:line id="Line 16239" o:spid="_x0000_s1031" style="position:absolute;visibility:visible;mso-wrap-style:square" from="6840,1800" to="8460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16240" o:spid="_x0000_s1032" style="position:absolute;visibility:visible;mso-wrap-style:square" from="4905,2805" to="4905,3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16241" o:spid="_x0000_s1033" style="position:absolute;visibility:visible;mso-wrap-style:square" from="4905,3885" to="6525,3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16242" o:spid="_x0000_s1034" style="position:absolute;visibility:visible;mso-wrap-style:square" from="4905,2805" to="6525,3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16243" o:spid="_x0000_s1035" style="position:absolute;flip:x;visibility:visible;mso-wrap-style:square" from="4905,1800" to="6840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v:line id="Line 16244" o:spid="_x0000_s1036" style="position:absolute;flip:x;visibility:visible;mso-wrap-style:square" from="4905,2880" to="6840,3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">
                  <v:stroke dashstyle="dash"/>
                </v:line>
                <v:line id="Line 16245" o:spid="_x0000_s1037" style="position:absolute;flip:x;visibility:visible;mso-wrap-style:square" from="6525,2880" to="8460,3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<v:shape id="Text Box 16246" o:spid="_x0000_s1038" type="#_x0000_t202" style="position:absolute;left:4500;top:252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093A0C49" w14:textId="77777777" w:rsidR="00877FFC" w:rsidRPr="00622EF4" w:rsidRDefault="00877FFC" w:rsidP="00877FFC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6247" o:spid="_x0000_s1039" type="#_x0000_t202" style="position:absolute;left:4500;top:360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2CDFFA8A" w14:textId="77777777" w:rsidR="00877FFC" w:rsidRPr="00622EF4" w:rsidRDefault="00877FFC" w:rsidP="00877FFC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16248" o:spid="_x0000_s1040" type="#_x0000_t202" style="position:absolute;left:6210;top:379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1336171E" w14:textId="77777777" w:rsidR="00877FFC" w:rsidRPr="00622EF4" w:rsidRDefault="00877FFC" w:rsidP="00877FFC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16249" o:spid="_x0000_s1041" type="#_x0000_t202" style="position:absolute;left:6570;top:147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292D7451" w14:textId="77777777" w:rsidR="00877FFC" w:rsidRPr="00622EF4" w:rsidRDefault="00877FFC" w:rsidP="00877FFC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16250" o:spid="_x0000_s1042" type="#_x0000_t202" style="position:absolute;left:6435;top:256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67870CEF" w14:textId="77777777" w:rsidR="00877FFC" w:rsidRPr="00622EF4" w:rsidRDefault="00877FFC" w:rsidP="00877FFC">
                        <w:pPr>
                          <w:jc w:val="center"/>
                        </w:pPr>
                        <w:r>
                          <w:t>E</w:t>
                        </w:r>
                      </w:p>
                    </w:txbxContent>
                  </v:textbox>
                </v:shape>
                <v:shape id="Text Box 16251" o:spid="_x0000_s1043" type="#_x0000_t202" style="position:absolute;left:8310;top:258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1D4993C" w14:textId="77777777" w:rsidR="00877FFC" w:rsidRPr="00622EF4" w:rsidRDefault="00877FFC" w:rsidP="00877FFC">
                        <w:pPr>
                          <w:jc w:val="center"/>
                        </w:pPr>
                        <w: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3696FA" w14:textId="77777777" w:rsidR="00393606" w:rsidRPr="00C11CB4" w:rsidRDefault="00393606" w:rsidP="00680B11">
      <w:pPr>
        <w:tabs>
          <w:tab w:val="left" w:pos="2478"/>
        </w:tabs>
        <w:bidi/>
        <w:rPr>
          <w:rFonts w:hint="cs"/>
        </w:rPr>
      </w:pPr>
    </w:p>
    <w:p w14:paraId="184AC2D3" w14:textId="77777777" w:rsidR="00393606" w:rsidRDefault="00393606" w:rsidP="00393606">
      <w:pPr>
        <w:tabs>
          <w:tab w:val="left" w:pos="2270"/>
        </w:tabs>
        <w:bidi/>
        <w:rPr>
          <w:rFonts w:ascii="SymbolGD" w:hAnsi="SymbolGD"/>
          <w:rtl/>
        </w:rPr>
      </w:pPr>
    </w:p>
    <w:p w14:paraId="0720CF81" w14:textId="77777777" w:rsidR="0031290B" w:rsidRPr="0031290B" w:rsidRDefault="0031290B" w:rsidP="0031290B">
      <w:pPr>
        <w:bidi/>
        <w:rPr>
          <w:rFonts w:ascii="SymbolGD" w:hAnsi="SymbolGD"/>
        </w:rPr>
      </w:pPr>
    </w:p>
    <w:p w14:paraId="10C539D8" w14:textId="77777777" w:rsidR="0031290B" w:rsidRPr="0031290B" w:rsidRDefault="0031290B" w:rsidP="0031290B">
      <w:pPr>
        <w:bidi/>
        <w:rPr>
          <w:rFonts w:ascii="SymbolGD" w:hAnsi="SymbolGD"/>
        </w:rPr>
      </w:pPr>
    </w:p>
    <w:p w14:paraId="7948CCDC" w14:textId="77777777" w:rsidR="0031290B" w:rsidRPr="0031290B" w:rsidRDefault="0031290B" w:rsidP="0031290B">
      <w:pPr>
        <w:bidi/>
        <w:rPr>
          <w:rFonts w:ascii="SymbolGD" w:hAnsi="SymbolGD"/>
        </w:rPr>
      </w:pPr>
    </w:p>
    <w:p w14:paraId="78E8195E" w14:textId="77777777" w:rsidR="0031290B" w:rsidRPr="0031290B" w:rsidRDefault="0031290B" w:rsidP="0031290B">
      <w:pPr>
        <w:bidi/>
        <w:rPr>
          <w:rFonts w:ascii="SymbolGD" w:hAnsi="SymbolGD"/>
        </w:rPr>
      </w:pPr>
    </w:p>
    <w:p w14:paraId="7B221851" w14:textId="77777777" w:rsidR="0031290B" w:rsidRPr="0031290B" w:rsidRDefault="0031290B" w:rsidP="0031290B">
      <w:pPr>
        <w:bidi/>
        <w:rPr>
          <w:rFonts w:ascii="SymbolGD" w:hAnsi="SymbolGD"/>
        </w:rPr>
      </w:pPr>
    </w:p>
    <w:p w14:paraId="660BCE4A" w14:textId="77777777" w:rsidR="0031290B" w:rsidRPr="0031290B" w:rsidRDefault="0031290B" w:rsidP="0031290B">
      <w:pPr>
        <w:bidi/>
        <w:rPr>
          <w:rFonts w:ascii="SymbolGD" w:hAnsi="SymbolGD"/>
        </w:rPr>
      </w:pPr>
    </w:p>
    <w:p w14:paraId="6DF5D841" w14:textId="77777777" w:rsidR="0031290B" w:rsidRPr="0031290B" w:rsidRDefault="0031290B" w:rsidP="0031290B">
      <w:pPr>
        <w:bidi/>
        <w:rPr>
          <w:rFonts w:ascii="SymbolGD" w:hAnsi="SymbolGD"/>
        </w:rPr>
      </w:pPr>
    </w:p>
    <w:p w14:paraId="0B761A9F" w14:textId="77777777" w:rsidR="0031290B" w:rsidRPr="0031290B" w:rsidRDefault="0031290B" w:rsidP="0031290B">
      <w:pPr>
        <w:bidi/>
        <w:rPr>
          <w:rFonts w:ascii="SymbolGD" w:hAnsi="SymbolGD"/>
        </w:rPr>
      </w:pPr>
    </w:p>
    <w:p w14:paraId="4CE7F38B" w14:textId="77777777" w:rsidR="0031290B" w:rsidRPr="0031290B" w:rsidRDefault="0031290B" w:rsidP="0031290B">
      <w:pPr>
        <w:bidi/>
        <w:rPr>
          <w:rFonts w:ascii="SymbolGD" w:hAnsi="SymbolGD"/>
        </w:rPr>
      </w:pPr>
    </w:p>
    <w:p w14:paraId="7976F4A8" w14:textId="77777777" w:rsidR="0031290B" w:rsidRPr="0031290B" w:rsidRDefault="0031290B" w:rsidP="0031290B">
      <w:pPr>
        <w:bidi/>
        <w:rPr>
          <w:rFonts w:ascii="SymbolGD" w:hAnsi="SymbolGD"/>
        </w:rPr>
      </w:pPr>
    </w:p>
    <w:p w14:paraId="6394D713" w14:textId="77777777" w:rsidR="0031290B" w:rsidRPr="0031290B" w:rsidRDefault="0031290B" w:rsidP="0031290B">
      <w:pPr>
        <w:bidi/>
        <w:rPr>
          <w:rFonts w:ascii="SymbolGD" w:hAnsi="SymbolGD"/>
        </w:rPr>
      </w:pPr>
    </w:p>
    <w:p w14:paraId="600BF274" w14:textId="77777777" w:rsidR="0031290B" w:rsidRPr="0031290B" w:rsidRDefault="0031290B" w:rsidP="0031290B">
      <w:pPr>
        <w:bidi/>
        <w:rPr>
          <w:rFonts w:ascii="SymbolGD" w:hAnsi="SymbolGD"/>
        </w:rPr>
      </w:pPr>
    </w:p>
    <w:p w14:paraId="45614453" w14:textId="77777777" w:rsidR="0031290B" w:rsidRPr="0031290B" w:rsidRDefault="0031290B" w:rsidP="0031290B">
      <w:pPr>
        <w:bidi/>
        <w:rPr>
          <w:rFonts w:ascii="SymbolGD" w:hAnsi="SymbolGD"/>
        </w:rPr>
      </w:pPr>
    </w:p>
    <w:p w14:paraId="3F870B7B" w14:textId="77777777" w:rsidR="0031290B" w:rsidRPr="0031290B" w:rsidRDefault="0031290B" w:rsidP="0031290B">
      <w:pPr>
        <w:bidi/>
        <w:rPr>
          <w:rFonts w:ascii="SymbolGD" w:hAnsi="SymbolGD"/>
        </w:rPr>
      </w:pPr>
    </w:p>
    <w:p w14:paraId="3AD033AB" w14:textId="77777777" w:rsidR="0031290B" w:rsidRPr="0031290B" w:rsidRDefault="0031290B" w:rsidP="0031290B">
      <w:pPr>
        <w:bidi/>
        <w:rPr>
          <w:rFonts w:ascii="SymbolGD" w:hAnsi="SymbolGD"/>
        </w:rPr>
      </w:pPr>
    </w:p>
    <w:p w14:paraId="605AF39F" w14:textId="77777777" w:rsidR="0031290B" w:rsidRDefault="0031290B" w:rsidP="0031290B">
      <w:pPr>
        <w:bidi/>
        <w:rPr>
          <w:rFonts w:ascii="SymbolGD" w:hAnsi="SymbolGD"/>
        </w:rPr>
      </w:pPr>
    </w:p>
    <w:p w14:paraId="1C410610" w14:textId="77777777" w:rsidR="0031290B" w:rsidRDefault="0031290B" w:rsidP="0031290B">
      <w:pPr>
        <w:bidi/>
        <w:rPr>
          <w:rFonts w:ascii="SymbolGD" w:hAnsi="SymbolGD"/>
        </w:rPr>
      </w:pPr>
    </w:p>
    <w:p w14:paraId="05924B7D" w14:textId="77777777" w:rsidR="0031290B" w:rsidRDefault="0031290B" w:rsidP="0031290B">
      <w:pPr>
        <w:bidi/>
        <w:jc w:val="center"/>
        <w:rPr>
          <w:sz w:val="22"/>
          <w:szCs w:val="22"/>
        </w:rPr>
      </w:pPr>
      <w:r>
        <w:rPr>
          <w:rFonts w:ascii="SymbolGD" w:hAnsi="SymbolGD"/>
          <w:rtl/>
        </w:rPr>
        <w:tab/>
      </w:r>
      <w:r>
        <w:t xml:space="preserve">BELHOCINE : </w:t>
      </w:r>
      <w:hyperlink r:id="rId5" w:history="1">
        <w:r>
          <w:rPr>
            <w:rStyle w:val="Lienhypertexte"/>
          </w:rPr>
          <w:t>https://prof27math.weebly.com/</w:t>
        </w:r>
      </w:hyperlink>
    </w:p>
    <w:p w14:paraId="5866AC50" w14:textId="77777777" w:rsidR="0031290B" w:rsidRPr="0031290B" w:rsidRDefault="0031290B" w:rsidP="0031290B">
      <w:pPr>
        <w:tabs>
          <w:tab w:val="left" w:pos="3074"/>
        </w:tabs>
        <w:bidi/>
        <w:rPr>
          <w:rFonts w:ascii="SymbolGD" w:hAnsi="SymbolGD"/>
        </w:rPr>
      </w:pPr>
      <w:bookmarkStart w:id="0" w:name="_GoBack"/>
      <w:bookmarkEnd w:id="0"/>
    </w:p>
    <w:sectPr w:rsidR="0031290B" w:rsidRPr="0031290B" w:rsidSect="00BC5498">
      <w:pgSz w:w="11906" w:h="16838"/>
      <w:pgMar w:top="180" w:right="746" w:bottom="360" w:left="0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GD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7FA0"/>
    <w:multiLevelType w:val="hybridMultilevel"/>
    <w:tmpl w:val="D9D2F554"/>
    <w:lvl w:ilvl="0" w:tplc="0409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099D0E23"/>
    <w:multiLevelType w:val="hybridMultilevel"/>
    <w:tmpl w:val="E44AA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7AE"/>
    <w:multiLevelType w:val="hybridMultilevel"/>
    <w:tmpl w:val="FEAE0E96"/>
    <w:lvl w:ilvl="0" w:tplc="040C0001">
      <w:start w:val="1"/>
      <w:numFmt w:val="bullet"/>
      <w:lvlText w:val=""/>
      <w:lvlJc w:val="left"/>
      <w:pPr>
        <w:tabs>
          <w:tab w:val="num" w:pos="1394"/>
        </w:tabs>
        <w:ind w:left="13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14"/>
        </w:tabs>
        <w:ind w:left="2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34"/>
        </w:tabs>
        <w:ind w:left="2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74"/>
        </w:tabs>
        <w:ind w:left="4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94"/>
        </w:tabs>
        <w:ind w:left="4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14"/>
        </w:tabs>
        <w:ind w:left="5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34"/>
        </w:tabs>
        <w:ind w:left="6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54"/>
        </w:tabs>
        <w:ind w:left="7154" w:hanging="360"/>
      </w:pPr>
      <w:rPr>
        <w:rFonts w:ascii="Wingdings" w:hAnsi="Wingdings" w:hint="default"/>
      </w:rPr>
    </w:lvl>
  </w:abstractNum>
  <w:abstractNum w:abstractNumId="3" w15:restartNumberingAfterBreak="0">
    <w:nsid w:val="1183743B"/>
    <w:multiLevelType w:val="hybridMultilevel"/>
    <w:tmpl w:val="A4527424"/>
    <w:lvl w:ilvl="0" w:tplc="0409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398D2604"/>
    <w:multiLevelType w:val="hybridMultilevel"/>
    <w:tmpl w:val="D9507332"/>
    <w:lvl w:ilvl="0" w:tplc="DE8887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B5896"/>
    <w:multiLevelType w:val="hybridMultilevel"/>
    <w:tmpl w:val="DC3A15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C49D4"/>
    <w:multiLevelType w:val="hybridMultilevel"/>
    <w:tmpl w:val="F67208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026B9"/>
    <w:multiLevelType w:val="hybridMultilevel"/>
    <w:tmpl w:val="8BCA30FC"/>
    <w:lvl w:ilvl="0" w:tplc="04090001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8" w15:restartNumberingAfterBreak="0">
    <w:nsid w:val="6DAC26D8"/>
    <w:multiLevelType w:val="hybridMultilevel"/>
    <w:tmpl w:val="CA3A9170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1B"/>
    <w:rsid w:val="000172F7"/>
    <w:rsid w:val="00076436"/>
    <w:rsid w:val="000F73E3"/>
    <w:rsid w:val="00173A01"/>
    <w:rsid w:val="00200D88"/>
    <w:rsid w:val="002225AA"/>
    <w:rsid w:val="002F2E12"/>
    <w:rsid w:val="00307EC6"/>
    <w:rsid w:val="0031290B"/>
    <w:rsid w:val="00393606"/>
    <w:rsid w:val="00397A84"/>
    <w:rsid w:val="003C110A"/>
    <w:rsid w:val="003D739D"/>
    <w:rsid w:val="00422B4C"/>
    <w:rsid w:val="004639AC"/>
    <w:rsid w:val="004656C8"/>
    <w:rsid w:val="00483DC8"/>
    <w:rsid w:val="00484B6B"/>
    <w:rsid w:val="00596968"/>
    <w:rsid w:val="005978D8"/>
    <w:rsid w:val="005A1146"/>
    <w:rsid w:val="006329E1"/>
    <w:rsid w:val="00680B11"/>
    <w:rsid w:val="006B213F"/>
    <w:rsid w:val="006C1067"/>
    <w:rsid w:val="006C441B"/>
    <w:rsid w:val="006D1E93"/>
    <w:rsid w:val="006D5A17"/>
    <w:rsid w:val="00704250"/>
    <w:rsid w:val="00770D61"/>
    <w:rsid w:val="0077584B"/>
    <w:rsid w:val="00790C89"/>
    <w:rsid w:val="00822935"/>
    <w:rsid w:val="00877FFC"/>
    <w:rsid w:val="00900A45"/>
    <w:rsid w:val="00937009"/>
    <w:rsid w:val="009856A8"/>
    <w:rsid w:val="009C7FFC"/>
    <w:rsid w:val="009E6FCF"/>
    <w:rsid w:val="00AC2E3E"/>
    <w:rsid w:val="00AF5DD0"/>
    <w:rsid w:val="00B71DFB"/>
    <w:rsid w:val="00B8694A"/>
    <w:rsid w:val="00BC5498"/>
    <w:rsid w:val="00C11CB4"/>
    <w:rsid w:val="00C652FA"/>
    <w:rsid w:val="00C661E6"/>
    <w:rsid w:val="00C777A5"/>
    <w:rsid w:val="00D068D2"/>
    <w:rsid w:val="00D24B87"/>
    <w:rsid w:val="00D91768"/>
    <w:rsid w:val="00DE6DAA"/>
    <w:rsid w:val="00DF07C9"/>
    <w:rsid w:val="00E00434"/>
    <w:rsid w:val="00E54DC8"/>
    <w:rsid w:val="00E62A6F"/>
    <w:rsid w:val="00F0789D"/>
    <w:rsid w:val="00F6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5B915"/>
  <w15:chartTrackingRefBased/>
  <w15:docId w15:val="{C80C7E6E-D976-4FA8-96FB-13E8673E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Gdmath">
    <w:name w:val="Gdmath"/>
    <w:basedOn w:val="Normal"/>
    <w:rPr>
      <w:color w:val="000000"/>
    </w:rPr>
  </w:style>
  <w:style w:type="table" w:styleId="Grilledutableau">
    <w:name w:val="Table Grid"/>
    <w:basedOn w:val="TableauNormal"/>
    <w:rsid w:val="00E54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129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27math.weebly.com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bdelwahab\Gdmath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Gdmath.dot</Template>
  <TotalTime>1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متوسطة محمد خميستي                                                                المستوى  السنة أولى متوسط                   </vt:lpstr>
    </vt:vector>
  </TitlesOfParts>
  <Company>Gedeon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متوسطة محمد خميستي                                                                المستوى  السنة أولى متوسط</dc:title>
  <dc:subject/>
  <dc:creator>ZELLAGUI TOUFIK</dc:creator>
  <cp:keywords/>
  <dc:description/>
  <cp:lastModifiedBy>hocine</cp:lastModifiedBy>
  <cp:revision>4</cp:revision>
  <cp:lastPrinted>2019-03-15T09:59:00Z</cp:lastPrinted>
  <dcterms:created xsi:type="dcterms:W3CDTF">2019-03-15T09:59:00Z</dcterms:created>
  <dcterms:modified xsi:type="dcterms:W3CDTF">2019-03-15T10:00:00Z</dcterms:modified>
</cp:coreProperties>
</file>