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5AB8" w14:textId="77777777" w:rsidR="00076436" w:rsidRPr="006B72AA" w:rsidRDefault="0008777C" w:rsidP="0008777C">
      <w:pPr>
        <w:bidi/>
        <w:ind w:right="-360"/>
        <w:rPr>
          <w:b/>
          <w:bCs/>
          <w:sz w:val="36"/>
          <w:szCs w:val="36"/>
          <w:rtl/>
        </w:rPr>
      </w:pPr>
      <w:r w:rsidRPr="006B72AA">
        <w:rPr>
          <w:b/>
          <w:bCs/>
          <w:sz w:val="36"/>
          <w:szCs w:val="36"/>
          <w:rtl/>
        </w:rPr>
        <w:t xml:space="preserve">متوسطة </w:t>
      </w:r>
      <w:r w:rsidR="00313EA9" w:rsidRPr="006B72AA">
        <w:rPr>
          <w:b/>
          <w:bCs/>
          <w:sz w:val="36"/>
          <w:szCs w:val="36"/>
          <w:rtl/>
          <w:lang w:bidi="ar-DZ"/>
        </w:rPr>
        <w:t xml:space="preserve">: </w:t>
      </w:r>
      <w:proofErr w:type="spellStart"/>
      <w:r w:rsidR="00313EA9" w:rsidRPr="006B72AA">
        <w:rPr>
          <w:b/>
          <w:bCs/>
          <w:sz w:val="36"/>
          <w:szCs w:val="36"/>
          <w:rtl/>
          <w:lang w:bidi="ar-DZ"/>
        </w:rPr>
        <w:t>بوكثير</w:t>
      </w:r>
      <w:proofErr w:type="spellEnd"/>
      <w:r w:rsidR="00313EA9" w:rsidRPr="006B72AA">
        <w:rPr>
          <w:b/>
          <w:bCs/>
          <w:sz w:val="36"/>
          <w:szCs w:val="36"/>
          <w:rtl/>
          <w:lang w:bidi="ar-DZ"/>
        </w:rPr>
        <w:t xml:space="preserve"> الصغير</w:t>
      </w:r>
      <w:r w:rsidR="005978D8" w:rsidRPr="006B72AA">
        <w:rPr>
          <w:b/>
          <w:bCs/>
          <w:sz w:val="36"/>
          <w:szCs w:val="36"/>
          <w:rtl/>
        </w:rPr>
        <w:t xml:space="preserve"> </w:t>
      </w:r>
      <w:r w:rsidR="005978D8" w:rsidRPr="006B72AA">
        <w:rPr>
          <w:b/>
          <w:bCs/>
          <w:sz w:val="36"/>
          <w:szCs w:val="36"/>
        </w:rPr>
        <w:t xml:space="preserve"> </w:t>
      </w:r>
      <w:r w:rsidR="005978D8" w:rsidRPr="006B72AA">
        <w:rPr>
          <w:b/>
          <w:bCs/>
          <w:sz w:val="36"/>
          <w:szCs w:val="36"/>
          <w:rtl/>
        </w:rPr>
        <w:t xml:space="preserve">        </w:t>
      </w:r>
      <w:r w:rsidRPr="006B72AA">
        <w:rPr>
          <w:b/>
          <w:bCs/>
          <w:sz w:val="36"/>
          <w:szCs w:val="36"/>
          <w:rtl/>
        </w:rPr>
        <w:t xml:space="preserve">             </w:t>
      </w:r>
      <w:r w:rsidR="00076436" w:rsidRPr="006B72AA">
        <w:rPr>
          <w:b/>
          <w:bCs/>
          <w:sz w:val="36"/>
          <w:szCs w:val="36"/>
          <w:rtl/>
        </w:rPr>
        <w:t xml:space="preserve">            </w:t>
      </w:r>
      <w:r w:rsidR="005978D8" w:rsidRPr="006B72AA">
        <w:rPr>
          <w:b/>
          <w:bCs/>
          <w:sz w:val="36"/>
          <w:szCs w:val="36"/>
          <w:rtl/>
        </w:rPr>
        <w:t xml:space="preserve"> </w:t>
      </w:r>
      <w:r w:rsidRPr="006B72AA">
        <w:rPr>
          <w:b/>
          <w:bCs/>
          <w:sz w:val="36"/>
          <w:szCs w:val="36"/>
        </w:rPr>
        <w:t xml:space="preserve">  </w:t>
      </w:r>
      <w:r w:rsidR="005978D8" w:rsidRPr="006B72AA">
        <w:rPr>
          <w:b/>
          <w:bCs/>
          <w:sz w:val="36"/>
          <w:szCs w:val="36"/>
          <w:rtl/>
        </w:rPr>
        <w:t xml:space="preserve"> </w:t>
      </w:r>
      <w:r w:rsidR="00313EA9" w:rsidRPr="006B72AA">
        <w:rPr>
          <w:b/>
          <w:bCs/>
          <w:sz w:val="36"/>
          <w:szCs w:val="36"/>
          <w:rtl/>
        </w:rPr>
        <w:t xml:space="preserve"> </w:t>
      </w:r>
      <w:r w:rsidR="005978D8" w:rsidRPr="006B72AA">
        <w:rPr>
          <w:b/>
          <w:bCs/>
          <w:sz w:val="36"/>
          <w:szCs w:val="36"/>
          <w:rtl/>
        </w:rPr>
        <w:t xml:space="preserve">  </w:t>
      </w:r>
      <w:r w:rsidR="00076436" w:rsidRPr="006B72AA">
        <w:rPr>
          <w:b/>
          <w:bCs/>
          <w:sz w:val="36"/>
          <w:szCs w:val="36"/>
          <w:rtl/>
        </w:rPr>
        <w:t>الاسم و اللقب :</w:t>
      </w:r>
      <w:r w:rsidRPr="006B72AA">
        <w:rPr>
          <w:b/>
          <w:bCs/>
          <w:sz w:val="36"/>
          <w:szCs w:val="36"/>
        </w:rPr>
        <w:t>…………</w:t>
      </w:r>
      <w:r w:rsidR="005978D8" w:rsidRPr="006B72AA">
        <w:rPr>
          <w:b/>
          <w:bCs/>
          <w:sz w:val="36"/>
          <w:szCs w:val="36"/>
          <w:rtl/>
        </w:rPr>
        <w:t xml:space="preserve"> </w:t>
      </w:r>
      <w:r w:rsidR="006B72AA">
        <w:rPr>
          <w:b/>
          <w:bCs/>
          <w:sz w:val="36"/>
          <w:szCs w:val="36"/>
        </w:rPr>
        <w:t xml:space="preserve">      </w:t>
      </w:r>
    </w:p>
    <w:p w14:paraId="4E9BF41F" w14:textId="77777777" w:rsidR="005978D8" w:rsidRPr="00505C49" w:rsidRDefault="00042CE2" w:rsidP="00D24B87">
      <w:pPr>
        <w:bidi/>
        <w:ind w:right="-360"/>
        <w:rPr>
          <w:rFonts w:cs="Traditional Arabic"/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8DD2CC" wp14:editId="1DDCA5C4">
                <wp:simplePos x="0" y="0"/>
                <wp:positionH relativeFrom="column">
                  <wp:posOffset>-133985</wp:posOffset>
                </wp:positionH>
                <wp:positionV relativeFrom="paragraph">
                  <wp:posOffset>47625</wp:posOffset>
                </wp:positionV>
                <wp:extent cx="1371600" cy="1245870"/>
                <wp:effectExtent l="5080" t="5715" r="13970" b="5715"/>
                <wp:wrapNone/>
                <wp:docPr id="11" name="Group 16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45870"/>
                          <a:chOff x="6714" y="39"/>
                          <a:chExt cx="1620" cy="1620"/>
                        </a:xfrm>
                      </wpg:grpSpPr>
                      <wps:wsp>
                        <wps:cNvPr id="12" name="Oval 16218"/>
                        <wps:cNvSpPr>
                          <a:spLocks noChangeArrowheads="1"/>
                        </wps:cNvSpPr>
                        <wps:spPr bwMode="auto">
                          <a:xfrm>
                            <a:off x="6714" y="39"/>
                            <a:ext cx="1620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2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074" y="540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6220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7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6081C" w14:textId="77777777" w:rsidR="00AC2E3E" w:rsidRPr="00AC2E3E" w:rsidRDefault="00AC2E3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AC2E3E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DD2CC" id="Group 16221" o:spid="_x0000_s1026" style="position:absolute;left:0;text-align:left;margin-left:-10.55pt;margin-top:3.75pt;width:108pt;height:98.1pt;z-index:251657728" coordorigin="6714,39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">
                <v:oval id="Oval 16218" o:spid="_x0000_s1027" style="position:absolute;left:6714;top:39;width:16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line id="Line 16219" o:spid="_x0000_s1028" style="position:absolute;flip:x;visibility:visible;mso-wrap-style:square" from="7074,540" to="7974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20" o:spid="_x0000_s1029" type="#_x0000_t202" style="position:absolute;left:7434;top:72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486081C" w14:textId="77777777" w:rsidR="00AC2E3E" w:rsidRPr="00AC2E3E" w:rsidRDefault="00AC2E3E">
                        <w:pPr>
                          <w:rPr>
                            <w:sz w:val="36"/>
                            <w:szCs w:val="36"/>
                          </w:rPr>
                        </w:pPr>
                        <w:r w:rsidRPr="00AC2E3E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5978D8">
        <w:rPr>
          <w:rFonts w:cs="Traditional Arabic" w:hint="cs"/>
          <w:b/>
          <w:bCs/>
          <w:sz w:val="36"/>
          <w:szCs w:val="36"/>
          <w:rtl/>
        </w:rPr>
        <w:t xml:space="preserve">المستوى </w:t>
      </w:r>
      <w:r w:rsidR="006B72AA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  <w:proofErr w:type="gramEnd"/>
      <w:r w:rsidR="0008777C">
        <w:rPr>
          <w:rFonts w:cs="Traditional Arabic"/>
          <w:b/>
          <w:bCs/>
          <w:sz w:val="36"/>
          <w:szCs w:val="36"/>
        </w:rPr>
        <w:t xml:space="preserve"> </w:t>
      </w:r>
      <w:r w:rsidR="005978D8" w:rsidRPr="00505C49">
        <w:rPr>
          <w:rFonts w:cs="Traditional Arabic" w:hint="cs"/>
          <w:b/>
          <w:bCs/>
          <w:sz w:val="36"/>
          <w:szCs w:val="36"/>
          <w:rtl/>
        </w:rPr>
        <w:t xml:space="preserve"> السنة </w:t>
      </w:r>
      <w:r w:rsidR="00D068D2">
        <w:rPr>
          <w:rFonts w:cs="Traditional Arabic" w:hint="cs"/>
          <w:b/>
          <w:bCs/>
          <w:sz w:val="36"/>
          <w:szCs w:val="36"/>
          <w:rtl/>
        </w:rPr>
        <w:t>الثانية</w:t>
      </w:r>
      <w:r w:rsidR="005978D8" w:rsidRPr="00505C49">
        <w:rPr>
          <w:rFonts w:cs="Traditional Arabic" w:hint="cs"/>
          <w:b/>
          <w:bCs/>
          <w:sz w:val="36"/>
          <w:szCs w:val="36"/>
          <w:rtl/>
        </w:rPr>
        <w:t xml:space="preserve"> متوسط</w:t>
      </w:r>
      <w:r w:rsidR="00076436"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</w:t>
      </w:r>
      <w:r w:rsidR="005A114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068D2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A043A3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076436" w:rsidRPr="00505C49"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</w:t>
      </w:r>
      <w:r w:rsidR="00200D88"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</w:t>
      </w:r>
    </w:p>
    <w:p w14:paraId="4FF13AB4" w14:textId="77777777" w:rsidR="0008777C" w:rsidRDefault="00D068D2" w:rsidP="006B72AA">
      <w:pPr>
        <w:bidi/>
        <w:jc w:val="center"/>
        <w:rPr>
          <w:rFonts w:cs="Traditional Arabic"/>
          <w:b/>
          <w:bCs/>
          <w:sz w:val="54"/>
          <w:szCs w:val="54"/>
          <w:u w:val="single"/>
        </w:rPr>
      </w:pPr>
      <w:r>
        <w:rPr>
          <w:rFonts w:cs="Traditional Arabic" w:hint="cs"/>
          <w:b/>
          <w:bCs/>
          <w:sz w:val="54"/>
          <w:szCs w:val="54"/>
          <w:u w:val="single"/>
          <w:rtl/>
        </w:rPr>
        <w:t>ال</w:t>
      </w:r>
      <w:r w:rsidR="00E00434">
        <w:rPr>
          <w:rFonts w:cs="Traditional Arabic" w:hint="cs"/>
          <w:b/>
          <w:bCs/>
          <w:sz w:val="54"/>
          <w:szCs w:val="54"/>
          <w:u w:val="single"/>
          <w:rtl/>
        </w:rPr>
        <w:t>فرض</w:t>
      </w:r>
      <w:r w:rsidR="00313EA9">
        <w:rPr>
          <w:rFonts w:cs="Traditional Arabic" w:hint="cs"/>
          <w:b/>
          <w:bCs/>
          <w:sz w:val="54"/>
          <w:szCs w:val="54"/>
          <w:u w:val="single"/>
          <w:rtl/>
        </w:rPr>
        <w:t xml:space="preserve"> الثاني</w:t>
      </w:r>
      <w:r>
        <w:rPr>
          <w:rFonts w:cs="Traditional Arabic" w:hint="cs"/>
          <w:b/>
          <w:bCs/>
          <w:sz w:val="54"/>
          <w:szCs w:val="54"/>
          <w:u w:val="single"/>
          <w:rtl/>
        </w:rPr>
        <w:t xml:space="preserve"> ل</w:t>
      </w:r>
      <w:r w:rsidR="005978D8" w:rsidRPr="00D719CD">
        <w:rPr>
          <w:rFonts w:cs="Traditional Arabic" w:hint="cs"/>
          <w:b/>
          <w:bCs/>
          <w:sz w:val="54"/>
          <w:szCs w:val="54"/>
          <w:u w:val="single"/>
          <w:rtl/>
        </w:rPr>
        <w:t xml:space="preserve">لفصل </w:t>
      </w:r>
      <w:r w:rsidR="00313EA9">
        <w:rPr>
          <w:rFonts w:cs="Traditional Arabic" w:hint="cs"/>
          <w:b/>
          <w:bCs/>
          <w:sz w:val="54"/>
          <w:szCs w:val="54"/>
          <w:u w:val="single"/>
          <w:rtl/>
        </w:rPr>
        <w:t>الثاني</w:t>
      </w:r>
    </w:p>
    <w:p w14:paraId="7465E560" w14:textId="77777777" w:rsidR="00251F9C" w:rsidRPr="006B72AA" w:rsidRDefault="005978D8" w:rsidP="00251F9C">
      <w:pPr>
        <w:bidi/>
        <w:ind w:left="360"/>
        <w:rPr>
          <w:rFonts w:cs="Traditional Arabic"/>
          <w:b/>
          <w:bCs/>
          <w:sz w:val="28"/>
          <w:szCs w:val="28"/>
        </w:rPr>
      </w:pPr>
      <w:r w:rsidRPr="006B72AA">
        <w:rPr>
          <w:rFonts w:cs="Traditional Arabic" w:hint="cs"/>
          <w:b/>
          <w:bCs/>
          <w:sz w:val="32"/>
          <w:szCs w:val="32"/>
          <w:rtl/>
        </w:rPr>
        <w:t xml:space="preserve">التمرين الأول: </w:t>
      </w:r>
      <w:r w:rsidR="00D068D2" w:rsidRPr="006B72AA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14:paraId="041D99DA" w14:textId="77777777" w:rsidR="0008777C" w:rsidRPr="006B72AA" w:rsidRDefault="00251F9C" w:rsidP="00251F9C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6B72AA">
        <w:rPr>
          <w:rFonts w:cs="Traditional Arabic"/>
          <w:b/>
          <w:bCs/>
          <w:sz w:val="28"/>
          <w:szCs w:val="28"/>
        </w:rPr>
        <w:t xml:space="preserve"> -1</w:t>
      </w:r>
      <w:r w:rsidR="0008777C" w:rsidRPr="006B72AA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احسب المجاميع الجبرية التالية : </w:t>
      </w:r>
    </w:p>
    <w:tbl>
      <w:tblPr>
        <w:bidiVisual/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544"/>
        <w:gridCol w:w="3828"/>
      </w:tblGrid>
      <w:tr w:rsidR="0008777C" w:rsidRPr="00313EA9" w14:paraId="72BD1B65" w14:textId="77777777" w:rsidTr="00C761C5">
        <w:trPr>
          <w:trHeight w:val="2102"/>
        </w:trPr>
        <w:tc>
          <w:tcPr>
            <w:tcW w:w="4111" w:type="dxa"/>
          </w:tcPr>
          <w:p w14:paraId="7EA3EAFA" w14:textId="77777777" w:rsidR="0008777C" w:rsidRPr="006B72AA" w:rsidRDefault="0008777C" w:rsidP="00313EA9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6B72AA">
              <w:rPr>
                <w:rFonts w:cs="Traditional Arabic"/>
                <w:b/>
                <w:bCs/>
                <w:sz w:val="28"/>
                <w:szCs w:val="28"/>
              </w:rPr>
              <w:t>A</w:t>
            </w:r>
            <w:proofErr w:type="gramStart"/>
            <w:r w:rsidRPr="006B72AA">
              <w:rPr>
                <w:rFonts w:cs="Traditional Arabic"/>
                <w:b/>
                <w:bCs/>
                <w:sz w:val="28"/>
                <w:szCs w:val="28"/>
              </w:rPr>
              <w:t>=(</w:t>
            </w:r>
            <w:proofErr w:type="gramEnd"/>
            <w:r w:rsidRPr="006B72AA">
              <w:rPr>
                <w:rFonts w:cs="Traditional Arabic"/>
                <w:b/>
                <w:bCs/>
                <w:sz w:val="28"/>
                <w:szCs w:val="28"/>
              </w:rPr>
              <w:t>+15)+(-20)-(-5)-(+6)-(+5)</w:t>
            </w:r>
          </w:p>
          <w:p w14:paraId="717A6E28" w14:textId="77777777"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=</w:t>
            </w:r>
          </w:p>
          <w:p w14:paraId="00E0DFC2" w14:textId="77777777"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=</w:t>
            </w:r>
          </w:p>
          <w:p w14:paraId="4DF4C641" w14:textId="77777777"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=</w:t>
            </w:r>
          </w:p>
          <w:p w14:paraId="42668EF8" w14:textId="77777777"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=</w:t>
            </w:r>
          </w:p>
          <w:p w14:paraId="73879FD9" w14:textId="77777777"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</w:t>
            </w:r>
          </w:p>
          <w:p w14:paraId="350C4D48" w14:textId="77777777" w:rsidR="0008777C" w:rsidRPr="00313EA9" w:rsidRDefault="0008777C" w:rsidP="00313EA9">
            <w:pPr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3FD89F7" w14:textId="77777777" w:rsidR="0008777C" w:rsidRPr="006B72AA" w:rsidRDefault="0008777C" w:rsidP="00313EA9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6B72AA">
              <w:rPr>
                <w:rFonts w:cs="Traditional Arabic"/>
                <w:b/>
                <w:bCs/>
                <w:sz w:val="28"/>
                <w:szCs w:val="28"/>
              </w:rPr>
              <w:t>B</w:t>
            </w:r>
            <w:proofErr w:type="gramStart"/>
            <w:r w:rsidRPr="006B72AA">
              <w:rPr>
                <w:rFonts w:cs="Traditional Arabic"/>
                <w:b/>
                <w:bCs/>
                <w:sz w:val="28"/>
                <w:szCs w:val="28"/>
              </w:rPr>
              <w:t>=[</w:t>
            </w:r>
            <w:proofErr w:type="gramEnd"/>
            <w:r w:rsidRPr="006B72AA">
              <w:rPr>
                <w:rFonts w:cs="Traditional Arabic"/>
                <w:b/>
                <w:bCs/>
                <w:sz w:val="28"/>
                <w:szCs w:val="28"/>
              </w:rPr>
              <w:t>8+(-5)]-[(-2)-(-3)]</w:t>
            </w:r>
          </w:p>
          <w:p w14:paraId="20A29529" w14:textId="77777777"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=</w:t>
            </w:r>
          </w:p>
          <w:p w14:paraId="184103DD" w14:textId="77777777"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=</w:t>
            </w:r>
          </w:p>
          <w:p w14:paraId="113DF115" w14:textId="77777777"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=</w:t>
            </w:r>
          </w:p>
          <w:p w14:paraId="10566429" w14:textId="77777777"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=</w:t>
            </w:r>
          </w:p>
          <w:p w14:paraId="5D4D2ED7" w14:textId="77777777" w:rsidR="0008777C" w:rsidRPr="00313EA9" w:rsidRDefault="0008777C" w:rsidP="000D71D1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14:paraId="750AE5EA" w14:textId="77777777" w:rsidR="0008777C" w:rsidRPr="006B72AA" w:rsidRDefault="0008777C" w:rsidP="00313EA9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 w:rsidRPr="006B72AA">
              <w:rPr>
                <w:rFonts w:cs="Traditional Arabic"/>
                <w:b/>
                <w:bCs/>
                <w:sz w:val="28"/>
                <w:szCs w:val="28"/>
              </w:rPr>
              <w:t>C = -5-8+3-2+6</w:t>
            </w:r>
          </w:p>
          <w:p w14:paraId="3E232CDB" w14:textId="77777777"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=</w:t>
            </w:r>
          </w:p>
          <w:p w14:paraId="667CA84B" w14:textId="77777777"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=</w:t>
            </w:r>
          </w:p>
          <w:p w14:paraId="5751442C" w14:textId="77777777"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 w:rsidRPr="00313EA9">
              <w:rPr>
                <w:rFonts w:cs="Traditional Arabic"/>
                <w:sz w:val="28"/>
                <w:szCs w:val="28"/>
              </w:rPr>
              <w:t xml:space="preserve">   =</w:t>
            </w:r>
          </w:p>
          <w:p w14:paraId="63B140A5" w14:textId="77777777" w:rsidR="0008777C" w:rsidRPr="00313EA9" w:rsidRDefault="000D71D1" w:rsidP="00313EA9">
            <w:pPr>
              <w:bidi/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 xml:space="preserve"> </w:t>
            </w:r>
          </w:p>
          <w:p w14:paraId="2209F307" w14:textId="77777777" w:rsidR="0008777C" w:rsidRPr="00313EA9" w:rsidRDefault="0008777C" w:rsidP="00313EA9">
            <w:pPr>
              <w:bidi/>
              <w:jc w:val="right"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14:paraId="5BD0F94F" w14:textId="77777777" w:rsidR="008445B2" w:rsidRPr="00C761C5" w:rsidRDefault="008445B2" w:rsidP="00C761C5">
      <w:pPr>
        <w:rPr>
          <w:rFonts w:cs="Traditional Arabic"/>
          <w:b/>
          <w:bCs/>
          <w:sz w:val="4"/>
          <w:szCs w:val="4"/>
          <w:rtl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3"/>
      </w:tblGrid>
      <w:tr w:rsidR="00A54D15" w14:paraId="02862E44" w14:textId="77777777" w:rsidTr="008445B2">
        <w:trPr>
          <w:trHeight w:val="6889"/>
        </w:trPr>
        <w:tc>
          <w:tcPr>
            <w:tcW w:w="11483" w:type="dxa"/>
          </w:tcPr>
          <w:p w14:paraId="7AF94335" w14:textId="77777777" w:rsidR="00A54D15" w:rsidRPr="000D71D1" w:rsidRDefault="00042CE2" w:rsidP="006B72AA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D018E2" wp14:editId="2E577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3394075" cy="1388745"/>
                      <wp:effectExtent l="15240" t="12065" r="10160" b="8890"/>
                      <wp:wrapNone/>
                      <wp:docPr id="10" name="Rectangle 16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4075" cy="138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815065" w14:textId="77777777" w:rsidR="000D71D1" w:rsidRDefault="000D71D1">
                                  <w:r w:rsidRPr="000D71D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8D51AA" wp14:editId="1082C8EB">
                                        <wp:extent cx="3173095" cy="1213338"/>
                                        <wp:effectExtent l="19050" t="0" r="8255" b="0"/>
                                        <wp:docPr id="2" name="Imag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 t="5479" r="216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73095" cy="1213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018E2" id="Rectangle 16235" o:spid="_x0000_s1030" style="position:absolute;left:0;text-align:left;margin-left:0;margin-top:6.05pt;width:267.25pt;height:10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14:paraId="20815065" w14:textId="77777777" w:rsidR="000D71D1" w:rsidRDefault="000D71D1">
                            <w:r w:rsidRPr="000D71D1">
                              <w:rPr>
                                <w:noProof/>
                              </w:rPr>
                              <w:drawing>
                                <wp:inline distT="0" distB="0" distL="0" distR="0" wp14:anchorId="688D51AA" wp14:editId="1082C8EB">
                                  <wp:extent cx="3173095" cy="1213338"/>
                                  <wp:effectExtent l="19050" t="0" r="8255" b="0"/>
                                  <wp:docPr id="2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t="5479" r="216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3095" cy="1213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4D15" w:rsidRPr="000D71D1">
              <w:rPr>
                <w:rFonts w:hint="cs"/>
                <w:sz w:val="32"/>
                <w:szCs w:val="32"/>
                <w:rtl/>
                <w:lang w:bidi="ar-DZ"/>
              </w:rPr>
              <w:t xml:space="preserve">2- </w:t>
            </w:r>
            <w:r w:rsidR="000D71D1" w:rsidRPr="000D71D1">
              <w:rPr>
                <w:rFonts w:hint="cs"/>
                <w:sz w:val="32"/>
                <w:szCs w:val="32"/>
                <w:rtl/>
                <w:lang w:bidi="ar-DZ"/>
              </w:rPr>
              <w:t xml:space="preserve">انظر الشكل المقابل الذي يمثل مستطيل بعداه 8 </w:t>
            </w:r>
            <w:proofErr w:type="gramStart"/>
            <w:r w:rsidR="000D71D1" w:rsidRPr="000D71D1">
              <w:rPr>
                <w:rFonts w:hint="cs"/>
                <w:sz w:val="32"/>
                <w:szCs w:val="32"/>
                <w:rtl/>
                <w:lang w:bidi="ar-DZ"/>
              </w:rPr>
              <w:t xml:space="preserve">و </w:t>
            </w:r>
            <w:r w:rsidR="000D71D1" w:rsidRPr="000D71D1">
              <w:rPr>
                <w:sz w:val="32"/>
                <w:szCs w:val="32"/>
                <w:rtl/>
                <w:lang w:bidi="ar-DZ"/>
              </w:rPr>
              <w:t>x</w:t>
            </w:r>
            <w:proofErr w:type="gramEnd"/>
          </w:p>
          <w:p w14:paraId="47943D97" w14:textId="77777777" w:rsidR="000D71D1" w:rsidRPr="000D71D1" w:rsidRDefault="000D71D1" w:rsidP="006B72AA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0D71D1">
              <w:rPr>
                <w:rFonts w:hint="cs"/>
                <w:sz w:val="32"/>
                <w:szCs w:val="32"/>
                <w:rtl/>
                <w:lang w:bidi="ar-DZ"/>
              </w:rPr>
              <w:t xml:space="preserve">اليك العبارتين </w:t>
            </w:r>
            <w:r w:rsidRPr="000D71D1">
              <w:rPr>
                <w:sz w:val="32"/>
                <w:szCs w:val="32"/>
                <w:rtl/>
                <w:lang w:bidi="ar-DZ"/>
              </w:rPr>
              <w:t>E</w:t>
            </w:r>
            <w:r w:rsidRPr="000D71D1">
              <w:rPr>
                <w:rFonts w:hint="cs"/>
                <w:sz w:val="32"/>
                <w:szCs w:val="32"/>
                <w:rtl/>
                <w:lang w:bidi="ar-DZ"/>
              </w:rPr>
              <w:t xml:space="preserve"> و </w:t>
            </w:r>
            <w:r w:rsidRPr="000D71D1">
              <w:rPr>
                <w:sz w:val="32"/>
                <w:szCs w:val="32"/>
                <w:rtl/>
                <w:lang w:bidi="ar-DZ"/>
              </w:rPr>
              <w:t>F</w:t>
            </w:r>
            <w:r w:rsidRPr="000D71D1">
              <w:rPr>
                <w:rFonts w:hint="cs"/>
                <w:sz w:val="32"/>
                <w:szCs w:val="32"/>
                <w:rtl/>
                <w:lang w:bidi="ar-DZ"/>
              </w:rPr>
              <w:t xml:space="preserve"> حيث : </w:t>
            </w:r>
          </w:p>
          <w:p w14:paraId="1D0BB515" w14:textId="77777777" w:rsidR="000D71D1" w:rsidRPr="000D71D1" w:rsidRDefault="000D71D1" w:rsidP="000D71D1">
            <w:pPr>
              <w:jc w:val="right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D71D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</w:t>
            </w:r>
            <w:r w:rsidRPr="000D71D1">
              <w:rPr>
                <w:b/>
                <w:bCs/>
                <w:sz w:val="32"/>
                <w:szCs w:val="32"/>
                <w:rtl/>
                <w:lang w:bidi="ar-DZ"/>
              </w:rPr>
              <w:t>x</w:t>
            </w:r>
            <w:r w:rsidRPr="000D71D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8=</w:t>
            </w:r>
            <w:r w:rsidRPr="000D71D1">
              <w:rPr>
                <w:b/>
                <w:bCs/>
                <w:sz w:val="32"/>
                <w:szCs w:val="32"/>
                <w:rtl/>
                <w:lang w:bidi="ar-DZ"/>
              </w:rPr>
              <w:t>E</w:t>
            </w:r>
            <w:r w:rsidRPr="000D71D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</w:t>
            </w:r>
          </w:p>
          <w:p w14:paraId="652E9755" w14:textId="77777777" w:rsidR="000D71D1" w:rsidRPr="000D71D1" w:rsidRDefault="000D71D1" w:rsidP="000D71D1">
            <w:pPr>
              <w:tabs>
                <w:tab w:val="center" w:pos="5633"/>
                <w:tab w:val="left" w:pos="7020"/>
              </w:tabs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D71D1">
              <w:rPr>
                <w:b/>
                <w:bCs/>
                <w:sz w:val="32"/>
                <w:szCs w:val="32"/>
                <w:rtl/>
                <w:lang w:bidi="ar-DZ"/>
              </w:rPr>
              <w:tab/>
            </w:r>
            <w:r w:rsidRPr="000D71D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16+</w:t>
            </w:r>
            <w:r w:rsidRPr="000D71D1">
              <w:rPr>
                <w:b/>
                <w:bCs/>
                <w:sz w:val="32"/>
                <w:szCs w:val="32"/>
                <w:rtl/>
                <w:lang w:bidi="ar-DZ"/>
              </w:rPr>
              <w:t>x</w:t>
            </w:r>
            <w:r w:rsidRPr="000D71D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2=</w:t>
            </w:r>
            <w:r w:rsidRPr="000D71D1">
              <w:rPr>
                <w:b/>
                <w:bCs/>
                <w:sz w:val="32"/>
                <w:szCs w:val="32"/>
                <w:rtl/>
                <w:lang w:bidi="ar-DZ"/>
              </w:rPr>
              <w:t>F</w:t>
            </w:r>
            <w:r w:rsidRPr="000D71D1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                  </w:t>
            </w:r>
          </w:p>
          <w:p w14:paraId="47707444" w14:textId="77777777" w:rsidR="000D71D1" w:rsidRPr="000D71D1" w:rsidRDefault="000D71D1" w:rsidP="006B72AA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</w:t>
            </w:r>
            <w:r w:rsidRPr="000D71D1">
              <w:rPr>
                <w:rFonts w:hint="cs"/>
                <w:sz w:val="32"/>
                <w:szCs w:val="32"/>
                <w:rtl/>
                <w:lang w:bidi="ar-DZ"/>
              </w:rPr>
              <w:t xml:space="preserve">- ماذا تمثل كلا من العبارتين </w:t>
            </w:r>
            <w:r w:rsidRPr="000D71D1">
              <w:rPr>
                <w:sz w:val="32"/>
                <w:szCs w:val="32"/>
                <w:rtl/>
                <w:lang w:bidi="ar-DZ"/>
              </w:rPr>
              <w:t>E</w:t>
            </w:r>
            <w:r w:rsidRPr="000D71D1">
              <w:rPr>
                <w:rFonts w:hint="cs"/>
                <w:sz w:val="32"/>
                <w:szCs w:val="32"/>
                <w:rtl/>
                <w:lang w:bidi="ar-DZ"/>
              </w:rPr>
              <w:t xml:space="preserve"> و </w:t>
            </w:r>
            <w:r w:rsidRPr="000D71D1">
              <w:rPr>
                <w:sz w:val="32"/>
                <w:szCs w:val="32"/>
                <w:rtl/>
                <w:lang w:bidi="ar-DZ"/>
              </w:rPr>
              <w:t>F</w:t>
            </w:r>
            <w:r w:rsidRPr="000D71D1">
              <w:rPr>
                <w:rFonts w:hint="cs"/>
                <w:sz w:val="32"/>
                <w:szCs w:val="32"/>
                <w:rtl/>
                <w:lang w:bidi="ar-DZ"/>
              </w:rPr>
              <w:t xml:space="preserve"> بالنسبة للمستطيل ؟</w:t>
            </w:r>
          </w:p>
          <w:p w14:paraId="40292D1E" w14:textId="77777777" w:rsidR="000D71D1" w:rsidRPr="000D71D1" w:rsidRDefault="000D71D1" w:rsidP="006B72AA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ب</w:t>
            </w:r>
            <w:r w:rsidRPr="000D71D1">
              <w:rPr>
                <w:rFonts w:hint="cs"/>
                <w:sz w:val="32"/>
                <w:szCs w:val="32"/>
                <w:rtl/>
                <w:lang w:bidi="ar-DZ"/>
              </w:rPr>
              <w:t xml:space="preserve">- احسب كلا من </w:t>
            </w:r>
            <w:r w:rsidRPr="000D71D1">
              <w:rPr>
                <w:sz w:val="32"/>
                <w:szCs w:val="32"/>
                <w:rtl/>
                <w:lang w:bidi="ar-DZ"/>
              </w:rPr>
              <w:t>E</w:t>
            </w:r>
            <w:r w:rsidRPr="000D71D1">
              <w:rPr>
                <w:rFonts w:hint="cs"/>
                <w:sz w:val="32"/>
                <w:szCs w:val="32"/>
                <w:rtl/>
                <w:lang w:bidi="ar-DZ"/>
              </w:rPr>
              <w:t xml:space="preserve"> و </w:t>
            </w:r>
            <w:r w:rsidRPr="000D71D1">
              <w:rPr>
                <w:sz w:val="32"/>
                <w:szCs w:val="32"/>
                <w:rtl/>
                <w:lang w:bidi="ar-DZ"/>
              </w:rPr>
              <w:t>F</w:t>
            </w:r>
            <w:r w:rsidRPr="000D71D1">
              <w:rPr>
                <w:rFonts w:hint="cs"/>
                <w:sz w:val="32"/>
                <w:szCs w:val="32"/>
                <w:rtl/>
                <w:lang w:bidi="ar-DZ"/>
              </w:rPr>
              <w:t xml:space="preserve"> من اجل3 =</w:t>
            </w:r>
            <w:r w:rsidRPr="000D71D1">
              <w:rPr>
                <w:sz w:val="32"/>
                <w:szCs w:val="32"/>
                <w:rtl/>
                <w:lang w:bidi="ar-DZ"/>
              </w:rPr>
              <w:t>x</w:t>
            </w:r>
            <w:r w:rsidRPr="000D71D1">
              <w:rPr>
                <w:rFonts w:hint="cs"/>
                <w:sz w:val="32"/>
                <w:szCs w:val="32"/>
                <w:rtl/>
                <w:lang w:bidi="ar-DZ"/>
              </w:rPr>
              <w:t xml:space="preserve"> ثم من اجل5= </w:t>
            </w:r>
            <w:r w:rsidRPr="000D71D1">
              <w:rPr>
                <w:sz w:val="32"/>
                <w:szCs w:val="32"/>
                <w:rtl/>
                <w:lang w:bidi="ar-DZ"/>
              </w:rPr>
              <w:t>x</w:t>
            </w:r>
          </w:p>
          <w:p w14:paraId="06B4BEA1" w14:textId="77777777" w:rsidR="00A54D15" w:rsidRDefault="00042CE2" w:rsidP="000D71D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87F58C" wp14:editId="36E3E762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142240</wp:posOffset>
                      </wp:positionV>
                      <wp:extent cx="635" cy="2599690"/>
                      <wp:effectExtent l="23495" t="22225" r="23495" b="16510"/>
                      <wp:wrapNone/>
                      <wp:docPr id="9" name="AutoShape 16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99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E32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225" o:spid="_x0000_s1026" type="#_x0000_t32" style="position:absolute;margin-left:271.4pt;margin-top:11.2pt;width:.05pt;height:20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" strokecolor="black [3200]" strokeweight="2.5pt">
                      <v:shadow color="#868686"/>
                    </v:shape>
                  </w:pict>
                </mc:Fallback>
              </mc:AlternateContent>
            </w:r>
            <w:r w:rsidR="00A54D15">
              <w:t xml:space="preserve"> </w:t>
            </w:r>
          </w:p>
          <w:p w14:paraId="5F01DB16" w14:textId="77777777" w:rsidR="00A54D15" w:rsidRDefault="00A54D15" w:rsidP="00A54D15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653EC876" w14:textId="77777777" w:rsidR="00A54D15" w:rsidRDefault="00A54D15" w:rsidP="00A54D15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349D3F2B" w14:textId="77777777" w:rsidR="00A54D15" w:rsidRDefault="00A54D15" w:rsidP="00A54D15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0F8D2878" w14:textId="77777777" w:rsidR="00A54D15" w:rsidRDefault="00A54D15" w:rsidP="00A54D15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355640E3" w14:textId="77777777" w:rsidR="00A54D15" w:rsidRDefault="00A54D15" w:rsidP="00A54D15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49040E45" w14:textId="77777777" w:rsidR="00A54D15" w:rsidRDefault="00A54D15" w:rsidP="00A54D15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3BA443AF" w14:textId="77777777" w:rsidR="00A54D15" w:rsidRDefault="00A54D15" w:rsidP="00A54D15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27C56984" w14:textId="77777777" w:rsidR="00A54D15" w:rsidRDefault="00A54D15" w:rsidP="00A54D15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5B6DB7BB" w14:textId="77777777" w:rsidR="00A54D15" w:rsidRDefault="00A54D15" w:rsidP="00A54D15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1B2E656A" w14:textId="77777777" w:rsidR="00A54D15" w:rsidRDefault="00A54D15" w:rsidP="00A54D15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5DF55D3C" w14:textId="77777777" w:rsidR="00A54D15" w:rsidRDefault="00A54D15" w:rsidP="00A54D15">
            <w:pPr>
              <w:jc w:val="righ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06BCD0" w14:textId="77777777" w:rsidR="00A54D15" w:rsidRPr="00DA1553" w:rsidRDefault="00A54D15" w:rsidP="00DA1553">
            <w:pPr>
              <w:jc w:val="right"/>
            </w:pPr>
            <w:r>
              <w:t>……………………………………………………………………………………………………………</w:t>
            </w:r>
          </w:p>
        </w:tc>
      </w:tr>
    </w:tbl>
    <w:p w14:paraId="70A98ABE" w14:textId="77777777" w:rsidR="008445B2" w:rsidRDefault="008445B2" w:rsidP="008445B2">
      <w:pPr>
        <w:bidi/>
      </w:pPr>
    </w:p>
    <w:tbl>
      <w:tblPr>
        <w:tblStyle w:val="Grilledutableau"/>
        <w:bidiVisual/>
        <w:tblW w:w="11483" w:type="dxa"/>
        <w:tblInd w:w="-176" w:type="dxa"/>
        <w:tblLook w:val="04A0" w:firstRow="1" w:lastRow="0" w:firstColumn="1" w:lastColumn="0" w:noHBand="0" w:noVBand="1"/>
      </w:tblPr>
      <w:tblGrid>
        <w:gridCol w:w="11483"/>
      </w:tblGrid>
      <w:tr w:rsidR="00DA1553" w14:paraId="17D95E35" w14:textId="77777777" w:rsidTr="00C761C5">
        <w:trPr>
          <w:trHeight w:val="2776"/>
        </w:trPr>
        <w:tc>
          <w:tcPr>
            <w:tcW w:w="11483" w:type="dxa"/>
          </w:tcPr>
          <w:p w14:paraId="333C8307" w14:textId="77777777" w:rsidR="00DA1553" w:rsidRPr="00DA1553" w:rsidRDefault="00042CE2" w:rsidP="000D71D1">
            <w:pPr>
              <w:jc w:val="right"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306740" wp14:editId="3BF5FB7C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129540</wp:posOffset>
                      </wp:positionV>
                      <wp:extent cx="2273935" cy="1054100"/>
                      <wp:effectExtent l="9525" t="7620" r="12065" b="14605"/>
                      <wp:wrapNone/>
                      <wp:docPr id="8" name="Rectangle 16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35" cy="1054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6BDBB2" w14:textId="77777777" w:rsidR="00DA1553" w:rsidRDefault="00DA1553" w:rsidP="00DA1553">
                                  <w:r>
                                    <w:rPr>
                                      <w:rFonts w:hint="cs"/>
                                      <w:noProof/>
                                    </w:rPr>
                                    <w:drawing>
                                      <wp:inline distT="0" distB="0" distL="0" distR="0" wp14:anchorId="046290E7" wp14:editId="545DA3DE">
                                        <wp:extent cx="2059132" cy="950026"/>
                                        <wp:effectExtent l="19050" t="0" r="0" b="0"/>
                                        <wp:docPr id="51" name="Image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5733" cy="9484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06740" id="Rectangle 16230" o:spid="_x0000_s1031" style="position:absolute;left:0;text-align:left;margin-left:29.55pt;margin-top:10.2pt;width:179.05pt;height:83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" fillcolor="white [3201]" strokecolor="#8064a2 [3207]" strokeweight="1pt">
                      <v:stroke dashstyle="dash"/>
                      <v:shadow color="#868686"/>
                      <v:textbox style="mso-fit-shape-to-text:t">
                        <w:txbxContent>
                          <w:p w14:paraId="456BDBB2" w14:textId="77777777" w:rsidR="00DA1553" w:rsidRDefault="00DA1553" w:rsidP="00DA1553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46290E7" wp14:editId="545DA3DE">
                                  <wp:extent cx="2059132" cy="950026"/>
                                  <wp:effectExtent l="19050" t="0" r="0" b="0"/>
                                  <wp:docPr id="51" name="Imag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5733" cy="948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1553" w:rsidRPr="00DA1553">
              <w:rPr>
                <w:rFonts w:hint="cs"/>
                <w:sz w:val="32"/>
                <w:szCs w:val="32"/>
                <w:rtl/>
                <w:lang w:bidi="ar-DZ"/>
              </w:rPr>
              <w:t xml:space="preserve">3- اليك الشكل </w:t>
            </w:r>
            <w:proofErr w:type="gramStart"/>
            <w:r w:rsidR="00DA1553" w:rsidRPr="00DA1553">
              <w:rPr>
                <w:rFonts w:hint="cs"/>
                <w:sz w:val="32"/>
                <w:szCs w:val="32"/>
                <w:rtl/>
                <w:lang w:bidi="ar-DZ"/>
              </w:rPr>
              <w:t>التالي :</w:t>
            </w:r>
            <w:proofErr w:type="gramEnd"/>
          </w:p>
          <w:p w14:paraId="337B7298" w14:textId="77777777" w:rsidR="00DA1553" w:rsidRPr="00DA1553" w:rsidRDefault="00DA1553" w:rsidP="00DA1553">
            <w:pPr>
              <w:jc w:val="right"/>
              <w:rPr>
                <w:sz w:val="32"/>
                <w:szCs w:val="32"/>
                <w:lang w:bidi="ar-DZ"/>
              </w:rPr>
            </w:pPr>
            <w:r w:rsidRPr="00DA1553">
              <w:rPr>
                <w:rFonts w:hint="cs"/>
                <w:sz w:val="32"/>
                <w:szCs w:val="32"/>
                <w:rtl/>
                <w:lang w:bidi="ar-DZ"/>
              </w:rPr>
              <w:t xml:space="preserve">اكتب عبارة حرفية </w:t>
            </w:r>
            <w:proofErr w:type="gramStart"/>
            <w:r w:rsidRPr="00DA1553">
              <w:rPr>
                <w:rFonts w:hint="cs"/>
                <w:sz w:val="32"/>
                <w:szCs w:val="32"/>
                <w:rtl/>
                <w:lang w:bidi="ar-DZ"/>
              </w:rPr>
              <w:t>مبسطة  تعبر</w:t>
            </w:r>
            <w:proofErr w:type="gramEnd"/>
            <w:r w:rsidRPr="00DA1553">
              <w:rPr>
                <w:rFonts w:hint="cs"/>
                <w:sz w:val="32"/>
                <w:szCs w:val="32"/>
                <w:rtl/>
                <w:lang w:bidi="ar-DZ"/>
              </w:rPr>
              <w:t xml:space="preserve"> فيها عن   </w:t>
            </w:r>
            <w:r w:rsidRPr="00DA1553">
              <w:rPr>
                <w:sz w:val="32"/>
                <w:szCs w:val="32"/>
                <w:rtl/>
                <w:lang w:bidi="ar-DZ"/>
              </w:rPr>
              <w:t>P</w:t>
            </w:r>
            <w:r w:rsidRPr="00DA1553">
              <w:rPr>
                <w:rFonts w:hint="cs"/>
                <w:sz w:val="32"/>
                <w:szCs w:val="32"/>
                <w:rtl/>
                <w:lang w:bidi="ar-DZ"/>
              </w:rPr>
              <w:t xml:space="preserve"> محيط الشكل بدلالة  </w:t>
            </w:r>
            <w:r w:rsidRPr="00DA1553">
              <w:rPr>
                <w:sz w:val="32"/>
                <w:szCs w:val="32"/>
                <w:rtl/>
                <w:lang w:bidi="ar-DZ"/>
              </w:rPr>
              <w:t>x</w:t>
            </w:r>
            <w:r w:rsidRPr="00DA1553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DA1553">
              <w:rPr>
                <w:sz w:val="32"/>
                <w:szCs w:val="32"/>
                <w:lang w:bidi="ar-DZ"/>
              </w:rPr>
              <w:t xml:space="preserve"> -</w:t>
            </w:r>
          </w:p>
          <w:p w14:paraId="21E7FCE6" w14:textId="77777777" w:rsidR="00DA1553" w:rsidRPr="00DA1553" w:rsidRDefault="00DA1553" w:rsidP="00DA1553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DA1553">
              <w:rPr>
                <w:sz w:val="32"/>
                <w:szCs w:val="32"/>
                <w:lang w:bidi="ar-DZ"/>
              </w:rPr>
              <w:t>……………………………………</w:t>
            </w:r>
          </w:p>
          <w:p w14:paraId="5BDDC890" w14:textId="77777777" w:rsidR="00DA1553" w:rsidRPr="00DA1553" w:rsidRDefault="00DA1553" w:rsidP="00DA1553">
            <w:pPr>
              <w:jc w:val="right"/>
              <w:rPr>
                <w:sz w:val="32"/>
                <w:szCs w:val="32"/>
                <w:lang w:bidi="ar-DZ"/>
              </w:rPr>
            </w:pPr>
            <w:r w:rsidRPr="00DA1553">
              <w:rPr>
                <w:sz w:val="32"/>
                <w:szCs w:val="32"/>
                <w:lang w:bidi="ar-DZ"/>
              </w:rPr>
              <w:t>………………………………………</w:t>
            </w:r>
          </w:p>
          <w:p w14:paraId="66642150" w14:textId="77777777" w:rsidR="00DA1553" w:rsidRPr="00DA1553" w:rsidRDefault="00DA1553" w:rsidP="00DA1553">
            <w:pPr>
              <w:jc w:val="right"/>
              <w:rPr>
                <w:sz w:val="32"/>
                <w:szCs w:val="32"/>
                <w:lang w:bidi="ar-DZ"/>
              </w:rPr>
            </w:pPr>
            <w:r w:rsidRPr="00DA1553">
              <w:rPr>
                <w:sz w:val="32"/>
                <w:szCs w:val="32"/>
                <w:lang w:bidi="ar-DZ"/>
              </w:rPr>
              <w:t>………………………………………</w:t>
            </w:r>
          </w:p>
          <w:p w14:paraId="2A5EF492" w14:textId="77777777" w:rsidR="00DA1553" w:rsidRDefault="00DA1553" w:rsidP="008445B2">
            <w:pPr>
              <w:jc w:val="right"/>
              <w:rPr>
                <w:rtl/>
              </w:rPr>
            </w:pPr>
          </w:p>
        </w:tc>
      </w:tr>
    </w:tbl>
    <w:p w14:paraId="08FFD094" w14:textId="77777777" w:rsidR="00042CE2" w:rsidRDefault="00042CE2" w:rsidP="00042CE2">
      <w:pPr>
        <w:pStyle w:val="Sansinterligne"/>
        <w:tabs>
          <w:tab w:val="left" w:pos="1189"/>
        </w:tabs>
        <w:ind w:left="-341" w:firstLine="341"/>
        <w:jc w:val="center"/>
        <w:rPr>
          <w:sz w:val="20"/>
          <w:szCs w:val="20"/>
          <w:lang w:val="fr-FR" w:bidi="ar-DZ"/>
        </w:rPr>
      </w:pPr>
      <w:proofErr w:type="spellStart"/>
      <w:r>
        <w:rPr>
          <w:sz w:val="20"/>
          <w:szCs w:val="20"/>
          <w:lang w:val="fr-FR" w:bidi="ar-DZ"/>
        </w:rPr>
        <w:t>Belhocine</w:t>
      </w:r>
      <w:proofErr w:type="spellEnd"/>
      <w:r>
        <w:rPr>
          <w:sz w:val="20"/>
          <w:szCs w:val="20"/>
          <w:lang w:val="fr-FR" w:bidi="ar-DZ"/>
        </w:rPr>
        <w:t xml:space="preserve"> : </w:t>
      </w:r>
      <w:hyperlink r:id="rId8" w:history="1">
        <w:r>
          <w:rPr>
            <w:rStyle w:val="Lienhypertexte"/>
            <w:sz w:val="20"/>
            <w:szCs w:val="20"/>
            <w:lang w:val="fr-FR" w:bidi="ar-DZ"/>
          </w:rPr>
          <w:t>https://prof27math.weebly.com/</w:t>
        </w:r>
      </w:hyperlink>
    </w:p>
    <w:p w14:paraId="58F16F84" w14:textId="77777777" w:rsidR="006C441B" w:rsidRDefault="006C441B" w:rsidP="006C441B">
      <w:pPr>
        <w:bidi/>
      </w:pPr>
    </w:p>
    <w:p w14:paraId="41500C2C" w14:textId="77777777" w:rsidR="00C761C5" w:rsidRDefault="00C761C5" w:rsidP="00C761C5">
      <w:pPr>
        <w:bidi/>
      </w:pPr>
    </w:p>
    <w:p w14:paraId="36EFB912" w14:textId="77777777" w:rsidR="00C761C5" w:rsidRDefault="00C761C5" w:rsidP="00C761C5">
      <w:pPr>
        <w:bidi/>
      </w:pPr>
    </w:p>
    <w:tbl>
      <w:tblPr>
        <w:tblStyle w:val="Grilledutableau"/>
        <w:bidiVisual/>
        <w:tblW w:w="11524" w:type="dxa"/>
        <w:tblInd w:w="-318" w:type="dxa"/>
        <w:tblLook w:val="04A0" w:firstRow="1" w:lastRow="0" w:firstColumn="1" w:lastColumn="0" w:noHBand="0" w:noVBand="1"/>
      </w:tblPr>
      <w:tblGrid>
        <w:gridCol w:w="11524"/>
      </w:tblGrid>
      <w:tr w:rsidR="00B5479E" w14:paraId="36623EE7" w14:textId="77777777" w:rsidTr="008445B2">
        <w:tc>
          <w:tcPr>
            <w:tcW w:w="11524" w:type="dxa"/>
          </w:tcPr>
          <w:p w14:paraId="259BAD26" w14:textId="77777777" w:rsidR="00B5479E" w:rsidRPr="00B5479E" w:rsidRDefault="00B5479E" w:rsidP="00B5479E">
            <w:pPr>
              <w:pStyle w:val="Paragraphedeliste"/>
              <w:bidi/>
              <w:spacing w:after="0" w:line="240" w:lineRule="auto"/>
              <w:ind w:left="50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B5479E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lastRenderedPageBreak/>
              <w:t xml:space="preserve">التمرين </w:t>
            </w:r>
            <w:proofErr w:type="gramStart"/>
            <w:r w:rsidRPr="00B5479E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الثاني :</w:t>
            </w:r>
            <w:proofErr w:type="gramEnd"/>
            <w:r w:rsidRPr="00B5479E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14:paraId="604E5AD4" w14:textId="77777777" w:rsidR="00B5479E" w:rsidRPr="00B5479E" w:rsidRDefault="00B5479E" w:rsidP="00B5479E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  <w:r w:rsidRPr="00B5479E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DZ"/>
              </w:rPr>
              <w:t xml:space="preserve">هل المستقيمان </w:t>
            </w:r>
            <w:r w:rsidRPr="00B5479E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(RT)</w:t>
            </w:r>
            <w:r w:rsidRPr="00B5479E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DZ"/>
              </w:rPr>
              <w:t xml:space="preserve"> و </w:t>
            </w:r>
            <w:r w:rsidRPr="00B5479E">
              <w:rPr>
                <w:rFonts w:asciiTheme="majorBidi" w:hAnsiTheme="majorBidi" w:cstheme="majorBidi"/>
                <w:color w:val="000000"/>
                <w:sz w:val="28"/>
                <w:szCs w:val="28"/>
                <w:lang w:bidi="ar-DZ"/>
              </w:rPr>
              <w:t>(NM)</w:t>
            </w:r>
            <w:r w:rsidRPr="00B5479E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DZ"/>
              </w:rPr>
              <w:t>متوازيان في كل حالة؟ مع التبرير.</w:t>
            </w:r>
          </w:p>
          <w:tbl>
            <w:tblPr>
              <w:tblW w:w="10990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56"/>
              <w:gridCol w:w="5734"/>
            </w:tblGrid>
            <w:tr w:rsidR="00B5479E" w14:paraId="433F2CB7" w14:textId="77777777" w:rsidTr="008445B2">
              <w:trPr>
                <w:trHeight w:val="4300"/>
              </w:trPr>
              <w:tc>
                <w:tcPr>
                  <w:tcW w:w="467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38FF508E" w14:textId="77777777" w:rsidR="00B5479E" w:rsidRPr="00B5479E" w:rsidRDefault="00DA1553" w:rsidP="00B5479E">
                  <w:pP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 wp14:anchorId="66BD99D6" wp14:editId="12C3A620">
                        <wp:extent cx="2110105" cy="1204595"/>
                        <wp:effectExtent l="19050" t="0" r="4445" b="0"/>
                        <wp:docPr id="3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105" cy="1204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5C233C0" w14:textId="77777777" w:rsidR="00B5479E" w:rsidRDefault="00B5479E" w:rsidP="00B5479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bidi="ar-DZ"/>
                    </w:rPr>
                  </w:pPr>
                  <w:r w:rsidRPr="00B5479E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الشكل 2</w:t>
                  </w:r>
                </w:p>
                <w:p w14:paraId="76481042" w14:textId="77777777" w:rsidR="00B5479E" w:rsidRDefault="00B5479E" w:rsidP="00B5479E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</w:p>
                <w:p w14:paraId="45A4A711" w14:textId="77777777" w:rsidR="00B5479E" w:rsidRDefault="00B5479E" w:rsidP="00B5479E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........................................................................</w:t>
                  </w:r>
                </w:p>
                <w:p w14:paraId="58AA1103" w14:textId="77777777" w:rsidR="00B5479E" w:rsidRDefault="00B5479E" w:rsidP="00B5479E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</w:t>
                  </w:r>
                </w:p>
                <w:p w14:paraId="0F5B9821" w14:textId="77777777" w:rsidR="00B5479E" w:rsidRDefault="00B5479E" w:rsidP="00B5479E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........................................................................</w:t>
                  </w:r>
                </w:p>
                <w:p w14:paraId="47E7DD04" w14:textId="77777777" w:rsidR="00B5479E" w:rsidRDefault="00B5479E" w:rsidP="00B5479E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........................................................................</w:t>
                  </w:r>
                </w:p>
                <w:p w14:paraId="2516B0AE" w14:textId="77777777" w:rsidR="00B5479E" w:rsidRPr="00B5479E" w:rsidRDefault="00B5479E" w:rsidP="00B5479E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........................................................................</w:t>
                  </w:r>
                </w:p>
              </w:tc>
              <w:tc>
                <w:tcPr>
                  <w:tcW w:w="6312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7284CEF6" w14:textId="77777777" w:rsidR="00B5479E" w:rsidRPr="00B5479E" w:rsidRDefault="00DA1553" w:rsidP="00B5479E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 wp14:anchorId="76C8C501" wp14:editId="0F3ABE16">
                        <wp:extent cx="1943100" cy="1204595"/>
                        <wp:effectExtent l="19050" t="0" r="0" b="0"/>
                        <wp:docPr id="4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204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04A5B5" w14:textId="77777777" w:rsidR="00B5479E" w:rsidRDefault="00B5479E" w:rsidP="00B5479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bidi="ar-DZ"/>
                    </w:rPr>
                  </w:pPr>
                  <w:proofErr w:type="gramStart"/>
                  <w:r w:rsidRPr="00B5479E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الشكل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5479E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DZ"/>
                    </w:rPr>
                    <w:t>1</w:t>
                  </w:r>
                  <w:proofErr w:type="gramEnd"/>
                </w:p>
                <w:p w14:paraId="0955F1CA" w14:textId="77777777" w:rsidR="00B5479E" w:rsidRDefault="00B5479E" w:rsidP="00B5479E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</w:p>
                <w:p w14:paraId="41298E8D" w14:textId="77777777" w:rsidR="00B5479E" w:rsidRDefault="00B5479E" w:rsidP="00B5479E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........................................................................</w:t>
                  </w:r>
                </w:p>
                <w:p w14:paraId="724E8B97" w14:textId="77777777" w:rsidR="00B5479E" w:rsidRDefault="00B5479E" w:rsidP="00B5479E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</w:t>
                  </w:r>
                </w:p>
                <w:p w14:paraId="4A4E0DED" w14:textId="77777777" w:rsidR="00B5479E" w:rsidRDefault="00B5479E" w:rsidP="00B5479E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........................................................................</w:t>
                  </w:r>
                </w:p>
                <w:p w14:paraId="2F79107F" w14:textId="77777777" w:rsidR="00B5479E" w:rsidRDefault="00B5479E" w:rsidP="00B5479E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........................................................................</w:t>
                  </w:r>
                </w:p>
                <w:p w14:paraId="527A91FB" w14:textId="77777777" w:rsidR="00B5479E" w:rsidRPr="00B5479E" w:rsidRDefault="00B5479E" w:rsidP="008445B2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</w:t>
                  </w:r>
                </w:p>
              </w:tc>
            </w:tr>
          </w:tbl>
          <w:p w14:paraId="69A33CD9" w14:textId="77777777" w:rsidR="00B5479E" w:rsidRDefault="00B5479E" w:rsidP="006C441B">
            <w:pPr>
              <w:bidi/>
              <w:rPr>
                <w:rtl/>
              </w:rPr>
            </w:pPr>
          </w:p>
        </w:tc>
      </w:tr>
    </w:tbl>
    <w:p w14:paraId="7213F73C" w14:textId="77777777" w:rsidR="006C441B" w:rsidRDefault="006C441B" w:rsidP="006C441B">
      <w:pPr>
        <w:bidi/>
        <w:rPr>
          <w:rtl/>
        </w:rPr>
      </w:pPr>
    </w:p>
    <w:tbl>
      <w:tblPr>
        <w:tblStyle w:val="Grilledutableau"/>
        <w:bidiVisual/>
        <w:tblW w:w="11574" w:type="dxa"/>
        <w:tblInd w:w="-318" w:type="dxa"/>
        <w:tblLook w:val="04A0" w:firstRow="1" w:lastRow="0" w:firstColumn="1" w:lastColumn="0" w:noHBand="0" w:noVBand="1"/>
      </w:tblPr>
      <w:tblGrid>
        <w:gridCol w:w="11574"/>
      </w:tblGrid>
      <w:tr w:rsidR="00B5479E" w14:paraId="61E4F2D7" w14:textId="77777777" w:rsidTr="00673257">
        <w:trPr>
          <w:trHeight w:val="7354"/>
        </w:trPr>
        <w:tc>
          <w:tcPr>
            <w:tcW w:w="11574" w:type="dxa"/>
          </w:tcPr>
          <w:p w14:paraId="0300B867" w14:textId="77777777" w:rsidR="00B5479E" w:rsidRPr="00B5479E" w:rsidRDefault="00042CE2" w:rsidP="00B5479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B9B1C3F" wp14:editId="689776F3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98425</wp:posOffset>
                      </wp:positionV>
                      <wp:extent cx="3723640" cy="2073910"/>
                      <wp:effectExtent l="10160" t="9525" r="9525" b="12065"/>
                      <wp:wrapNone/>
                      <wp:docPr id="7" name="Rectangle 16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3640" cy="2073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05A44D" w14:textId="77777777" w:rsidR="00DA1553" w:rsidRDefault="00DA1553" w:rsidP="00DA1553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644D19" wp14:editId="4DEE7C91">
                                        <wp:extent cx="3508375" cy="1969770"/>
                                        <wp:effectExtent l="19050" t="0" r="0" b="0"/>
                                        <wp:docPr id="134" name="Image 1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08375" cy="1969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B1C3F" id="Rectangle 16233" o:spid="_x0000_s1032" style="position:absolute;left:0;text-align:left;margin-left:33.8pt;margin-top:7.75pt;width:293.2pt;height:163.3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" fillcolor="white [3201]" strokecolor="black [3200]" strokeweight="1pt">
                      <v:stroke dashstyle="dash"/>
                      <v:shadow color="#868686"/>
                      <v:textbox style="mso-fit-shape-to-text:t">
                        <w:txbxContent>
                          <w:p w14:paraId="5E05A44D" w14:textId="77777777" w:rsidR="00DA1553" w:rsidRDefault="00DA1553" w:rsidP="00DA1553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44D19" wp14:editId="4DEE7C91">
                                  <wp:extent cx="3508375" cy="1969770"/>
                                  <wp:effectExtent l="19050" t="0" r="0" b="0"/>
                                  <wp:docPr id="134" name="Imag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8375" cy="196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479E" w:rsidRPr="00B5479E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  <w:lang w:bidi="ar-DZ"/>
              </w:rPr>
              <w:t xml:space="preserve">2- المستقيمان </w:t>
            </w:r>
            <w:r w:rsidR="00B5479E" w:rsidRPr="00B5479E">
              <w:rPr>
                <w:rFonts w:asciiTheme="majorBidi" w:hAnsiTheme="majorBidi" w:cstheme="majorBidi"/>
                <w:color w:val="000000"/>
                <w:sz w:val="32"/>
                <w:szCs w:val="32"/>
                <w:lang w:bidi="ar-DZ"/>
              </w:rPr>
              <w:t>(RS)</w:t>
            </w:r>
            <w:r w:rsidR="00B5479E" w:rsidRPr="00B5479E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  <w:lang w:bidi="ar-DZ"/>
              </w:rPr>
              <w:t xml:space="preserve"> و</w:t>
            </w:r>
            <w:proofErr w:type="gramStart"/>
            <w:r w:rsidR="00B5479E" w:rsidRPr="00B5479E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  <w:lang w:bidi="ar-DZ"/>
              </w:rPr>
              <w:t xml:space="preserve">  </w:t>
            </w:r>
            <w:r w:rsidR="00B5479E" w:rsidRPr="00B5479E">
              <w:rPr>
                <w:rFonts w:asciiTheme="majorBidi" w:hAnsiTheme="majorBidi" w:cstheme="majorBidi"/>
                <w:color w:val="000000"/>
                <w:sz w:val="32"/>
                <w:szCs w:val="32"/>
                <w:lang w:bidi="ar-DZ"/>
              </w:rPr>
              <w:t xml:space="preserve"> (</w:t>
            </w:r>
            <w:proofErr w:type="gramEnd"/>
            <w:r w:rsidR="00B5479E" w:rsidRPr="00B5479E">
              <w:rPr>
                <w:rFonts w:asciiTheme="majorBidi" w:hAnsiTheme="majorBidi" w:cstheme="majorBidi"/>
                <w:color w:val="000000"/>
                <w:sz w:val="32"/>
                <w:szCs w:val="32"/>
                <w:lang w:bidi="ar-DZ"/>
              </w:rPr>
              <w:t>MN)</w:t>
            </w:r>
            <w:r w:rsidR="00B5479E" w:rsidRPr="00B5479E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  <w:lang w:bidi="ar-DZ"/>
              </w:rPr>
              <w:t>متوازيان.</w:t>
            </w:r>
          </w:p>
          <w:p w14:paraId="4DAF07C8" w14:textId="77777777" w:rsidR="00B5479E" w:rsidRPr="00B5479E" w:rsidRDefault="00B5479E" w:rsidP="00B5479E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bidi="ar-DZ"/>
              </w:rPr>
            </w:pPr>
            <w:r w:rsidRPr="00B5479E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  <w:lang w:bidi="ar-DZ"/>
              </w:rPr>
              <w:t>أحسب أقياس الزوايا التالية مع التبرير:</w:t>
            </w:r>
          </w:p>
          <w:p w14:paraId="4ECA5E9F" w14:textId="77777777" w:rsidR="00B5479E" w:rsidRPr="00B5479E" w:rsidRDefault="00042CE2" w:rsidP="00B5479E">
            <w:pPr>
              <w:bidi/>
              <w:rPr>
                <w:rFonts w:asciiTheme="majorBidi" w:eastAsiaTheme="minorEastAsia" w:hAnsiTheme="majorBidi" w:cstheme="majorBidi"/>
                <w:b/>
                <w:bCs/>
                <w:color w:val="000000"/>
                <w:sz w:val="32"/>
                <w:szCs w:val="32"/>
                <w:lang w:bidi="ar-DZ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color w:val="000000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VCS</m:t>
                  </m: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e>
              </m:acc>
            </m:oMath>
            <w:r w:rsidR="00B5479E" w:rsidRPr="00B5479E"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؛ 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color w:val="000000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TCV</m:t>
                  </m: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e>
              </m:acc>
            </m:oMath>
            <w:r w:rsidR="00B5479E" w:rsidRPr="00B5479E"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؛ 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color w:val="000000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ABC</m:t>
                  </m: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e>
              </m:acc>
            </m:oMath>
            <w:r w:rsidR="00B5479E" w:rsidRPr="00B5479E"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؛  </w:t>
            </w:r>
            <m:oMath>
              <m:acc>
                <m:accPr>
                  <m:ctrlPr>
                    <w:rPr>
                      <w:rFonts w:ascii="Cambria Math" w:hAnsi="Cambria Math"/>
                      <w:b/>
                      <w:bCs/>
                      <w:color w:val="000000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MAX</m:t>
                  </m: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e>
              </m:acc>
            </m:oMath>
            <w:r w:rsidR="00B5479E" w:rsidRPr="00B5479E">
              <w:rPr>
                <w:rFonts w:asciiTheme="majorBidi" w:eastAsiaTheme="minorEastAsia" w:hAnsiTheme="majorBidi" w:cstheme="majorBid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.</w:t>
            </w:r>
          </w:p>
          <w:p w14:paraId="449CD7DF" w14:textId="77777777" w:rsidR="00B5479E" w:rsidRDefault="00B5479E" w:rsidP="00B5479E">
            <w:pPr>
              <w:bidi/>
              <w:jc w:val="right"/>
              <w:rPr>
                <w:rtl/>
              </w:rPr>
            </w:pPr>
          </w:p>
          <w:p w14:paraId="5012653F" w14:textId="77777777" w:rsidR="00B5479E" w:rsidRDefault="00DA1553" w:rsidP="00DA1553">
            <w:pPr>
              <w:tabs>
                <w:tab w:val="left" w:pos="185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</w:t>
            </w:r>
          </w:p>
          <w:p w14:paraId="6CC2F68E" w14:textId="77777777" w:rsidR="00DA1553" w:rsidRDefault="00DA1553" w:rsidP="00DA1553">
            <w:pPr>
              <w:tabs>
                <w:tab w:val="left" w:pos="185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</w:t>
            </w:r>
          </w:p>
          <w:p w14:paraId="0E79892B" w14:textId="77777777" w:rsidR="00DA1553" w:rsidRDefault="00DA1553" w:rsidP="00DA1553">
            <w:pPr>
              <w:tabs>
                <w:tab w:val="left" w:pos="185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</w:t>
            </w:r>
          </w:p>
          <w:p w14:paraId="678FF988" w14:textId="77777777" w:rsidR="00DA1553" w:rsidRDefault="00DA1553" w:rsidP="00DA1553">
            <w:pPr>
              <w:tabs>
                <w:tab w:val="left" w:pos="185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</w:t>
            </w:r>
          </w:p>
          <w:p w14:paraId="1964B81E" w14:textId="77777777" w:rsidR="00B5479E" w:rsidRDefault="00DA1553" w:rsidP="00DA155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</w:t>
            </w:r>
          </w:p>
          <w:p w14:paraId="47F804FB" w14:textId="77777777" w:rsidR="00B5479E" w:rsidRDefault="00DA1553" w:rsidP="00DA1553">
            <w:pPr>
              <w:tabs>
                <w:tab w:val="left" w:pos="4317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</w:t>
            </w:r>
            <w:r>
              <w:rPr>
                <w:rtl/>
              </w:rPr>
              <w:tab/>
            </w:r>
            <w:r>
              <w:t xml:space="preserve">   </w:t>
            </w:r>
          </w:p>
          <w:p w14:paraId="10E3DFDD" w14:textId="77777777" w:rsidR="00B5479E" w:rsidRDefault="00DA1553" w:rsidP="00DA1553">
            <w:pPr>
              <w:tabs>
                <w:tab w:val="right" w:pos="1104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</w:t>
            </w:r>
            <w:r>
              <w:rPr>
                <w:rtl/>
              </w:rPr>
              <w:tab/>
            </w:r>
          </w:p>
          <w:p w14:paraId="110FCA20" w14:textId="77777777" w:rsidR="00B5479E" w:rsidRDefault="00DA1553" w:rsidP="00DA155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</w:t>
            </w:r>
          </w:p>
          <w:p w14:paraId="25C9E0E1" w14:textId="77777777" w:rsidR="00DA1553" w:rsidRDefault="00DA1553" w:rsidP="00DA1553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4CC4D481" w14:textId="77777777" w:rsidR="00DA1553" w:rsidRDefault="00DA1553" w:rsidP="00DA1553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36193E9E" w14:textId="77777777" w:rsidR="00DA1553" w:rsidRDefault="00DA1553" w:rsidP="00DA1553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01840081" w14:textId="77777777" w:rsidR="00DA1553" w:rsidRDefault="00DA1553" w:rsidP="00DA1553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401404D1" w14:textId="77777777" w:rsidR="00DA1553" w:rsidRDefault="00DA1553" w:rsidP="00DA1553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5B09A95B" w14:textId="77777777" w:rsidR="00DA1553" w:rsidRDefault="00DA1553" w:rsidP="00DA1553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1CB2EECA" w14:textId="77777777" w:rsidR="00DA1553" w:rsidRDefault="00DA1553" w:rsidP="00DA1553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177F6FFC" w14:textId="77777777" w:rsidR="00DA1553" w:rsidRDefault="00DA1553" w:rsidP="00DA1553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0EF7DDA8" w14:textId="77777777" w:rsidR="00DA1553" w:rsidRDefault="00DA1553" w:rsidP="00DA1553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55FF37F8" w14:textId="77777777" w:rsidR="00DA1553" w:rsidRDefault="00DA1553" w:rsidP="00DA1553">
            <w:pPr>
              <w:jc w:val="right"/>
            </w:pPr>
            <w:r>
              <w:t>…………………………………………………………………………………………………………………………</w:t>
            </w:r>
          </w:p>
          <w:p w14:paraId="3B12F8F0" w14:textId="77777777" w:rsidR="00DA1553" w:rsidRDefault="00DA1553" w:rsidP="008445B2">
            <w:pPr>
              <w:jc w:val="right"/>
              <w:rPr>
                <w:rtl/>
                <w:lang w:bidi="ar-DZ"/>
              </w:rPr>
            </w:pPr>
            <w:r>
              <w:t>……………………………………………………………………………………………………………</w:t>
            </w:r>
          </w:p>
        </w:tc>
      </w:tr>
    </w:tbl>
    <w:p w14:paraId="27451246" w14:textId="77777777" w:rsidR="00673257" w:rsidRDefault="00673257" w:rsidP="00673257">
      <w:pPr>
        <w:tabs>
          <w:tab w:val="left" w:pos="2270"/>
        </w:tabs>
        <w:bidi/>
        <w:rPr>
          <w:rFonts w:ascii="SymbolGD" w:hAnsi="SymbolGD"/>
          <w:b/>
          <w:bCs/>
          <w:rtl/>
          <w:lang w:bidi="ar-DZ"/>
        </w:rPr>
      </w:pPr>
    </w:p>
    <w:p w14:paraId="1FDADE0D" w14:textId="77777777" w:rsidR="00673257" w:rsidRDefault="00673257" w:rsidP="00673257">
      <w:pPr>
        <w:tabs>
          <w:tab w:val="left" w:pos="2270"/>
        </w:tabs>
        <w:bidi/>
        <w:rPr>
          <w:rFonts w:ascii="SymbolGD" w:hAnsi="SymbolGD"/>
          <w:b/>
          <w:bCs/>
          <w:rtl/>
          <w:lang w:bidi="ar-DZ"/>
        </w:rPr>
      </w:pPr>
    </w:p>
    <w:p w14:paraId="2A854B4D" w14:textId="77777777" w:rsidR="00042CE2" w:rsidRDefault="00042CE2" w:rsidP="00042CE2">
      <w:pPr>
        <w:pStyle w:val="Sansinterligne"/>
        <w:tabs>
          <w:tab w:val="left" w:pos="1189"/>
        </w:tabs>
        <w:ind w:left="-341" w:firstLine="341"/>
        <w:jc w:val="center"/>
        <w:rPr>
          <w:sz w:val="20"/>
          <w:szCs w:val="20"/>
          <w:lang w:val="fr-FR" w:bidi="ar-DZ"/>
        </w:rPr>
      </w:pPr>
      <w:proofErr w:type="spellStart"/>
      <w:r>
        <w:rPr>
          <w:sz w:val="20"/>
          <w:szCs w:val="20"/>
          <w:lang w:val="fr-FR" w:bidi="ar-DZ"/>
        </w:rPr>
        <w:t>Belhocine</w:t>
      </w:r>
      <w:proofErr w:type="spellEnd"/>
      <w:r>
        <w:rPr>
          <w:sz w:val="20"/>
          <w:szCs w:val="20"/>
          <w:lang w:val="fr-FR" w:bidi="ar-DZ"/>
        </w:rPr>
        <w:t xml:space="preserve"> : </w:t>
      </w:r>
      <w:hyperlink r:id="rId12" w:history="1">
        <w:r>
          <w:rPr>
            <w:rStyle w:val="Lienhypertexte"/>
            <w:sz w:val="20"/>
            <w:szCs w:val="20"/>
            <w:lang w:val="fr-FR" w:bidi="ar-DZ"/>
          </w:rPr>
          <w:t>https://prof27math.weebly.com/</w:t>
        </w:r>
      </w:hyperlink>
    </w:p>
    <w:p w14:paraId="56A693C0" w14:textId="77777777" w:rsidR="00673257" w:rsidRDefault="00673257" w:rsidP="00673257">
      <w:pPr>
        <w:tabs>
          <w:tab w:val="left" w:pos="2270"/>
        </w:tabs>
        <w:bidi/>
        <w:rPr>
          <w:rFonts w:ascii="SymbolGD" w:hAnsi="SymbolGD"/>
          <w:b/>
          <w:bCs/>
          <w:rtl/>
          <w:lang w:bidi="ar-DZ"/>
        </w:rPr>
      </w:pPr>
    </w:p>
    <w:p w14:paraId="4F7F113A" w14:textId="77777777" w:rsidR="00673257" w:rsidRDefault="00042CE2" w:rsidP="00673257">
      <w:pPr>
        <w:tabs>
          <w:tab w:val="left" w:pos="2270"/>
        </w:tabs>
        <w:bidi/>
        <w:rPr>
          <w:rFonts w:ascii="SymbolGD" w:hAnsi="SymbolGD"/>
          <w:b/>
          <w:bCs/>
          <w:rtl/>
          <w:lang w:bidi="ar-DZ"/>
        </w:rPr>
      </w:pPr>
      <w:r>
        <w:rPr>
          <w:rFonts w:ascii="SymbolGD" w:hAnsi="SymbolG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BB2EDB" wp14:editId="49015496">
                <wp:simplePos x="0" y="0"/>
                <wp:positionH relativeFrom="column">
                  <wp:posOffset>66675</wp:posOffset>
                </wp:positionH>
                <wp:positionV relativeFrom="paragraph">
                  <wp:posOffset>106045</wp:posOffset>
                </wp:positionV>
                <wp:extent cx="981075" cy="600075"/>
                <wp:effectExtent l="5715" t="11430" r="13335" b="150495"/>
                <wp:wrapNone/>
                <wp:docPr id="6" name="AutoShape 16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0007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94430" w14:textId="77777777" w:rsidR="00673257" w:rsidRPr="00673257" w:rsidRDefault="00673257" w:rsidP="0067325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73257">
                              <w:rPr>
                                <w:rFonts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بالتوفيق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B2ED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6239" o:spid="_x0000_s1033" type="#_x0000_t106" style="position:absolute;left:0;text-align:left;margin-left:5.25pt;margin-top:8.35pt;width:77.25pt;height:4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" filled="f">
                <v:textbox>
                  <w:txbxContent>
                    <w:p w14:paraId="6BF94430" w14:textId="77777777" w:rsidR="00673257" w:rsidRPr="00673257" w:rsidRDefault="00673257" w:rsidP="00673257">
                      <w:pP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673257">
                        <w:rPr>
                          <w:rFonts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DZ"/>
                        </w:rPr>
                        <w:t>بالتوفيق</w:t>
                      </w:r>
                    </w:p>
                  </w:txbxContent>
                </v:textbox>
              </v:shape>
            </w:pict>
          </mc:Fallback>
        </mc:AlternateContent>
      </w:r>
    </w:p>
    <w:p w14:paraId="58C4CE29" w14:textId="77777777" w:rsidR="00673257" w:rsidRDefault="00042CE2" w:rsidP="00673257">
      <w:pPr>
        <w:tabs>
          <w:tab w:val="left" w:pos="2270"/>
        </w:tabs>
        <w:bidi/>
        <w:rPr>
          <w:rFonts w:ascii="SymbolGD" w:hAnsi="SymbolGD"/>
          <w:b/>
          <w:bCs/>
          <w:rtl/>
          <w:lang w:bidi="ar-DZ"/>
        </w:rPr>
      </w:pPr>
      <w:r>
        <w:rPr>
          <w:rFonts w:ascii="SymbolGD" w:hAnsi="SymbolG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16CDD7" wp14:editId="2CE398A8">
                <wp:simplePos x="0" y="0"/>
                <wp:positionH relativeFrom="column">
                  <wp:posOffset>1423035</wp:posOffset>
                </wp:positionH>
                <wp:positionV relativeFrom="paragraph">
                  <wp:posOffset>244475</wp:posOffset>
                </wp:positionV>
                <wp:extent cx="4972050" cy="466725"/>
                <wp:effectExtent l="9525" t="10795" r="9525" b="8255"/>
                <wp:wrapNone/>
                <wp:docPr id="5" name="AutoShape 16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DD2217" w14:textId="77777777" w:rsidR="00673257" w:rsidRPr="006C6745" w:rsidRDefault="00673257" w:rsidP="0067325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C674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يأتي النجاح مع كلمة أستطيع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6C674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,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C674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ويأتي الفشل مع كلمة لا أستطيع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14:paraId="1C71B5B5" w14:textId="77777777" w:rsidR="00673257" w:rsidRDefault="00673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6CDD7" id="AutoShape 16237" o:spid="_x0000_s1034" style="position:absolute;left:0;text-align:left;margin-left:112.05pt;margin-top:19.25pt;width:391.5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">
                <v:textbox>
                  <w:txbxContent>
                    <w:p w14:paraId="76DD2217" w14:textId="77777777" w:rsidR="00673257" w:rsidRPr="006C6745" w:rsidRDefault="00673257" w:rsidP="00673257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6C6745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يأتي النجاح مع كلمة أستطيع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Pr="006C6745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,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6C6745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ويأتي الفشل مع كلمة لا أستطيع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14:paraId="1C71B5B5" w14:textId="77777777" w:rsidR="00673257" w:rsidRDefault="00673257"/>
                  </w:txbxContent>
                </v:textbox>
              </v:roundrect>
            </w:pict>
          </mc:Fallback>
        </mc:AlternateContent>
      </w:r>
    </w:p>
    <w:p w14:paraId="1125F0E9" w14:textId="77777777" w:rsidR="00673257" w:rsidRDefault="00673257" w:rsidP="00673257">
      <w:pPr>
        <w:tabs>
          <w:tab w:val="left" w:pos="2270"/>
        </w:tabs>
        <w:bidi/>
        <w:rPr>
          <w:rFonts w:ascii="SymbolGD" w:hAnsi="SymbolGD"/>
          <w:b/>
          <w:bCs/>
          <w:rtl/>
          <w:lang w:bidi="ar-DZ"/>
        </w:rPr>
      </w:pPr>
    </w:p>
    <w:p w14:paraId="7797D157" w14:textId="77777777" w:rsidR="00673257" w:rsidRDefault="00042CE2" w:rsidP="00673257">
      <w:pPr>
        <w:tabs>
          <w:tab w:val="left" w:pos="2270"/>
        </w:tabs>
        <w:bidi/>
        <w:rPr>
          <w:rFonts w:ascii="SymbolGD" w:hAnsi="SymbolGD"/>
          <w:b/>
          <w:bCs/>
          <w:rtl/>
          <w:lang w:bidi="ar-DZ"/>
        </w:rPr>
      </w:pPr>
      <w:r>
        <w:rPr>
          <w:rFonts w:ascii="SymbolGD" w:hAnsi="SymbolG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EB9BB3" wp14:editId="65C0E7B5">
                <wp:simplePos x="0" y="0"/>
                <wp:positionH relativeFrom="column">
                  <wp:posOffset>-453390</wp:posOffset>
                </wp:positionH>
                <wp:positionV relativeFrom="paragraph">
                  <wp:posOffset>159385</wp:posOffset>
                </wp:positionV>
                <wp:extent cx="1876425" cy="838200"/>
                <wp:effectExtent l="0" t="0" r="28575" b="19050"/>
                <wp:wrapNone/>
                <wp:docPr id="1" name="Oval 16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06533E" w14:textId="77777777" w:rsidR="00673257" w:rsidRDefault="00673257">
                            <w:bookmarkStart w:id="0" w:name="_GoBack"/>
                            <w:bookmarkEnd w:id="0"/>
                            <w:r w:rsidRPr="00D27CFB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DZ"/>
                              </w:rPr>
                              <w:t>الأستاذ</w:t>
                            </w:r>
                            <w: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: بن 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ناصر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B9BB3" id="Oval 16238" o:spid="_x0000_s1035" style="position:absolute;left:0;text-align:left;margin-left:-35.7pt;margin-top:12.55pt;width:147.75pt;height:6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">
                <v:textbox>
                  <w:txbxContent>
                    <w:p w14:paraId="3706533E" w14:textId="77777777" w:rsidR="00673257" w:rsidRDefault="00673257">
                      <w:bookmarkStart w:id="1" w:name="_GoBack"/>
                      <w:bookmarkEnd w:id="1"/>
                      <w:r w:rsidRPr="00D27CFB">
                        <w:rPr>
                          <w:rFonts w:ascii="Microsoft Uighur" w:hAnsi="Microsoft Uighur" w:cs="Microsoft Uighur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DZ"/>
                        </w:rPr>
                        <w:t>الأستاذ</w:t>
                      </w:r>
                      <w:r>
                        <w:rPr>
                          <w:rFonts w:ascii="Microsoft Uighur" w:hAnsi="Microsoft Uighur" w:cs="Microsoft Uighur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: بن </w:t>
                      </w: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ناصر</w:t>
                      </w:r>
                    </w:p>
                  </w:txbxContent>
                </v:textbox>
              </v:oval>
            </w:pict>
          </mc:Fallback>
        </mc:AlternateContent>
      </w:r>
    </w:p>
    <w:p w14:paraId="1646E760" w14:textId="77777777" w:rsidR="00673257" w:rsidRDefault="00673257" w:rsidP="00673257">
      <w:pPr>
        <w:tabs>
          <w:tab w:val="left" w:pos="2270"/>
        </w:tabs>
        <w:bidi/>
        <w:rPr>
          <w:rFonts w:ascii="SymbolGD" w:hAnsi="SymbolGD"/>
          <w:b/>
          <w:bCs/>
          <w:rtl/>
          <w:lang w:bidi="ar-DZ"/>
        </w:rPr>
      </w:pPr>
    </w:p>
    <w:p w14:paraId="39270F96" w14:textId="77777777" w:rsidR="00393606" w:rsidRPr="00673257" w:rsidRDefault="00393606" w:rsidP="00673257">
      <w:pPr>
        <w:tabs>
          <w:tab w:val="left" w:pos="2270"/>
        </w:tabs>
        <w:bidi/>
        <w:jc w:val="right"/>
        <w:rPr>
          <w:rFonts w:ascii="SymbolGD" w:hAnsi="SymbolGD"/>
          <w:b/>
          <w:bCs/>
          <w:rtl/>
          <w:lang w:bidi="ar-DZ"/>
        </w:rPr>
      </w:pPr>
    </w:p>
    <w:sectPr w:rsidR="00393606" w:rsidRPr="00673257" w:rsidSect="006B213F">
      <w:pgSz w:w="11906" w:h="16838"/>
      <w:pgMar w:top="360" w:right="566" w:bottom="360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GD">
    <w:altName w:val="Symbol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A57BC"/>
    <w:multiLevelType w:val="hybridMultilevel"/>
    <w:tmpl w:val="000E6C14"/>
    <w:lvl w:ilvl="0" w:tplc="D51ADD7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C41853"/>
    <w:multiLevelType w:val="hybridMultilevel"/>
    <w:tmpl w:val="000E6C14"/>
    <w:lvl w:ilvl="0" w:tplc="D51ADD7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5B5896"/>
    <w:multiLevelType w:val="hybridMultilevel"/>
    <w:tmpl w:val="DC3A15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C49D4"/>
    <w:multiLevelType w:val="hybridMultilevel"/>
    <w:tmpl w:val="F67208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5jLSg04V0Ph5BK0Rn33g8rRd6yX7oZItOs+VckY9VnmdTvEB+hO/gvF5AsNQAWS3Nm0f6SKJtjL1mBWXAkTSQ==" w:salt="k4sRuExSCReYGsU1FmPlAg==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1B"/>
    <w:rsid w:val="00042CE2"/>
    <w:rsid w:val="00076436"/>
    <w:rsid w:val="0008777C"/>
    <w:rsid w:val="000D71D1"/>
    <w:rsid w:val="000F73E3"/>
    <w:rsid w:val="00110D61"/>
    <w:rsid w:val="00173A01"/>
    <w:rsid w:val="00200D88"/>
    <w:rsid w:val="002225AA"/>
    <w:rsid w:val="00251F9C"/>
    <w:rsid w:val="002B5025"/>
    <w:rsid w:val="00313EA9"/>
    <w:rsid w:val="00393606"/>
    <w:rsid w:val="003A4228"/>
    <w:rsid w:val="003D739D"/>
    <w:rsid w:val="00422B4C"/>
    <w:rsid w:val="004656C8"/>
    <w:rsid w:val="00483DC8"/>
    <w:rsid w:val="004C7ABD"/>
    <w:rsid w:val="00596968"/>
    <w:rsid w:val="005978D8"/>
    <w:rsid w:val="005A1146"/>
    <w:rsid w:val="006329E1"/>
    <w:rsid w:val="00673257"/>
    <w:rsid w:val="006B213F"/>
    <w:rsid w:val="006B72AA"/>
    <w:rsid w:val="006C1067"/>
    <w:rsid w:val="006C441B"/>
    <w:rsid w:val="00704250"/>
    <w:rsid w:val="00770D61"/>
    <w:rsid w:val="0077584B"/>
    <w:rsid w:val="00790C89"/>
    <w:rsid w:val="00822935"/>
    <w:rsid w:val="008445B2"/>
    <w:rsid w:val="00937009"/>
    <w:rsid w:val="0097315D"/>
    <w:rsid w:val="009B1DA7"/>
    <w:rsid w:val="009E2A15"/>
    <w:rsid w:val="009E6FCF"/>
    <w:rsid w:val="00A043A3"/>
    <w:rsid w:val="00A54D15"/>
    <w:rsid w:val="00AC2E3E"/>
    <w:rsid w:val="00AF5DD0"/>
    <w:rsid w:val="00B5479E"/>
    <w:rsid w:val="00B71DFB"/>
    <w:rsid w:val="00C761C5"/>
    <w:rsid w:val="00D068D2"/>
    <w:rsid w:val="00D24B87"/>
    <w:rsid w:val="00D86A4E"/>
    <w:rsid w:val="00D91768"/>
    <w:rsid w:val="00DA1553"/>
    <w:rsid w:val="00DE6DAA"/>
    <w:rsid w:val="00E00434"/>
    <w:rsid w:val="00E54DC8"/>
    <w:rsid w:val="00F0789D"/>
    <w:rsid w:val="00F14F19"/>
    <w:rsid w:val="00F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676AF"/>
  <w15:docId w15:val="{A7D13FFD-A063-4377-BB31-67DE80DB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02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sid w:val="002B5025"/>
    <w:rPr>
      <w:color w:val="000000"/>
    </w:rPr>
  </w:style>
  <w:style w:type="table" w:styleId="Grilledutableau">
    <w:name w:val="Table Grid"/>
    <w:basedOn w:val="TableauNormal"/>
    <w:uiPriority w:val="59"/>
    <w:rsid w:val="00E5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47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1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1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42CE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42CE2"/>
    <w:pPr>
      <w:bidi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delwahab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D634-FF41-47AE-B269-BC7AEF7D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Gdmath.dot</Template>
  <TotalTime>1</TotalTime>
  <Pages>2</Pages>
  <Words>577</Words>
  <Characters>3177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محمد خميستي                                                                المستوى  السنة أولى متوسط</vt:lpstr>
    </vt:vector>
  </TitlesOfParts>
  <Company>Gedeon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محمد خميستي                                                                المستوى  السنة أولى متوسط</dc:title>
  <dc:creator>ZELLAGUI TOUFIK</dc:creator>
  <cp:lastModifiedBy>hocine</cp:lastModifiedBy>
  <cp:revision>2</cp:revision>
  <cp:lastPrinted>2018-12-30T11:54:00Z</cp:lastPrinted>
  <dcterms:created xsi:type="dcterms:W3CDTF">2018-12-30T11:55:00Z</dcterms:created>
  <dcterms:modified xsi:type="dcterms:W3CDTF">2018-12-30T11:55:00Z</dcterms:modified>
</cp:coreProperties>
</file>