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B4" w:rsidRDefault="00C11CB4" w:rsidP="005978D8">
      <w:pPr>
        <w:bidi/>
        <w:ind w:right="-360"/>
        <w:rPr>
          <w:rFonts w:cs="Traditional Arabic" w:hint="cs"/>
          <w:b/>
          <w:bCs/>
          <w:sz w:val="36"/>
          <w:szCs w:val="36"/>
          <w:rtl/>
        </w:rPr>
      </w:pPr>
    </w:p>
    <w:p w:rsidR="008237CA" w:rsidRDefault="001D5212" w:rsidP="00A60E76">
      <w:pPr>
        <w:bidi/>
        <w:ind w:right="-36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C11CB4" w:rsidRPr="001D5212" w:rsidRDefault="005978D8" w:rsidP="00401053">
      <w:pPr>
        <w:bidi/>
        <w:ind w:right="-360"/>
        <w:rPr>
          <w:rFonts w:cs="Traditional Arabic" w:hint="cs"/>
          <w:b/>
          <w:bCs/>
          <w:sz w:val="32"/>
          <w:szCs w:val="32"/>
          <w:rtl/>
        </w:rPr>
      </w:pPr>
      <w:r w:rsidRPr="001D5212">
        <w:rPr>
          <w:rFonts w:cs="Traditional Arabic" w:hint="cs"/>
          <w:b/>
          <w:bCs/>
          <w:sz w:val="32"/>
          <w:szCs w:val="32"/>
          <w:rtl/>
        </w:rPr>
        <w:t>المستوى</w:t>
      </w:r>
      <w:r w:rsidR="000172F7" w:rsidRPr="001D5212">
        <w:rPr>
          <w:rFonts w:cs="Traditional Arabic" w:hint="cs"/>
          <w:b/>
          <w:bCs/>
          <w:sz w:val="32"/>
          <w:szCs w:val="32"/>
          <w:rtl/>
        </w:rPr>
        <w:t>:</w:t>
      </w:r>
      <w:r w:rsidRPr="001D5212">
        <w:rPr>
          <w:rFonts w:cs="Traditional Arabic" w:hint="cs"/>
          <w:b/>
          <w:bCs/>
          <w:sz w:val="32"/>
          <w:szCs w:val="32"/>
          <w:rtl/>
        </w:rPr>
        <w:t xml:space="preserve"> السنة </w:t>
      </w:r>
      <w:r w:rsidR="00D068D2" w:rsidRPr="001D5212">
        <w:rPr>
          <w:rFonts w:cs="Traditional Arabic" w:hint="cs"/>
          <w:b/>
          <w:bCs/>
          <w:sz w:val="32"/>
          <w:szCs w:val="32"/>
          <w:rtl/>
        </w:rPr>
        <w:t>الثانية</w:t>
      </w:r>
      <w:r w:rsidRPr="001D5212">
        <w:rPr>
          <w:rFonts w:cs="Traditional Arabic" w:hint="cs"/>
          <w:b/>
          <w:bCs/>
          <w:sz w:val="32"/>
          <w:szCs w:val="32"/>
          <w:rtl/>
        </w:rPr>
        <w:t xml:space="preserve"> متوسط</w:t>
      </w:r>
      <w:r w:rsidR="00076436" w:rsidRPr="001D5212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401053">
        <w:rPr>
          <w:rFonts w:cs="Traditional Arabic"/>
          <w:b/>
          <w:bCs/>
          <w:sz w:val="32"/>
          <w:szCs w:val="32"/>
        </w:rPr>
        <w:t xml:space="preserve">                                               </w:t>
      </w:r>
      <w:proofErr w:type="gramStart"/>
      <w:r w:rsidR="00A60E76" w:rsidRPr="001D5212">
        <w:rPr>
          <w:rFonts w:cs="Traditional Arabic" w:hint="cs"/>
          <w:b/>
          <w:bCs/>
          <w:sz w:val="32"/>
          <w:szCs w:val="32"/>
          <w:rtl/>
        </w:rPr>
        <w:t>المدة :</w:t>
      </w:r>
      <w:proofErr w:type="gramEnd"/>
      <w:r w:rsidR="00A60E76" w:rsidRPr="001D5212">
        <w:rPr>
          <w:rFonts w:cs="Traditional Arabic" w:hint="cs"/>
          <w:b/>
          <w:bCs/>
          <w:sz w:val="32"/>
          <w:szCs w:val="32"/>
          <w:rtl/>
        </w:rPr>
        <w:t xml:space="preserve"> ساعة </w:t>
      </w:r>
    </w:p>
    <w:p w:rsidR="00C11CB4" w:rsidRPr="001D5212" w:rsidRDefault="00D068D2" w:rsidP="00A60E76">
      <w:pPr>
        <w:bidi/>
        <w:jc w:val="center"/>
        <w:rPr>
          <w:rFonts w:cs="Traditional Arabic" w:hint="cs"/>
          <w:b/>
          <w:bCs/>
          <w:sz w:val="44"/>
          <w:szCs w:val="44"/>
          <w:u w:val="single"/>
          <w:rtl/>
        </w:rPr>
      </w:pPr>
      <w:r w:rsidRPr="001D5212">
        <w:rPr>
          <w:rFonts w:cs="Traditional Arabic" w:hint="cs"/>
          <w:b/>
          <w:bCs/>
          <w:sz w:val="44"/>
          <w:szCs w:val="44"/>
          <w:u w:val="single"/>
          <w:rtl/>
        </w:rPr>
        <w:t>ال</w:t>
      </w:r>
      <w:r w:rsidR="00E00434" w:rsidRPr="001D5212">
        <w:rPr>
          <w:rFonts w:cs="Traditional Arabic" w:hint="cs"/>
          <w:b/>
          <w:bCs/>
          <w:sz w:val="44"/>
          <w:szCs w:val="44"/>
          <w:u w:val="single"/>
          <w:rtl/>
        </w:rPr>
        <w:t>فرض</w:t>
      </w:r>
      <w:r w:rsidRPr="001D5212">
        <w:rPr>
          <w:rFonts w:cs="Traditional Arabic" w:hint="cs"/>
          <w:b/>
          <w:bCs/>
          <w:sz w:val="44"/>
          <w:szCs w:val="44"/>
          <w:u w:val="single"/>
          <w:rtl/>
        </w:rPr>
        <w:t xml:space="preserve"> الأول ل</w:t>
      </w:r>
      <w:r w:rsidR="005978D8" w:rsidRPr="001D5212">
        <w:rPr>
          <w:rFonts w:cs="Traditional Arabic" w:hint="cs"/>
          <w:b/>
          <w:bCs/>
          <w:sz w:val="44"/>
          <w:szCs w:val="44"/>
          <w:u w:val="single"/>
          <w:rtl/>
        </w:rPr>
        <w:t xml:space="preserve">لفصل </w:t>
      </w:r>
      <w:r w:rsidRPr="001D5212">
        <w:rPr>
          <w:rFonts w:cs="Traditional Arabic" w:hint="cs"/>
          <w:b/>
          <w:bCs/>
          <w:sz w:val="44"/>
          <w:szCs w:val="44"/>
          <w:u w:val="single"/>
          <w:rtl/>
        </w:rPr>
        <w:t>ال</w:t>
      </w:r>
      <w:r w:rsidR="000172F7" w:rsidRPr="001D5212">
        <w:rPr>
          <w:rFonts w:cs="Traditional Arabic" w:hint="cs"/>
          <w:b/>
          <w:bCs/>
          <w:sz w:val="44"/>
          <w:szCs w:val="44"/>
          <w:u w:val="single"/>
          <w:rtl/>
        </w:rPr>
        <w:t>ثاني في مادة الرياضيات</w:t>
      </w:r>
    </w:p>
    <w:p w:rsidR="00C652FA" w:rsidRPr="005903C4" w:rsidRDefault="005978D8" w:rsidP="005903C4">
      <w:pPr>
        <w:bidi/>
        <w:rPr>
          <w:rFonts w:cs="Traditional Arabic"/>
          <w:b/>
          <w:bCs/>
          <w:sz w:val="40"/>
          <w:szCs w:val="40"/>
        </w:rPr>
      </w:pPr>
      <w:r w:rsidRPr="005903C4">
        <w:rPr>
          <w:rFonts w:cs="Traditional Arabic" w:hint="cs"/>
          <w:b/>
          <w:bCs/>
          <w:sz w:val="40"/>
          <w:szCs w:val="40"/>
          <w:u w:val="single"/>
          <w:rtl/>
        </w:rPr>
        <w:t>أنشطة عددية</w:t>
      </w:r>
      <w:r w:rsidRPr="005903C4">
        <w:rPr>
          <w:rFonts w:cs="Traditional Arabic" w:hint="cs"/>
          <w:b/>
          <w:bCs/>
          <w:sz w:val="40"/>
          <w:szCs w:val="40"/>
          <w:rtl/>
        </w:rPr>
        <w:t>:</w:t>
      </w:r>
    </w:p>
    <w:p w:rsidR="00C652FA" w:rsidRDefault="00C652FA" w:rsidP="00A60E76">
      <w:pPr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 xml:space="preserve">أحسب ما </w:t>
      </w:r>
      <w:proofErr w:type="gramStart"/>
      <w:r>
        <w:rPr>
          <w:rFonts w:hint="cs"/>
          <w:rtl/>
        </w:rPr>
        <w:t>يلي :</w:t>
      </w:r>
      <w:proofErr w:type="gramEnd"/>
      <w:r>
        <w:rPr>
          <w:rFonts w:hint="cs"/>
          <w:rtl/>
        </w:rPr>
        <w:t>-</w:t>
      </w:r>
      <w:r w:rsidR="00A60E76">
        <w:rPr>
          <w:rFonts w:hint="cs"/>
          <w:rtl/>
        </w:rPr>
        <w:t xml:space="preserve"> </w:t>
      </w: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</w:tblGrid>
      <w:tr w:rsidR="00C65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  <w:jc w:val="center"/>
        </w:trPr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(-</w:t>
            </w:r>
            <w:r w:rsidR="00A60E76">
              <w:rPr>
                <w:rFonts w:hint="cs"/>
                <w:rtl/>
              </w:rPr>
              <w:t>10</w:t>
            </w:r>
            <w:r>
              <w:t>) + (+</w:t>
            </w:r>
            <w:r w:rsidR="00A60E76">
              <w:rPr>
                <w:rFonts w:hint="cs"/>
                <w:rtl/>
              </w:rPr>
              <w:t>16</w:t>
            </w:r>
            <w:r>
              <w:t xml:space="preserve">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(-</w:t>
            </w:r>
            <w:r w:rsidR="00A60E76">
              <w:rPr>
                <w:rFonts w:hint="cs"/>
                <w:rtl/>
              </w:rPr>
              <w:t>8</w:t>
            </w:r>
            <w:r>
              <w:t>) + (-</w:t>
            </w:r>
            <w:r w:rsidR="00A60E76">
              <w:rPr>
                <w:rFonts w:hint="cs"/>
                <w:rtl/>
              </w:rPr>
              <w:t>11</w:t>
            </w:r>
            <w:r>
              <w:t xml:space="preserve">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(+1</w:t>
            </w:r>
            <w:r w:rsidR="00A60E76">
              <w:rPr>
                <w:rFonts w:hint="cs"/>
                <w:rtl/>
              </w:rPr>
              <w:t>5</w:t>
            </w:r>
            <w:r>
              <w:t>) – (+2</w:t>
            </w:r>
            <w:r w:rsidR="00A60E76">
              <w:rPr>
                <w:rFonts w:hint="cs"/>
                <w:rtl/>
              </w:rPr>
              <w:t>4</w:t>
            </w:r>
            <w:r>
              <w:t xml:space="preserve">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(+1</w:t>
            </w:r>
            <w:r w:rsidR="00A60E76">
              <w:rPr>
                <w:rFonts w:hint="cs"/>
                <w:rtl/>
              </w:rPr>
              <w:t>7</w:t>
            </w:r>
            <w:r>
              <w:t>) – (-2</w:t>
            </w:r>
            <w:r w:rsidR="00A60E76">
              <w:rPr>
                <w:rFonts w:hint="cs"/>
                <w:rtl/>
              </w:rPr>
              <w:t>6</w:t>
            </w:r>
            <w:r>
              <w:t xml:space="preserve">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</w:tr>
      <w:tr w:rsidR="00C65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  <w:jc w:val="center"/>
        </w:trPr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(-</w:t>
            </w:r>
            <w:r w:rsidR="00A60E76">
              <w:rPr>
                <w:rFonts w:hint="cs"/>
                <w:rtl/>
              </w:rPr>
              <w:t>5</w:t>
            </w:r>
            <w:r>
              <w:t>,7) + (+</w:t>
            </w:r>
            <w:r w:rsidR="00A60E76">
              <w:rPr>
                <w:rFonts w:hint="cs"/>
                <w:rtl/>
              </w:rPr>
              <w:t>6</w:t>
            </w:r>
            <w:r>
              <w:t xml:space="preserve">,1)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(+</w:t>
            </w:r>
            <w:r w:rsidR="00A60E76">
              <w:rPr>
                <w:rFonts w:hint="cs"/>
                <w:rtl/>
              </w:rPr>
              <w:t>4</w:t>
            </w:r>
            <w:r>
              <w:t>,6) + (-</w:t>
            </w:r>
            <w:r w:rsidR="00A60E76">
              <w:rPr>
                <w:rFonts w:hint="cs"/>
                <w:rtl/>
              </w:rPr>
              <w:t>8</w:t>
            </w:r>
            <w:r>
              <w:t xml:space="preserve">,7)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  <w:tc>
          <w:tcPr>
            <w:tcW w:w="2368" w:type="dxa"/>
            <w:vAlign w:val="center"/>
          </w:tcPr>
          <w:p w:rsidR="00C652FA" w:rsidRDefault="00C652FA" w:rsidP="004639AC">
            <w:pPr>
              <w:ind w:firstLine="142"/>
            </w:pPr>
            <w:r>
              <w:t xml:space="preserve">(-0,2) – (-0,64)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  <w:tc>
          <w:tcPr>
            <w:tcW w:w="2368" w:type="dxa"/>
            <w:vAlign w:val="center"/>
          </w:tcPr>
          <w:p w:rsidR="00C652FA" w:rsidRDefault="00C652FA" w:rsidP="00A60E76">
            <w:pPr>
              <w:ind w:firstLine="142"/>
            </w:pPr>
            <w:r>
              <w:t>(-</w:t>
            </w:r>
            <w:r w:rsidR="00A60E76">
              <w:rPr>
                <w:rFonts w:hint="cs"/>
                <w:rtl/>
              </w:rPr>
              <w:t>11</w:t>
            </w:r>
            <w:r>
              <w:t xml:space="preserve">,6) – (+0,37) </w:t>
            </w:r>
            <w:proofErr w:type="gramStart"/>
            <w:r>
              <w:t>=</w:t>
            </w:r>
            <w:r w:rsidR="001D5212">
              <w:rPr>
                <w:rFonts w:hint="cs"/>
                <w:rtl/>
              </w:rPr>
              <w:t>....</w:t>
            </w:r>
            <w:proofErr w:type="gramEnd"/>
            <w:r w:rsidR="001D5212">
              <w:rPr>
                <w:rFonts w:hint="cs"/>
                <w:rtl/>
              </w:rPr>
              <w:t>.</w:t>
            </w:r>
          </w:p>
        </w:tc>
      </w:tr>
    </w:tbl>
    <w:p w:rsidR="00C652FA" w:rsidRDefault="00C652FA" w:rsidP="00C652FA">
      <w:pPr>
        <w:rPr>
          <w:b/>
          <w:smallCaps/>
        </w:rPr>
      </w:pPr>
    </w:p>
    <w:p w:rsidR="00C652FA" w:rsidRDefault="00C652FA" w:rsidP="00A60E76">
      <w:pPr>
        <w:numPr>
          <w:ilvl w:val="0"/>
          <w:numId w:val="4"/>
        </w:numPr>
        <w:bidi/>
        <w:rPr>
          <w:rFonts w:hint="cs"/>
          <w:b/>
          <w:smallCaps/>
        </w:rPr>
      </w:pPr>
      <w:r>
        <w:rPr>
          <w:rFonts w:hint="cs"/>
          <w:b/>
          <w:smallCaps/>
          <w:rtl/>
        </w:rPr>
        <w:t xml:space="preserve">أكمل </w:t>
      </w:r>
      <w:proofErr w:type="spellStart"/>
      <w:proofErr w:type="gramStart"/>
      <w:r>
        <w:rPr>
          <w:rFonts w:hint="cs"/>
          <w:b/>
          <w:smallCaps/>
          <w:rtl/>
        </w:rPr>
        <w:t>مايلي</w:t>
      </w:r>
      <w:proofErr w:type="spellEnd"/>
      <w:r>
        <w:rPr>
          <w:rFonts w:hint="cs"/>
          <w:b/>
          <w:smallCaps/>
          <w:rtl/>
        </w:rPr>
        <w:t>:-</w:t>
      </w:r>
      <w:proofErr w:type="gramEnd"/>
    </w:p>
    <w:tbl>
      <w:tblPr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2116"/>
        <w:gridCol w:w="264"/>
        <w:gridCol w:w="2116"/>
        <w:gridCol w:w="265"/>
        <w:gridCol w:w="2116"/>
        <w:gridCol w:w="265"/>
        <w:gridCol w:w="2116"/>
      </w:tblGrid>
      <w:tr w:rsidR="00C65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  <w:jc w:val="center"/>
        </w:trPr>
        <w:tc>
          <w:tcPr>
            <w:tcW w:w="264" w:type="dxa"/>
            <w:vAlign w:val="center"/>
          </w:tcPr>
          <w:p w:rsidR="00C652FA" w:rsidRDefault="00C652FA" w:rsidP="00A60E76">
            <w:pPr>
              <w:jc w:val="center"/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(+7) + (...3) = (...4)</w:t>
            </w:r>
          </w:p>
        </w:tc>
        <w:tc>
          <w:tcPr>
            <w:tcW w:w="264" w:type="dxa"/>
            <w:tcBorders>
              <w:left w:val="nil"/>
              <w:righ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(...9) + (-5) = (...14)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(...6) + (...2) = (-4)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(+8) + (...4) = (...12)</w:t>
            </w:r>
          </w:p>
        </w:tc>
      </w:tr>
      <w:tr w:rsidR="00C65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  <w:jc w:val="center"/>
        </w:trPr>
        <w:tc>
          <w:tcPr>
            <w:tcW w:w="264" w:type="dxa"/>
            <w:vAlign w:val="center"/>
          </w:tcPr>
          <w:p w:rsidR="00C652FA" w:rsidRDefault="00C652FA" w:rsidP="004639AC">
            <w:pPr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(...14) + (…11) = (+3)</w:t>
            </w:r>
          </w:p>
        </w:tc>
        <w:tc>
          <w:tcPr>
            <w:tcW w:w="264" w:type="dxa"/>
            <w:tcBorders>
              <w:left w:val="nil"/>
              <w:righ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(...19) + (...21) = (-2)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C652FA" w:rsidRDefault="00C652FA" w:rsidP="004639AC">
            <w:pPr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(...1) + (-6) = (...5)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rFonts w:hint="cs"/>
                <w:b/>
                <w:i/>
              </w:rPr>
            </w:pPr>
          </w:p>
        </w:tc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C652FA" w:rsidRDefault="00C652FA" w:rsidP="004639AC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(...3) + (...7) = (-10)</w:t>
            </w:r>
          </w:p>
        </w:tc>
      </w:tr>
    </w:tbl>
    <w:p w:rsidR="00C652FA" w:rsidRDefault="00C652FA" w:rsidP="00C652FA">
      <w:pPr>
        <w:rPr>
          <w:b/>
          <w:smallCaps/>
        </w:rPr>
      </w:pPr>
    </w:p>
    <w:p w:rsidR="00C652FA" w:rsidRDefault="00C652FA" w:rsidP="00A60E76">
      <w:pPr>
        <w:numPr>
          <w:ilvl w:val="0"/>
          <w:numId w:val="4"/>
        </w:numPr>
        <w:bidi/>
      </w:pPr>
      <w:r>
        <w:rPr>
          <w:rFonts w:hint="cs"/>
          <w:rtl/>
        </w:rPr>
        <w:t xml:space="preserve">أحسب ما </w:t>
      </w:r>
      <w:proofErr w:type="gramStart"/>
      <w:r>
        <w:rPr>
          <w:rFonts w:hint="cs"/>
          <w:rtl/>
        </w:rPr>
        <w:t>يلي :</w:t>
      </w:r>
      <w:proofErr w:type="gramEnd"/>
      <w:r>
        <w:rPr>
          <w:rFonts w:hint="cs"/>
          <w:rtl/>
        </w:rPr>
        <w:t>-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0000B0" w:rsidRPr="00C77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  <w:jc w:val="center"/>
        </w:trPr>
        <w:tc>
          <w:tcPr>
            <w:tcW w:w="9690" w:type="dxa"/>
            <w:vAlign w:val="bottom"/>
          </w:tcPr>
          <w:p w:rsidR="000000B0" w:rsidRPr="00A60E76" w:rsidRDefault="000000B0" w:rsidP="00A60E76">
            <w:pPr>
              <w:ind w:firstLine="142"/>
              <w:jc w:val="center"/>
              <w:rPr>
                <w:rFonts w:hint="cs"/>
                <w:rtl/>
              </w:rPr>
            </w:pPr>
            <w:r w:rsidRPr="00A60E76">
              <w:t>A = (-</w:t>
            </w:r>
            <w:r>
              <w:rPr>
                <w:rFonts w:hint="cs"/>
                <w:rtl/>
              </w:rPr>
              <w:t>9</w:t>
            </w:r>
            <w:r w:rsidRPr="00A60E76">
              <w:t>) + (+1</w:t>
            </w:r>
            <w:r>
              <w:rPr>
                <w:rFonts w:hint="cs"/>
                <w:rtl/>
              </w:rPr>
              <w:t>4</w:t>
            </w:r>
            <w:r w:rsidRPr="00A60E76">
              <w:t>) + (-1</w:t>
            </w:r>
            <w:r>
              <w:rPr>
                <w:rFonts w:hint="cs"/>
                <w:rtl/>
              </w:rPr>
              <w:t>6</w:t>
            </w:r>
            <w:r w:rsidRPr="00A60E76">
              <w:t xml:space="preserve">) </w:t>
            </w:r>
            <w:r w:rsidRPr="00A60E76">
              <w:rPr>
                <w:rFonts w:hint="cs"/>
                <w:rtl/>
              </w:rPr>
              <w:t>-</w:t>
            </w:r>
            <w:r w:rsidRPr="00A60E76">
              <w:t xml:space="preserve"> (+1</w:t>
            </w:r>
            <w:r>
              <w:rPr>
                <w:rFonts w:hint="cs"/>
                <w:rtl/>
              </w:rPr>
              <w:t>2</w:t>
            </w:r>
            <w:r w:rsidRPr="00A60E76">
              <w:t>) + (+</w:t>
            </w:r>
            <w:r>
              <w:rPr>
                <w:rFonts w:hint="cs"/>
                <w:rtl/>
              </w:rPr>
              <w:t>11</w:t>
            </w:r>
            <w:r w:rsidRPr="00A60E76">
              <w:t xml:space="preserve">) </w:t>
            </w:r>
            <w:r w:rsidRPr="00A60E76">
              <w:rPr>
                <w:rFonts w:hint="cs"/>
                <w:rtl/>
              </w:rPr>
              <w:t>-</w:t>
            </w:r>
            <w:r w:rsidRPr="00A60E76">
              <w:t xml:space="preserve"> (-</w:t>
            </w:r>
            <w:r>
              <w:rPr>
                <w:rFonts w:hint="cs"/>
                <w:rtl/>
              </w:rPr>
              <w:t>8</w:t>
            </w:r>
            <w:r w:rsidRPr="00A60E76">
              <w:t>)</w:t>
            </w:r>
          </w:p>
          <w:p w:rsidR="000000B0" w:rsidRPr="00C777A5" w:rsidRDefault="000000B0" w:rsidP="001D5212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(الإجابة خلف الورقة)</w:t>
            </w:r>
          </w:p>
        </w:tc>
      </w:tr>
    </w:tbl>
    <w:p w:rsidR="00296E6A" w:rsidRPr="00296E6A" w:rsidRDefault="001D5212" w:rsidP="00296E6A">
      <w:pPr>
        <w:numPr>
          <w:ilvl w:val="0"/>
          <w:numId w:val="4"/>
        </w:numPr>
        <w:bidi/>
        <w:rPr>
          <w:rFonts w:hint="cs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   (الإجابة خلف الورقة)</w:t>
      </w:r>
    </w:p>
    <w:p w:rsidR="003A7BD8" w:rsidRPr="003A7BD8" w:rsidRDefault="003A7BD8" w:rsidP="00296E6A">
      <w:pPr>
        <w:bidi/>
        <w:ind w:left="1800"/>
        <w:rPr>
          <w:sz w:val="28"/>
          <w:szCs w:val="28"/>
          <w:rtl/>
          <w:lang w:bidi="ar-DZ"/>
        </w:rPr>
      </w:pPr>
      <w:r w:rsidRPr="003A7BD8">
        <w:rPr>
          <w:rFonts w:hint="cs"/>
          <w:sz w:val="28"/>
          <w:szCs w:val="28"/>
          <w:rtl/>
          <w:lang w:bidi="ar-DZ"/>
        </w:rPr>
        <w:t>(</w:t>
      </w:r>
      <w:r w:rsidRPr="003A7BD8">
        <w:rPr>
          <w:sz w:val="28"/>
          <w:szCs w:val="28"/>
          <w:lang w:bidi="ar-DZ"/>
        </w:rPr>
        <w:t>XY</w:t>
      </w:r>
      <w:r w:rsidRPr="003A7BD8">
        <w:rPr>
          <w:rFonts w:hint="cs"/>
          <w:sz w:val="28"/>
          <w:szCs w:val="28"/>
          <w:rtl/>
          <w:lang w:bidi="ar-DZ"/>
        </w:rPr>
        <w:t xml:space="preserve">) مستقيم مدرج مبدؤه </w:t>
      </w:r>
      <w:r w:rsidRPr="003A7BD8">
        <w:rPr>
          <w:sz w:val="28"/>
          <w:szCs w:val="28"/>
          <w:lang w:bidi="ar-DZ"/>
        </w:rPr>
        <w:t>O</w:t>
      </w:r>
      <w:r w:rsidRPr="003A7BD8">
        <w:rPr>
          <w:rFonts w:hint="cs"/>
          <w:sz w:val="28"/>
          <w:szCs w:val="28"/>
          <w:rtl/>
          <w:lang w:bidi="ar-DZ"/>
        </w:rPr>
        <w:t xml:space="preserve"> حيث طول </w:t>
      </w:r>
      <w:r>
        <w:rPr>
          <w:rFonts w:hint="cs"/>
          <w:sz w:val="28"/>
          <w:szCs w:val="28"/>
          <w:rtl/>
          <w:lang w:bidi="ar-DZ"/>
        </w:rPr>
        <w:t>وحدة التدريج هو:</w:t>
      </w:r>
      <w:r w:rsidRPr="003A7BD8">
        <w:rPr>
          <w:rFonts w:hint="cs"/>
          <w:sz w:val="28"/>
          <w:szCs w:val="28"/>
          <w:rtl/>
          <w:lang w:bidi="ar-DZ"/>
        </w:rPr>
        <w:t xml:space="preserve"> </w:t>
      </w:r>
      <w:r w:rsidRPr="003A7BD8">
        <w:rPr>
          <w:sz w:val="28"/>
          <w:szCs w:val="28"/>
          <w:lang w:bidi="ar-DZ"/>
        </w:rPr>
        <w:t>cm</w:t>
      </w:r>
      <w:proofErr w:type="gramStart"/>
      <w:r w:rsidRPr="003A7BD8">
        <w:rPr>
          <w:rFonts w:hint="cs"/>
          <w:sz w:val="28"/>
          <w:szCs w:val="28"/>
          <w:rtl/>
          <w:lang w:bidi="ar-DZ"/>
        </w:rPr>
        <w:t>1 .</w:t>
      </w:r>
      <w:proofErr w:type="gramEnd"/>
    </w:p>
    <w:p w:rsidR="003A7BD8" w:rsidRPr="003A7BD8" w:rsidRDefault="003A7BD8" w:rsidP="003A7BD8">
      <w:pPr>
        <w:numPr>
          <w:ilvl w:val="0"/>
          <w:numId w:val="5"/>
        </w:numPr>
        <w:bidi/>
        <w:rPr>
          <w:rFonts w:hint="cs"/>
          <w:color w:val="333399"/>
          <w:sz w:val="28"/>
          <w:szCs w:val="28"/>
          <w:lang w:bidi="ar-DZ"/>
        </w:rPr>
      </w:pPr>
      <w:r w:rsidRPr="003A7BD8">
        <w:rPr>
          <w:rFonts w:hint="cs"/>
          <w:sz w:val="28"/>
          <w:szCs w:val="28"/>
          <w:rtl/>
          <w:lang w:bidi="ar-DZ"/>
        </w:rPr>
        <w:t xml:space="preserve">علم </w:t>
      </w:r>
      <w:proofErr w:type="gramStart"/>
      <w:r w:rsidRPr="003A7BD8">
        <w:rPr>
          <w:rFonts w:hint="cs"/>
          <w:sz w:val="28"/>
          <w:szCs w:val="28"/>
          <w:rtl/>
          <w:lang w:bidi="ar-DZ"/>
        </w:rPr>
        <w:t xml:space="preserve">النقط </w:t>
      </w:r>
      <w:r>
        <w:rPr>
          <w:rFonts w:hint="cs"/>
          <w:sz w:val="28"/>
          <w:szCs w:val="28"/>
          <w:rtl/>
          <w:lang w:bidi="ar-DZ"/>
        </w:rPr>
        <w:t>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3A7BD8">
        <w:rPr>
          <w:rFonts w:hint="cs"/>
          <w:sz w:val="28"/>
          <w:szCs w:val="28"/>
          <w:rtl/>
          <w:lang w:bidi="ar-DZ"/>
        </w:rPr>
        <w:t>(4</w:t>
      </w:r>
      <w:r>
        <w:rPr>
          <w:rFonts w:hint="cs"/>
          <w:sz w:val="28"/>
          <w:szCs w:val="28"/>
          <w:rtl/>
          <w:lang w:bidi="ar-DZ"/>
        </w:rPr>
        <w:t>,</w:t>
      </w:r>
      <w:r w:rsidRPr="003A7BD8">
        <w:rPr>
          <w:rFonts w:hint="cs"/>
          <w:sz w:val="28"/>
          <w:szCs w:val="28"/>
          <w:rtl/>
          <w:lang w:bidi="ar-DZ"/>
        </w:rPr>
        <w:t xml:space="preserve">5-) </w:t>
      </w:r>
      <w:r w:rsidRPr="003A7BD8"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3A7BD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؛  </w:t>
      </w:r>
      <w:r w:rsidRPr="003A7BD8">
        <w:rPr>
          <w:rFonts w:hint="cs"/>
          <w:sz w:val="28"/>
          <w:szCs w:val="28"/>
          <w:rtl/>
          <w:lang w:bidi="ar-DZ"/>
        </w:rPr>
        <w:t xml:space="preserve"> (3+) </w:t>
      </w:r>
      <w:r w:rsidRPr="003A7BD8">
        <w:rPr>
          <w:sz w:val="28"/>
          <w:szCs w:val="28"/>
          <w:lang w:bidi="ar-DZ"/>
        </w:rPr>
        <w:t>B</w:t>
      </w:r>
      <w:r w:rsidRPr="003A7BD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 w:rsidRPr="003A7BD8">
        <w:rPr>
          <w:rFonts w:hint="cs"/>
          <w:sz w:val="28"/>
          <w:szCs w:val="28"/>
          <w:rtl/>
          <w:lang w:bidi="ar-DZ"/>
        </w:rPr>
        <w:t xml:space="preserve"> (0</w:t>
      </w:r>
      <w:r>
        <w:rPr>
          <w:rFonts w:hint="cs"/>
          <w:sz w:val="28"/>
          <w:szCs w:val="28"/>
          <w:rtl/>
          <w:lang w:bidi="ar-DZ"/>
        </w:rPr>
        <w:t>,</w:t>
      </w:r>
      <w:r w:rsidRPr="003A7BD8">
        <w:rPr>
          <w:rFonts w:hint="cs"/>
          <w:sz w:val="28"/>
          <w:szCs w:val="28"/>
          <w:rtl/>
          <w:lang w:bidi="ar-DZ"/>
        </w:rPr>
        <w:t xml:space="preserve">5-) </w:t>
      </w:r>
      <w:r w:rsidRPr="003A7BD8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3A7BD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؛  </w:t>
      </w:r>
      <w:r w:rsidRPr="003A7BD8">
        <w:rPr>
          <w:rFonts w:hint="cs"/>
          <w:sz w:val="28"/>
          <w:szCs w:val="28"/>
          <w:rtl/>
          <w:lang w:bidi="ar-DZ"/>
        </w:rPr>
        <w:t xml:space="preserve"> (5+) </w:t>
      </w:r>
      <w:r w:rsidRPr="003A7BD8">
        <w:rPr>
          <w:sz w:val="28"/>
          <w:szCs w:val="28"/>
          <w:lang w:bidi="ar-DZ"/>
        </w:rPr>
        <w:t>D</w:t>
      </w:r>
      <w:r w:rsidRPr="003A7BD8">
        <w:rPr>
          <w:rFonts w:hint="cs"/>
          <w:sz w:val="28"/>
          <w:szCs w:val="28"/>
          <w:rtl/>
          <w:lang w:bidi="ar-DZ"/>
        </w:rPr>
        <w:t>.</w:t>
      </w:r>
    </w:p>
    <w:p w:rsidR="003A7BD8" w:rsidRPr="003A7BD8" w:rsidRDefault="003A7BD8" w:rsidP="003A7BD8">
      <w:pPr>
        <w:numPr>
          <w:ilvl w:val="0"/>
          <w:numId w:val="5"/>
        </w:numPr>
        <w:bidi/>
        <w:rPr>
          <w:color w:val="333399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طول كل من </w:t>
      </w:r>
      <w:proofErr w:type="gramStart"/>
      <w:r>
        <w:rPr>
          <w:rFonts w:hint="cs"/>
          <w:sz w:val="28"/>
          <w:szCs w:val="28"/>
          <w:rtl/>
          <w:lang w:bidi="ar-DZ"/>
        </w:rPr>
        <w:t>القطعتين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3A7BD8">
        <w:rPr>
          <w:rFonts w:hint="cs"/>
          <w:sz w:val="28"/>
          <w:szCs w:val="28"/>
          <w:rtl/>
          <w:lang w:bidi="ar-DZ"/>
        </w:rPr>
        <w:t>[</w:t>
      </w:r>
      <w:r w:rsidRPr="003A7BD8">
        <w:rPr>
          <w:sz w:val="28"/>
          <w:szCs w:val="28"/>
          <w:lang w:bidi="ar-DZ"/>
        </w:rPr>
        <w:t>AC</w:t>
      </w:r>
      <w:r w:rsidRPr="003A7BD8">
        <w:rPr>
          <w:rFonts w:hint="cs"/>
          <w:sz w:val="28"/>
          <w:szCs w:val="28"/>
          <w:rtl/>
          <w:lang w:bidi="ar-DZ"/>
        </w:rPr>
        <w:t>]</w:t>
      </w:r>
      <w:r>
        <w:rPr>
          <w:rFonts w:hint="cs"/>
          <w:sz w:val="28"/>
          <w:szCs w:val="28"/>
          <w:rtl/>
          <w:lang w:bidi="ar-DZ"/>
        </w:rPr>
        <w:t xml:space="preserve">  ؛ </w:t>
      </w:r>
      <w:r w:rsidRPr="003A7BD8">
        <w:rPr>
          <w:rFonts w:hint="cs"/>
          <w:sz w:val="28"/>
          <w:szCs w:val="28"/>
          <w:rtl/>
          <w:lang w:bidi="ar-DZ"/>
        </w:rPr>
        <w:t>[</w:t>
      </w:r>
      <w:r w:rsidRPr="003A7BD8">
        <w:rPr>
          <w:sz w:val="28"/>
          <w:szCs w:val="28"/>
          <w:lang w:bidi="ar-DZ"/>
        </w:rPr>
        <w:t>BD</w:t>
      </w:r>
      <w:r w:rsidRPr="003A7BD8">
        <w:rPr>
          <w:rFonts w:hint="cs"/>
          <w:sz w:val="28"/>
          <w:szCs w:val="28"/>
          <w:rtl/>
          <w:lang w:bidi="ar-DZ"/>
        </w:rPr>
        <w:t>]</w:t>
      </w:r>
      <w:r w:rsidR="00296E6A">
        <w:rPr>
          <w:rFonts w:hint="cs"/>
          <w:sz w:val="28"/>
          <w:szCs w:val="28"/>
          <w:rtl/>
          <w:lang w:bidi="ar-DZ"/>
        </w:rPr>
        <w:t>.</w:t>
      </w:r>
    </w:p>
    <w:p w:rsidR="003A7BD8" w:rsidRPr="00296E6A" w:rsidRDefault="003A7BD8" w:rsidP="003A7BD8">
      <w:pPr>
        <w:numPr>
          <w:ilvl w:val="0"/>
          <w:numId w:val="5"/>
        </w:numPr>
        <w:bidi/>
        <w:rPr>
          <w:rFonts w:hint="cs"/>
          <w:color w:val="333399"/>
          <w:sz w:val="28"/>
          <w:szCs w:val="28"/>
          <w:lang w:bidi="ar-DZ"/>
        </w:rPr>
      </w:pPr>
      <w:r w:rsidRPr="003A7BD8">
        <w:rPr>
          <w:rFonts w:hint="cs"/>
          <w:sz w:val="28"/>
          <w:szCs w:val="28"/>
          <w:rtl/>
          <w:lang w:bidi="ar-DZ"/>
        </w:rPr>
        <w:t>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A7BD8">
        <w:rPr>
          <w:rFonts w:hint="cs"/>
          <w:sz w:val="28"/>
          <w:szCs w:val="28"/>
          <w:rtl/>
          <w:lang w:bidi="ar-DZ"/>
        </w:rPr>
        <w:t xml:space="preserve">هي </w:t>
      </w:r>
      <w:proofErr w:type="gramStart"/>
      <w:r w:rsidRPr="003A7BD8">
        <w:rPr>
          <w:rFonts w:hint="cs"/>
          <w:sz w:val="28"/>
          <w:szCs w:val="28"/>
          <w:rtl/>
          <w:lang w:bidi="ar-DZ"/>
        </w:rPr>
        <w:t>فاصلة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A7BD8">
        <w:rPr>
          <w:rFonts w:hint="cs"/>
          <w:sz w:val="28"/>
          <w:szCs w:val="28"/>
          <w:rtl/>
          <w:lang w:bidi="ar-DZ"/>
        </w:rPr>
        <w:t xml:space="preserve"> </w:t>
      </w:r>
      <w:r w:rsidRPr="003A7BD8">
        <w:rPr>
          <w:sz w:val="28"/>
          <w:szCs w:val="28"/>
          <w:lang w:bidi="ar-DZ"/>
        </w:rPr>
        <w:t>M</w:t>
      </w:r>
      <w:proofErr w:type="gramEnd"/>
      <w:r w:rsidRPr="003A7BD8">
        <w:rPr>
          <w:rFonts w:hint="cs"/>
          <w:sz w:val="28"/>
          <w:szCs w:val="28"/>
          <w:rtl/>
          <w:lang w:bidi="ar-DZ"/>
        </w:rPr>
        <w:t xml:space="preserve"> منتصف القطعة [</w:t>
      </w:r>
      <w:r w:rsidRPr="003A7BD8">
        <w:rPr>
          <w:sz w:val="28"/>
          <w:szCs w:val="28"/>
          <w:lang w:bidi="ar-DZ"/>
        </w:rPr>
        <w:t>AC</w:t>
      </w:r>
      <w:r w:rsidRPr="003A7BD8">
        <w:rPr>
          <w:rFonts w:hint="cs"/>
          <w:sz w:val="28"/>
          <w:szCs w:val="28"/>
          <w:rtl/>
          <w:lang w:bidi="ar-DZ"/>
        </w:rPr>
        <w:t>]</w:t>
      </w:r>
      <w:r w:rsidR="00296E6A">
        <w:rPr>
          <w:rFonts w:hint="cs"/>
          <w:sz w:val="28"/>
          <w:szCs w:val="28"/>
          <w:rtl/>
          <w:lang w:bidi="ar-DZ"/>
        </w:rPr>
        <w:t>.</w:t>
      </w:r>
    </w:p>
    <w:p w:rsidR="00296E6A" w:rsidRPr="003A7BD8" w:rsidRDefault="00296E6A" w:rsidP="00296E6A">
      <w:pPr>
        <w:numPr>
          <w:ilvl w:val="0"/>
          <w:numId w:val="5"/>
        </w:numPr>
        <w:bidi/>
        <w:rPr>
          <w:color w:val="333399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فاصلة النقطة   </w:t>
      </w:r>
      <w:r>
        <w:rPr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 xml:space="preserve"> من القطعة [</w:t>
      </w:r>
      <w:r>
        <w:rPr>
          <w:sz w:val="28"/>
          <w:szCs w:val="28"/>
          <w:lang w:bidi="ar-DZ"/>
        </w:rPr>
        <w:t>OD</w:t>
      </w:r>
      <w:r>
        <w:rPr>
          <w:rFonts w:hint="cs"/>
          <w:sz w:val="28"/>
          <w:szCs w:val="28"/>
          <w:rtl/>
          <w:lang w:bidi="ar-DZ"/>
        </w:rPr>
        <w:t xml:space="preserve">] بحيث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يكون  </w:t>
      </w:r>
      <w:r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HD = 4</w:t>
      </w:r>
    </w:p>
    <w:p w:rsidR="00296E6A" w:rsidRPr="005903C4" w:rsidRDefault="00296E6A" w:rsidP="005903C4">
      <w:pPr>
        <w:bidi/>
        <w:rPr>
          <w:rFonts w:cs="Traditional Arabic" w:hint="cs"/>
          <w:b/>
          <w:bCs/>
          <w:sz w:val="40"/>
          <w:szCs w:val="40"/>
          <w:rtl/>
        </w:rPr>
      </w:pPr>
      <w:r w:rsidRPr="005903C4">
        <w:rPr>
          <w:rFonts w:cs="Traditional Arabic" w:hint="cs"/>
          <w:b/>
          <w:bCs/>
          <w:sz w:val="40"/>
          <w:szCs w:val="40"/>
          <w:u w:val="single"/>
          <w:rtl/>
        </w:rPr>
        <w:t>أنشطة هندسية</w:t>
      </w:r>
      <w:r w:rsidRPr="005903C4">
        <w:rPr>
          <w:rFonts w:cs="Traditional Arabic" w:hint="cs"/>
          <w:b/>
          <w:bCs/>
          <w:sz w:val="40"/>
          <w:szCs w:val="40"/>
          <w:rtl/>
        </w:rPr>
        <w:t>:</w:t>
      </w:r>
    </w:p>
    <w:p w:rsidR="005903C4" w:rsidRDefault="003A7BD8" w:rsidP="005903C4">
      <w:pPr>
        <w:tabs>
          <w:tab w:val="left" w:pos="4852"/>
        </w:tabs>
        <w:bidi/>
        <w:rPr>
          <w:rFonts w:hint="cs"/>
          <w:sz w:val="28"/>
          <w:szCs w:val="28"/>
          <w:rtl/>
          <w:lang w:bidi="ar-DZ"/>
        </w:rPr>
      </w:pPr>
      <w:r w:rsidRPr="003A7BD8">
        <w:rPr>
          <w:rFonts w:hint="cs"/>
          <w:sz w:val="28"/>
          <w:szCs w:val="28"/>
          <w:rtl/>
          <w:lang w:bidi="ar-DZ"/>
        </w:rPr>
        <w:t xml:space="preserve">      </w:t>
      </w:r>
      <w:r w:rsidR="005903C4">
        <w:rPr>
          <w:rFonts w:hint="cs"/>
          <w:sz w:val="28"/>
          <w:szCs w:val="28"/>
          <w:rtl/>
          <w:lang w:bidi="ar-DZ"/>
        </w:rPr>
        <w:t xml:space="preserve">  اعتمادا على الشكل أكمل ما </w:t>
      </w:r>
      <w:proofErr w:type="gramStart"/>
      <w:r w:rsidR="005903C4">
        <w:rPr>
          <w:rFonts w:hint="cs"/>
          <w:sz w:val="28"/>
          <w:szCs w:val="28"/>
          <w:rtl/>
          <w:lang w:bidi="ar-DZ"/>
        </w:rPr>
        <w:t>يلي :</w:t>
      </w:r>
      <w:proofErr w:type="gramEnd"/>
      <w:r w:rsidR="005903C4">
        <w:rPr>
          <w:rFonts w:hint="cs"/>
          <w:sz w:val="28"/>
          <w:szCs w:val="28"/>
          <w:rtl/>
          <w:lang w:bidi="ar-DZ"/>
        </w:rPr>
        <w:t xml:space="preserve"> 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5903C4" w:rsidRPr="00C22403">
        <w:trPr>
          <w:trHeight w:val="335"/>
          <w:jc w:val="right"/>
        </w:trPr>
        <w:tc>
          <w:tcPr>
            <w:tcW w:w="2480" w:type="dxa"/>
          </w:tcPr>
          <w:p w:rsidR="008237CA" w:rsidRPr="00C22403" w:rsidRDefault="008237CA" w:rsidP="00C22403">
            <w:pPr>
              <w:tabs>
                <w:tab w:val="left" w:pos="4852"/>
              </w:tabs>
              <w:rPr>
                <w:sz w:val="28"/>
                <w:szCs w:val="28"/>
                <w:lang w:bidi="ar-DZ"/>
              </w:rPr>
            </w:pPr>
          </w:p>
          <w:p w:rsidR="005903C4" w:rsidRPr="00C22403" w:rsidRDefault="00795819" w:rsidP="00C22403">
            <w:pPr>
              <w:tabs>
                <w:tab w:val="left" w:pos="4852"/>
              </w:tabs>
              <w:rPr>
                <w:rFonts w:hint="cs"/>
                <w:sz w:val="28"/>
                <w:szCs w:val="28"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YCZ</w:t>
            </w:r>
            <w:r w:rsidR="005903C4" w:rsidRPr="00C22403">
              <w:rPr>
                <w:sz w:val="28"/>
                <w:szCs w:val="28"/>
                <w:lang w:bidi="ar-DZ"/>
              </w:rPr>
              <w:t xml:space="preserve"> =</w:t>
            </w:r>
            <w:r w:rsidR="008570C9" w:rsidRPr="00C22403">
              <w:rPr>
                <w:sz w:val="28"/>
                <w:szCs w:val="28"/>
                <w:lang w:bidi="ar-DZ"/>
              </w:rPr>
              <w:t>..........</w:t>
            </w:r>
          </w:p>
        </w:tc>
        <w:tc>
          <w:tcPr>
            <w:tcW w:w="2480" w:type="dxa"/>
          </w:tcPr>
          <w:p w:rsidR="008237CA" w:rsidRPr="00C22403" w:rsidRDefault="00401053" w:rsidP="00C22403">
            <w:pPr>
              <w:tabs>
                <w:tab w:val="left" w:pos="4852"/>
              </w:tabs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104140</wp:posOffset>
                      </wp:positionV>
                      <wp:extent cx="226695" cy="100965"/>
                      <wp:effectExtent l="0" t="0" r="0" b="0"/>
                      <wp:wrapNone/>
                      <wp:docPr id="43" name="Group 16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44" name="AutoShape 162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6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806B1" id="Group 16296" o:spid="_x0000_s1026" style="position:absolute;margin-left:126.1pt;margin-top:8.2pt;width:17.85pt;height:7.95pt;z-index:251660288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297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      <v:shape id="AutoShape 16298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795819" w:rsidRPr="00C22403" w:rsidRDefault="00795819" w:rsidP="00C22403">
            <w:pPr>
              <w:tabs>
                <w:tab w:val="left" w:pos="4852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XBZ</w:t>
            </w:r>
            <w:r w:rsidR="008323C8">
              <w:rPr>
                <w:sz w:val="28"/>
                <w:szCs w:val="28"/>
                <w:lang w:bidi="ar-DZ"/>
              </w:rPr>
              <w:t>’</w:t>
            </w:r>
            <w:r w:rsidRPr="00C22403">
              <w:rPr>
                <w:sz w:val="28"/>
                <w:szCs w:val="28"/>
                <w:lang w:bidi="ar-DZ"/>
              </w:rPr>
              <w:t>=</w:t>
            </w:r>
            <w:r w:rsidR="008570C9" w:rsidRPr="00C22403">
              <w:rPr>
                <w:sz w:val="28"/>
                <w:szCs w:val="28"/>
                <w:lang w:bidi="ar-DZ"/>
              </w:rPr>
              <w:t>..........</w:t>
            </w:r>
          </w:p>
        </w:tc>
        <w:tc>
          <w:tcPr>
            <w:tcW w:w="2481" w:type="dxa"/>
          </w:tcPr>
          <w:p w:rsidR="008237CA" w:rsidRPr="00C22403" w:rsidRDefault="00401053" w:rsidP="00C22403">
            <w:pPr>
              <w:tabs>
                <w:tab w:val="left" w:pos="4852"/>
              </w:tabs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52705</wp:posOffset>
                      </wp:positionV>
                      <wp:extent cx="226695" cy="100965"/>
                      <wp:effectExtent l="0" t="0" r="0" b="0"/>
                      <wp:wrapNone/>
                      <wp:docPr id="40" name="Group 16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41" name="AutoShape 162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6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A1E2D" id="Group 16287" o:spid="_x0000_s1026" style="position:absolute;margin-left:126.1pt;margin-top:4.15pt;width:17.85pt;height:7.95pt;z-index:251657216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">
                      <v:shape id="AutoShape 16288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    <v:shape id="AutoShape 16289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795819" w:rsidRPr="00C22403" w:rsidRDefault="00795819" w:rsidP="00C22403">
            <w:pPr>
              <w:tabs>
                <w:tab w:val="left" w:pos="4852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MAZ=</w:t>
            </w:r>
            <w:r w:rsidR="008570C9" w:rsidRPr="00C22403">
              <w:rPr>
                <w:sz w:val="28"/>
                <w:szCs w:val="28"/>
                <w:lang w:bidi="ar-DZ"/>
              </w:rPr>
              <w:t>…</w:t>
            </w:r>
            <w:proofErr w:type="gramStart"/>
            <w:r w:rsidR="008570C9" w:rsidRPr="00C22403">
              <w:rPr>
                <w:sz w:val="28"/>
                <w:szCs w:val="28"/>
                <w:lang w:bidi="ar-DZ"/>
              </w:rPr>
              <w:t>…….</w:t>
            </w:r>
            <w:proofErr w:type="gramEnd"/>
          </w:p>
        </w:tc>
        <w:tc>
          <w:tcPr>
            <w:tcW w:w="2481" w:type="dxa"/>
          </w:tcPr>
          <w:p w:rsidR="008237CA" w:rsidRPr="00C22403" w:rsidRDefault="00401053" w:rsidP="00C22403">
            <w:pPr>
              <w:tabs>
                <w:tab w:val="left" w:pos="4852"/>
              </w:tabs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99060</wp:posOffset>
                      </wp:positionV>
                      <wp:extent cx="226695" cy="100965"/>
                      <wp:effectExtent l="0" t="0" r="0" b="0"/>
                      <wp:wrapNone/>
                      <wp:docPr id="37" name="Group 16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38" name="AutoShape 162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6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6D0D6" id="Group 16293" o:spid="_x0000_s1026" style="position:absolute;margin-left:126.35pt;margin-top:7.8pt;width:17.85pt;height:7.95pt;z-index:251659264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">
                      <v:shape id="AutoShape 16294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  <v:shape id="AutoShape 16295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93980</wp:posOffset>
                      </wp:positionV>
                      <wp:extent cx="226695" cy="100965"/>
                      <wp:effectExtent l="0" t="0" r="0" b="0"/>
                      <wp:wrapNone/>
                      <wp:docPr id="34" name="Group 16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35" name="AutoShape 162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6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610025" id="Group 16286" o:spid="_x0000_s1026" style="position:absolute;margin-left:5pt;margin-top:7.4pt;width:17.85pt;height:7.95pt;z-index:251656192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">
                      <v:shape id="AutoShape 16284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      <v:shape id="AutoShape 16285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795819" w:rsidRPr="00C22403" w:rsidRDefault="00795819" w:rsidP="00C22403">
            <w:pPr>
              <w:tabs>
                <w:tab w:val="left" w:pos="4852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YCZ</w:t>
            </w:r>
            <w:r w:rsidR="008323C8">
              <w:rPr>
                <w:sz w:val="28"/>
                <w:szCs w:val="28"/>
                <w:lang w:bidi="ar-DZ"/>
              </w:rPr>
              <w:t>’</w:t>
            </w:r>
            <w:r w:rsidRPr="00C22403">
              <w:rPr>
                <w:sz w:val="28"/>
                <w:szCs w:val="28"/>
                <w:lang w:bidi="ar-DZ"/>
              </w:rPr>
              <w:t>=</w:t>
            </w:r>
            <w:r w:rsidR="008570C9" w:rsidRPr="00C22403">
              <w:rPr>
                <w:sz w:val="28"/>
                <w:szCs w:val="28"/>
                <w:lang w:bidi="ar-DZ"/>
              </w:rPr>
              <w:t>…</w:t>
            </w:r>
            <w:proofErr w:type="gramStart"/>
            <w:r w:rsidR="008570C9" w:rsidRPr="00C22403">
              <w:rPr>
                <w:sz w:val="28"/>
                <w:szCs w:val="28"/>
                <w:lang w:bidi="ar-DZ"/>
              </w:rPr>
              <w:t>…….</w:t>
            </w:r>
            <w:proofErr w:type="gramEnd"/>
          </w:p>
        </w:tc>
      </w:tr>
      <w:tr w:rsidR="005903C4" w:rsidRPr="00C22403">
        <w:trPr>
          <w:trHeight w:val="335"/>
          <w:jc w:val="right"/>
        </w:trPr>
        <w:tc>
          <w:tcPr>
            <w:tcW w:w="2480" w:type="dxa"/>
          </w:tcPr>
          <w:p w:rsidR="008237CA" w:rsidRPr="00C22403" w:rsidRDefault="00401053" w:rsidP="00C22403">
            <w:pPr>
              <w:tabs>
                <w:tab w:val="left" w:pos="4852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97155</wp:posOffset>
                      </wp:positionV>
                      <wp:extent cx="226695" cy="100965"/>
                      <wp:effectExtent l="0" t="0" r="0" b="0"/>
                      <wp:wrapNone/>
                      <wp:docPr id="31" name="Group 16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32" name="AutoShape 163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6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C3138F" id="Group 16305" o:spid="_x0000_s1026" style="position:absolute;margin-left:89.7pt;margin-top:7.65pt;width:17.85pt;height:7.95pt;z-index:251663360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">
                      <v:shape id="AutoShape 16306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    <v:shape id="AutoShape 16307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5903C4" w:rsidRPr="00C22403" w:rsidRDefault="00795819" w:rsidP="00C22403">
            <w:pPr>
              <w:tabs>
                <w:tab w:val="left" w:pos="485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X</w:t>
            </w:r>
            <w:r w:rsidR="008323C8">
              <w:rPr>
                <w:sz w:val="28"/>
                <w:szCs w:val="28"/>
                <w:lang w:bidi="ar-DZ"/>
              </w:rPr>
              <w:t>’</w:t>
            </w:r>
            <w:r w:rsidRPr="00C22403">
              <w:rPr>
                <w:sz w:val="28"/>
                <w:szCs w:val="28"/>
                <w:lang w:bidi="ar-DZ"/>
              </w:rPr>
              <w:t>BZ</w:t>
            </w:r>
            <w:r w:rsidRPr="00C22403">
              <w:rPr>
                <w:rFonts w:hint="cs"/>
                <w:sz w:val="28"/>
                <w:szCs w:val="28"/>
                <w:rtl/>
                <w:lang w:bidi="ar-DZ"/>
              </w:rPr>
              <w:t xml:space="preserve"> تجاور ..............</w:t>
            </w:r>
          </w:p>
        </w:tc>
        <w:tc>
          <w:tcPr>
            <w:tcW w:w="2480" w:type="dxa"/>
          </w:tcPr>
          <w:p w:rsidR="008237CA" w:rsidRPr="00C22403" w:rsidRDefault="00401053" w:rsidP="00C22403">
            <w:pPr>
              <w:tabs>
                <w:tab w:val="left" w:pos="4852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92075</wp:posOffset>
                      </wp:positionV>
                      <wp:extent cx="226695" cy="100965"/>
                      <wp:effectExtent l="0" t="0" r="0" b="0"/>
                      <wp:wrapNone/>
                      <wp:docPr id="28" name="Group 16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29" name="AutoShape 163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6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B8C3C" id="Group 16302" o:spid="_x0000_s1026" style="position:absolute;margin-left:86.55pt;margin-top:7.25pt;width:17.85pt;height:7.95pt;z-index:251662336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">
                      <v:shape id="AutoShape 16303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<v:shape id="AutoShape 16304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5903C4" w:rsidRPr="00C22403" w:rsidRDefault="00795819" w:rsidP="00C22403">
            <w:pPr>
              <w:tabs>
                <w:tab w:val="left" w:pos="485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 w:rsidR="000000B0" w:rsidRPr="00C22403">
              <w:rPr>
                <w:sz w:val="28"/>
                <w:szCs w:val="28"/>
                <w:lang w:bidi="ar-DZ"/>
              </w:rPr>
              <w:t>X</w:t>
            </w:r>
            <w:r w:rsidR="008323C8">
              <w:rPr>
                <w:sz w:val="28"/>
                <w:szCs w:val="28"/>
                <w:lang w:bidi="ar-DZ"/>
              </w:rPr>
              <w:t>’</w:t>
            </w:r>
            <w:r w:rsidR="000000B0" w:rsidRPr="00C22403">
              <w:rPr>
                <w:sz w:val="28"/>
                <w:szCs w:val="28"/>
                <w:lang w:bidi="ar-DZ"/>
              </w:rPr>
              <w:t>BZ</w:t>
            </w:r>
            <w:r w:rsidRPr="00C2240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0000B0" w:rsidRPr="00C22403">
              <w:rPr>
                <w:rFonts w:hint="cs"/>
                <w:sz w:val="28"/>
                <w:szCs w:val="28"/>
                <w:rtl/>
                <w:lang w:bidi="ar-DZ"/>
              </w:rPr>
              <w:t>تجاور ........</w:t>
            </w:r>
            <w:r w:rsidRPr="00C22403">
              <w:rPr>
                <w:rFonts w:hint="cs"/>
                <w:sz w:val="28"/>
                <w:szCs w:val="28"/>
                <w:rtl/>
                <w:lang w:bidi="ar-DZ"/>
              </w:rPr>
              <w:t>....</w:t>
            </w:r>
          </w:p>
        </w:tc>
        <w:tc>
          <w:tcPr>
            <w:tcW w:w="2481" w:type="dxa"/>
          </w:tcPr>
          <w:p w:rsidR="008237CA" w:rsidRPr="00C22403" w:rsidRDefault="00401053" w:rsidP="00C22403">
            <w:pPr>
              <w:tabs>
                <w:tab w:val="left" w:pos="4852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92075</wp:posOffset>
                      </wp:positionV>
                      <wp:extent cx="226695" cy="100965"/>
                      <wp:effectExtent l="0" t="0" r="0" b="0"/>
                      <wp:wrapNone/>
                      <wp:docPr id="25" name="Group 16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26" name="AutoShape 162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17E0B" id="Group 16290" o:spid="_x0000_s1026" style="position:absolute;margin-left:82.15pt;margin-top:7.25pt;width:17.85pt;height:7.95pt;z-index:251658240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">
                      <v:shape id="AutoShape 16291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    <v:shape id="AutoShape 16292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5903C4" w:rsidRPr="00C22403" w:rsidRDefault="00795819" w:rsidP="00C22403">
            <w:pPr>
              <w:tabs>
                <w:tab w:val="left" w:pos="485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YCZ</w:t>
            </w:r>
            <w:r w:rsidR="008323C8">
              <w:rPr>
                <w:sz w:val="28"/>
                <w:szCs w:val="28"/>
                <w:lang w:bidi="ar-DZ"/>
              </w:rPr>
              <w:t>’</w:t>
            </w:r>
            <w:r w:rsidR="008570C9" w:rsidRPr="00C22403">
              <w:rPr>
                <w:rFonts w:hint="cs"/>
                <w:sz w:val="28"/>
                <w:szCs w:val="28"/>
                <w:rtl/>
                <w:lang w:bidi="ar-DZ"/>
              </w:rPr>
              <w:t>تقابل بالراس......</w:t>
            </w:r>
          </w:p>
        </w:tc>
        <w:tc>
          <w:tcPr>
            <w:tcW w:w="2481" w:type="dxa"/>
          </w:tcPr>
          <w:p w:rsidR="008237CA" w:rsidRPr="00C22403" w:rsidRDefault="00401053" w:rsidP="00C22403">
            <w:pPr>
              <w:tabs>
                <w:tab w:val="left" w:pos="4852"/>
              </w:tabs>
              <w:bidi/>
              <w:rPr>
                <w:sz w:val="28"/>
                <w:szCs w:val="28"/>
                <w:lang w:bidi="ar-D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86995</wp:posOffset>
                      </wp:positionV>
                      <wp:extent cx="226695" cy="100965"/>
                      <wp:effectExtent l="0" t="0" r="0" b="0"/>
                      <wp:wrapNone/>
                      <wp:docPr id="22" name="Group 16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" cy="100965"/>
                                <a:chOff x="1580" y="13325"/>
                                <a:chExt cx="357" cy="159"/>
                              </a:xfrm>
                            </wpg:grpSpPr>
                            <wps:wsp>
                              <wps:cNvPr id="23" name="AutoShape 163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80" y="13325"/>
                                  <a:ext cx="179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6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9" y="13333"/>
                                  <a:ext cx="178" cy="1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447E7" id="Group 16299" o:spid="_x0000_s1026" style="position:absolute;margin-left:91.25pt;margin-top:6.85pt;width:17.85pt;height:7.95pt;z-index:251661312" coordorigin="1580,13325" coordsize="357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">
                      <v:shape id="AutoShape 16300" o:spid="_x0000_s1027" type="#_x0000_t32" style="position:absolute;left:1580;top:13325;width:179;height: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  <v:shape id="AutoShape 16301" o:spid="_x0000_s1028" type="#_x0000_t32" style="position:absolute;left:1759;top:13333;width:178;height: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5903C4" w:rsidRPr="00C22403" w:rsidRDefault="00795819" w:rsidP="00C22403">
            <w:pPr>
              <w:tabs>
                <w:tab w:val="left" w:pos="485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22403">
              <w:rPr>
                <w:sz w:val="28"/>
                <w:szCs w:val="28"/>
                <w:lang w:bidi="ar-DZ"/>
              </w:rPr>
              <w:t>YCZ</w:t>
            </w:r>
            <w:r w:rsidR="008570C9" w:rsidRPr="00C22403">
              <w:rPr>
                <w:rFonts w:hint="cs"/>
                <w:sz w:val="28"/>
                <w:szCs w:val="28"/>
                <w:rtl/>
                <w:lang w:bidi="ar-DZ"/>
              </w:rPr>
              <w:t>و ........متماثلتان</w:t>
            </w:r>
          </w:p>
        </w:tc>
      </w:tr>
    </w:tbl>
    <w:p w:rsidR="005903C4" w:rsidRDefault="00401053" w:rsidP="005903C4">
      <w:pPr>
        <w:tabs>
          <w:tab w:val="left" w:pos="4852"/>
        </w:tabs>
        <w:bidi/>
        <w:rPr>
          <w:rFonts w:hint="cs"/>
          <w:sz w:val="28"/>
          <w:szCs w:val="28"/>
          <w:rtl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2540</wp:posOffset>
                </wp:positionV>
                <wp:extent cx="3211830" cy="2428240"/>
                <wp:effectExtent l="0" t="0" r="0" b="0"/>
                <wp:wrapNone/>
                <wp:docPr id="8" name="Group 16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2428240"/>
                          <a:chOff x="3630" y="12312"/>
                          <a:chExt cx="5058" cy="3824"/>
                        </a:xfrm>
                      </wpg:grpSpPr>
                      <wps:wsp>
                        <wps:cNvPr id="9" name="Text Box 16268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13616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C8" w:rsidRDefault="005211DB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270"/>
                        <wps:cNvSpPr txBox="1">
                          <a:spLocks noChangeArrowheads="1"/>
                        </wps:cNvSpPr>
                        <wps:spPr bwMode="auto">
                          <a:xfrm>
                            <a:off x="7968" y="13616"/>
                            <a:ext cx="7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C8" w:rsidRDefault="005211DB">
                              <w:r>
                                <w:t>X’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271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4785"/>
                            <a:ext cx="63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C8" w:rsidRDefault="007562C8" w:rsidP="005211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32" y="14785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C8" w:rsidRDefault="007562C8" w:rsidP="005211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275"/>
                        <wps:cNvSpPr txBox="1">
                          <a:spLocks noChangeArrowheads="1"/>
                        </wps:cNvSpPr>
                        <wps:spPr bwMode="auto">
                          <a:xfrm>
                            <a:off x="6962" y="12364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C8" w:rsidRDefault="005211DB">
                              <w:r>
                                <w:t>Z</w:t>
                              </w:r>
                            </w:p>
                            <w:p w:rsidR="007562C8" w:rsidRDefault="007562C8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276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15754"/>
                            <a:ext cx="75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C8" w:rsidRDefault="005211DB">
                              <w:r>
                                <w:t>Z’</w:t>
                              </w:r>
                            </w:p>
                            <w:p w:rsidR="007562C8" w:rsidRDefault="007562C8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277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12951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Default="005211DB">
                              <w:r>
                                <w:t>A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278"/>
                        <wps:cNvSpPr txBox="1">
                          <a:spLocks noChangeArrowheads="1"/>
                        </wps:cNvSpPr>
                        <wps:spPr bwMode="auto">
                          <a:xfrm>
                            <a:off x="4475" y="14785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Default="005211DB">
                              <w:r>
                                <w:t>C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279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14772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Default="005211DB">
                              <w:r>
                                <w:t>E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280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2312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Default="005211DB">
                              <w:r>
                                <w:t>M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281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13603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Default="005211DB">
                              <w:r>
                                <w:t>B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282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13616"/>
                            <a:ext cx="39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Default="005211DB">
                              <w:r>
                                <w:t>D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283"/>
                        <wps:cNvSpPr txBox="1">
                          <a:spLocks noChangeArrowheads="1"/>
                        </wps:cNvSpPr>
                        <wps:spPr bwMode="auto">
                          <a:xfrm>
                            <a:off x="6113" y="13325"/>
                            <a:ext cx="7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DB" w:rsidRPr="005211DB" w:rsidRDefault="005211D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11DB">
                                <w:rPr>
                                  <w:sz w:val="16"/>
                                  <w:szCs w:val="16"/>
                                </w:rPr>
                                <w:t>40°</w:t>
                              </w:r>
                            </w:p>
                            <w:p w:rsidR="005211DB" w:rsidRDefault="005211D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08" o:spid="_x0000_s1026" style="position:absolute;left:0;text-align:left;margin-left:124.8pt;margin-top:.2pt;width:252.9pt;height:191.2pt;z-index:251655168" coordorigin="3630,12312" coordsize="5058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68" o:spid="_x0000_s1027" type="#_x0000_t202" style="position:absolute;left:3630;top:13616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562C8" w:rsidRDefault="005211DB">
                        <w:r>
                          <w:t>X</w:t>
                        </w:r>
                      </w:p>
                    </w:txbxContent>
                  </v:textbox>
                </v:shape>
                <v:shape id="Text Box 16270" o:spid="_x0000_s1028" type="#_x0000_t202" style="position:absolute;left:7968;top:13616;width:7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7562C8" w:rsidRDefault="005211DB">
                        <w:r>
                          <w:t>X’</w:t>
                        </w:r>
                      </w:p>
                    </w:txbxContent>
                  </v:textbox>
                </v:shape>
                <v:shape id="Text Box 16271" o:spid="_x0000_s1029" type="#_x0000_t202" style="position:absolute;left:7952;top:14785;width:63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562C8" w:rsidRDefault="007562C8" w:rsidP="005211DB"/>
                    </w:txbxContent>
                  </v:textbox>
                </v:shape>
                <v:shape id="Text Box 16272" o:spid="_x0000_s1030" type="#_x0000_t202" style="position:absolute;left:3632;top:14785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562C8" w:rsidRDefault="007562C8" w:rsidP="005211DB"/>
                    </w:txbxContent>
                  </v:textbox>
                </v:shape>
                <v:shape id="Text Box 16275" o:spid="_x0000_s1031" type="#_x0000_t202" style="position:absolute;left:6962;top:12364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562C8" w:rsidRDefault="005211DB">
                        <w:r>
                          <w:t>Z</w:t>
                        </w:r>
                      </w:p>
                      <w:p w:rsidR="007562C8" w:rsidRDefault="007562C8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76" o:spid="_x0000_s1032" type="#_x0000_t202" style="position:absolute;left:3941;top:15754;width:75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562C8" w:rsidRDefault="005211DB">
                        <w:r>
                          <w:t>Z’</w:t>
                        </w:r>
                      </w:p>
                      <w:p w:rsidR="007562C8" w:rsidRDefault="007562C8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77" o:spid="_x0000_s1033" type="#_x0000_t202" style="position:absolute;left:6384;top:12951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5211DB" w:rsidRDefault="005211DB">
                        <w:r>
                          <w:t>A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78" o:spid="_x0000_s1034" type="#_x0000_t202" style="position:absolute;left:4475;top:14785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211DB" w:rsidRDefault="005211DB">
                        <w:r>
                          <w:t>C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79" o:spid="_x0000_s1035" type="#_x0000_t202" style="position:absolute;left:6397;top:14772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211DB" w:rsidRDefault="005211DB">
                        <w:r>
                          <w:t>E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80" o:spid="_x0000_s1036" type="#_x0000_t202" style="position:absolute;left:6106;top:12312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5211DB" w:rsidRDefault="005211DB">
                        <w:r>
                          <w:t>M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81" o:spid="_x0000_s1037" type="#_x0000_t202" style="position:absolute;left:5523;top:13603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5211DB" w:rsidRDefault="005211DB">
                        <w:r>
                          <w:t>B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82" o:spid="_x0000_s1038" type="#_x0000_t202" style="position:absolute;left:6397;top:13616;width:39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5211DB" w:rsidRDefault="005211DB">
                        <w:r>
                          <w:t>D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283" o:spid="_x0000_s1039" type="#_x0000_t202" style="position:absolute;left:6113;top:13325;width:7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5211DB" w:rsidRPr="005211DB" w:rsidRDefault="005211DB">
                        <w:pPr>
                          <w:rPr>
                            <w:sz w:val="16"/>
                            <w:szCs w:val="16"/>
                          </w:rPr>
                        </w:pPr>
                        <w:r w:rsidRPr="005211DB">
                          <w:rPr>
                            <w:sz w:val="16"/>
                            <w:szCs w:val="16"/>
                          </w:rPr>
                          <w:t>40°</w:t>
                        </w:r>
                      </w:p>
                      <w:p w:rsidR="005211DB" w:rsidRDefault="005211D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504190</wp:posOffset>
                </wp:positionV>
                <wp:extent cx="250825" cy="242570"/>
                <wp:effectExtent l="0" t="0" r="0" b="0"/>
                <wp:wrapNone/>
                <wp:docPr id="7" name="Text Box 16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EC9C" id="Text Box 16274" o:spid="_x0000_s1026" type="#_x0000_t202" style="position:absolute;margin-left:36pt;margin-top:39.7pt;width:19.7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RbtAIAAL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" filled="f" stroked="f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106680</wp:posOffset>
                </wp:positionV>
                <wp:extent cx="2911475" cy="2484755"/>
                <wp:effectExtent l="0" t="0" r="0" b="0"/>
                <wp:wrapNone/>
                <wp:docPr id="2" name="Group 16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1475" cy="2484755"/>
                          <a:chOff x="3798" y="12154"/>
                          <a:chExt cx="4585" cy="3913"/>
                        </a:xfrm>
                      </wpg:grpSpPr>
                      <wps:wsp>
                        <wps:cNvPr id="3" name="AutoShape 16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8" y="13597"/>
                            <a:ext cx="454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4" y="14760"/>
                            <a:ext cx="454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6263"/>
                        <wps:cNvCnPr>
                          <a:cxnSpLocks noChangeShapeType="1"/>
                        </wps:cNvCnPr>
                        <wps:spPr bwMode="auto">
                          <a:xfrm>
                            <a:off x="6537" y="12154"/>
                            <a:ext cx="0" cy="3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5" y="12154"/>
                            <a:ext cx="3211" cy="35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71F18" id="Group 16266" o:spid="_x0000_s1026" style="position:absolute;margin-left:131.4pt;margin-top:8.4pt;width:229.25pt;height:195.65pt;z-index:251652096" coordorigin="3798,12154" coordsize="4585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">
                <v:shape id="AutoShape 16260" o:spid="_x0000_s1027" type="#_x0000_t32" style="position:absolute;left:3798;top:13597;width:454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<v:shape id="AutoShape 16261" o:spid="_x0000_s1028" type="#_x0000_t32" style="position:absolute;left:3834;top:14760;width:454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16263" o:spid="_x0000_s1029" type="#_x0000_t32" style="position:absolute;left:6537;top:12154;width:0;height:39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265" o:spid="_x0000_s1030" type="#_x0000_t32" style="position:absolute;left:3925;top:12154;width:3211;height:35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</w:p>
    <w:p w:rsidR="003A7BD8" w:rsidRPr="003A7BD8" w:rsidRDefault="003A7BD8" w:rsidP="005903C4">
      <w:pPr>
        <w:tabs>
          <w:tab w:val="left" w:pos="4852"/>
        </w:tabs>
        <w:bidi/>
        <w:rPr>
          <w:sz w:val="28"/>
          <w:szCs w:val="28"/>
          <w:rtl/>
          <w:lang w:bidi="ar-DZ"/>
        </w:rPr>
      </w:pPr>
      <w:r w:rsidRPr="003A7BD8">
        <w:rPr>
          <w:rFonts w:hint="cs"/>
          <w:sz w:val="28"/>
          <w:szCs w:val="28"/>
          <w:rtl/>
          <w:lang w:bidi="ar-DZ"/>
        </w:rPr>
        <w:t xml:space="preserve">                </w:t>
      </w:r>
    </w:p>
    <w:p w:rsidR="00422B4C" w:rsidRDefault="00422B4C" w:rsidP="007562C8">
      <w:pPr>
        <w:bidi/>
        <w:jc w:val="center"/>
      </w:pPr>
    </w:p>
    <w:p w:rsidR="00401053" w:rsidRDefault="00401053" w:rsidP="00401053">
      <w:pPr>
        <w:pStyle w:val="Sansinterligne"/>
        <w:tabs>
          <w:tab w:val="left" w:pos="1189"/>
        </w:tabs>
        <w:ind w:left="-341" w:firstLine="341"/>
        <w:rPr>
          <w:sz w:val="20"/>
          <w:szCs w:val="20"/>
          <w:lang w:val="fr-FR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1789430</wp:posOffset>
                </wp:positionV>
                <wp:extent cx="403860" cy="242570"/>
                <wp:effectExtent l="0" t="0" r="0" b="0"/>
                <wp:wrapNone/>
                <wp:docPr id="1" name="Text Box 16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C8" w:rsidRDefault="005211DB">
                            <w:r>
                              <w:t>M’</w:t>
                            </w:r>
                          </w:p>
                          <w:p w:rsidR="007562C8" w:rsidRDefault="007562C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73" o:spid="_x0000_s1040" type="#_x0000_t202" style="position:absolute;left:0;text-align:left;margin-left:246.65pt;margin-top:140.9pt;width:31.8pt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yRug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" filled="f" stroked="f">
                <v:textbox>
                  <w:txbxContent>
                    <w:p w:rsidR="007562C8" w:rsidRDefault="005211DB">
                      <w:r>
                        <w:t>M’</w:t>
                      </w:r>
                    </w:p>
                    <w:p w:rsidR="007562C8" w:rsidRDefault="007562C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2B4C">
        <w:t xml:space="preserve">        </w:t>
      </w: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5" w:history="1">
        <w:r>
          <w:rPr>
            <w:rStyle w:val="Lienhypertexte"/>
            <w:sz w:val="20"/>
            <w:szCs w:val="20"/>
            <w:lang w:val="fr-FR" w:bidi="ar-DZ"/>
          </w:rPr>
          <w:t>https://prof27ma</w:t>
        </w:r>
        <w:bookmarkStart w:id="0" w:name="_GoBack"/>
        <w:bookmarkEnd w:id="0"/>
        <w:r>
          <w:rPr>
            <w:rStyle w:val="Lienhypertexte"/>
            <w:sz w:val="20"/>
            <w:szCs w:val="20"/>
            <w:lang w:val="fr-FR" w:bidi="ar-DZ"/>
          </w:rPr>
          <w:t>th.weebly.com/</w:t>
        </w:r>
      </w:hyperlink>
    </w:p>
    <w:p w:rsidR="00393606" w:rsidRPr="001D5212" w:rsidRDefault="00393606" w:rsidP="001D5212">
      <w:pPr>
        <w:bidi/>
      </w:pPr>
    </w:p>
    <w:sectPr w:rsidR="00393606" w:rsidRPr="001D5212" w:rsidSect="008237CA">
      <w:pgSz w:w="11906" w:h="16838"/>
      <w:pgMar w:top="0" w:right="746" w:bottom="35" w:left="0" w:header="709" w:footer="709" w:gutter="1134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7AE"/>
    <w:multiLevelType w:val="hybridMultilevel"/>
    <w:tmpl w:val="FEAE0E96"/>
    <w:lvl w:ilvl="0" w:tplc="040C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E8611DF"/>
    <w:multiLevelType w:val="hybridMultilevel"/>
    <w:tmpl w:val="826E372A"/>
    <w:lvl w:ilvl="0" w:tplc="D0388754">
      <w:start w:val="1"/>
      <w:numFmt w:val="decimal"/>
      <w:lvlText w:val="%1."/>
      <w:lvlJc w:val="left"/>
      <w:pPr>
        <w:tabs>
          <w:tab w:val="num" w:pos="2300"/>
        </w:tabs>
        <w:ind w:left="230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EAB182F"/>
    <w:multiLevelType w:val="hybridMultilevel"/>
    <w:tmpl w:val="7098D894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1706579"/>
    <w:multiLevelType w:val="hybridMultilevel"/>
    <w:tmpl w:val="F4F60690"/>
    <w:lvl w:ilvl="0" w:tplc="D03887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3F5B5896"/>
    <w:multiLevelType w:val="hybridMultilevel"/>
    <w:tmpl w:val="DC3A1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49D4"/>
    <w:multiLevelType w:val="hybridMultilevel"/>
    <w:tmpl w:val="F6720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WHoImA+Kk9KSMe9iUMH9TOuvZmpTbuPP4ilGc5/sO4gSbSSe4gXNiQsdEsobEZRlYeG3uenKxfSsvOv2cDA9w==" w:salt="JJ8GklHUeBrLH2GW997eLQ=="/>
  <w:defaultTabStop w:val="708"/>
  <w:hyphenationZone w:val="425"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B"/>
    <w:rsid w:val="000000B0"/>
    <w:rsid w:val="000172F7"/>
    <w:rsid w:val="00076436"/>
    <w:rsid w:val="000F73E3"/>
    <w:rsid w:val="00173A01"/>
    <w:rsid w:val="001D5212"/>
    <w:rsid w:val="00200D88"/>
    <w:rsid w:val="002225AA"/>
    <w:rsid w:val="00296E6A"/>
    <w:rsid w:val="002F2E12"/>
    <w:rsid w:val="00307EC6"/>
    <w:rsid w:val="00393606"/>
    <w:rsid w:val="003A7BD8"/>
    <w:rsid w:val="003C0EEB"/>
    <w:rsid w:val="003D739D"/>
    <w:rsid w:val="00401053"/>
    <w:rsid w:val="00422B4C"/>
    <w:rsid w:val="004639AC"/>
    <w:rsid w:val="004656C8"/>
    <w:rsid w:val="00483DC8"/>
    <w:rsid w:val="00484B6B"/>
    <w:rsid w:val="005211DB"/>
    <w:rsid w:val="005903C4"/>
    <w:rsid w:val="00596968"/>
    <w:rsid w:val="005978D8"/>
    <w:rsid w:val="005A1146"/>
    <w:rsid w:val="006329E1"/>
    <w:rsid w:val="006B213F"/>
    <w:rsid w:val="006C1067"/>
    <w:rsid w:val="006C441B"/>
    <w:rsid w:val="006D1E93"/>
    <w:rsid w:val="00704250"/>
    <w:rsid w:val="007562C8"/>
    <w:rsid w:val="00770D61"/>
    <w:rsid w:val="0077584B"/>
    <w:rsid w:val="00790C89"/>
    <w:rsid w:val="00795819"/>
    <w:rsid w:val="00822935"/>
    <w:rsid w:val="008237CA"/>
    <w:rsid w:val="008323C8"/>
    <w:rsid w:val="008570C9"/>
    <w:rsid w:val="0085793D"/>
    <w:rsid w:val="00900A45"/>
    <w:rsid w:val="00937009"/>
    <w:rsid w:val="00940230"/>
    <w:rsid w:val="009D05A5"/>
    <w:rsid w:val="009E6FCF"/>
    <w:rsid w:val="00A60E76"/>
    <w:rsid w:val="00AC2E3E"/>
    <w:rsid w:val="00AF5DD0"/>
    <w:rsid w:val="00B71DFB"/>
    <w:rsid w:val="00BE2D77"/>
    <w:rsid w:val="00C11CB4"/>
    <w:rsid w:val="00C22403"/>
    <w:rsid w:val="00C652FA"/>
    <w:rsid w:val="00C777A5"/>
    <w:rsid w:val="00D068D2"/>
    <w:rsid w:val="00D24B87"/>
    <w:rsid w:val="00D91768"/>
    <w:rsid w:val="00DE6DAA"/>
    <w:rsid w:val="00DF762E"/>
    <w:rsid w:val="00E00434"/>
    <w:rsid w:val="00E11020"/>
    <w:rsid w:val="00E54DC8"/>
    <w:rsid w:val="00E62A6F"/>
    <w:rsid w:val="00F0789D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8E68F"/>
  <w15:chartTrackingRefBased/>
  <w15:docId w15:val="{2BCC9A55-C3E8-44A4-8DFD-69DFA374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table" w:styleId="Grilledutableau">
    <w:name w:val="Table Grid"/>
    <w:basedOn w:val="TableauNormal"/>
    <w:rsid w:val="00E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7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401053"/>
    <w:rPr>
      <w:color w:val="0563C1"/>
      <w:u w:val="single"/>
    </w:rPr>
  </w:style>
  <w:style w:type="paragraph" w:styleId="Sansinterligne">
    <w:name w:val="No Spacing"/>
    <w:uiPriority w:val="1"/>
    <w:qFormat/>
    <w:rsid w:val="00401053"/>
    <w:pPr>
      <w:bidi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delwahab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1</TotalTime>
  <Pages>1</Pages>
  <Words>194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محمد خميستي                                                                المستوى  السنة أولى متوسط                   </vt:lpstr>
    </vt:vector>
  </TitlesOfParts>
  <Company>Gedeon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خميستي                                                                المستوى  السنة أولى متوسط</dc:title>
  <dc:subject/>
  <dc:creator>ZELLAGUI TOUFIK</dc:creator>
  <cp:keywords/>
  <dc:description/>
  <cp:lastModifiedBy>hocine</cp:lastModifiedBy>
  <cp:revision>2</cp:revision>
  <cp:lastPrinted>2009-01-18T20:49:00Z</cp:lastPrinted>
  <dcterms:created xsi:type="dcterms:W3CDTF">2018-12-30T12:16:00Z</dcterms:created>
  <dcterms:modified xsi:type="dcterms:W3CDTF">2018-12-30T12:16:00Z</dcterms:modified>
</cp:coreProperties>
</file>