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36" w:rsidRPr="006B72AA" w:rsidRDefault="0008777C" w:rsidP="0008777C">
      <w:pPr>
        <w:bidi/>
        <w:ind w:right="-360"/>
        <w:rPr>
          <w:b/>
          <w:bCs/>
          <w:sz w:val="36"/>
          <w:szCs w:val="36"/>
          <w:rtl/>
        </w:rPr>
      </w:pPr>
      <w:proofErr w:type="gramStart"/>
      <w:r w:rsidRPr="006B72AA">
        <w:rPr>
          <w:b/>
          <w:bCs/>
          <w:sz w:val="36"/>
          <w:szCs w:val="36"/>
          <w:rtl/>
        </w:rPr>
        <w:t xml:space="preserve">متوسطة </w:t>
      </w:r>
      <w:r w:rsidR="00313EA9" w:rsidRPr="006B72AA">
        <w:rPr>
          <w:b/>
          <w:bCs/>
          <w:sz w:val="36"/>
          <w:szCs w:val="36"/>
          <w:rtl/>
          <w:lang w:bidi="ar-DZ"/>
        </w:rPr>
        <w:t>:</w:t>
      </w:r>
      <w:proofErr w:type="gramEnd"/>
      <w:r w:rsidR="00313EA9" w:rsidRPr="006B72AA">
        <w:rPr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13EA9" w:rsidRPr="006B72AA">
        <w:rPr>
          <w:b/>
          <w:bCs/>
          <w:sz w:val="36"/>
          <w:szCs w:val="36"/>
          <w:rtl/>
          <w:lang w:bidi="ar-DZ"/>
        </w:rPr>
        <w:t>بوكثير</w:t>
      </w:r>
      <w:proofErr w:type="spellEnd"/>
      <w:r w:rsidR="00313EA9" w:rsidRPr="006B72AA">
        <w:rPr>
          <w:b/>
          <w:bCs/>
          <w:sz w:val="36"/>
          <w:szCs w:val="36"/>
          <w:rtl/>
          <w:lang w:bidi="ar-DZ"/>
        </w:rPr>
        <w:t xml:space="preserve"> الصغير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="005978D8" w:rsidRPr="006B72AA">
        <w:rPr>
          <w:b/>
          <w:bCs/>
          <w:sz w:val="36"/>
          <w:szCs w:val="36"/>
        </w:rPr>
        <w:t xml:space="preserve"> </w:t>
      </w:r>
      <w:r w:rsidR="005978D8" w:rsidRPr="006B72AA">
        <w:rPr>
          <w:b/>
          <w:bCs/>
          <w:sz w:val="36"/>
          <w:szCs w:val="36"/>
          <w:rtl/>
        </w:rPr>
        <w:t xml:space="preserve">        </w:t>
      </w:r>
      <w:r w:rsidRPr="006B72AA">
        <w:rPr>
          <w:b/>
          <w:bCs/>
          <w:sz w:val="36"/>
          <w:szCs w:val="36"/>
          <w:rtl/>
        </w:rPr>
        <w:t xml:space="preserve">             </w:t>
      </w:r>
      <w:r w:rsidR="00076436" w:rsidRPr="006B72AA">
        <w:rPr>
          <w:b/>
          <w:bCs/>
          <w:sz w:val="36"/>
          <w:szCs w:val="36"/>
          <w:rtl/>
        </w:rPr>
        <w:t xml:space="preserve">            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Pr="006B72AA">
        <w:rPr>
          <w:b/>
          <w:bCs/>
          <w:sz w:val="36"/>
          <w:szCs w:val="36"/>
        </w:rPr>
        <w:t xml:space="preserve">  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="00313EA9" w:rsidRPr="006B72AA">
        <w:rPr>
          <w:b/>
          <w:bCs/>
          <w:sz w:val="36"/>
          <w:szCs w:val="36"/>
          <w:rtl/>
        </w:rPr>
        <w:t xml:space="preserve"> </w:t>
      </w:r>
      <w:r w:rsidR="005978D8" w:rsidRPr="006B72AA">
        <w:rPr>
          <w:b/>
          <w:bCs/>
          <w:sz w:val="36"/>
          <w:szCs w:val="36"/>
          <w:rtl/>
        </w:rPr>
        <w:t xml:space="preserve">  </w:t>
      </w:r>
      <w:r w:rsidR="00076436" w:rsidRPr="006B72AA">
        <w:rPr>
          <w:b/>
          <w:bCs/>
          <w:sz w:val="36"/>
          <w:szCs w:val="36"/>
          <w:rtl/>
        </w:rPr>
        <w:t>الاسم و اللقب :</w:t>
      </w:r>
      <w:r w:rsidRPr="006B72AA">
        <w:rPr>
          <w:b/>
          <w:bCs/>
          <w:sz w:val="36"/>
          <w:szCs w:val="36"/>
        </w:rPr>
        <w:t>…………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="006B72AA">
        <w:rPr>
          <w:b/>
          <w:bCs/>
          <w:sz w:val="36"/>
          <w:szCs w:val="36"/>
        </w:rPr>
        <w:t xml:space="preserve">      </w:t>
      </w:r>
    </w:p>
    <w:p w:rsidR="005978D8" w:rsidRPr="00505C49" w:rsidRDefault="000E3689" w:rsidP="00D24B87">
      <w:pPr>
        <w:bidi/>
        <w:ind w:right="-360"/>
        <w:rPr>
          <w:rFonts w:cs="Traditional Arabic" w:hint="cs"/>
          <w:b/>
          <w:bCs/>
          <w:sz w:val="36"/>
          <w:szCs w:val="36"/>
          <w:rtl/>
        </w:rPr>
      </w:pPr>
      <w:r w:rsidRPr="006B72AA">
        <w:rPr>
          <w:b/>
          <w:bCs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47625</wp:posOffset>
                </wp:positionV>
                <wp:extent cx="1371600" cy="1245870"/>
                <wp:effectExtent l="0" t="0" r="0" b="0"/>
                <wp:wrapNone/>
                <wp:docPr id="4" name="Group 16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45870"/>
                          <a:chOff x="6714" y="39"/>
                          <a:chExt cx="1620" cy="1620"/>
                        </a:xfrm>
                      </wpg:grpSpPr>
                      <wps:wsp>
                        <wps:cNvPr id="5" name="Oval 16218"/>
                        <wps:cNvSpPr>
                          <a:spLocks noChangeArrowheads="1"/>
                        </wps:cNvSpPr>
                        <wps:spPr bwMode="auto">
                          <a:xfrm>
                            <a:off x="6714" y="39"/>
                            <a:ext cx="162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6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4" y="540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6220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7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E3E" w:rsidRPr="00AC2E3E" w:rsidRDefault="00AC2E3E">
                              <w:pPr>
                                <w:rPr>
                                  <w:rFonts w:hint="cs"/>
                                  <w:sz w:val="36"/>
                                  <w:szCs w:val="36"/>
                                </w:rPr>
                              </w:pPr>
                              <w:r w:rsidRPr="00AC2E3E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21" o:spid="_x0000_s1026" style="position:absolute;left:0;text-align:left;margin-left:-10.55pt;margin-top:3.75pt;width:108pt;height:98.1pt;z-index:251657728" coordorigin="6714,39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">
                <v:oval id="Oval 16218" o:spid="_x0000_s1027" style="position:absolute;left:6714;top:39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line id="Line 16219" o:spid="_x0000_s1028" style="position:absolute;flip:x;visibility:visible;mso-wrap-style:square" from="7074,540" to="7974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20" o:spid="_x0000_s1029" type="#_x0000_t202" style="position:absolute;left:7434;top:7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C2E3E" w:rsidRPr="00AC2E3E" w:rsidRDefault="00AC2E3E">
                        <w:pPr>
                          <w:rPr>
                            <w:rFonts w:hint="cs"/>
                            <w:sz w:val="36"/>
                            <w:szCs w:val="36"/>
                          </w:rPr>
                        </w:pPr>
                        <w:r w:rsidRPr="00AC2E3E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5978D8">
        <w:rPr>
          <w:rFonts w:cs="Traditional Arabic" w:hint="cs"/>
          <w:b/>
          <w:bCs/>
          <w:sz w:val="36"/>
          <w:szCs w:val="36"/>
          <w:rtl/>
        </w:rPr>
        <w:t xml:space="preserve">المستوى </w:t>
      </w:r>
      <w:r w:rsidR="006B72AA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proofErr w:type="gramEnd"/>
      <w:r w:rsidR="0008777C">
        <w:rPr>
          <w:rFonts w:cs="Traditional Arabic"/>
          <w:b/>
          <w:bCs/>
          <w:sz w:val="36"/>
          <w:szCs w:val="36"/>
        </w:rPr>
        <w:t xml:space="preserve"> </w:t>
      </w:r>
      <w:r w:rsidR="005978D8" w:rsidRPr="00505C49">
        <w:rPr>
          <w:rFonts w:cs="Traditional Arabic" w:hint="cs"/>
          <w:b/>
          <w:bCs/>
          <w:sz w:val="36"/>
          <w:szCs w:val="36"/>
          <w:rtl/>
        </w:rPr>
        <w:t xml:space="preserve"> السنة </w:t>
      </w:r>
      <w:r w:rsidR="00D068D2">
        <w:rPr>
          <w:rFonts w:cs="Traditional Arabic" w:hint="cs"/>
          <w:b/>
          <w:bCs/>
          <w:sz w:val="36"/>
          <w:szCs w:val="36"/>
          <w:rtl/>
        </w:rPr>
        <w:t>الثانية</w:t>
      </w:r>
      <w:r w:rsidR="005978D8" w:rsidRPr="00505C49">
        <w:rPr>
          <w:rFonts w:cs="Traditional Arabic" w:hint="cs"/>
          <w:b/>
          <w:bCs/>
          <w:sz w:val="36"/>
          <w:szCs w:val="36"/>
          <w:rtl/>
        </w:rPr>
        <w:t xml:space="preserve"> متوسط</w:t>
      </w:r>
      <w:r w:rsidR="00076436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</w:t>
      </w:r>
      <w:r w:rsidR="005A114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068D2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043A3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076436" w:rsidRPr="00505C49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</w:t>
      </w:r>
      <w:r w:rsidR="00200D88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08777C" w:rsidRDefault="00D068D2" w:rsidP="006B72AA">
      <w:pPr>
        <w:bidi/>
        <w:jc w:val="center"/>
        <w:rPr>
          <w:rFonts w:cs="Traditional Arabic"/>
          <w:b/>
          <w:bCs/>
          <w:sz w:val="54"/>
          <w:szCs w:val="54"/>
          <w:u w:val="single"/>
        </w:rPr>
      </w:pPr>
      <w:r>
        <w:rPr>
          <w:rFonts w:cs="Traditional Arabic" w:hint="cs"/>
          <w:b/>
          <w:bCs/>
          <w:sz w:val="54"/>
          <w:szCs w:val="54"/>
          <w:u w:val="single"/>
          <w:rtl/>
        </w:rPr>
        <w:t>ال</w:t>
      </w:r>
      <w:r w:rsidR="00E00434">
        <w:rPr>
          <w:rFonts w:cs="Traditional Arabic" w:hint="cs"/>
          <w:b/>
          <w:bCs/>
          <w:sz w:val="54"/>
          <w:szCs w:val="54"/>
          <w:u w:val="single"/>
          <w:rtl/>
        </w:rPr>
        <w:t>فرض</w:t>
      </w:r>
      <w:r w:rsidR="00313EA9">
        <w:rPr>
          <w:rFonts w:cs="Traditional Arabic" w:hint="cs"/>
          <w:b/>
          <w:bCs/>
          <w:sz w:val="54"/>
          <w:szCs w:val="54"/>
          <w:u w:val="single"/>
          <w:rtl/>
        </w:rPr>
        <w:t xml:space="preserve"> الثاني</w:t>
      </w:r>
      <w:r>
        <w:rPr>
          <w:rFonts w:cs="Traditional Arabic" w:hint="cs"/>
          <w:b/>
          <w:bCs/>
          <w:sz w:val="54"/>
          <w:szCs w:val="54"/>
          <w:u w:val="single"/>
          <w:rtl/>
        </w:rPr>
        <w:t xml:space="preserve"> ل</w:t>
      </w:r>
      <w:r w:rsidR="005978D8" w:rsidRPr="00D719CD">
        <w:rPr>
          <w:rFonts w:cs="Traditional Arabic" w:hint="cs"/>
          <w:b/>
          <w:bCs/>
          <w:sz w:val="54"/>
          <w:szCs w:val="54"/>
          <w:u w:val="single"/>
          <w:rtl/>
        </w:rPr>
        <w:t xml:space="preserve">لفصل </w:t>
      </w:r>
      <w:r w:rsidR="00313EA9">
        <w:rPr>
          <w:rFonts w:cs="Traditional Arabic" w:hint="cs"/>
          <w:b/>
          <w:bCs/>
          <w:sz w:val="54"/>
          <w:szCs w:val="54"/>
          <w:u w:val="single"/>
          <w:rtl/>
        </w:rPr>
        <w:t>الثاني</w:t>
      </w:r>
    </w:p>
    <w:p w:rsidR="00251F9C" w:rsidRPr="006B72AA" w:rsidRDefault="005978D8" w:rsidP="00251F9C">
      <w:pPr>
        <w:bidi/>
        <w:ind w:left="360"/>
        <w:rPr>
          <w:rFonts w:cs="Traditional Arabic"/>
          <w:b/>
          <w:bCs/>
          <w:sz w:val="28"/>
          <w:szCs w:val="28"/>
        </w:rPr>
      </w:pPr>
      <w:r w:rsidRPr="006B72AA">
        <w:rPr>
          <w:rFonts w:cs="Traditional Arabic" w:hint="cs"/>
          <w:b/>
          <w:bCs/>
          <w:sz w:val="32"/>
          <w:szCs w:val="32"/>
          <w:rtl/>
        </w:rPr>
        <w:t xml:space="preserve">التمرين الأول: </w:t>
      </w:r>
      <w:r w:rsidR="00D068D2" w:rsidRPr="006B72AA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08777C" w:rsidRPr="006B72AA" w:rsidRDefault="00251F9C" w:rsidP="00251F9C">
      <w:pPr>
        <w:bidi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6B72AA">
        <w:rPr>
          <w:rFonts w:cs="Traditional Arabic"/>
          <w:b/>
          <w:bCs/>
          <w:sz w:val="28"/>
          <w:szCs w:val="28"/>
        </w:rPr>
        <w:t xml:space="preserve"> -1</w:t>
      </w:r>
      <w:r w:rsidR="0008777C" w:rsidRPr="006B72AA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احسب المجاميع الجبرية التالية : </w:t>
      </w:r>
    </w:p>
    <w:tbl>
      <w:tblPr>
        <w:bidiVisual/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3828"/>
      </w:tblGrid>
      <w:tr w:rsidR="0008777C" w:rsidRPr="00313EA9" w:rsidTr="006B72AA">
        <w:trPr>
          <w:trHeight w:val="2467"/>
        </w:trPr>
        <w:tc>
          <w:tcPr>
            <w:tcW w:w="3969" w:type="dxa"/>
          </w:tcPr>
          <w:p w:rsidR="0008777C" w:rsidRPr="006B72AA" w:rsidRDefault="0008777C" w:rsidP="00313EA9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6B72AA">
              <w:rPr>
                <w:rFonts w:cs="Traditional Arabic"/>
                <w:b/>
                <w:bCs/>
                <w:sz w:val="28"/>
                <w:szCs w:val="28"/>
              </w:rPr>
              <w:t>A</w:t>
            </w:r>
            <w:proofErr w:type="gramStart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=(</w:t>
            </w:r>
            <w:proofErr w:type="gramEnd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+15)+(-20)-(-5)-(+6)-(+5)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</w:t>
            </w:r>
          </w:p>
          <w:p w:rsidR="0008777C" w:rsidRPr="00313EA9" w:rsidRDefault="0008777C" w:rsidP="00313EA9">
            <w:pPr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777C" w:rsidRPr="006B72AA" w:rsidRDefault="0008777C" w:rsidP="00313EA9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6B72AA">
              <w:rPr>
                <w:rFonts w:cs="Traditional Arabic"/>
                <w:b/>
                <w:bCs/>
                <w:sz w:val="28"/>
                <w:szCs w:val="28"/>
              </w:rPr>
              <w:t>B</w:t>
            </w:r>
            <w:proofErr w:type="gramStart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=[</w:t>
            </w:r>
            <w:proofErr w:type="gramEnd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8+(-5)]-[(-2)-(-3)]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 w:hint="cs"/>
                <w:sz w:val="28"/>
                <w:szCs w:val="28"/>
                <w:rtl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:rsidR="0008777C" w:rsidRPr="006B72AA" w:rsidRDefault="0008777C" w:rsidP="00313EA9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6B72AA">
              <w:rPr>
                <w:rFonts w:cs="Traditional Arabic"/>
                <w:b/>
                <w:bCs/>
                <w:sz w:val="28"/>
                <w:szCs w:val="28"/>
              </w:rPr>
              <w:t>C = -5-8+3-2+6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</w:t>
            </w:r>
          </w:p>
          <w:p w:rsidR="0008777C" w:rsidRPr="00313EA9" w:rsidRDefault="0008777C" w:rsidP="00313EA9">
            <w:pPr>
              <w:bidi/>
              <w:jc w:val="right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</w:tbl>
    <w:p w:rsidR="00251F9C" w:rsidRDefault="00251F9C" w:rsidP="00790C89">
      <w:pPr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969"/>
      </w:tblGrid>
      <w:tr w:rsidR="00251F9C" w:rsidTr="006B72AA">
        <w:tc>
          <w:tcPr>
            <w:tcW w:w="7372" w:type="dxa"/>
          </w:tcPr>
          <w:p w:rsidR="006B72AA" w:rsidRPr="006B72AA" w:rsidRDefault="006B72AA" w:rsidP="006B72AA">
            <w:pPr>
              <w:jc w:val="right"/>
              <w:rPr>
                <w:b/>
                <w:bCs/>
                <w:sz w:val="32"/>
                <w:szCs w:val="32"/>
              </w:rPr>
            </w:pPr>
            <w:r w:rsidRPr="006B72AA">
              <w:rPr>
                <w:sz w:val="32"/>
                <w:szCs w:val="32"/>
              </w:rPr>
              <w:t>-</w:t>
            </w:r>
            <w:r w:rsidRPr="006B72AA">
              <w:rPr>
                <w:b/>
                <w:bCs/>
                <w:sz w:val="32"/>
                <w:szCs w:val="32"/>
              </w:rPr>
              <w:t>3</w:t>
            </w:r>
          </w:p>
          <w:p w:rsidR="006B72AA" w:rsidRDefault="000E3689" w:rsidP="006B72AA">
            <w:r>
              <w:rPr>
                <w:noProof/>
              </w:rPr>
              <w:drawing>
                <wp:inline distT="0" distB="0" distL="0" distR="0">
                  <wp:extent cx="1702435" cy="11353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6A4E">
              <w:t xml:space="preserve">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53995" cy="11982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F9C" w:rsidRDefault="006B72AA" w:rsidP="006B72AA">
            <w:pPr>
              <w:jc w:val="right"/>
            </w:pPr>
            <w:r>
              <w:t>………………………………………………………………………...</w:t>
            </w:r>
          </w:p>
          <w:p w:rsidR="006B72AA" w:rsidRDefault="006B72AA" w:rsidP="006B72AA">
            <w:pPr>
              <w:tabs>
                <w:tab w:val="left" w:pos="1252"/>
                <w:tab w:val="right" w:pos="7156"/>
              </w:tabs>
            </w:pPr>
            <w:r>
              <w:tab/>
              <w:t>………..</w:t>
            </w:r>
            <w:r>
              <w:tab/>
              <w:t>……………………………………………………………… </w:t>
            </w:r>
          </w:p>
          <w:p w:rsidR="006B72AA" w:rsidRDefault="006B72AA" w:rsidP="006B72AA">
            <w:pPr>
              <w:jc w:val="right"/>
            </w:pPr>
            <w:r>
              <w:t>……………………………………………………………………..</w:t>
            </w:r>
          </w:p>
          <w:p w:rsidR="006B72AA" w:rsidRDefault="006B72AA" w:rsidP="006B72AA">
            <w:pPr>
              <w:jc w:val="right"/>
            </w:pPr>
            <w:r>
              <w:t>……………………………………………………………………..</w:t>
            </w:r>
          </w:p>
          <w:p w:rsidR="006B72AA" w:rsidRDefault="006B72AA" w:rsidP="006B72AA">
            <w:pPr>
              <w:jc w:val="right"/>
            </w:pPr>
            <w:r>
              <w:t>……..………………………………………………………………..</w:t>
            </w:r>
          </w:p>
          <w:p w:rsidR="006B72AA" w:rsidRDefault="006B72AA" w:rsidP="006B72AA">
            <w:pPr>
              <w:jc w:val="right"/>
            </w:pPr>
            <w:r>
              <w:t>………………...……………………………………………….…….</w:t>
            </w:r>
            <w:r>
              <w:tab/>
            </w:r>
          </w:p>
          <w:p w:rsidR="006B72AA" w:rsidRDefault="006B72AA" w:rsidP="006B72AA">
            <w:pPr>
              <w:jc w:val="right"/>
            </w:pPr>
            <w:r>
              <w:t>………………………………………………………………………….</w:t>
            </w:r>
          </w:p>
          <w:p w:rsidR="006B72AA" w:rsidRDefault="006B72AA" w:rsidP="006B72AA">
            <w:pPr>
              <w:jc w:val="right"/>
            </w:pPr>
            <w:r>
              <w:t>………………………………………………………………..</w:t>
            </w:r>
          </w:p>
          <w:p w:rsidR="006B72AA" w:rsidRDefault="006B72AA" w:rsidP="006B72AA">
            <w:pPr>
              <w:jc w:val="right"/>
            </w:pPr>
            <w:r>
              <w:t>………………………………………………………………</w:t>
            </w:r>
          </w:p>
          <w:p w:rsidR="006B72AA" w:rsidRPr="006B72AA" w:rsidRDefault="006B72AA" w:rsidP="006B72AA">
            <w:pPr>
              <w:jc w:val="right"/>
            </w:pPr>
          </w:p>
        </w:tc>
        <w:tc>
          <w:tcPr>
            <w:tcW w:w="3969" w:type="dxa"/>
          </w:tcPr>
          <w:p w:rsidR="00251F9C" w:rsidRPr="006B72AA" w:rsidRDefault="00251F9C" w:rsidP="006B72AA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B72AA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D86A4E" w:rsidRPr="006B72AA">
              <w:rPr>
                <w:rFonts w:hint="cs"/>
                <w:b/>
                <w:bCs/>
                <w:sz w:val="28"/>
                <w:szCs w:val="28"/>
                <w:rtl/>
              </w:rPr>
              <w:t xml:space="preserve">اليك الشكل </w:t>
            </w:r>
            <w:proofErr w:type="gramStart"/>
            <w:r w:rsidR="00D86A4E" w:rsidRPr="006B72AA">
              <w:rPr>
                <w:rFonts w:hint="cs"/>
                <w:b/>
                <w:bCs/>
                <w:sz w:val="28"/>
                <w:szCs w:val="28"/>
                <w:rtl/>
              </w:rPr>
              <w:t>التالي :</w:t>
            </w:r>
            <w:proofErr w:type="gramEnd"/>
          </w:p>
          <w:p w:rsidR="00251F9C" w:rsidRDefault="000E3689" w:rsidP="006B72A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2144395" cy="9982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F9C" w:rsidRPr="006B72AA" w:rsidRDefault="00D86A4E" w:rsidP="006B72AA">
            <w:pPr>
              <w:jc w:val="right"/>
              <w:rPr>
                <w:b/>
                <w:bCs/>
              </w:rPr>
            </w:pPr>
            <w:r w:rsidRPr="006B72AA">
              <w:rPr>
                <w:rFonts w:hint="cs"/>
                <w:b/>
                <w:bCs/>
                <w:rtl/>
              </w:rPr>
              <w:t xml:space="preserve">اكتب عبارة حرفية مبسطة   تعبر فيها عن </w:t>
            </w:r>
            <w:r w:rsidRPr="006B72AA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B72AA">
              <w:rPr>
                <w:rFonts w:hint="cs"/>
                <w:b/>
                <w:bCs/>
                <w:rtl/>
              </w:rPr>
              <w:t xml:space="preserve">  محيط الشكل بدلالة  </w:t>
            </w:r>
            <w:r w:rsidRPr="006B72AA">
              <w:rPr>
                <w:b/>
                <w:bCs/>
              </w:rPr>
              <w:t xml:space="preserve"> -</w:t>
            </w:r>
          </w:p>
          <w:p w:rsidR="00251F9C" w:rsidRDefault="00D86A4E" w:rsidP="006B72AA">
            <w:pPr>
              <w:jc w:val="right"/>
              <w:rPr>
                <w:rFonts w:hint="cs"/>
                <w:rtl/>
              </w:rPr>
            </w:pPr>
            <w:r>
              <w:t>……………………………………</w:t>
            </w:r>
          </w:p>
          <w:p w:rsidR="00251F9C" w:rsidRDefault="00D86A4E" w:rsidP="006B72AA">
            <w:pPr>
              <w:jc w:val="right"/>
            </w:pPr>
            <w:r>
              <w:t>………………………………………</w:t>
            </w:r>
          </w:p>
          <w:p w:rsidR="00D86A4E" w:rsidRDefault="00D86A4E" w:rsidP="006B72AA">
            <w:pPr>
              <w:jc w:val="right"/>
            </w:pPr>
            <w:r>
              <w:t>………………………………………</w:t>
            </w:r>
          </w:p>
          <w:p w:rsidR="00D86A4E" w:rsidRDefault="00D86A4E" w:rsidP="006B72AA">
            <w:pPr>
              <w:jc w:val="right"/>
              <w:rPr>
                <w:rFonts w:hint="cs"/>
                <w:rtl/>
              </w:rPr>
            </w:pPr>
            <w:r>
              <w:t>…………………………………….</w:t>
            </w:r>
          </w:p>
          <w:p w:rsidR="006B72AA" w:rsidRDefault="006B72AA" w:rsidP="006B72AA">
            <w:pPr>
              <w:jc w:val="right"/>
              <w:rPr>
                <w:lang w:bidi="ar-DZ"/>
              </w:rPr>
            </w:pPr>
            <w:r>
              <w:rPr>
                <w:lang w:bidi="ar-DZ"/>
              </w:rPr>
              <w:t>…………………………………….</w:t>
            </w:r>
          </w:p>
          <w:p w:rsidR="00251F9C" w:rsidRDefault="006B72AA" w:rsidP="006B72AA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>……………………………………………………………..…………..</w:t>
            </w:r>
          </w:p>
        </w:tc>
      </w:tr>
    </w:tbl>
    <w:p w:rsidR="006C441B" w:rsidRDefault="006C441B" w:rsidP="006C441B">
      <w:pPr>
        <w:bidi/>
      </w:pPr>
    </w:p>
    <w:p w:rsidR="006C441B" w:rsidRDefault="00422B4C" w:rsidP="00422B4C">
      <w:pPr>
        <w:tabs>
          <w:tab w:val="left" w:pos="2478"/>
        </w:tabs>
        <w:bidi/>
      </w:pPr>
      <w:r>
        <w:rPr>
          <w:rtl/>
        </w:rPr>
        <w:tab/>
      </w:r>
    </w:p>
    <w:tbl>
      <w:tblPr>
        <w:bidiVisual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3"/>
      </w:tblGrid>
      <w:tr w:rsidR="006B72AA" w:rsidTr="006B72AA">
        <w:trPr>
          <w:trHeight w:val="3961"/>
        </w:trPr>
        <w:tc>
          <w:tcPr>
            <w:tcW w:w="11163" w:type="dxa"/>
          </w:tcPr>
          <w:p w:rsidR="006B72AA" w:rsidRDefault="006B72AA" w:rsidP="006B72AA">
            <w:pPr>
              <w:bidi/>
              <w:rPr>
                <w:rtl/>
              </w:rPr>
            </w:pPr>
          </w:p>
        </w:tc>
      </w:tr>
    </w:tbl>
    <w:p w:rsidR="000E3689" w:rsidRDefault="000E3689" w:rsidP="000E3689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8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393606" w:rsidRPr="00770D61" w:rsidRDefault="00393606" w:rsidP="00393606">
      <w:pPr>
        <w:tabs>
          <w:tab w:val="left" w:pos="2270"/>
        </w:tabs>
        <w:bidi/>
        <w:rPr>
          <w:rFonts w:ascii="SymbolGD" w:hAnsi="SymbolGD"/>
        </w:rPr>
      </w:pPr>
    </w:p>
    <w:sectPr w:rsidR="00393606" w:rsidRPr="00770D61" w:rsidSect="006B213F">
      <w:pgSz w:w="11906" w:h="16838"/>
      <w:pgMar w:top="360" w:right="566" w:bottom="36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GD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5896"/>
    <w:multiLevelType w:val="hybridMultilevel"/>
    <w:tmpl w:val="DC3A1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49D4"/>
    <w:multiLevelType w:val="hybridMultilevel"/>
    <w:tmpl w:val="F6720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+DUyHE5mDxEWK6DAOjC8eAYjI64hwCpQUYtAjVySG/0nYspxYoT/LL0eqshfAaHinxNZOxkVs4ZrLBfmxn+CQ==" w:salt="37ICws8d8OQgCkAQVrETCw=="/>
  <w:defaultTabStop w:val="708"/>
  <w:hyphenationZone w:val="425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1B"/>
    <w:rsid w:val="00076436"/>
    <w:rsid w:val="0008777C"/>
    <w:rsid w:val="000E3689"/>
    <w:rsid w:val="000F73E3"/>
    <w:rsid w:val="00173A01"/>
    <w:rsid w:val="00200D88"/>
    <w:rsid w:val="002225AA"/>
    <w:rsid w:val="00251F9C"/>
    <w:rsid w:val="00313EA9"/>
    <w:rsid w:val="00393606"/>
    <w:rsid w:val="003D739D"/>
    <w:rsid w:val="00422B4C"/>
    <w:rsid w:val="004656C8"/>
    <w:rsid w:val="00483DC8"/>
    <w:rsid w:val="00596968"/>
    <w:rsid w:val="005978D8"/>
    <w:rsid w:val="005A1146"/>
    <w:rsid w:val="006329E1"/>
    <w:rsid w:val="006B213F"/>
    <w:rsid w:val="006B72AA"/>
    <w:rsid w:val="006C1067"/>
    <w:rsid w:val="006C441B"/>
    <w:rsid w:val="00704250"/>
    <w:rsid w:val="00770D61"/>
    <w:rsid w:val="0077584B"/>
    <w:rsid w:val="00790C89"/>
    <w:rsid w:val="00822935"/>
    <w:rsid w:val="00937009"/>
    <w:rsid w:val="009E6FCF"/>
    <w:rsid w:val="00A043A3"/>
    <w:rsid w:val="00AC2E3E"/>
    <w:rsid w:val="00AF5DD0"/>
    <w:rsid w:val="00B71DFB"/>
    <w:rsid w:val="00D068D2"/>
    <w:rsid w:val="00D24B87"/>
    <w:rsid w:val="00D86A4E"/>
    <w:rsid w:val="00D91768"/>
    <w:rsid w:val="00DE6DAA"/>
    <w:rsid w:val="00E00434"/>
    <w:rsid w:val="00E54DC8"/>
    <w:rsid w:val="00F0789D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24228"/>
  <w15:chartTrackingRefBased/>
  <w15:docId w15:val="{BA603142-9CE5-46DB-934B-9A9552F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E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0E3689"/>
    <w:rPr>
      <w:color w:val="0563C1"/>
      <w:u w:val="single"/>
    </w:rPr>
  </w:style>
  <w:style w:type="paragraph" w:styleId="Sansinterligne">
    <w:name w:val="No Spacing"/>
    <w:uiPriority w:val="1"/>
    <w:qFormat/>
    <w:rsid w:val="000E3689"/>
    <w:pPr>
      <w:bidi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delwahab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1</TotalTime>
  <Pages>1</Pages>
  <Words>166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محمد خميستي                                                                المستوى  السنة أولى متوسط                   </vt:lpstr>
    </vt:vector>
  </TitlesOfParts>
  <Company>Gedeon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خميستي                                                                المستوى  السنة أولى متوسط</dc:title>
  <dc:subject/>
  <dc:creator>ZELLAGUI TOUFIK</dc:creator>
  <cp:keywords/>
  <dc:description/>
  <cp:lastModifiedBy>hocine</cp:lastModifiedBy>
  <cp:revision>2</cp:revision>
  <cp:lastPrinted>2005-10-14T15:37:00Z</cp:lastPrinted>
  <dcterms:created xsi:type="dcterms:W3CDTF">2018-12-30T12:18:00Z</dcterms:created>
  <dcterms:modified xsi:type="dcterms:W3CDTF">2018-12-30T12:18:00Z</dcterms:modified>
</cp:coreProperties>
</file>