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8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34A96" w:rsidRPr="00D40D8A" w14:paraId="39937063" w14:textId="77777777" w:rsidTr="00D40D8A">
        <w:tc>
          <w:tcPr>
            <w:tcW w:w="109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7582190" w14:textId="77777777" w:rsidR="00734A96" w:rsidRPr="00D40D8A" w:rsidRDefault="00734A96" w:rsidP="00D40D8A">
            <w:pPr>
              <w:jc w:val="center"/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14:paraId="7B0C5B90" w14:textId="77777777" w:rsidR="00734A96" w:rsidRPr="00D40D8A" w:rsidRDefault="00734A96" w:rsidP="00D40D8A">
            <w:pPr>
              <w:jc w:val="center"/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وزارة التربية الوطنية</w:t>
            </w:r>
          </w:p>
          <w:p w14:paraId="2421A3BE" w14:textId="77777777" w:rsidR="00FF1866" w:rsidRPr="00D40D8A" w:rsidRDefault="009878E2" w:rsidP="00114AE1">
            <w:pPr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 xml:space="preserve">متوسطة: </w:t>
            </w:r>
            <w:proofErr w:type="spellStart"/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بلفضل</w:t>
            </w:r>
            <w:proofErr w:type="spellEnd"/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مختار </w:t>
            </w:r>
            <w:proofErr w:type="spellStart"/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بتوسنينة</w:t>
            </w:r>
            <w:proofErr w:type="spellEnd"/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</w:t>
            </w:r>
            <w:r w:rsidR="00A05F16" w:rsidRPr="00D40D8A"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A05F16"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proofErr w:type="spellStart"/>
            <w:r w:rsidR="00794F9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الإختبار</w:t>
            </w:r>
            <w:proofErr w:type="spellEnd"/>
            <w:r w:rsidR="00794F9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الثالث</w:t>
            </w:r>
            <w:r w:rsidR="00167F9B"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FF1866" w:rsidRPr="00D40D8A"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734A96" w:rsidRPr="001A2F61" w14:paraId="2ED25192" w14:textId="77777777" w:rsidTr="00D40D8A">
        <w:tc>
          <w:tcPr>
            <w:tcW w:w="109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4B60ED" w14:textId="77777777" w:rsidR="00734A96" w:rsidRPr="00D40D8A" w:rsidRDefault="00734A96" w:rsidP="0061499E">
            <w:pPr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r w:rsidR="00794F90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الثالثة</w:t>
            </w:r>
            <w:r w:rsidR="00167F9B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متوسط  </w:t>
            </w:r>
            <w:r w:rsidR="0068206B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4E5C37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8206B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A8393B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8206B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9F7427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68206B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4E5C37"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المدة: </w:t>
            </w:r>
            <w:r w:rsidR="0028667E" w:rsidRPr="00D40D8A">
              <w:rPr>
                <w:rFonts w:ascii="Bodoni MT Black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Pr="00D40D8A">
              <w:rPr>
                <w:rFonts w:ascii="Bodoni MT Black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D40D8A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سا</w:t>
            </w:r>
          </w:p>
        </w:tc>
      </w:tr>
    </w:tbl>
    <w:p w14:paraId="55900FFA" w14:textId="77777777" w:rsidR="00AD72DB" w:rsidRDefault="00AD72DB"/>
    <w:tbl>
      <w:tblPr>
        <w:bidiVisual/>
        <w:tblW w:w="0" w:type="auto"/>
        <w:tblInd w:w="8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3663"/>
        <w:gridCol w:w="3663"/>
      </w:tblGrid>
      <w:tr w:rsidR="00734A96" w:rsidRPr="001A2F61" w14:paraId="17036309" w14:textId="77777777" w:rsidTr="00D40D8A">
        <w:trPr>
          <w:trHeight w:val="12100"/>
        </w:trPr>
        <w:tc>
          <w:tcPr>
            <w:tcW w:w="109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2C1BDAB" w14:textId="77777777" w:rsidR="009F7427" w:rsidRDefault="002B7B56" w:rsidP="007F101D">
            <w:pPr>
              <w:tabs>
                <w:tab w:val="left" w:pos="1232"/>
              </w:tabs>
              <w:rPr>
                <w:rFonts w:cs="Traditional Arabic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 الأول:</w:t>
            </w:r>
            <w:r w:rsidR="000C5E5E"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  <w:r w:rsidR="007F101D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4</w:t>
            </w:r>
            <w:r w:rsidR="000C5E5E"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(ن)</w:t>
            </w:r>
          </w:p>
          <w:p w14:paraId="2D96066A" w14:textId="161D9074" w:rsidR="00254292" w:rsidRPr="00254292" w:rsidRDefault="009B1687" w:rsidP="00254292">
            <w:pPr>
              <w:tabs>
                <w:tab w:val="left" w:pos="1232"/>
              </w:tabs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  <w:r w:rsidR="00254292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</w:t>
            </w:r>
            <w:r w:rsidR="00254292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عدد ناطق </w:t>
            </w:r>
            <w:r w:rsidR="00254292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w:proofErr w:type="gramStart"/>
            <w:r w:rsidR="00254292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w:r w:rsidR="00254292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.</w:t>
            </w:r>
            <w:proofErr w:type="gramEnd"/>
            <w:r w:rsidR="00254292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</w:t>
            </w:r>
          </w:p>
          <w:p w14:paraId="6F80DA4F" w14:textId="77777777" w:rsidR="009F7427" w:rsidRDefault="00B1227B" w:rsidP="00AD2F56">
            <w:pPr>
              <w:numPr>
                <w:ilvl w:val="0"/>
                <w:numId w:val="15"/>
              </w:numPr>
              <w:jc w:val="center"/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أنشر وبسط كل من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العبارتين: </w:t>
            </w:r>
            <w:r w:rsidR="00AD2F56"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 xml:space="preserve">  </w:t>
            </w:r>
            <w:proofErr w:type="gramEnd"/>
            <w:r w:rsidR="00AD2F56"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 xml:space="preserve">                                         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7463F2" w:rsidRPr="00D40D8A">
              <w:rPr>
                <w:rFonts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780" w:dyaOrig="340" w14:anchorId="3F6D5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9pt;height:21.75pt" o:ole="">
                  <v:imagedata r:id="rId5" o:title=""/>
                </v:shape>
                <o:OLEObject Type="Embed" ProgID="Equation.3" ShapeID="_x0000_i1026" DrawAspect="Content" ObjectID="_1614516507" r:id="rId6"/>
              </w:object>
            </w:r>
            <w:r w:rsidR="007463F2" w:rsidRPr="00D40D8A">
              <w:rPr>
                <w:rFonts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660" w:dyaOrig="340" w14:anchorId="5FB77C79">
                <v:shape id="_x0000_i1027" type="#_x0000_t75" style="width:33pt;height:21.75pt" o:ole="">
                  <v:imagedata r:id="rId7" o:title=""/>
                </v:shape>
                <o:OLEObject Type="Embed" ProgID="Equation.3" ShapeID="_x0000_i1027" DrawAspect="Content" ObjectID="_1614516508" r:id="rId8"/>
              </w:objec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AD2F56" w:rsidRPr="00D40D8A">
              <w:rPr>
                <w:rFonts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780" w:dyaOrig="499" w14:anchorId="1D2F2399">
                <v:shape id="_x0000_i1028" type="#_x0000_t75" style="width:89.25pt;height:22.5pt" o:ole="">
                  <v:imagedata r:id="rId9" o:title=""/>
                </v:shape>
                <o:OLEObject Type="Embed" ProgID="Equation.3" ShapeID="_x0000_i1028" DrawAspect="Content" ObjectID="_1614516509" r:id="rId10"/>
              </w:object>
            </w:r>
          </w:p>
          <w:p w14:paraId="3D4405AE" w14:textId="77777777" w:rsidR="007463F2" w:rsidRDefault="007463F2" w:rsidP="00AD2F56">
            <w:pPr>
              <w:ind w:left="65"/>
              <w:jc w:val="right"/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</w:pPr>
            <w:r w:rsidRPr="00D40D8A">
              <w:rPr>
                <w:rFonts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740" w:dyaOrig="340" w14:anchorId="34755ECD">
                <v:shape id="_x0000_i1029" type="#_x0000_t75" style="width:36.75pt;height:21.75pt" o:ole="">
                  <v:imagedata r:id="rId11" o:title=""/>
                </v:shape>
                <o:OLEObject Type="Embed" ProgID="Equation.3" ShapeID="_x0000_i1029" DrawAspect="Content" ObjectID="_1614516510" r:id="rId12"/>
              </w:object>
            </w:r>
            <w:r w:rsidRPr="00D40D8A">
              <w:rPr>
                <w:rFonts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780" w:dyaOrig="340" w14:anchorId="15C2BD7C">
                <v:shape id="_x0000_i1030" type="#_x0000_t75" style="width:39pt;height:21.75pt" o:ole="">
                  <v:imagedata r:id="rId13" o:title=""/>
                </v:shape>
                <o:OLEObject Type="Embed" ProgID="Equation.3" ShapeID="_x0000_i1030" DrawAspect="Content" ObjectID="_1614516511" r:id="rId14"/>
              </w:object>
            </w:r>
            <w:r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 xml:space="preserve">  </w:t>
            </w:r>
            <w:r w:rsidR="00AD2F56"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 xml:space="preserve">              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D40D8A">
              <w:rPr>
                <w:rFonts w:cs="Traditional Arabic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820" w:dyaOrig="499" w14:anchorId="6AEBFDCF">
                <v:shape id="_x0000_i1031" type="#_x0000_t75" style="width:90.75pt;height:22.5pt" o:ole="">
                  <v:imagedata r:id="rId15" o:title=""/>
                </v:shape>
                <o:OLEObject Type="Embed" ProgID="Equation.3" ShapeID="_x0000_i1031" DrawAspect="Content" ObjectID="_1614516512" r:id="rId16"/>
              </w:object>
            </w:r>
          </w:p>
          <w:p w14:paraId="759ABD26" w14:textId="017D2E99" w:rsidR="007463F2" w:rsidRPr="00D40D8A" w:rsidRDefault="007463F2" w:rsidP="007463F2">
            <w:pPr>
              <w:numPr>
                <w:ilvl w:val="0"/>
                <w:numId w:val="15"/>
              </w:numPr>
              <w:rPr>
                <w:rFonts w:cs="Traditional Arabic" w:hint="cs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احسب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>A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من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أجل  1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</w:p>
          <w:p w14:paraId="4C574BF2" w14:textId="5E2B53C6" w:rsidR="002B7B56" w:rsidRPr="00D40D8A" w:rsidRDefault="007463F2" w:rsidP="007463F2">
            <w:pPr>
              <w:numPr>
                <w:ilvl w:val="0"/>
                <w:numId w:val="15"/>
              </w:numPr>
              <w:rPr>
                <w:rFonts w:cs="Traditional Arabic" w:hint="cs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احسب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من أجل 0 =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</w:p>
          <w:p w14:paraId="4C09678B" w14:textId="77777777" w:rsidR="00550D2D" w:rsidRPr="00D40D8A" w:rsidRDefault="00550D2D" w:rsidP="00D40D8A">
            <w:pPr>
              <w:ind w:left="425"/>
              <w:rPr>
                <w:rFonts w:cs="Traditional Arabic" w:hint="cs"/>
                <w:b/>
                <w:bCs/>
                <w:sz w:val="28"/>
                <w:szCs w:val="28"/>
                <w:lang w:val="fr-FR" w:bidi="ar-DZ"/>
              </w:rPr>
            </w:pPr>
          </w:p>
          <w:p w14:paraId="1FD6172A" w14:textId="77777777" w:rsidR="002B7B56" w:rsidRPr="00D40D8A" w:rsidRDefault="002B7B56" w:rsidP="002B7B56">
            <w:pPr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 الثاني:</w:t>
            </w:r>
            <w:r w:rsidR="000C5E5E"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3 (ن)</w:t>
            </w:r>
          </w:p>
          <w:p w14:paraId="73436DA9" w14:textId="478AF8FB" w:rsidR="001E5696" w:rsidRDefault="001E5696" w:rsidP="001E5696">
            <w:pPr>
              <w:tabs>
                <w:tab w:val="left" w:pos="1722"/>
              </w:tabs>
              <w:jc w:val="center"/>
              <w:rPr>
                <w:rFonts w:ascii="Arial" w:hAnsi="Arial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>*</w:t>
            </w:r>
            <w:r w:rsidR="00354B07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حل كل من </w:t>
            </w:r>
            <w:proofErr w:type="gramStart"/>
            <w:r w:rsidR="00354B07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المعادلتين:</w:t>
            </w:r>
            <w:proofErr w:type="gramEnd"/>
            <w:r w:rsidR="00354B07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</w:t>
            </w:r>
            <w:r w:rsidR="00354B07" w:rsidRPr="00F04EDE">
              <w:rPr>
                <w:rFonts w:ascii="Cambria Math" w:hAnsi="Cambria Math" w:cs="Arial"/>
                <w:lang w:val="fr-FR" w:bidi="ar-DZ"/>
              </w:rPr>
              <w:br/>
            </w:r>
            <w:r w:rsidR="00694066">
              <w:rPr>
                <w:rFonts w:hint="cs"/>
                <w:rtl/>
              </w:rPr>
              <w:t xml:space="preserve">                                                  </w:t>
            </w:r>
            <w:r w:rsidRPr="009B5F87">
              <w:rPr>
                <w:rFonts w:ascii="Cambria Math" w:eastAsia="Calibri" w:hAnsi="Cambria Math" w:cs="Arial"/>
                <w:sz w:val="28"/>
                <w:szCs w:val="28"/>
                <w:lang w:val="fr-FR" w:bidi="ar-DZ"/>
              </w:rPr>
              <w:br/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+4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6</m:t>
                  </m:r>
                </m:den>
              </m:f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=X</m:t>
              </m:r>
            </m:oMath>
            <w:r>
              <w:t xml:space="preserve">                          ,       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lang w:val="fr-FR"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lang w:val="fr-FR"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</w:p>
          <w:p w14:paraId="7CD2F091" w14:textId="77777777" w:rsidR="001E5696" w:rsidRDefault="001E5696" w:rsidP="001E5696">
            <w:pPr>
              <w:rPr>
                <w:sz w:val="28"/>
                <w:szCs w:val="28"/>
                <w:lang w:bidi="ar-DZ"/>
              </w:rPr>
            </w:pPr>
            <w:r>
              <w:t xml:space="preserve">                                                      </w:t>
            </w:r>
          </w:p>
          <w:p w14:paraId="4363D466" w14:textId="77777777" w:rsidR="00354B07" w:rsidRPr="00D40D8A" w:rsidRDefault="00694066" w:rsidP="00694066">
            <w:pPr>
              <w:ind w:left="425"/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 xml:space="preserve">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</w:t>
            </w:r>
          </w:p>
          <w:p w14:paraId="67D83248" w14:textId="77777777" w:rsidR="00641703" w:rsidRPr="00D40D8A" w:rsidRDefault="00641703" w:rsidP="00641703">
            <w:pPr>
              <w:rPr>
                <w:rFonts w:cs="Traditional Arabic"/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 الثالث:</w:t>
            </w:r>
            <w:r w:rsidR="006F7D62" w:rsidRPr="00D40D8A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3 (ن)</w:t>
            </w:r>
          </w:p>
          <w:p w14:paraId="6C0DDD34" w14:textId="77777777" w:rsidR="00347B26" w:rsidRDefault="00694066" w:rsidP="00D40D8A">
            <w:pPr>
              <w:ind w:left="425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سجلت نتائج تلاميذ إكمالية للفترة الثانية في الجدول التالي:</w:t>
            </w:r>
          </w:p>
          <w:tbl>
            <w:tblPr>
              <w:bidiVisual/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  <w:gridCol w:w="1299"/>
              <w:gridCol w:w="1299"/>
              <w:gridCol w:w="1299"/>
            </w:tblGrid>
            <w:tr w:rsidR="007F101D" w:rsidRPr="00F04EDE" w14:paraId="27E54E32" w14:textId="77777777" w:rsidTr="00F04EDE">
              <w:trPr>
                <w:trHeight w:val="436"/>
              </w:trPr>
              <w:tc>
                <w:tcPr>
                  <w:tcW w:w="1298" w:type="dxa"/>
                </w:tcPr>
                <w:p w14:paraId="6AEC070E" w14:textId="71624F68" w:rsidR="00694066" w:rsidRPr="00F04EDE" w:rsidRDefault="009B1687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89D8BE9" wp14:editId="2AD2BB25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88900" cy="48260"/>
                            <wp:effectExtent l="6350" t="10160" r="9525" b="8255"/>
                            <wp:wrapNone/>
                            <wp:docPr id="29" name="AutoShape 2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90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B093B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7" o:spid="_x0000_s1026" type="#_x0000_t32" style="position:absolute;margin-left:15.05pt;margin-top:9.8pt;width:7pt;height: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"/>
                        </w:pict>
                      </mc:Fallback>
                    </mc:AlternateConten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20</w:t>
                  </w:r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15</w:t>
                  </w:r>
                </w:p>
              </w:tc>
              <w:tc>
                <w:tcPr>
                  <w:tcW w:w="1298" w:type="dxa"/>
                </w:tcPr>
                <w:p w14:paraId="7BD784F7" w14:textId="16159ADA" w:rsidR="00694066" w:rsidRPr="00F04EDE" w:rsidRDefault="009B1687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CCD4CFF" wp14:editId="2762D86D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88900" cy="48260"/>
                            <wp:effectExtent l="5080" t="10160" r="10795" b="8255"/>
                            <wp:wrapNone/>
                            <wp:docPr id="28" name="AutoShape 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90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79F15F" id="AutoShape 276" o:spid="_x0000_s1026" type="#_x0000_t32" style="position:absolute;margin-left:16.85pt;margin-top:9.8pt;width:7pt;height: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"/>
                        </w:pict>
                      </mc:Fallback>
                    </mc:AlternateConten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1298" w:type="dxa"/>
                </w:tcPr>
                <w:p w14:paraId="1614F2B1" w14:textId="66AF4555" w:rsidR="00694066" w:rsidRPr="00F04EDE" w:rsidRDefault="009B1687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77AAC60" wp14:editId="0FAFCF45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88900" cy="48260"/>
                            <wp:effectExtent l="10160" t="10160" r="5715" b="8255"/>
                            <wp:wrapNone/>
                            <wp:docPr id="27" name="AutoShape 2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90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EF1239" id="AutoShape 275" o:spid="_x0000_s1026" type="#_x0000_t32" style="position:absolute;margin-left:16.15pt;margin-top:9.8pt;width:7pt;height: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"/>
                        </w:pict>
                      </mc:Fallback>
                    </mc:AlternateConten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299" w:type="dxa"/>
                </w:tcPr>
                <w:p w14:paraId="3CAF26A0" w14:textId="67765A6C" w:rsidR="00694066" w:rsidRPr="00F04EDE" w:rsidRDefault="009B1687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35F92B03" wp14:editId="161CBC74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89535" cy="48260"/>
                            <wp:effectExtent l="12065" t="10160" r="12700" b="8255"/>
                            <wp:wrapNone/>
                            <wp:docPr id="26" name="AutoShape 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535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94B4E" id="AutoShape 274" o:spid="_x0000_s1026" type="#_x0000_t32" style="position:absolute;margin-left:12.25pt;margin-top:9.8pt;width:7.05pt;height: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"/>
                        </w:pict>
                      </mc:Fallback>
                    </mc:AlternateConten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14:paraId="2669960D" w14:textId="3803D55D" w:rsidR="00694066" w:rsidRPr="00F04EDE" w:rsidRDefault="009B1687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46E8ED07" wp14:editId="2EC0DDA5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73025" cy="48260"/>
                            <wp:effectExtent l="8255" t="10160" r="13970" b="8255"/>
                            <wp:wrapNone/>
                            <wp:docPr id="25" name="AutoShape 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025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C5A061" id="AutoShape 273" o:spid="_x0000_s1026" type="#_x0000_t32" style="position:absolute;margin-left:15.4pt;margin-top:9.8pt;width:5.75pt;height: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"/>
                        </w:pict>
                      </mc:Fallback>
                    </mc:AlternateConten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="00694066" w:rsidRPr="00F04EDE">
                    <w:rPr>
                      <w:sz w:val="28"/>
                      <w:szCs w:val="28"/>
                      <w:rtl/>
                      <w:lang w:bidi="ar-DZ"/>
                    </w:rPr>
                    <w:t>&gt;</w:t>
                  </w:r>
                  <w:r w:rsidR="00694066" w:rsidRPr="00F04ED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14:paraId="3BAE46F7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الفئات</w:t>
                  </w:r>
                </w:p>
              </w:tc>
            </w:tr>
            <w:tr w:rsidR="007F101D" w:rsidRPr="00F04EDE" w14:paraId="503612B1" w14:textId="77777777" w:rsidTr="00F04EDE">
              <w:trPr>
                <w:trHeight w:val="436"/>
              </w:trPr>
              <w:tc>
                <w:tcPr>
                  <w:tcW w:w="1298" w:type="dxa"/>
                </w:tcPr>
                <w:p w14:paraId="22F58D30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37</w:t>
                  </w:r>
                </w:p>
              </w:tc>
              <w:tc>
                <w:tcPr>
                  <w:tcW w:w="1298" w:type="dxa"/>
                </w:tcPr>
                <w:p w14:paraId="413626AE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60</w:t>
                  </w:r>
                </w:p>
              </w:tc>
              <w:tc>
                <w:tcPr>
                  <w:tcW w:w="1298" w:type="dxa"/>
                </w:tcPr>
                <w:p w14:paraId="5576BC8C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130</w:t>
                  </w:r>
                </w:p>
              </w:tc>
              <w:tc>
                <w:tcPr>
                  <w:tcW w:w="1299" w:type="dxa"/>
                </w:tcPr>
                <w:p w14:paraId="472C30CF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43</w:t>
                  </w:r>
                </w:p>
              </w:tc>
              <w:tc>
                <w:tcPr>
                  <w:tcW w:w="1299" w:type="dxa"/>
                </w:tcPr>
                <w:p w14:paraId="055948E6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30</w:t>
                  </w:r>
                </w:p>
              </w:tc>
              <w:tc>
                <w:tcPr>
                  <w:tcW w:w="1299" w:type="dxa"/>
                </w:tcPr>
                <w:p w14:paraId="4D4E4EE9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التكرار</w:t>
                  </w:r>
                </w:p>
              </w:tc>
            </w:tr>
            <w:tr w:rsidR="007F101D" w:rsidRPr="00F04EDE" w14:paraId="2A74C79E" w14:textId="77777777" w:rsidTr="00F04EDE">
              <w:trPr>
                <w:trHeight w:val="450"/>
              </w:trPr>
              <w:tc>
                <w:tcPr>
                  <w:tcW w:w="1298" w:type="dxa"/>
                </w:tcPr>
                <w:p w14:paraId="4577E62B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298" w:type="dxa"/>
                </w:tcPr>
                <w:p w14:paraId="23C5DF9B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298" w:type="dxa"/>
                </w:tcPr>
                <w:p w14:paraId="79200AEE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299" w:type="dxa"/>
                </w:tcPr>
                <w:p w14:paraId="5D50538E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299" w:type="dxa"/>
                </w:tcPr>
                <w:p w14:paraId="6DA25B9B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299" w:type="dxa"/>
                </w:tcPr>
                <w:p w14:paraId="08A12E2A" w14:textId="77777777" w:rsidR="00694066" w:rsidRPr="00F04EDE" w:rsidRDefault="00694066" w:rsidP="00F04EDE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F04E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التكرار النسبي</w:t>
                  </w:r>
                </w:p>
              </w:tc>
            </w:tr>
          </w:tbl>
          <w:p w14:paraId="5D1AC161" w14:textId="77777777" w:rsidR="00694066" w:rsidRPr="00BA794D" w:rsidRDefault="00BA794D" w:rsidP="00BA794D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spellStart"/>
            <w:r>
              <w:rPr>
                <w:rFonts w:ascii="Sakkal Majalla" w:hAnsi="Sakkal Majalla" w:cs="Sakkal Majalla"/>
                <w:sz w:val="36"/>
                <w:szCs w:val="36"/>
              </w:rPr>
              <w:t>Belhocine</w:t>
            </w:r>
            <w:proofErr w:type="spell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 : </w:t>
            </w:r>
            <w:hyperlink r:id="rId17" w:history="1">
              <w:r>
                <w:rPr>
                  <w:rStyle w:val="Lienhypertexte"/>
                  <w:rFonts w:ascii="Sakkal Majalla" w:hAnsi="Sakkal Majalla" w:cs="Sakkal Majalla"/>
                  <w:sz w:val="36"/>
                  <w:szCs w:val="36"/>
                </w:rPr>
                <w:t>https://prof27math.weebly.com/</w:t>
              </w:r>
            </w:hyperlink>
          </w:p>
          <w:p w14:paraId="66797CEE" w14:textId="77777777" w:rsidR="00C0590C" w:rsidRPr="001B3893" w:rsidRDefault="001B3893" w:rsidP="001B3893">
            <w:pP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  <w:r w:rsidR="0061499E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1</w:t>
            </w:r>
            <w:proofErr w:type="gramStart"/>
            <w:r w:rsidR="0061499E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اكمل</w:t>
            </w:r>
            <w:proofErr w:type="gramEnd"/>
            <w:r w:rsidRP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الجدول</w:t>
            </w:r>
          </w:p>
          <w:p w14:paraId="5DBA965E" w14:textId="2E037CF5" w:rsidR="001B3893" w:rsidRPr="001B3893" w:rsidRDefault="009B1687" w:rsidP="007E1A98">
            <w:pPr>
              <w:tabs>
                <w:tab w:val="left" w:pos="8271"/>
              </w:tabs>
              <w:rPr>
                <w:rFonts w:cs="Traditional Arabic" w:hint="cs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8DC369" wp14:editId="5D8E0FDD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111760</wp:posOffset>
                      </wp:positionV>
                      <wp:extent cx="914400" cy="1966595"/>
                      <wp:effectExtent l="6350" t="28575" r="12700" b="5080"/>
                      <wp:wrapNone/>
                      <wp:docPr id="24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665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E610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51" o:spid="_x0000_s1026" type="#_x0000_t6" style="position:absolute;margin-left:121.4pt;margin-top:8.8pt;width:1in;height:154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"/>
                  </w:pict>
                </mc:Fallback>
              </mc:AlternateContent>
            </w:r>
            <w:r w:rsid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</w:t>
            </w:r>
            <w:r w:rsidR="0061499E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61499E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2-</w:t>
            </w:r>
            <w:r w:rsid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1B3893" w:rsidRP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احسب معدل تلاميذ هذه </w:t>
            </w:r>
            <w:proofErr w:type="spellStart"/>
            <w:r w:rsidR="001B3893" w:rsidRP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الإكمالية</w:t>
            </w:r>
            <w:proofErr w:type="spellEnd"/>
            <w:r w:rsidR="007E1A98">
              <w:rPr>
                <w:rFonts w:cs="Traditional Arabic"/>
                <w:b/>
                <w:bCs/>
                <w:sz w:val="28"/>
                <w:szCs w:val="28"/>
                <w:rtl/>
                <w:lang w:val="fr-FR" w:bidi="ar-DZ"/>
              </w:rPr>
              <w:tab/>
            </w:r>
            <w:r w:rsidR="007E1A98">
              <w:rPr>
                <w:rFonts w:cs="Traditional Arabic"/>
                <w:b/>
                <w:bCs/>
                <w:sz w:val="28"/>
                <w:szCs w:val="28"/>
                <w:lang w:val="fr-FR" w:bidi="ar-DZ"/>
              </w:rPr>
              <w:t>A</w:t>
            </w:r>
          </w:p>
          <w:p w14:paraId="5A27812B" w14:textId="77777777" w:rsidR="001B3893" w:rsidRPr="00D40D8A" w:rsidRDefault="001B3893" w:rsidP="001B3893">
            <w:pPr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</w:t>
            </w:r>
            <w:r w:rsidR="0061499E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3-</w:t>
            </w:r>
            <w:r w:rsidRPr="001B3893">
              <w:rPr>
                <w:rFonts w:cs="Traditional Arabic" w:hint="cs"/>
                <w:b/>
                <w:bCs/>
                <w:sz w:val="28"/>
                <w:szCs w:val="28"/>
                <w:rtl/>
                <w:lang w:val="fr-FR" w:bidi="ar-DZ"/>
              </w:rPr>
              <w:t>مثل هذه الفئات بدلالة التكرارات بمخطط أعمدة</w:t>
            </w:r>
          </w:p>
          <w:p w14:paraId="3893337A" w14:textId="3400809E" w:rsidR="00525123" w:rsidRPr="007E1A98" w:rsidRDefault="009B1687" w:rsidP="007F101D">
            <w:pPr>
              <w:tabs>
                <w:tab w:val="left" w:pos="7595"/>
                <w:tab w:val="left" w:pos="8321"/>
                <w:tab w:val="left" w:pos="8487"/>
                <w:tab w:val="left" w:pos="8793"/>
              </w:tabs>
              <w:rPr>
                <w:rFonts w:cs="Traditional Arabic"/>
                <w:sz w:val="28"/>
                <w:szCs w:val="28"/>
                <w:u w:val="single"/>
                <w:lang w:val="fr-FR" w:bidi="ar-DZ"/>
              </w:rPr>
            </w:pPr>
            <w:r w:rsidRPr="0061499E">
              <w:rPr>
                <w:rFonts w:cs="Traditional Arabic" w:hint="cs"/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28E4785" wp14:editId="726BFE1D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186690</wp:posOffset>
                      </wp:positionV>
                      <wp:extent cx="90805" cy="90805"/>
                      <wp:effectExtent l="6350" t="10160" r="7620" b="13335"/>
                      <wp:wrapNone/>
                      <wp:docPr id="2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CCFD" id="Rectangle 253" o:spid="_x0000_s1026" style="position:absolute;margin-left:121.4pt;margin-top:14.7pt;width:7.1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"/>
                  </w:pict>
                </mc:Fallback>
              </mc:AlternateContent>
            </w:r>
            <w:r w:rsidRPr="0061499E">
              <w:rPr>
                <w:rFonts w:cs="Traditional Arabic" w:hint="cs"/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75A91E3" wp14:editId="1646CE1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278130</wp:posOffset>
                      </wp:positionV>
                      <wp:extent cx="323215" cy="0"/>
                      <wp:effectExtent l="6350" t="6350" r="13335" b="12700"/>
                      <wp:wrapNone/>
                      <wp:docPr id="2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45C4" id="AutoShape 252" o:spid="_x0000_s1026" type="#_x0000_t32" style="position:absolute;margin-left:121.4pt;margin-top:21.9pt;width:25.4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"/>
                  </w:pict>
                </mc:Fallback>
              </mc:AlternateContent>
            </w:r>
            <w:r w:rsidR="00525123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</w:t>
            </w:r>
            <w:r w:rsidR="00E713A8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الرابع</w:t>
            </w:r>
            <w:r w:rsidR="00525123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:</w:t>
            </w:r>
            <w:r w:rsidR="007E1A98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  <w:r w:rsidR="007F101D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4</w:t>
            </w:r>
            <w:r w:rsidR="007E1A98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(</w:t>
            </w:r>
            <w:proofErr w:type="gramStart"/>
            <w:r w:rsidR="007E1A98" w:rsidRPr="0061499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ن</w:t>
            </w:r>
            <w:r w:rsidR="00794F90" w:rsidRPr="0061499E">
              <w:rPr>
                <w:rFonts w:cs="Traditional Arabic"/>
                <w:b/>
                <w:bCs/>
                <w:sz w:val="32"/>
                <w:szCs w:val="32"/>
                <w:u w:val="single"/>
                <w:lang w:val="fr-FR" w:bidi="ar-DZ"/>
              </w:rPr>
              <w:t>(</w:t>
            </w:r>
            <w:proofErr w:type="gramEnd"/>
            <w:r w:rsidR="007E1A98" w:rsidRPr="007E1A98"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  <w:tab/>
            </w:r>
            <w:r w:rsidR="007E1A98" w:rsidRPr="007E1A98">
              <w:rPr>
                <w:rFonts w:cs="Traditional Arabic"/>
                <w:sz w:val="32"/>
                <w:szCs w:val="32"/>
                <w:lang w:val="fr-FR" w:bidi="ar-DZ"/>
              </w:rPr>
              <w:t>F</w:t>
            </w:r>
            <w:r w:rsidR="007E1A98" w:rsidRPr="007E1A98">
              <w:rPr>
                <w:rFonts w:cs="Traditional Arabic"/>
                <w:sz w:val="32"/>
                <w:szCs w:val="32"/>
                <w:rtl/>
                <w:lang w:val="fr-FR" w:bidi="ar-DZ"/>
              </w:rPr>
              <w:tab/>
            </w:r>
            <w:r w:rsidR="007E1A98" w:rsidRPr="007E1A98">
              <w:rPr>
                <w:rFonts w:cs="Traditional Arabic"/>
                <w:sz w:val="32"/>
                <w:szCs w:val="32"/>
                <w:lang w:val="fr-FR" w:bidi="ar-DZ"/>
              </w:rPr>
              <w:t>E</w:t>
            </w:r>
          </w:p>
          <w:p w14:paraId="022A9588" w14:textId="4A26C41D" w:rsidR="007E1A98" w:rsidRDefault="009B1687" w:rsidP="007E1A98">
            <w:pPr>
              <w:rPr>
                <w:rFonts w:cs="Traditional Arabic" w:hint="cs"/>
                <w:sz w:val="28"/>
                <w:szCs w:val="28"/>
                <w:rtl/>
                <w:lang w:val="fr-FR" w:bidi="ar-DZ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9B5967" wp14:editId="1AABC163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106045</wp:posOffset>
                      </wp:positionV>
                      <wp:extent cx="104775" cy="97155"/>
                      <wp:effectExtent l="9525" t="12700" r="9525" b="13970"/>
                      <wp:wrapNone/>
                      <wp:docPr id="21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C9B2" id="AutoShape 279" o:spid="_x0000_s1026" type="#_x0000_t32" style="position:absolute;margin-left:305.4pt;margin-top:8.35pt;width:8.25pt;height: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"/>
                  </w:pict>
                </mc:Fallback>
              </mc:AlternateConten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C19724" wp14:editId="0A80A14C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105410</wp:posOffset>
                      </wp:positionV>
                      <wp:extent cx="88900" cy="97155"/>
                      <wp:effectExtent l="6350" t="12065" r="9525" b="5080"/>
                      <wp:wrapNone/>
                      <wp:docPr id="20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2F7A" id="AutoShape 278" o:spid="_x0000_s1026" type="#_x0000_t32" style="position:absolute;margin-left:298.4pt;margin-top:8.3pt;width:7pt;height:7.6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"/>
                  </w:pict>
                </mc:Fallback>
              </mc:AlternateContent>
            </w:r>
            <w:r w:rsidR="007E1A98" w:rsidRPr="007E1A98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>لا</w:t>
            </w:r>
            <w:r w:rsidR="007E1A98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حظ الشكل </w:t>
            </w:r>
            <w:proofErr w:type="gramStart"/>
            <w:r w:rsidR="007E1A98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>الآتي :</w:t>
            </w:r>
            <w:proofErr w:type="gramEnd"/>
          </w:p>
          <w:p w14:paraId="36B73D73" w14:textId="77777777" w:rsidR="007E1A98" w:rsidRDefault="007E1A98" w:rsidP="007E1A98">
            <w:pPr>
              <w:rPr>
                <w:rFonts w:cs="Traditional Arabic"/>
                <w:sz w:val="28"/>
                <w:szCs w:val="28"/>
                <w:lang w:val="fr-FR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اذا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كان  </w:t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>AF</w:t>
            </w:r>
            <w:proofErr w:type="gramEnd"/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 xml:space="preserve">= 5cm </w:t>
            </w:r>
            <w:r w:rsidR="0072484B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>FB= 15 cm</w:t>
            </w:r>
            <w:r w:rsidR="0072484B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 و  </w:t>
            </w:r>
            <w:r w:rsidR="008176E6">
              <w:rPr>
                <w:rFonts w:cs="Traditional Arabic"/>
                <w:sz w:val="28"/>
                <w:szCs w:val="28"/>
                <w:lang w:val="fr-FR" w:bidi="ar-DZ"/>
              </w:rPr>
              <w:t>°</w:t>
            </w:r>
            <w:r w:rsidR="008176E6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>53</w:t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 xml:space="preserve">CBA= </w:t>
            </w:r>
          </w:p>
          <w:p w14:paraId="2EBD43B7" w14:textId="77777777" w:rsidR="007E1A98" w:rsidRPr="007E1A98" w:rsidRDefault="007E1A98" w:rsidP="007E1A98">
            <w:pPr>
              <w:rPr>
                <w:rFonts w:cs="Traditional Arabic"/>
                <w:sz w:val="28"/>
                <w:szCs w:val="28"/>
                <w:rtl/>
                <w:lang w:val="fr-FR" w:bidi="ar-DZ"/>
              </w:rPr>
            </w:pPr>
          </w:p>
          <w:p w14:paraId="2DDB9348" w14:textId="77777777" w:rsidR="007E1A98" w:rsidRPr="007E1A98" w:rsidRDefault="0061499E" w:rsidP="007E1A98">
            <w:pPr>
              <w:rPr>
                <w:rFonts w:cs="Traditional Arabic"/>
                <w:sz w:val="28"/>
                <w:szCs w:val="28"/>
                <w:lang w:val="fr-FR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       *</w:t>
            </w:r>
            <w:r w:rsidR="0072484B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احسب </w:t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>EC</w:t>
            </w:r>
            <w:r w:rsidR="0072484B">
              <w:rPr>
                <w:rFonts w:cs="Traditional Arabic" w:hint="cs"/>
                <w:sz w:val="28"/>
                <w:szCs w:val="28"/>
                <w:rtl/>
                <w:lang w:val="fr-FR" w:bidi="ar-DZ"/>
              </w:rPr>
              <w:t xml:space="preserve">و </w:t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>EF</w:t>
            </w:r>
          </w:p>
          <w:p w14:paraId="5BADF5CA" w14:textId="1CBAFDBD" w:rsidR="007E1A98" w:rsidRDefault="009B1687" w:rsidP="0072484B">
            <w:pPr>
              <w:tabs>
                <w:tab w:val="left" w:pos="6550"/>
                <w:tab w:val="left" w:pos="8449"/>
              </w:tabs>
              <w:rPr>
                <w:rFonts w:cs="Traditional Arabic"/>
                <w:sz w:val="28"/>
                <w:szCs w:val="28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FD007F0" wp14:editId="3A77B080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6350" t="9525" r="7620" b="13970"/>
                      <wp:wrapNone/>
                      <wp:docPr id="1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6634" id="Rectangle 254" o:spid="_x0000_s1026" style="position:absolute;margin-left:121.4pt;margin-top:5.4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"/>
                  </w:pict>
                </mc:Fallback>
              </mc:AlternateContent>
            </w:r>
            <w:r w:rsidR="0072484B">
              <w:rPr>
                <w:rFonts w:cs="Traditional Arabic"/>
                <w:sz w:val="28"/>
                <w:szCs w:val="28"/>
                <w:rtl/>
                <w:lang w:val="fr-FR" w:bidi="ar-DZ"/>
              </w:rPr>
              <w:tab/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>B</w:t>
            </w:r>
            <w:r w:rsidR="0072484B">
              <w:rPr>
                <w:rFonts w:cs="Traditional Arabic"/>
                <w:sz w:val="28"/>
                <w:szCs w:val="28"/>
                <w:rtl/>
                <w:lang w:val="fr-FR" w:bidi="ar-DZ"/>
              </w:rPr>
              <w:tab/>
            </w:r>
            <w:r w:rsidR="0072484B">
              <w:rPr>
                <w:rFonts w:cs="Traditional Arabic"/>
                <w:sz w:val="28"/>
                <w:szCs w:val="28"/>
                <w:lang w:val="fr-FR" w:bidi="ar-DZ"/>
              </w:rPr>
              <w:t>C</w:t>
            </w:r>
          </w:p>
          <w:p w14:paraId="3BBB2EE9" w14:textId="77777777" w:rsidR="007E1A98" w:rsidRPr="007E1A98" w:rsidRDefault="007E1A98" w:rsidP="0072484B">
            <w:pPr>
              <w:tabs>
                <w:tab w:val="left" w:pos="6576"/>
                <w:tab w:val="left" w:pos="6742"/>
                <w:tab w:val="left" w:pos="8487"/>
              </w:tabs>
              <w:rPr>
                <w:rFonts w:cs="Traditional Arabic"/>
                <w:sz w:val="28"/>
                <w:szCs w:val="28"/>
                <w:rtl/>
                <w:lang w:val="fr-FR" w:bidi="ar-DZ"/>
              </w:rPr>
            </w:pPr>
            <w:r>
              <w:rPr>
                <w:rFonts w:cs="Traditional Arabic"/>
                <w:sz w:val="28"/>
                <w:szCs w:val="28"/>
                <w:rtl/>
                <w:lang w:val="fr-FR" w:bidi="ar-DZ"/>
              </w:rPr>
              <w:tab/>
            </w:r>
            <w:r>
              <w:rPr>
                <w:rFonts w:cs="Traditional Arabic"/>
                <w:sz w:val="28"/>
                <w:szCs w:val="28"/>
                <w:rtl/>
                <w:lang w:val="fr-FR" w:bidi="ar-DZ"/>
              </w:rPr>
              <w:tab/>
            </w:r>
            <w:r>
              <w:rPr>
                <w:rFonts w:cs="Traditional Arabic"/>
                <w:sz w:val="28"/>
                <w:szCs w:val="28"/>
                <w:rtl/>
                <w:lang w:val="fr-FR" w:bidi="ar-DZ"/>
              </w:rPr>
              <w:tab/>
            </w:r>
          </w:p>
        </w:tc>
      </w:tr>
      <w:tr w:rsidR="00EB3C1D" w:rsidRPr="001A2F61" w14:paraId="634BDF82" w14:textId="77777777" w:rsidTr="00D40D8A">
        <w:trPr>
          <w:trHeight w:val="21"/>
        </w:trPr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FB0132" w14:textId="77777777" w:rsidR="00EB3C1D" w:rsidRPr="00D40D8A" w:rsidRDefault="00EB3C1D" w:rsidP="00D40D8A">
            <w:pPr>
              <w:jc w:val="center"/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</w:pPr>
            <w:r w:rsidRPr="00D40D8A">
              <w:rPr>
                <w:rFonts w:ascii="ALW Cool Hijon." w:hAnsi="ALW Cool Hijon." w:cs="Traditional Arabic" w:hint="cs"/>
                <w:b/>
                <w:bCs/>
                <w:sz w:val="20"/>
                <w:szCs w:val="20"/>
                <w:rtl/>
                <w:lang w:bidi="ar-DZ"/>
              </w:rPr>
              <w:t>ملاحظة: التنظيم المحكم للورقة يؤخذ بعين الاعتبار</w:t>
            </w:r>
          </w:p>
        </w:tc>
        <w:tc>
          <w:tcPr>
            <w:tcW w:w="3663" w:type="dxa"/>
            <w:tcBorders>
              <w:left w:val="thinThickSmallGap" w:sz="24" w:space="0" w:color="auto"/>
            </w:tcBorders>
            <w:vAlign w:val="center"/>
          </w:tcPr>
          <w:p w14:paraId="7369CC74" w14:textId="77777777" w:rsidR="00EB3C1D" w:rsidRPr="00D40D8A" w:rsidRDefault="00EB3C1D" w:rsidP="00D40D8A">
            <w:pPr>
              <w:jc w:val="center"/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D40D8A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1/2</w:t>
            </w:r>
          </w:p>
        </w:tc>
        <w:tc>
          <w:tcPr>
            <w:tcW w:w="36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D5708F" w14:textId="77777777" w:rsidR="00EB3C1D" w:rsidRPr="00D40D8A" w:rsidRDefault="00EB3C1D" w:rsidP="00D40D8A">
            <w:pPr>
              <w:jc w:val="center"/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أقلب الصفحة </w:t>
            </w: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8"/>
            </w:r>
          </w:p>
        </w:tc>
      </w:tr>
      <w:tr w:rsidR="00BE6C0B" w:rsidRPr="001A2F61" w14:paraId="2254811D" w14:textId="77777777" w:rsidTr="00D40D8A">
        <w:trPr>
          <w:trHeight w:val="15056"/>
        </w:trPr>
        <w:tc>
          <w:tcPr>
            <w:tcW w:w="1090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CA7BF4" w14:textId="77777777" w:rsidR="00863AFF" w:rsidRDefault="002773CA" w:rsidP="0061499E">
            <w:pPr>
              <w:tabs>
                <w:tab w:val="left" w:pos="8627"/>
              </w:tabs>
              <w:rPr>
                <w:rFonts w:ascii="MD_Basit_05" w:hAnsi="MD_Basit_05" w:cs="Traditional Arabic" w:hint="cs"/>
                <w:b/>
                <w:bCs/>
                <w:sz w:val="40"/>
                <w:szCs w:val="40"/>
                <w:u w:val="single"/>
                <w:rtl/>
                <w:lang w:val="fr-FR" w:bidi="ar-DZ"/>
              </w:rPr>
            </w:pPr>
            <w:r w:rsidRPr="00D40D8A">
              <w:rPr>
                <w:rFonts w:ascii="MD_Basit_05" w:hAnsi="MD_Basit_05" w:cs="Traditional Arabic"/>
                <w:b/>
                <w:bCs/>
                <w:sz w:val="40"/>
                <w:szCs w:val="40"/>
                <w:u w:val="single"/>
                <w:rtl/>
                <w:lang w:val="fr-FR" w:bidi="ar-DZ"/>
              </w:rPr>
              <w:lastRenderedPageBreak/>
              <w:t>الوضعية الإدماجية:</w:t>
            </w:r>
            <w:r w:rsidR="006F7D62" w:rsidRPr="00D40D8A">
              <w:rPr>
                <w:rFonts w:ascii="MD_Basit_05" w:hAnsi="MD_Basit_05" w:cs="Traditional Arabic" w:hint="cs"/>
                <w:b/>
                <w:bCs/>
                <w:sz w:val="40"/>
                <w:szCs w:val="40"/>
                <w:u w:val="single"/>
                <w:rtl/>
                <w:lang w:val="fr-FR" w:bidi="ar-DZ"/>
              </w:rPr>
              <w:t xml:space="preserve"> </w:t>
            </w:r>
            <w:r w:rsidR="0061499E">
              <w:rPr>
                <w:rFonts w:ascii="MD_Basit_05" w:hAnsi="MD_Basit_05" w:cs="Traditional Arabic" w:hint="cs"/>
                <w:b/>
                <w:bCs/>
                <w:sz w:val="40"/>
                <w:szCs w:val="40"/>
                <w:u w:val="single"/>
                <w:rtl/>
                <w:lang w:val="fr-FR" w:bidi="ar-DZ"/>
              </w:rPr>
              <w:t>6</w:t>
            </w:r>
            <w:r w:rsidR="006F7D62" w:rsidRPr="00D40D8A">
              <w:rPr>
                <w:rFonts w:ascii="MD_Basit_05" w:hAnsi="MD_Basit_05" w:cs="Traditional Arabic" w:hint="cs"/>
                <w:b/>
                <w:bCs/>
                <w:sz w:val="40"/>
                <w:szCs w:val="40"/>
                <w:u w:val="single"/>
                <w:rtl/>
                <w:lang w:val="fr-FR" w:bidi="ar-DZ"/>
              </w:rPr>
              <w:t xml:space="preserve"> (ن)</w:t>
            </w:r>
          </w:p>
          <w:p w14:paraId="230237E7" w14:textId="77777777" w:rsidR="0061499E" w:rsidRPr="00D40D8A" w:rsidRDefault="0061499E" w:rsidP="0061499E">
            <w:pPr>
              <w:tabs>
                <w:tab w:val="left" w:pos="8627"/>
              </w:tabs>
              <w:rPr>
                <w:rFonts w:ascii="MD_Basit_05" w:hAnsi="MD_Basit_05" w:cs="Traditional Arabic" w:hint="cs"/>
                <w:b/>
                <w:bCs/>
                <w:sz w:val="40"/>
                <w:szCs w:val="40"/>
                <w:u w:val="single"/>
                <w:rtl/>
                <w:lang w:val="fr-FR" w:bidi="ar-DZ"/>
              </w:rPr>
            </w:pPr>
          </w:p>
          <w:p w14:paraId="272760ED" w14:textId="77777777" w:rsidR="00347B26" w:rsidRPr="00F04EDE" w:rsidRDefault="00AA01AA" w:rsidP="00D40D8A">
            <w:pPr>
              <w:tabs>
                <w:tab w:val="left" w:pos="8627"/>
              </w:tabs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r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خزان للماء على شكل اسطوانة دوران نصف قطر قاعدتها </w:t>
            </w:r>
            <w:r w:rsidRPr="00F04EDE">
              <w:rPr>
                <w:rFonts w:ascii="MD_Basit_05" w:hAnsi="MD_Basit_05" w:cs="Traditional Arabic"/>
                <w:sz w:val="40"/>
                <w:szCs w:val="40"/>
                <w:lang w:val="fr-FR" w:bidi="ar-DZ"/>
              </w:rPr>
              <w:t>5m</w:t>
            </w:r>
            <w:r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وارتفاعها </w:t>
            </w:r>
            <w:r w:rsidRPr="00F04EDE">
              <w:rPr>
                <w:rFonts w:ascii="MD_Basit_05" w:hAnsi="MD_Basit_05" w:cs="Traditional Arabic"/>
                <w:sz w:val="40"/>
                <w:szCs w:val="40"/>
                <w:lang w:val="fr-FR" w:bidi="ar-DZ"/>
              </w:rPr>
              <w:t>4m</w:t>
            </w:r>
            <w:r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</w:t>
            </w:r>
          </w:p>
          <w:p w14:paraId="2CBE2CEE" w14:textId="77777777" w:rsidR="00AA01AA" w:rsidRPr="00D40D8A" w:rsidRDefault="00AA01AA" w:rsidP="00AA01AA">
            <w:pPr>
              <w:tabs>
                <w:tab w:val="left" w:pos="8627"/>
              </w:tabs>
              <w:rPr>
                <w:rFonts w:ascii="MD_Basit_05" w:hAnsi="MD_Basit_05" w:cs="Traditional Arabic"/>
                <w:b/>
                <w:bCs/>
                <w:sz w:val="40"/>
                <w:szCs w:val="40"/>
                <w:u w:val="single"/>
                <w:lang w:val="fr-FR" w:bidi="ar-DZ"/>
              </w:rPr>
            </w:pPr>
            <w:r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يزود مسبحا على شكل متوازي المستطيلات بعدا قاعدته </w:t>
            </w:r>
            <w:r w:rsidRPr="00F04EDE">
              <w:rPr>
                <w:rFonts w:ascii="MD_Basit_05" w:hAnsi="MD_Basit_05" w:cs="Traditional Arabic"/>
                <w:sz w:val="40"/>
                <w:szCs w:val="40"/>
                <w:lang w:val="fr-FR" w:bidi="ar-DZ"/>
              </w:rPr>
              <w:t>6m</w:t>
            </w:r>
            <w:r w:rsidRPr="00F04EDE">
              <w:rPr>
                <w:rFonts w:ascii="MD_Basit_05" w:hAnsi="MD_Basit_05" w:cs="Traditional Arabic" w:hint="eastAsia"/>
                <w:sz w:val="40"/>
                <w:szCs w:val="40"/>
                <w:lang w:val="fr-FR" w:bidi="ar-DZ"/>
              </w:rPr>
              <w:t> </w:t>
            </w:r>
            <w:r w:rsidRPr="00F04EDE">
              <w:rPr>
                <w:rFonts w:ascii="MD_Basit_05" w:hAnsi="MD_Basit_05" w:cs="Traditional Arabic"/>
                <w:sz w:val="40"/>
                <w:szCs w:val="40"/>
                <w:lang w:val="fr-FR" w:bidi="ar-DZ"/>
              </w:rPr>
              <w:t>,20m</w:t>
            </w:r>
            <w:r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</w:t>
            </w:r>
            <w:proofErr w:type="gramStart"/>
            <w:r w:rsidR="00F04EDE"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و ارتفاعه</w:t>
            </w:r>
            <w:proofErr w:type="gramEnd"/>
            <w:r w:rsidR="00F04EDE" w:rsidRPr="00F04EDE"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="00F04EDE" w:rsidRPr="00F04EDE">
              <w:rPr>
                <w:rFonts w:ascii="MD_Basit_05" w:hAnsi="MD_Basit_05" w:cs="Traditional Arabic"/>
                <w:sz w:val="40"/>
                <w:szCs w:val="40"/>
                <w:lang w:val="fr-FR" w:bidi="ar-DZ"/>
              </w:rPr>
              <w:t>2m</w:t>
            </w:r>
          </w:p>
          <w:p w14:paraId="16CE6F38" w14:textId="77777777" w:rsidR="00F04EDE" w:rsidRDefault="00F04EDE" w:rsidP="00F04EDE">
            <w:pPr>
              <w:tabs>
                <w:tab w:val="left" w:pos="8627"/>
              </w:tabs>
              <w:ind w:firstLine="720"/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</w:p>
          <w:p w14:paraId="088D7922" w14:textId="77777777" w:rsidR="00347B26" w:rsidRDefault="00F04EDE" w:rsidP="00F04EDE">
            <w:pPr>
              <w:tabs>
                <w:tab w:val="left" w:pos="8627"/>
              </w:tabs>
              <w:ind w:firstLine="720"/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1-احسب سعة الخزان.</w:t>
            </w:r>
          </w:p>
          <w:p w14:paraId="366CD343" w14:textId="77777777" w:rsidR="00F04EDE" w:rsidRDefault="00F04EDE" w:rsidP="00F04EDE">
            <w:pPr>
              <w:tabs>
                <w:tab w:val="left" w:pos="8627"/>
              </w:tabs>
              <w:ind w:firstLine="720"/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2-احسب سعة المسبح.</w:t>
            </w:r>
          </w:p>
          <w:p w14:paraId="07F176E1" w14:textId="174E6CB3" w:rsidR="00F04EDE" w:rsidRDefault="00F04EDE" w:rsidP="00F04EDE">
            <w:pPr>
              <w:tabs>
                <w:tab w:val="left" w:pos="8627"/>
              </w:tabs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proofErr w:type="gramStart"/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اذا</w:t>
            </w:r>
            <w:proofErr w:type="gramEnd"/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علمت أن الخزان مملوء والمسبح فارغ تماماوكان تدفق الماء من الخزان في المسبح هو</w:t>
            </w:r>
            <m:oMath>
              <m:sSup>
                <m:sSupPr>
                  <m:ctrlPr>
                    <w:rPr>
                      <w:rFonts w:ascii="Cambria Math" w:hAnsi="Cambria Math" w:cs="Arial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3</m:t>
                  </m:r>
                </m:sup>
              </m:sSup>
            </m:oMath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F04EDE">
              <w:rPr>
                <w:rFonts w:ascii="MD_Basit_05" w:hAnsi="MD_Basit_05" w:cs="Traditional Arabic"/>
                <w:sz w:val="30"/>
                <w:szCs w:val="22"/>
                <w:lang w:val="fr-FR" w:bidi="ar-DZ"/>
              </w:rPr>
              <w:t>12</w:t>
            </w:r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في الساعة الواحدة.</w:t>
            </w:r>
          </w:p>
          <w:p w14:paraId="556A386E" w14:textId="77777777" w:rsidR="00F04EDE" w:rsidRPr="00BA794D" w:rsidRDefault="00BA794D" w:rsidP="00BA794D">
            <w:pPr>
              <w:pStyle w:val="Sansinterligne"/>
              <w:bidi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</w:rPr>
            </w:pPr>
            <w:proofErr w:type="spellStart"/>
            <w:r>
              <w:rPr>
                <w:rFonts w:ascii="Sakkal Majalla" w:hAnsi="Sakkal Majalla" w:cs="Sakkal Majalla"/>
                <w:sz w:val="36"/>
                <w:szCs w:val="36"/>
              </w:rPr>
              <w:t>Belhocine</w:t>
            </w:r>
            <w:proofErr w:type="spell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 : </w:t>
            </w:r>
            <w:bookmarkStart w:id="0" w:name="_GoBack"/>
            <w:r>
              <w:rPr>
                <w:rFonts w:ascii="Sakkal Majalla" w:hAnsi="Sakkal Majalla" w:cs="Sakkal Majalla"/>
                <w:sz w:val="36"/>
                <w:szCs w:val="36"/>
              </w:rPr>
              <w:fldChar w:fldCharType="begin"/>
            </w:r>
            <w:r>
              <w:rPr>
                <w:rFonts w:ascii="Sakkal Majalla" w:hAnsi="Sakkal Majalla" w:cs="Sakkal Majalla"/>
                <w:sz w:val="36"/>
                <w:szCs w:val="36"/>
              </w:rPr>
              <w:instrText xml:space="preserve"> HYPERLINK "https://prof27math.weebly.com/" </w:instrText>
            </w:r>
            <w:r>
              <w:rPr>
                <w:rFonts w:ascii="Sakkal Majalla" w:hAnsi="Sakkal Majalla" w:cs="Sakkal Majalla"/>
                <w:sz w:val="36"/>
                <w:szCs w:val="36"/>
              </w:rPr>
              <w:fldChar w:fldCharType="separate"/>
            </w:r>
            <w:r>
              <w:rPr>
                <w:rStyle w:val="Lienhypertexte"/>
                <w:rFonts w:ascii="Sakkal Majalla" w:hAnsi="Sakkal Majalla" w:cs="Sakkal Majalla"/>
                <w:sz w:val="36"/>
                <w:szCs w:val="36"/>
              </w:rPr>
              <w:t>https://prof27math.weebly.com/</w:t>
            </w:r>
            <w:r>
              <w:rPr>
                <w:rFonts w:ascii="Sakkal Majalla" w:hAnsi="Sakkal Majalla" w:cs="Sakkal Majalla"/>
                <w:sz w:val="36"/>
                <w:szCs w:val="36"/>
              </w:rPr>
              <w:fldChar w:fldCharType="end"/>
            </w:r>
            <w:bookmarkEnd w:id="0"/>
          </w:p>
          <w:p w14:paraId="6703B19F" w14:textId="77777777" w:rsidR="00F04EDE" w:rsidRDefault="00F04EDE" w:rsidP="00F04EDE">
            <w:pPr>
              <w:tabs>
                <w:tab w:val="left" w:pos="8627"/>
              </w:tabs>
              <w:ind w:firstLine="720"/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3-احسب كمية الماء المتدفقة في المسبح بعد مرور 3 ساعات.</w:t>
            </w:r>
          </w:p>
          <w:p w14:paraId="13C1FC8D" w14:textId="77777777" w:rsidR="00F04EDE" w:rsidRDefault="00F04EDE" w:rsidP="00F04EDE">
            <w:pPr>
              <w:tabs>
                <w:tab w:val="left" w:pos="8627"/>
              </w:tabs>
              <w:ind w:firstLine="720"/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4-احسب كمية الماء المتبقية في الخزان.</w:t>
            </w:r>
          </w:p>
          <w:p w14:paraId="14027442" w14:textId="77777777" w:rsidR="00F04EDE" w:rsidRPr="00F04EDE" w:rsidRDefault="00F04EDE" w:rsidP="00F04EDE">
            <w:pPr>
              <w:tabs>
                <w:tab w:val="left" w:pos="8627"/>
              </w:tabs>
              <w:ind w:firstLine="720"/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</w:pPr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5-ماهو الوقت المتبقي لملأ </w:t>
            </w:r>
            <w:proofErr w:type="gramStart"/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>المسبح ؟</w:t>
            </w:r>
            <w:proofErr w:type="gramEnd"/>
            <w:r>
              <w:rPr>
                <w:rFonts w:ascii="MD_Basit_05" w:hAnsi="MD_Basit_05" w:cs="Traditional Arabic" w:hint="cs"/>
                <w:sz w:val="40"/>
                <w:szCs w:val="40"/>
                <w:rtl/>
                <w:lang w:val="fr-FR" w:bidi="ar-DZ"/>
              </w:rPr>
              <w:t xml:space="preserve"> </w:t>
            </w:r>
          </w:p>
          <w:p w14:paraId="3D32C2F2" w14:textId="77777777" w:rsidR="00347B26" w:rsidRPr="00D40D8A" w:rsidRDefault="00347B26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</w:p>
          <w:p w14:paraId="5F6D95E1" w14:textId="77777777" w:rsidR="00347B26" w:rsidRPr="00D40D8A" w:rsidRDefault="00347B26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</w:p>
          <w:p w14:paraId="0A1BBC06" w14:textId="1220BF7F" w:rsidR="00347B26" w:rsidRDefault="009B1687" w:rsidP="00D50F14">
            <w:pPr>
              <w:tabs>
                <w:tab w:val="left" w:pos="7358"/>
              </w:tabs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22A32487" wp14:editId="5B1A119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54610</wp:posOffset>
                      </wp:positionV>
                      <wp:extent cx="1908175" cy="1543685"/>
                      <wp:effectExtent l="13335" t="12700" r="12065" b="5715"/>
                      <wp:wrapNone/>
                      <wp:docPr id="1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54368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EF4B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utoShape 255" o:spid="_x0000_s1026" type="#_x0000_t132" style="position:absolute;margin-left:46.95pt;margin-top:4.3pt;width:150.25pt;height:121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"/>
                  </w:pict>
                </mc:Fallback>
              </mc:AlternateContent>
            </w:r>
            <w:r w:rsidR="00D50F14">
              <w:rPr>
                <w:rFonts w:cs="Traditional Arabic"/>
                <w:sz w:val="32"/>
                <w:szCs w:val="32"/>
                <w:rtl/>
              </w:rPr>
              <w:tab/>
            </w:r>
          </w:p>
          <w:p w14:paraId="6508D924" w14:textId="706C908B" w:rsidR="00D50F14" w:rsidRPr="00D50F14" w:rsidRDefault="009B1687" w:rsidP="00D50F14">
            <w:pPr>
              <w:tabs>
                <w:tab w:val="left" w:pos="7358"/>
              </w:tabs>
              <w:rPr>
                <w:rFonts w:cs="Traditional Arabic" w:hint="cs"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BD1BFE" wp14:editId="1D91761A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147320</wp:posOffset>
                      </wp:positionV>
                      <wp:extent cx="906145" cy="0"/>
                      <wp:effectExtent l="5715" t="13335" r="12065" b="5715"/>
                      <wp:wrapNone/>
                      <wp:docPr id="17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8EC9" id="AutoShape 272" o:spid="_x0000_s1026" type="#_x0000_t32" style="position:absolute;margin-left:125.85pt;margin-top:11.6pt;width:71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"/>
                  </w:pict>
                </mc:Fallback>
              </mc:AlternateContent>
            </w:r>
            <w:r w:rsidR="00D50F14">
              <w:rPr>
                <w:rFonts w:cs="Traditional Arabic"/>
                <w:sz w:val="20"/>
                <w:szCs w:val="20"/>
                <w:rtl/>
              </w:rPr>
              <w:tab/>
            </w:r>
            <w:r w:rsidR="00D50F14">
              <w:rPr>
                <w:rFonts w:cs="Traditional Arabic"/>
                <w:sz w:val="20"/>
                <w:szCs w:val="20"/>
              </w:rPr>
              <w:t>5m</w:t>
            </w:r>
          </w:p>
          <w:p w14:paraId="1F7F254E" w14:textId="1E6838F0" w:rsidR="00347B26" w:rsidRPr="00D40D8A" w:rsidRDefault="009B1687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E7CE04" wp14:editId="5A237C66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1270</wp:posOffset>
                      </wp:positionV>
                      <wp:extent cx="0" cy="1077595"/>
                      <wp:effectExtent l="57150" t="22860" r="57150" b="23495"/>
                      <wp:wrapNone/>
                      <wp:docPr id="1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7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D2A9" id="AutoShape 280" o:spid="_x0000_s1026" type="#_x0000_t32" style="position:absolute;margin-left:41.4pt;margin-top:.1pt;width:0;height:8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">
                      <v:stroke startarrow="block" endarrow="block"/>
                    </v:shape>
                  </w:pict>
                </mc:Fallback>
              </mc:AlternateContent>
            </w:r>
          </w:p>
          <w:p w14:paraId="6BC6D209" w14:textId="0E57F35A" w:rsidR="00347B26" w:rsidRPr="00D40D8A" w:rsidRDefault="009B1687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D75B20" wp14:editId="4C9BC16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176530</wp:posOffset>
                      </wp:positionV>
                      <wp:extent cx="752475" cy="330200"/>
                      <wp:effectExtent l="8890" t="6350" r="10160" b="6350"/>
                      <wp:wrapNone/>
                      <wp:docPr id="15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30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E57B60" w14:textId="77777777" w:rsidR="004255A3" w:rsidRDefault="004255A3">
                                  <w:pPr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خزان الماء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75B20" id="AutoShape 288" o:spid="_x0000_s1026" style="position:absolute;left:0;text-align:left;margin-left:94.6pt;margin-top:13.9pt;width:59.25pt;height: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">
                      <v:textbox>
                        <w:txbxContent>
                          <w:p w14:paraId="7BE57B60" w14:textId="77777777" w:rsidR="004255A3" w:rsidRDefault="004255A3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خزان الماء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CFB524" wp14:editId="577ADAD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27305</wp:posOffset>
                      </wp:positionV>
                      <wp:extent cx="485140" cy="231775"/>
                      <wp:effectExtent l="0" t="0" r="635" b="0"/>
                      <wp:wrapNone/>
                      <wp:docPr id="14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88F162" w14:textId="77777777" w:rsidR="00EC665E" w:rsidRPr="00EC665E" w:rsidRDefault="00EC665E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C665E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B524" id="Rectangle 281" o:spid="_x0000_s1027" style="position:absolute;left:0;text-align:left;margin-left:-2.85pt;margin-top:2.15pt;width:38.2pt;height:1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" stroked="f">
                      <v:textbox>
                        <w:txbxContent>
                          <w:p w14:paraId="7D88F162" w14:textId="77777777" w:rsidR="00EC665E" w:rsidRPr="00EC665E" w:rsidRDefault="00EC665E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665E">
                              <w:rPr>
                                <w:sz w:val="20"/>
                                <w:szCs w:val="20"/>
                                <w:lang w:val="fr-FR"/>
                              </w:rPr>
                              <w:t>4m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74A605" w14:textId="1B0AF3A1" w:rsidR="00347B26" w:rsidRPr="00D40D8A" w:rsidRDefault="009B1687" w:rsidP="004255A3">
            <w:pPr>
              <w:tabs>
                <w:tab w:val="left" w:pos="7524"/>
              </w:tabs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64E9BD" wp14:editId="7F026C8A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202565</wp:posOffset>
                      </wp:positionV>
                      <wp:extent cx="562610" cy="267335"/>
                      <wp:effectExtent l="6985" t="3175" r="1905" b="5715"/>
                      <wp:wrapNone/>
                      <wp:docPr id="13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588922" w14:textId="77777777" w:rsidR="000065E0" w:rsidRPr="000065E0" w:rsidRDefault="000065E0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065E0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20m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4E9BD" id="AutoShape 285" o:spid="_x0000_s1028" style="position:absolute;left:0;text-align:left;margin-left:343.45pt;margin-top:15.95pt;width:44.3pt;height:2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" stroked="f">
                      <v:textbox>
                        <w:txbxContent>
                          <w:p w14:paraId="0B588922" w14:textId="77777777" w:rsidR="000065E0" w:rsidRPr="000065E0" w:rsidRDefault="000065E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65E0">
                              <w:rPr>
                                <w:sz w:val="20"/>
                                <w:szCs w:val="20"/>
                                <w:lang w:val="fr-FR"/>
                              </w:rPr>
                              <w:t>20m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255A3">
              <w:rPr>
                <w:rFonts w:cs="Traditional Arabic"/>
                <w:sz w:val="32"/>
                <w:szCs w:val="32"/>
                <w:rtl/>
              </w:rPr>
              <w:tab/>
            </w:r>
          </w:p>
          <w:p w14:paraId="2711E64F" w14:textId="00C12C02" w:rsidR="00347B26" w:rsidRPr="00D40D8A" w:rsidRDefault="009B1687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67D252" wp14:editId="3A62F0EB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290830</wp:posOffset>
                      </wp:positionV>
                      <wp:extent cx="0" cy="748030"/>
                      <wp:effectExtent l="57150" t="23495" r="57150" b="19050"/>
                      <wp:wrapNone/>
                      <wp:docPr id="12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8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478A" id="AutoShape 283" o:spid="_x0000_s1026" type="#_x0000_t32" style="position:absolute;margin-left:450.15pt;margin-top:22.9pt;width:0;height:5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FC8BC0" wp14:editId="4FB1A63D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167640</wp:posOffset>
                      </wp:positionV>
                      <wp:extent cx="1671955" cy="0"/>
                      <wp:effectExtent l="17145" t="52705" r="15875" b="61595"/>
                      <wp:wrapNone/>
                      <wp:docPr id="1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6C799" id="AutoShape 282" o:spid="_x0000_s1026" type="#_x0000_t32" style="position:absolute;margin-left:304.5pt;margin-top:13.2pt;width:131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08A172B" wp14:editId="5AB7E859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245745</wp:posOffset>
                      </wp:positionV>
                      <wp:extent cx="0" cy="185420"/>
                      <wp:effectExtent l="54610" t="6985" r="59690" b="17145"/>
                      <wp:wrapNone/>
                      <wp:docPr id="10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025B9" id="AutoShape 271" o:spid="_x0000_s1026" type="#_x0000_t32" style="position:absolute;margin-left:243.7pt;margin-top:19.35pt;width:0;height:1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A7C554" wp14:editId="58CA5F3E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200660</wp:posOffset>
                      </wp:positionV>
                      <wp:extent cx="323215" cy="0"/>
                      <wp:effectExtent l="8255" t="57150" r="20955" b="57150"/>
                      <wp:wrapNone/>
                      <wp:docPr id="9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6512" id="AutoShape 269" o:spid="_x0000_s1026" type="#_x0000_t32" style="position:absolute;margin-left:201.05pt;margin-top:15.8pt;width:25.4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B4A1955" wp14:editId="24AA8709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245745</wp:posOffset>
                      </wp:positionV>
                      <wp:extent cx="1238250" cy="263525"/>
                      <wp:effectExtent l="12700" t="6985" r="6350" b="5715"/>
                      <wp:wrapNone/>
                      <wp:docPr id="8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263525"/>
                              </a:xfrm>
                              <a:prstGeom prst="bentConnector3">
                                <a:avLst>
                                  <a:gd name="adj1" fmla="val 506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E0EA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64" o:spid="_x0000_s1026" type="#_x0000_t34" style="position:absolute;margin-left:191.65pt;margin-top:19.35pt;width:97.5pt;height:2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" adj="10933"/>
                  </w:pict>
                </mc:Fallback>
              </mc:AlternateContent>
            </w: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4BAA86B" wp14:editId="12AC9FDE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167640</wp:posOffset>
                      </wp:positionV>
                      <wp:extent cx="1238250" cy="263525"/>
                      <wp:effectExtent l="6985" t="5080" r="12065" b="7620"/>
                      <wp:wrapNone/>
                      <wp:docPr id="7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263525"/>
                              </a:xfrm>
                              <a:prstGeom prst="bentConnector3">
                                <a:avLst>
                                  <a:gd name="adj1" fmla="val 506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1C31D" id="AutoShape 263" o:spid="_x0000_s1026" type="#_x0000_t34" style="position:absolute;margin-left:197.2pt;margin-top:13.2pt;width:97.5pt;height:2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" adj="10933"/>
                  </w:pict>
                </mc:Fallback>
              </mc:AlternateContent>
            </w:r>
          </w:p>
          <w:p w14:paraId="74BD2C07" w14:textId="4244CF72" w:rsidR="00347B26" w:rsidRPr="00D40D8A" w:rsidRDefault="009B1687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DC0935" wp14:editId="00D68F51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242570</wp:posOffset>
                      </wp:positionV>
                      <wp:extent cx="372110" cy="255270"/>
                      <wp:effectExtent l="6350" t="2540" r="2540" b="8890"/>
                      <wp:wrapNone/>
                      <wp:docPr id="6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2E7E07" w14:textId="77777777" w:rsidR="000065E0" w:rsidRPr="000065E0" w:rsidRDefault="000065E0" w:rsidP="0002630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065E0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2m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C0935" id="AutoShape 286" o:spid="_x0000_s1029" style="position:absolute;left:0;text-align:left;margin-left:451.4pt;margin-top:19.1pt;width:29.3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" stroked="f">
                      <v:textbox>
                        <w:txbxContent>
                          <w:p w14:paraId="122E7E07" w14:textId="77777777" w:rsidR="000065E0" w:rsidRPr="000065E0" w:rsidRDefault="000065E0" w:rsidP="00026305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65E0">
                              <w:rPr>
                                <w:sz w:val="20"/>
                                <w:szCs w:val="20"/>
                                <w:lang w:val="fr-FR"/>
                              </w:rPr>
                              <w:t>2m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D_Basit_05" w:hAnsi="MD_Basit_05" w:cs="Traditional Arabic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F5A054E" wp14:editId="3A1BB6A2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156845</wp:posOffset>
                      </wp:positionV>
                      <wp:extent cx="323215" cy="0"/>
                      <wp:effectExtent l="10795" t="59690" r="18415" b="54610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C022F" id="AutoShape 270" o:spid="_x0000_s1026" type="#_x0000_t32" style="position:absolute;margin-left:250.75pt;margin-top:12.35pt;width:25.4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B8A4D04" wp14:editId="2309A58E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-12700</wp:posOffset>
                      </wp:positionV>
                      <wp:extent cx="1925955" cy="1052195"/>
                      <wp:effectExtent l="10795" t="13970" r="6350" b="10160"/>
                      <wp:wrapNone/>
                      <wp:docPr id="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955" cy="105219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9E85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56" o:spid="_x0000_s1026" type="#_x0000_t16" style="position:absolute;margin-left:284.5pt;margin-top:-1pt;width:151.65pt;height:8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"/>
                  </w:pict>
                </mc:Fallback>
              </mc:AlternateContent>
            </w:r>
          </w:p>
          <w:p w14:paraId="184F05C0" w14:textId="4D0AD9C0" w:rsidR="00347B26" w:rsidRPr="00D40D8A" w:rsidRDefault="009B1687" w:rsidP="00ED4AAE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B95776" wp14:editId="06538465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194310</wp:posOffset>
                      </wp:positionV>
                      <wp:extent cx="937260" cy="295275"/>
                      <wp:effectExtent l="13335" t="10160" r="11430" b="8890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DFAD54" w14:textId="77777777" w:rsidR="004255A3" w:rsidRDefault="004255A3" w:rsidP="004255A3">
                                  <w:pPr>
                                    <w:jc w:val="center"/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المسبح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95776" id="AutoShape 289" o:spid="_x0000_s1030" style="position:absolute;left:0;text-align:left;margin-left:313.95pt;margin-top:15.3pt;width:73.8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">
                      <v:textbox>
                        <w:txbxContent>
                          <w:p w14:paraId="13DFAD54" w14:textId="77777777" w:rsidR="004255A3" w:rsidRDefault="004255A3" w:rsidP="004255A3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المسبح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9C5E4F" w14:textId="12816CDA" w:rsidR="00ED4AAE" w:rsidRPr="00D40D8A" w:rsidRDefault="009B1687" w:rsidP="00ED4AAE">
            <w:pPr>
              <w:rPr>
                <w:rFonts w:cs="Traditional Arabic"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noProof/>
                <w:sz w:val="36"/>
                <w:szCs w:val="36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5D2EE0" wp14:editId="01681F32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274955</wp:posOffset>
                      </wp:positionV>
                      <wp:extent cx="450215" cy="239395"/>
                      <wp:effectExtent l="29845" t="90170" r="34290" b="89535"/>
                      <wp:wrapNone/>
                      <wp:docPr id="2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79046">
                                <a:off x="0" y="0"/>
                                <a:ext cx="450215" cy="239395"/>
                              </a:xfrm>
                              <a:prstGeom prst="roundRect">
                                <a:avLst>
                                  <a:gd name="adj" fmla="val 5042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563C01" w14:textId="77777777" w:rsidR="000065E0" w:rsidRPr="000065E0" w:rsidRDefault="000065E0" w:rsidP="000065E0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065E0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6m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D2EE0" id="AutoShape 287" o:spid="_x0000_s1031" style="position:absolute;left:0;text-align:left;margin-left:430.75pt;margin-top:21.65pt;width:35.45pt;height:18.85pt;rotation:-1833966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" stroked="f">
                      <v:textbox>
                        <w:txbxContent>
                          <w:p w14:paraId="07563C01" w14:textId="77777777" w:rsidR="000065E0" w:rsidRPr="000065E0" w:rsidRDefault="000065E0" w:rsidP="000065E0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65E0">
                              <w:rPr>
                                <w:sz w:val="20"/>
                                <w:szCs w:val="20"/>
                                <w:lang w:val="fr-FR"/>
                              </w:rPr>
                              <w:t>6m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 Math" w:hAnsi="Cambria Math" w:cs="Traditional Arabic"/>
                <w:noProof/>
                <w:sz w:val="32"/>
                <w:szCs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DBF527" wp14:editId="0806BCB6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185420</wp:posOffset>
                      </wp:positionV>
                      <wp:extent cx="288290" cy="293370"/>
                      <wp:effectExtent l="48895" t="48260" r="53340" b="48895"/>
                      <wp:wrapNone/>
                      <wp:docPr id="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C652" id="AutoShape 284" o:spid="_x0000_s1026" type="#_x0000_t32" style="position:absolute;margin-left:422.5pt;margin-top:14.6pt;width:22.7pt;height:23.1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">
                      <v:stroke startarrow="block" endarrow="block"/>
                    </v:shape>
                  </w:pict>
                </mc:Fallback>
              </mc:AlternateContent>
            </w:r>
            <w:r w:rsidR="00ED4AAE" w:rsidRPr="00D40D8A">
              <w:rPr>
                <w:rFonts w:ascii="Cambria Math" w:hAnsi="Cambria Math" w:cs="Traditional Arabic"/>
                <w:sz w:val="32"/>
                <w:szCs w:val="32"/>
                <w:lang w:val="fr-FR" w:bidi="ar-DZ"/>
              </w:rPr>
              <w:br/>
            </w:r>
          </w:p>
          <w:p w14:paraId="4BDAC215" w14:textId="77777777" w:rsidR="00ED4AAE" w:rsidRPr="00D40D8A" w:rsidRDefault="00ED4AAE" w:rsidP="00D40D8A">
            <w:pPr>
              <w:tabs>
                <w:tab w:val="left" w:pos="7527"/>
              </w:tabs>
              <w:rPr>
                <w:rFonts w:cs="Traditional Arabic" w:hint="cs"/>
                <w:sz w:val="36"/>
                <w:szCs w:val="36"/>
                <w:rtl/>
                <w:lang w:val="fr-FR" w:bidi="ar-DZ"/>
              </w:rPr>
            </w:pPr>
          </w:p>
        </w:tc>
      </w:tr>
      <w:tr w:rsidR="00A7609E" w:rsidRPr="001A2F61" w14:paraId="7340914D" w14:textId="77777777" w:rsidTr="00D40D8A">
        <w:trPr>
          <w:trHeight w:val="527"/>
        </w:trPr>
        <w:tc>
          <w:tcPr>
            <w:tcW w:w="3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E9F514" w14:textId="77777777" w:rsidR="00A7609E" w:rsidRPr="00D40D8A" w:rsidRDefault="00A7609E" w:rsidP="00D40D8A">
            <w:pPr>
              <w:tabs>
                <w:tab w:val="left" w:pos="223"/>
              </w:tabs>
              <w:jc w:val="center"/>
              <w:rPr>
                <w:rFonts w:cs="Traditional Arabic" w:hint="cs"/>
                <w:b/>
                <w:bCs/>
                <w:noProof/>
                <w:sz w:val="30"/>
                <w:szCs w:val="30"/>
                <w:rtl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6BB4F2" w14:textId="77777777" w:rsidR="00A7609E" w:rsidRPr="00D40D8A" w:rsidRDefault="00A7609E" w:rsidP="00D40D8A">
            <w:pPr>
              <w:tabs>
                <w:tab w:val="left" w:pos="223"/>
              </w:tabs>
              <w:jc w:val="center"/>
              <w:rPr>
                <w:rFonts w:cs="Traditional Arabic" w:hint="cs"/>
                <w:b/>
                <w:bCs/>
                <w:noProof/>
                <w:sz w:val="30"/>
                <w:szCs w:val="30"/>
                <w:rtl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D40D8A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2/2</w:t>
            </w:r>
          </w:p>
        </w:tc>
        <w:tc>
          <w:tcPr>
            <w:tcW w:w="3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094FA1" w14:textId="77777777" w:rsidR="00A7609E" w:rsidRPr="00D40D8A" w:rsidRDefault="00A7609E" w:rsidP="00E949F0">
            <w:pPr>
              <w:tabs>
                <w:tab w:val="left" w:pos="223"/>
              </w:tabs>
              <w:jc w:val="center"/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bidi="ar-DZ"/>
              </w:rPr>
            </w:pPr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بالتوفيق </w:t>
            </w:r>
            <w:proofErr w:type="gramStart"/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 النجاح</w:t>
            </w:r>
            <w:proofErr w:type="gramEnd"/>
            <w:r w:rsidRPr="00D40D8A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14:paraId="0F13318F" w14:textId="77777777" w:rsidR="00114AE1" w:rsidRPr="00114AE1" w:rsidRDefault="00114AE1" w:rsidP="00114AE1">
      <w:pPr>
        <w:rPr>
          <w:vanish/>
        </w:rPr>
      </w:pPr>
    </w:p>
    <w:tbl>
      <w:tblPr>
        <w:tblpPr w:leftFromText="141" w:rightFromText="141" w:vertAnchor="text" w:horzAnchor="page" w:tblpX="1" w:tblpY="-908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</w:tblGrid>
      <w:tr w:rsidR="00347B26" w:rsidRPr="00347B26" w14:paraId="18991269" w14:textId="77777777" w:rsidTr="00B67B57">
        <w:trPr>
          <w:trHeight w:val="166"/>
        </w:trPr>
        <w:tc>
          <w:tcPr>
            <w:tcW w:w="242" w:type="dxa"/>
          </w:tcPr>
          <w:p w14:paraId="6E60F4B7" w14:textId="77777777" w:rsidR="00347B26" w:rsidRPr="00347B26" w:rsidRDefault="00347B26" w:rsidP="00347B26">
            <w:pPr>
              <w:rPr>
                <w:sz w:val="28"/>
                <w:szCs w:val="28"/>
                <w:rtl/>
                <w:lang w:val="fr-FR" w:bidi="ar-DZ"/>
              </w:rPr>
            </w:pPr>
          </w:p>
        </w:tc>
      </w:tr>
    </w:tbl>
    <w:p w14:paraId="4363F86C" w14:textId="77777777" w:rsidR="00734A96" w:rsidRDefault="00734A96" w:rsidP="00262D81">
      <w:pPr>
        <w:rPr>
          <w:rFonts w:hint="cs"/>
          <w:rtl/>
          <w:lang w:bidi="ar-DZ"/>
        </w:rPr>
      </w:pPr>
    </w:p>
    <w:sectPr w:rsidR="00734A96" w:rsidSect="00262D81">
      <w:pgSz w:w="11906" w:h="16838"/>
      <w:pgMar w:top="54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D_Basit_0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D2B"/>
    <w:multiLevelType w:val="hybridMultilevel"/>
    <w:tmpl w:val="44BC4E8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AF7"/>
    <w:multiLevelType w:val="hybridMultilevel"/>
    <w:tmpl w:val="DBC80E96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4405D"/>
    <w:multiLevelType w:val="hybridMultilevel"/>
    <w:tmpl w:val="1F14CCD8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74E71"/>
    <w:multiLevelType w:val="hybridMultilevel"/>
    <w:tmpl w:val="B4A2341A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750F"/>
    <w:multiLevelType w:val="hybridMultilevel"/>
    <w:tmpl w:val="19A09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66CF"/>
    <w:multiLevelType w:val="hybridMultilevel"/>
    <w:tmpl w:val="9DCC3454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C1CC3"/>
    <w:multiLevelType w:val="hybridMultilevel"/>
    <w:tmpl w:val="E9C27AF4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F6E99"/>
    <w:multiLevelType w:val="multilevel"/>
    <w:tmpl w:val="19A0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2206"/>
    <w:multiLevelType w:val="hybridMultilevel"/>
    <w:tmpl w:val="4320B14E"/>
    <w:lvl w:ilvl="0" w:tplc="80325F7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D4CD3"/>
    <w:multiLevelType w:val="multilevel"/>
    <w:tmpl w:val="7D58FE8C"/>
    <w:lvl w:ilvl="0">
      <w:start w:val="1"/>
      <w:numFmt w:val="arabicAlpha"/>
      <w:lvlText w:val="%1-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03398"/>
    <w:multiLevelType w:val="multilevel"/>
    <w:tmpl w:val="3B46418E"/>
    <w:lvl w:ilvl="0">
      <w:numFmt w:val="bullet"/>
      <w:lvlText w:val="-"/>
      <w:lvlJc w:val="left"/>
      <w:pPr>
        <w:ind w:left="720" w:hanging="360"/>
      </w:pPr>
      <w:rPr>
        <w:rFonts w:ascii="Arabic Transparent" w:eastAsia="SimSun" w:hAnsi="Arabic Transparent" w:cs="Arabic Transparen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0CB6"/>
    <w:multiLevelType w:val="multilevel"/>
    <w:tmpl w:val="0FCA2BF6"/>
    <w:lvl w:ilvl="0">
      <w:start w:val="1"/>
      <w:numFmt w:val="arabicAlpha"/>
      <w:lvlText w:val="%1-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494B"/>
    <w:multiLevelType w:val="hybridMultilevel"/>
    <w:tmpl w:val="57E8D1E2"/>
    <w:lvl w:ilvl="0" w:tplc="275C7D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D59CA"/>
    <w:multiLevelType w:val="multilevel"/>
    <w:tmpl w:val="3B46418E"/>
    <w:lvl w:ilvl="0">
      <w:numFmt w:val="bullet"/>
      <w:lvlText w:val="-"/>
      <w:lvlJc w:val="left"/>
      <w:pPr>
        <w:ind w:left="720" w:hanging="360"/>
      </w:pPr>
      <w:rPr>
        <w:rFonts w:ascii="Arabic Transparent" w:eastAsia="SimSun" w:hAnsi="Arabic Transparent" w:cs="Arabic Transparen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2A6"/>
    <w:multiLevelType w:val="hybridMultilevel"/>
    <w:tmpl w:val="58809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464"/>
    <w:multiLevelType w:val="hybridMultilevel"/>
    <w:tmpl w:val="46D833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6FEF"/>
    <w:multiLevelType w:val="hybridMultilevel"/>
    <w:tmpl w:val="CD64EFC6"/>
    <w:lvl w:ilvl="0" w:tplc="E5B86EB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D20C2"/>
    <w:multiLevelType w:val="multilevel"/>
    <w:tmpl w:val="19A0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475A"/>
    <w:multiLevelType w:val="hybridMultilevel"/>
    <w:tmpl w:val="3A7623EA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F983EEA"/>
    <w:multiLevelType w:val="multilevel"/>
    <w:tmpl w:val="19A0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7028"/>
    <w:multiLevelType w:val="hybridMultilevel"/>
    <w:tmpl w:val="EC70294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25990"/>
    <w:multiLevelType w:val="hybridMultilevel"/>
    <w:tmpl w:val="709A66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E4026"/>
    <w:multiLevelType w:val="hybridMultilevel"/>
    <w:tmpl w:val="48AA3876"/>
    <w:lvl w:ilvl="0" w:tplc="9DE86E2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C54FD"/>
    <w:multiLevelType w:val="hybridMultilevel"/>
    <w:tmpl w:val="88AEED1A"/>
    <w:lvl w:ilvl="0" w:tplc="040C0001">
      <w:start w:val="1"/>
      <w:numFmt w:val="bullet"/>
      <w:lvlText w:val=""/>
      <w:lvlJc w:val="left"/>
      <w:pPr>
        <w:tabs>
          <w:tab w:val="num" w:pos="1600"/>
        </w:tabs>
        <w:ind w:left="1600" w:right="16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2F5794"/>
    <w:multiLevelType w:val="hybridMultilevel"/>
    <w:tmpl w:val="314A6F04"/>
    <w:lvl w:ilvl="0" w:tplc="E5B86EB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C55A0"/>
    <w:multiLevelType w:val="hybridMultilevel"/>
    <w:tmpl w:val="A97A2F44"/>
    <w:lvl w:ilvl="0" w:tplc="E5B86EB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72A37"/>
    <w:multiLevelType w:val="hybridMultilevel"/>
    <w:tmpl w:val="7BC6BD32"/>
    <w:lvl w:ilvl="0" w:tplc="02E8EC3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68A25E2A"/>
    <w:multiLevelType w:val="hybridMultilevel"/>
    <w:tmpl w:val="334A15A4"/>
    <w:lvl w:ilvl="0" w:tplc="BA6C5B6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cs="Traditional Arabic" w:hint="default"/>
        <w:b/>
        <w:sz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D3FB1"/>
    <w:multiLevelType w:val="hybridMultilevel"/>
    <w:tmpl w:val="43A8DCDA"/>
    <w:lvl w:ilvl="0" w:tplc="3496C8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21A02"/>
    <w:multiLevelType w:val="hybridMultilevel"/>
    <w:tmpl w:val="206C114E"/>
    <w:lvl w:ilvl="0" w:tplc="E5B86EB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3505E"/>
    <w:multiLevelType w:val="hybridMultilevel"/>
    <w:tmpl w:val="BAD63E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E300D"/>
    <w:multiLevelType w:val="hybridMultilevel"/>
    <w:tmpl w:val="9C4EF8F4"/>
    <w:lvl w:ilvl="0" w:tplc="C3041E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203D1"/>
    <w:multiLevelType w:val="hybridMultilevel"/>
    <w:tmpl w:val="3B46418E"/>
    <w:lvl w:ilvl="0" w:tplc="D0C6BECC">
      <w:numFmt w:val="bullet"/>
      <w:lvlText w:val="-"/>
      <w:lvlJc w:val="left"/>
      <w:pPr>
        <w:ind w:left="720" w:hanging="360"/>
      </w:pPr>
      <w:rPr>
        <w:rFonts w:ascii="Arabic Transparent" w:eastAsia="SimSu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F5103"/>
    <w:multiLevelType w:val="hybridMultilevel"/>
    <w:tmpl w:val="0464CC06"/>
    <w:lvl w:ilvl="0" w:tplc="D35898F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4683E"/>
    <w:multiLevelType w:val="hybridMultilevel"/>
    <w:tmpl w:val="739C9F12"/>
    <w:lvl w:ilvl="0" w:tplc="E5B86EB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94FB2"/>
    <w:multiLevelType w:val="hybridMultilevel"/>
    <w:tmpl w:val="007877B2"/>
    <w:lvl w:ilvl="0" w:tplc="40E6404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FC50E6B"/>
    <w:multiLevelType w:val="hybridMultilevel"/>
    <w:tmpl w:val="BE02FD9A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26"/>
  </w:num>
  <w:num w:numId="5">
    <w:abstractNumId w:val="22"/>
  </w:num>
  <w:num w:numId="6">
    <w:abstractNumId w:val="14"/>
  </w:num>
  <w:num w:numId="7">
    <w:abstractNumId w:val="24"/>
  </w:num>
  <w:num w:numId="8">
    <w:abstractNumId w:val="34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31"/>
  </w:num>
  <w:num w:numId="17">
    <w:abstractNumId w:val="1"/>
  </w:num>
  <w:num w:numId="18">
    <w:abstractNumId w:val="36"/>
  </w:num>
  <w:num w:numId="19">
    <w:abstractNumId w:val="2"/>
  </w:num>
  <w:num w:numId="20">
    <w:abstractNumId w:val="32"/>
  </w:num>
  <w:num w:numId="21">
    <w:abstractNumId w:val="4"/>
  </w:num>
  <w:num w:numId="22">
    <w:abstractNumId w:val="3"/>
  </w:num>
  <w:num w:numId="23">
    <w:abstractNumId w:val="33"/>
  </w:num>
  <w:num w:numId="24">
    <w:abstractNumId w:val="13"/>
  </w:num>
  <w:num w:numId="25">
    <w:abstractNumId w:val="20"/>
  </w:num>
  <w:num w:numId="26">
    <w:abstractNumId w:val="10"/>
  </w:num>
  <w:num w:numId="27">
    <w:abstractNumId w:val="0"/>
  </w:num>
  <w:num w:numId="28">
    <w:abstractNumId w:val="17"/>
  </w:num>
  <w:num w:numId="29">
    <w:abstractNumId w:val="30"/>
  </w:num>
  <w:num w:numId="30">
    <w:abstractNumId w:val="7"/>
  </w:num>
  <w:num w:numId="31">
    <w:abstractNumId w:val="15"/>
  </w:num>
  <w:num w:numId="32">
    <w:abstractNumId w:val="19"/>
  </w:num>
  <w:num w:numId="33">
    <w:abstractNumId w:val="21"/>
  </w:num>
  <w:num w:numId="34">
    <w:abstractNumId w:val="11"/>
  </w:num>
  <w:num w:numId="35">
    <w:abstractNumId w:val="9"/>
  </w:num>
  <w:num w:numId="36">
    <w:abstractNumId w:val="5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9B"/>
    <w:rsid w:val="000065E0"/>
    <w:rsid w:val="000247C1"/>
    <w:rsid w:val="00026305"/>
    <w:rsid w:val="0006478F"/>
    <w:rsid w:val="000C5E5E"/>
    <w:rsid w:val="00114AE1"/>
    <w:rsid w:val="00152FEC"/>
    <w:rsid w:val="00167F9B"/>
    <w:rsid w:val="00172E9B"/>
    <w:rsid w:val="00184F11"/>
    <w:rsid w:val="001915C2"/>
    <w:rsid w:val="00193D35"/>
    <w:rsid w:val="001A2F61"/>
    <w:rsid w:val="001B3893"/>
    <w:rsid w:val="001D0E13"/>
    <w:rsid w:val="001E5696"/>
    <w:rsid w:val="00234AB6"/>
    <w:rsid w:val="00236983"/>
    <w:rsid w:val="00254292"/>
    <w:rsid w:val="00262D81"/>
    <w:rsid w:val="002773CA"/>
    <w:rsid w:val="0028667E"/>
    <w:rsid w:val="002A0D26"/>
    <w:rsid w:val="002B7B56"/>
    <w:rsid w:val="002F61B2"/>
    <w:rsid w:val="00347B26"/>
    <w:rsid w:val="00354B07"/>
    <w:rsid w:val="00395DCE"/>
    <w:rsid w:val="003D7663"/>
    <w:rsid w:val="003E1711"/>
    <w:rsid w:val="004255A3"/>
    <w:rsid w:val="00482367"/>
    <w:rsid w:val="004E5C37"/>
    <w:rsid w:val="00525123"/>
    <w:rsid w:val="00550D2D"/>
    <w:rsid w:val="00585660"/>
    <w:rsid w:val="005905A9"/>
    <w:rsid w:val="00592BF2"/>
    <w:rsid w:val="00597D7D"/>
    <w:rsid w:val="005A4A9B"/>
    <w:rsid w:val="005D6B53"/>
    <w:rsid w:val="00610216"/>
    <w:rsid w:val="0061499E"/>
    <w:rsid w:val="00623700"/>
    <w:rsid w:val="006344B4"/>
    <w:rsid w:val="00641703"/>
    <w:rsid w:val="0068206B"/>
    <w:rsid w:val="00694066"/>
    <w:rsid w:val="0069610B"/>
    <w:rsid w:val="006B697A"/>
    <w:rsid w:val="006D53EE"/>
    <w:rsid w:val="006E1BCE"/>
    <w:rsid w:val="006F6C75"/>
    <w:rsid w:val="006F7D62"/>
    <w:rsid w:val="00705753"/>
    <w:rsid w:val="007167EE"/>
    <w:rsid w:val="0072484B"/>
    <w:rsid w:val="0073377F"/>
    <w:rsid w:val="00734A96"/>
    <w:rsid w:val="00736F77"/>
    <w:rsid w:val="00742077"/>
    <w:rsid w:val="007433D7"/>
    <w:rsid w:val="007463F2"/>
    <w:rsid w:val="00780921"/>
    <w:rsid w:val="00794F90"/>
    <w:rsid w:val="007E1A98"/>
    <w:rsid w:val="007F101D"/>
    <w:rsid w:val="008073B1"/>
    <w:rsid w:val="008176E6"/>
    <w:rsid w:val="00823111"/>
    <w:rsid w:val="00862C56"/>
    <w:rsid w:val="00863AFF"/>
    <w:rsid w:val="00873793"/>
    <w:rsid w:val="00895376"/>
    <w:rsid w:val="008B76CA"/>
    <w:rsid w:val="008C00ED"/>
    <w:rsid w:val="00932C58"/>
    <w:rsid w:val="00970C4F"/>
    <w:rsid w:val="0097166E"/>
    <w:rsid w:val="009878E2"/>
    <w:rsid w:val="009B0299"/>
    <w:rsid w:val="009B1687"/>
    <w:rsid w:val="009B4BEB"/>
    <w:rsid w:val="009B5F87"/>
    <w:rsid w:val="009E0308"/>
    <w:rsid w:val="009F7427"/>
    <w:rsid w:val="00A05F16"/>
    <w:rsid w:val="00A33863"/>
    <w:rsid w:val="00A349A7"/>
    <w:rsid w:val="00A36736"/>
    <w:rsid w:val="00A7609E"/>
    <w:rsid w:val="00A8393B"/>
    <w:rsid w:val="00AA01AA"/>
    <w:rsid w:val="00AA1F6A"/>
    <w:rsid w:val="00AD2F56"/>
    <w:rsid w:val="00AD72DB"/>
    <w:rsid w:val="00AE05FF"/>
    <w:rsid w:val="00B05658"/>
    <w:rsid w:val="00B1227B"/>
    <w:rsid w:val="00B67B57"/>
    <w:rsid w:val="00BA794D"/>
    <w:rsid w:val="00BE6C0B"/>
    <w:rsid w:val="00C0590C"/>
    <w:rsid w:val="00C620A5"/>
    <w:rsid w:val="00C93F0D"/>
    <w:rsid w:val="00CA1D3A"/>
    <w:rsid w:val="00CA48B8"/>
    <w:rsid w:val="00CC7D16"/>
    <w:rsid w:val="00CD66E3"/>
    <w:rsid w:val="00D40D8A"/>
    <w:rsid w:val="00D50F14"/>
    <w:rsid w:val="00D53CCC"/>
    <w:rsid w:val="00D57DA6"/>
    <w:rsid w:val="00D61F17"/>
    <w:rsid w:val="00DB3721"/>
    <w:rsid w:val="00DB7041"/>
    <w:rsid w:val="00DE107A"/>
    <w:rsid w:val="00DE6065"/>
    <w:rsid w:val="00E033B3"/>
    <w:rsid w:val="00E200B1"/>
    <w:rsid w:val="00E41829"/>
    <w:rsid w:val="00E5723F"/>
    <w:rsid w:val="00E713A8"/>
    <w:rsid w:val="00E83330"/>
    <w:rsid w:val="00E949F0"/>
    <w:rsid w:val="00EB3C1D"/>
    <w:rsid w:val="00EC665E"/>
    <w:rsid w:val="00ED4AAE"/>
    <w:rsid w:val="00EF4FD1"/>
    <w:rsid w:val="00F04EDE"/>
    <w:rsid w:val="00F4545E"/>
    <w:rsid w:val="00F746BA"/>
    <w:rsid w:val="00F766D5"/>
    <w:rsid w:val="00FB48EF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76"/>
        <o:r id="V:Rule2" type="connector" idref="#_x0000_s1287"/>
        <o:r id="V:Rule3" type="connector" idref="#_x0000_s1288"/>
        <o:r id="V:Rule4" type="connector" idref="#_x0000_s1293"/>
        <o:r id="V:Rule5" type="connector" idref="#_x0000_s1294"/>
        <o:r id="V:Rule6" type="connector" idref="#_x0000_s1295"/>
        <o:r id="V:Rule7" type="connector" idref="#_x0000_s1296"/>
        <o:r id="V:Rule8" type="connector" idref="#_x0000_s1297"/>
        <o:r id="V:Rule9" type="connector" idref="#_x0000_s1298"/>
        <o:r id="V:Rule10" type="connector" idref="#_x0000_s1299"/>
        <o:r id="V:Rule11" type="connector" idref="#_x0000_s1300"/>
        <o:r id="V:Rule12" type="connector" idref="#_x0000_s1301"/>
        <o:r id="V:Rule13" type="connector" idref="#_x0000_s1302"/>
        <o:r id="V:Rule14" type="connector" idref="#_x0000_s1303"/>
        <o:r id="V:Rule15" type="connector" idref="#_x0000_s1304"/>
        <o:r id="V:Rule16" type="connector" idref="#_x0000_s1306"/>
        <o:r id="V:Rule17" type="connector" idref="#_x0000_s1307"/>
        <o:r id="V:Rule18" type="connector" idref="#_x0000_s1308"/>
      </o:rules>
    </o:shapelayout>
  </w:shapeDefaults>
  <w:decimalSymbol w:val=","/>
  <w:listSeparator w:val=";"/>
  <w14:docId w14:val="37D2700B"/>
  <w15:chartTrackingRefBased/>
  <w15:docId w15:val="{C6F8ED10-923D-4A8C-B9B5-7005D8B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BE6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34A9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BE6C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ListParagraph">
    <w:name w:val="List Paragraph"/>
    <w:basedOn w:val="Normal"/>
    <w:rsid w:val="00863AFF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AD7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72DB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uiPriority w:val="99"/>
    <w:semiHidden/>
    <w:rsid w:val="00F04EDE"/>
    <w:rPr>
      <w:color w:val="808080"/>
    </w:rPr>
  </w:style>
  <w:style w:type="character" w:styleId="Accentuation">
    <w:name w:val="Emphasis"/>
    <w:qFormat/>
    <w:rsid w:val="001E5696"/>
    <w:rPr>
      <w:i/>
      <w:iCs/>
    </w:rPr>
  </w:style>
  <w:style w:type="character" w:styleId="lev">
    <w:name w:val="Strong"/>
    <w:qFormat/>
    <w:rsid w:val="001E5696"/>
    <w:rPr>
      <w:b/>
      <w:bCs/>
    </w:rPr>
  </w:style>
  <w:style w:type="character" w:styleId="Lienhypertexte">
    <w:name w:val="Hyperlink"/>
    <w:uiPriority w:val="99"/>
    <w:unhideWhenUsed/>
    <w:rsid w:val="00BA794D"/>
    <w:rPr>
      <w:color w:val="0563C1"/>
      <w:u w:val="single"/>
    </w:rPr>
  </w:style>
  <w:style w:type="paragraph" w:styleId="Sansinterligne">
    <w:name w:val="No Spacing"/>
    <w:uiPriority w:val="1"/>
    <w:qFormat/>
    <w:rsid w:val="00BA794D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&#1606;&#1605;&#1608;&#1584;&#1580;%20&#1608;&#1585;&#1602;&#1577;%20&#1575;&#1604;&#1575;&#1605;&#1578;&#1581;&#1575;&#1606;&#1575;&#1578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الامتحانات.dot</Template>
  <TotalTime>0</TotalTime>
  <Pages>2</Pages>
  <Words>230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2075</CharactersWithSpaces>
  <SharedDoc>false</SharedDoc>
  <HLinks>
    <vt:vector size="12" baseType="variant">
      <vt:variant>
        <vt:i4>2818090</vt:i4>
      </vt:variant>
      <vt:variant>
        <vt:i4>48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42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SWEET</dc:creator>
  <cp:keywords/>
  <dc:description/>
  <cp:lastModifiedBy>hocine</cp:lastModifiedBy>
  <cp:revision>2</cp:revision>
  <cp:lastPrinted>2019-03-19T14:42:00Z</cp:lastPrinted>
  <dcterms:created xsi:type="dcterms:W3CDTF">2019-03-19T15:02:00Z</dcterms:created>
  <dcterms:modified xsi:type="dcterms:W3CDTF">2019-03-19T15:02:00Z</dcterms:modified>
</cp:coreProperties>
</file>