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BF1933" w:rsidRPr="00BF1933" w:rsidTr="00BA76AD">
        <w:trPr>
          <w:trHeight w:val="473"/>
        </w:trPr>
        <w:tc>
          <w:tcPr>
            <w:tcW w:w="10682" w:type="dxa"/>
            <w:gridSpan w:val="2"/>
            <w:tcBorders>
              <w:bottom w:val="double" w:sz="4" w:space="0" w:color="auto"/>
            </w:tcBorders>
          </w:tcPr>
          <w:p w:rsidR="00BF1933" w:rsidRPr="00120FF8" w:rsidRDefault="00444886" w:rsidP="00A8644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rtl/>
                <w:lang w:bidi="ar-DZ"/>
              </w:rPr>
            </w:pPr>
            <w:r w:rsidRPr="00120FF8">
              <w:rPr>
                <w:rFonts w:asciiTheme="majorBidi" w:eastAsia="Calibri" w:hAnsiTheme="majorBidi" w:cstheme="majorBidi"/>
                <w:sz w:val="32"/>
                <w:szCs w:val="32"/>
                <w:rtl/>
                <w:lang w:bidi="ar-DZ"/>
              </w:rPr>
              <w:t>الفرض الأول للفصل الثاني</w:t>
            </w:r>
            <w:r w:rsidR="009E357B" w:rsidRPr="00120FF8">
              <w:rPr>
                <w:rFonts w:asciiTheme="majorBidi" w:eastAsia="Calibr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BA76AD" w:rsidRPr="00BF1933" w:rsidTr="00C40DB5">
        <w:trPr>
          <w:trHeight w:val="50"/>
        </w:trPr>
        <w:tc>
          <w:tcPr>
            <w:tcW w:w="5341" w:type="dxa"/>
            <w:tcBorders>
              <w:top w:val="double" w:sz="4" w:space="0" w:color="auto"/>
            </w:tcBorders>
          </w:tcPr>
          <w:p w:rsidR="00BA76AD" w:rsidRPr="00120FF8" w:rsidRDefault="00BA76AD" w:rsidP="00BA76AD">
            <w:pPr>
              <w:spacing w:line="360" w:lineRule="auto"/>
              <w:rPr>
                <w:rFonts w:asciiTheme="majorBidi" w:eastAsia="Calibri" w:hAnsiTheme="majorBidi" w:cstheme="majorBidi"/>
                <w:sz w:val="28"/>
                <w:szCs w:val="28"/>
                <w:rtl/>
                <w:lang w:val="fr-FR" w:bidi="ar-DZ"/>
              </w:rPr>
            </w:pPr>
            <w:r w:rsidRPr="00120FF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متوسطة </w:t>
            </w:r>
            <w:r w:rsidR="00FC343D" w:rsidRPr="00120FF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: الشهيد </w:t>
            </w:r>
            <w:proofErr w:type="spellStart"/>
            <w:r w:rsidRPr="00120FF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زناز</w:t>
            </w:r>
            <w:proofErr w:type="spellEnd"/>
            <w:r w:rsidRPr="00120FF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 رابح - زموري                                                           </w:t>
            </w:r>
          </w:p>
        </w:tc>
        <w:tc>
          <w:tcPr>
            <w:tcW w:w="5341" w:type="dxa"/>
            <w:tcBorders>
              <w:top w:val="double" w:sz="4" w:space="0" w:color="auto"/>
            </w:tcBorders>
          </w:tcPr>
          <w:p w:rsidR="00BA76AD" w:rsidRPr="00120FF8" w:rsidRDefault="00FC343D" w:rsidP="008A235F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fr-FR" w:bidi="ar-DZ"/>
              </w:rPr>
            </w:pPr>
            <w:r w:rsidRPr="00120FF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السنة </w:t>
            </w:r>
            <w:r w:rsidR="00915304" w:rsidRPr="00120FF8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DZ"/>
              </w:rPr>
              <w:t>الدراسية:</w:t>
            </w:r>
            <w:r w:rsidRPr="00120FF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8A235F" w:rsidRPr="00120FF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2018/2019</w:t>
            </w:r>
          </w:p>
        </w:tc>
      </w:tr>
      <w:tr w:rsidR="00BA76AD" w:rsidRPr="00BF1933" w:rsidTr="00C40DB5">
        <w:trPr>
          <w:trHeight w:val="279"/>
        </w:trPr>
        <w:tc>
          <w:tcPr>
            <w:tcW w:w="5341" w:type="dxa"/>
            <w:tcBorders>
              <w:bottom w:val="triple" w:sz="4" w:space="0" w:color="auto"/>
            </w:tcBorders>
          </w:tcPr>
          <w:p w:rsidR="00BA76AD" w:rsidRPr="00D303B3" w:rsidRDefault="00AB07EF" w:rsidP="00FC343D">
            <w:pPr>
              <w:spacing w:line="360" w:lineRule="auto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val="fr-FR" w:bidi="ar-DZ"/>
              </w:rPr>
            </w:pPr>
            <w:r w:rsidRPr="00AB07EF">
              <w:rPr>
                <w:rFonts w:asciiTheme="majorBidi" w:eastAsia="Calibri" w:hAnsiTheme="majorBidi" w:cstheme="majorBidi" w:hint="cs"/>
                <w:sz w:val="32"/>
                <w:szCs w:val="32"/>
                <w:rtl/>
                <w:lang w:bidi="ar-DZ"/>
              </w:rPr>
              <w:t xml:space="preserve">الأستاذة: </w:t>
            </w:r>
            <w:proofErr w:type="spellStart"/>
            <w:r w:rsidRPr="00AB07EF">
              <w:rPr>
                <w:rFonts w:asciiTheme="majorBidi" w:eastAsia="Calibri" w:hAnsiTheme="majorBidi" w:cstheme="majorBidi" w:hint="cs"/>
                <w:sz w:val="32"/>
                <w:szCs w:val="32"/>
                <w:rtl/>
                <w:lang w:bidi="ar-DZ"/>
              </w:rPr>
              <w:t>قناديز</w:t>
            </w:r>
            <w:proofErr w:type="spellEnd"/>
            <w:r w:rsidR="001210D3">
              <w:rPr>
                <w:rFonts w:asciiTheme="majorBidi" w:eastAsia="Calibri" w:hAnsiTheme="majorBidi" w:cstheme="majorBidi" w:hint="cs"/>
                <w:sz w:val="32"/>
                <w:szCs w:val="32"/>
                <w:rtl/>
                <w:lang w:bidi="ar-DZ"/>
              </w:rPr>
              <w:t xml:space="preserve"> نسرين</w:t>
            </w:r>
          </w:p>
        </w:tc>
        <w:tc>
          <w:tcPr>
            <w:tcW w:w="5341" w:type="dxa"/>
            <w:tcBorders>
              <w:bottom w:val="triple" w:sz="4" w:space="0" w:color="auto"/>
            </w:tcBorders>
          </w:tcPr>
          <w:p w:rsidR="00BA76AD" w:rsidRPr="00AB07EF" w:rsidRDefault="00E9375A" w:rsidP="001210D3">
            <w:pPr>
              <w:tabs>
                <w:tab w:val="left" w:pos="1105"/>
              </w:tabs>
              <w:spacing w:line="36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rtl/>
                <w:lang w:bidi="ar-DZ"/>
              </w:rPr>
            </w:pPr>
            <w:r w:rsidRPr="00AB07EF">
              <w:rPr>
                <w:rFonts w:asciiTheme="majorBidi" w:eastAsia="Calibri" w:hAnsiTheme="majorBidi" w:cstheme="majorBidi" w:hint="cs"/>
                <w:sz w:val="32"/>
                <w:szCs w:val="32"/>
                <w:rtl/>
                <w:lang w:bidi="ar-DZ"/>
              </w:rPr>
              <w:t>ال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rtl/>
                <w:lang w:bidi="ar-DZ"/>
              </w:rPr>
              <w:t>أقسام:</w:t>
            </w:r>
            <w:r w:rsidR="00AB07EF" w:rsidRPr="00AB07EF">
              <w:rPr>
                <w:rFonts w:asciiTheme="majorBidi" w:eastAsia="Calibri" w:hAnsiTheme="majorBidi" w:cstheme="majorBidi"/>
                <w:sz w:val="32"/>
                <w:szCs w:val="32"/>
                <w:rtl/>
                <w:lang w:bidi="ar-DZ"/>
              </w:rPr>
              <w:t xml:space="preserve"> الثالثة متوسط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rtl/>
                <w:lang w:bidi="ar-DZ"/>
              </w:rPr>
              <w:t>2</w:t>
            </w:r>
            <w:r w:rsidR="001210D3">
              <w:rPr>
                <w:rFonts w:asciiTheme="majorBidi" w:eastAsia="Calibri" w:hAnsiTheme="majorBidi" w:cstheme="majorBidi"/>
                <w:sz w:val="32"/>
                <w:szCs w:val="32"/>
                <w:rtl/>
                <w:lang w:bidi="ar-DZ"/>
              </w:rPr>
              <w:t>;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rtl/>
                <w:lang w:bidi="ar-DZ"/>
              </w:rPr>
              <w:t xml:space="preserve">3 </w:t>
            </w:r>
            <w:r w:rsidR="00915304">
              <w:rPr>
                <w:rFonts w:asciiTheme="majorBidi" w:eastAsia="Calibri" w:hAnsiTheme="majorBidi" w:cstheme="majorBidi" w:hint="cs"/>
                <w:sz w:val="32"/>
                <w:szCs w:val="32"/>
                <w:rtl/>
                <w:lang w:bidi="ar-DZ"/>
              </w:rPr>
              <w:t>و4</w:t>
            </w:r>
            <w:r w:rsidR="00915304" w:rsidRPr="00AB07EF">
              <w:rPr>
                <w:rFonts w:asciiTheme="majorBidi" w:eastAsia="Calibr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BF1933" w:rsidRPr="00BF1933" w:rsidTr="00627E88">
        <w:trPr>
          <w:trHeight w:val="13297"/>
        </w:trPr>
        <w:tc>
          <w:tcPr>
            <w:tcW w:w="10682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444886" w:rsidRPr="00120FF8" w:rsidRDefault="00BF1933" w:rsidP="00E9375A">
            <w:pPr>
              <w:numPr>
                <w:ilvl w:val="0"/>
                <w:numId w:val="31"/>
              </w:numPr>
              <w:tabs>
                <w:tab w:val="left" w:pos="515"/>
              </w:tabs>
              <w:ind w:left="374" w:right="-1276" w:hanging="142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120FF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>التمرين الأول</w:t>
            </w:r>
            <w:r w:rsidRPr="00120FF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 w:rsidR="00B32DEA" w:rsidRPr="00120FF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="00444886" w:rsidRPr="00120FF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(</w:t>
            </w:r>
            <w:r w:rsidR="00444886" w:rsidRPr="00120FF8">
              <w:rPr>
                <w:rFonts w:asciiTheme="majorBidi" w:hAnsiTheme="majorBidi" w:cstheme="majorBidi"/>
              </w:rPr>
              <w:t xml:space="preserve"> </w:t>
            </w:r>
            <w:r w:rsidR="00E937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  <w:proofErr w:type="gramEnd"/>
            <w:r w:rsidR="00444886" w:rsidRPr="00120FF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ن)</w:t>
            </w:r>
          </w:p>
          <w:p w:rsidR="00444886" w:rsidRDefault="00E9375A" w:rsidP="00E9375A">
            <w:pPr>
              <w:tabs>
                <w:tab w:val="left" w:pos="515"/>
              </w:tabs>
              <w:ind w:left="284" w:right="-1276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1)</w:t>
            </w:r>
            <w:r w:rsidR="00444886" w:rsidRPr="00120FF8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إليك العدد </w:t>
            </w:r>
            <w:r w:rsidR="00444886" w:rsidRPr="00120FF8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</w:t>
            </w:r>
            <w:r w:rsidR="00444886" w:rsidRPr="00120FF8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حيث:</w:t>
            </w:r>
          </w:p>
          <w:p w:rsidR="00120FF8" w:rsidRPr="00120FF8" w:rsidRDefault="00F76421" w:rsidP="00120FF8">
            <w:pPr>
              <w:tabs>
                <w:tab w:val="left" w:pos="515"/>
              </w:tabs>
              <w:ind w:left="284" w:right="-1276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6" type="#_x0000_t75" style="position:absolute;left:0;text-align:left;margin-left:90.9pt;margin-top:13pt;width:156.05pt;height:58.65pt;z-index:251658240">
                  <v:imagedata r:id="rId6" o:title=""/>
                </v:shape>
                <o:OLEObject Type="Embed" ProgID="Equation.DSMT4" ShapeID="_x0000_s1076" DrawAspect="Content" ObjectID="_1614872091" r:id="rId7"/>
              </w:object>
            </w:r>
          </w:p>
          <w:p w:rsidR="00444886" w:rsidRPr="00120FF8" w:rsidRDefault="00444886" w:rsidP="00444886">
            <w:pPr>
              <w:tabs>
                <w:tab w:val="left" w:pos="7178"/>
              </w:tabs>
              <w:ind w:right="-1276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44886" w:rsidRDefault="00444886" w:rsidP="00444886">
            <w:pPr>
              <w:tabs>
                <w:tab w:val="left" w:pos="7178"/>
              </w:tabs>
              <w:ind w:right="-1276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120FF8" w:rsidRPr="00120FF8" w:rsidRDefault="00120FF8" w:rsidP="00444886">
            <w:pPr>
              <w:tabs>
                <w:tab w:val="left" w:pos="7178"/>
              </w:tabs>
              <w:ind w:right="-1276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44886" w:rsidRPr="00E9375A" w:rsidRDefault="00E9375A" w:rsidP="00E9375A">
            <w:pPr>
              <w:pStyle w:val="Paragraphedeliste"/>
              <w:numPr>
                <w:ilvl w:val="0"/>
                <w:numId w:val="32"/>
              </w:numPr>
              <w:tabs>
                <w:tab w:val="left" w:pos="232"/>
              </w:tabs>
              <w:ind w:right="-1276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E9375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أ</w:t>
            </w:r>
            <w:r w:rsidR="00444886" w:rsidRPr="00E9375A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كتب العدد </w:t>
            </w:r>
            <w:r w:rsidR="00444886" w:rsidRPr="00E9375A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</w:t>
            </w:r>
            <w:r w:rsidR="00444886" w:rsidRPr="00E9375A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كتابة علمية.</w:t>
            </w:r>
          </w:p>
          <w:p w:rsidR="00444886" w:rsidRPr="00120FF8" w:rsidRDefault="00444886" w:rsidP="00444886">
            <w:pPr>
              <w:numPr>
                <w:ilvl w:val="0"/>
                <w:numId w:val="32"/>
              </w:numPr>
              <w:tabs>
                <w:tab w:val="left" w:pos="232"/>
              </w:tabs>
              <w:ind w:right="-1276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120FF8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أٌحصر العدد </w:t>
            </w:r>
            <w:r w:rsidRPr="00120FF8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 </w:t>
            </w:r>
            <w:r w:rsidRPr="00120FF8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،</w:t>
            </w:r>
            <w:r w:rsidRPr="00120FF8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</w:t>
            </w:r>
            <w:r w:rsidRPr="00120FF8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بين قوتين للعدد 10 ذات أسين متتاليين.</w:t>
            </w:r>
          </w:p>
          <w:p w:rsidR="00444886" w:rsidRDefault="00E9375A" w:rsidP="00E9375A">
            <w:pPr>
              <w:tabs>
                <w:tab w:val="left" w:pos="232"/>
              </w:tabs>
              <w:spacing w:line="276" w:lineRule="auto"/>
              <w:ind w:left="25" w:right="-1276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ج)</w:t>
            </w:r>
            <w:r w:rsidR="00444886" w:rsidRPr="00120FF8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أعطِ رٌتبة قدر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ل</w:t>
            </w:r>
            <w:r w:rsidR="00444886" w:rsidRPr="00120FF8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لعدد </w:t>
            </w:r>
            <w:r w:rsidR="00444886" w:rsidRPr="00120FF8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</w:t>
            </w:r>
            <w:r w:rsidR="00444886" w:rsidRPr="00120FF8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. </w:t>
            </w:r>
          </w:p>
          <w:p w:rsidR="00E9375A" w:rsidRPr="00120FF8" w:rsidRDefault="00F76421" w:rsidP="00E9375A">
            <w:pPr>
              <w:tabs>
                <w:tab w:val="left" w:pos="232"/>
              </w:tabs>
              <w:spacing w:line="276" w:lineRule="auto"/>
              <w:ind w:left="25" w:right="-1276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noProof/>
                <w:sz w:val="28"/>
                <w:szCs w:val="28"/>
                <w:u w:val="double"/>
                <w:lang w:val="fr-FR" w:eastAsia="fr-FR"/>
              </w:rPr>
              <w:object w:dxaOrig="1440" w:dyaOrig="1440">
                <v:shape id="_x0000_s1079" type="#_x0000_t75" style="position:absolute;left:0;text-align:left;margin-left:255.9pt;margin-top:17.2pt;width:50.1pt;height:58.65pt;z-index:251661312">
                  <v:imagedata r:id="rId8" o:title=""/>
                </v:shape>
                <o:OLEObject Type="Embed" ProgID="Equation.DSMT4" ShapeID="_x0000_s1079" DrawAspect="Content" ObjectID="_1614872092" r:id="rId9"/>
              </w:object>
            </w:r>
            <w:r>
              <w:rPr>
                <w:rFonts w:asciiTheme="majorBidi" w:eastAsia="Arial Unicode MS" w:hAnsiTheme="majorBidi" w:cstheme="majorBidi"/>
                <w:b/>
                <w:bCs/>
                <w:noProof/>
                <w:sz w:val="28"/>
                <w:szCs w:val="28"/>
                <w:u w:val="double"/>
                <w:lang w:val="fr-FR" w:eastAsia="fr-FR"/>
              </w:rPr>
              <w:object w:dxaOrig="1440" w:dyaOrig="1440">
                <v:shape id="_x0000_s1078" type="#_x0000_t75" style="position:absolute;left:0;text-align:left;margin-left:129.75pt;margin-top:17.2pt;width:84pt;height:58.65pt;z-index:251660288">
                  <v:imagedata r:id="rId10" o:title=""/>
                </v:shape>
                <o:OLEObject Type="Embed" ProgID="Equation.DSMT4" ShapeID="_x0000_s1078" DrawAspect="Content" ObjectID="_1614872093" r:id="rId11"/>
              </w:object>
            </w:r>
            <w:r>
              <w:rPr>
                <w:rFonts w:asciiTheme="majorBidi" w:eastAsia="Arial Unicode MS" w:hAnsiTheme="majorBidi" w:cstheme="majorBidi"/>
                <w:b/>
                <w:bCs/>
                <w:noProof/>
                <w:sz w:val="28"/>
                <w:szCs w:val="28"/>
                <w:u w:val="double"/>
                <w:lang w:val="fr-FR" w:eastAsia="fr-FR"/>
              </w:rPr>
              <w:object w:dxaOrig="1440" w:dyaOrig="1440">
                <v:shape id="_x0000_s1077" type="#_x0000_t75" style="position:absolute;left:0;text-align:left;margin-left:46.5pt;margin-top:20.95pt;width:6.05pt;height:39.05pt;z-index:251659264">
                  <v:imagedata r:id="rId12" o:title=""/>
                </v:shape>
                <o:OLEObject Type="Embed" ProgID="Equation.DSMT4" ShapeID="_x0000_s1077" DrawAspect="Content" ObjectID="_1614872094" r:id="rId13"/>
              </w:object>
            </w:r>
          </w:p>
          <w:p w:rsidR="00120FF8" w:rsidRPr="00130F97" w:rsidRDefault="00E9375A" w:rsidP="001210D3">
            <w:pPr>
              <w:tabs>
                <w:tab w:val="left" w:pos="232"/>
              </w:tabs>
              <w:spacing w:line="276" w:lineRule="auto"/>
              <w:ind w:left="25" w:right="-1276"/>
              <w:rPr>
                <w:sz w:val="32"/>
                <w:szCs w:val="32"/>
                <w:rtl/>
                <w:lang w:bidi="ar-DZ"/>
              </w:rPr>
            </w:pPr>
            <w:r w:rsidRPr="00130F9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2) </w:t>
            </w:r>
            <w:r w:rsidR="00130F97" w:rsidRPr="00130F9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أكتب على شكل </w:t>
            </w:r>
            <w:r w:rsidR="00130F97" w:rsidRPr="00130F97">
              <w:rPr>
                <w:rFonts w:asciiTheme="majorBidi" w:hAnsiTheme="majorBidi" w:cstheme="majorBidi"/>
                <w:sz w:val="32"/>
                <w:szCs w:val="32"/>
                <w:vertAlign w:val="superscript"/>
                <w:rtl/>
                <w:lang w:bidi="ar-DZ"/>
              </w:rPr>
              <w:t>n</w:t>
            </w:r>
            <w:r w:rsidR="00130F97"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  <w:r w:rsidR="00130F97" w:rsidRPr="00130F97">
              <w:rPr>
                <w:rFonts w:hint="cs"/>
                <w:sz w:val="32"/>
                <w:szCs w:val="32"/>
                <w:rtl/>
                <w:lang w:bidi="ar-DZ"/>
              </w:rPr>
              <w:t xml:space="preserve"> كل مما  يلي :</w:t>
            </w:r>
            <w:r w:rsidR="00130F97"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        </w:t>
            </w:r>
            <w:r w:rsidR="001210D3">
              <w:rPr>
                <w:rFonts w:hint="cs"/>
                <w:sz w:val="32"/>
                <w:szCs w:val="32"/>
                <w:rtl/>
                <w:lang w:bidi="ar-DZ"/>
              </w:rPr>
              <w:t xml:space="preserve">;                               </w:t>
            </w:r>
            <w:r w:rsidR="001210D3">
              <w:rPr>
                <w:sz w:val="32"/>
                <w:szCs w:val="32"/>
                <w:rtl/>
                <w:lang w:bidi="ar-DZ"/>
              </w:rPr>
              <w:t>;</w:t>
            </w:r>
          </w:p>
          <w:p w:rsidR="00130F97" w:rsidRDefault="00130F97" w:rsidP="00120FF8">
            <w:pPr>
              <w:tabs>
                <w:tab w:val="left" w:pos="232"/>
              </w:tabs>
              <w:spacing w:line="276" w:lineRule="auto"/>
              <w:ind w:left="25" w:right="-1276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E9375A" w:rsidRPr="00E9375A" w:rsidRDefault="00E9375A" w:rsidP="00120FF8">
            <w:pPr>
              <w:tabs>
                <w:tab w:val="left" w:pos="232"/>
              </w:tabs>
              <w:spacing w:line="276" w:lineRule="auto"/>
              <w:ind w:left="25" w:right="-1276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FC343D" w:rsidRPr="00120FF8" w:rsidRDefault="00444886" w:rsidP="00444886">
            <w:pPr>
              <w:spacing w:after="120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u w:val="double"/>
                <w:rtl/>
                <w:lang w:val="fr-FR" w:bidi="ar-DZ"/>
              </w:rPr>
            </w:pPr>
            <w:r w:rsidRPr="00120FF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>التمرين الثاني:</w:t>
            </w:r>
            <w:r w:rsidR="00B32DEA" w:rsidRPr="00120FF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 xml:space="preserve"> </w:t>
            </w:r>
            <w:proofErr w:type="gramStart"/>
            <w:r w:rsidR="00B32DEA" w:rsidRPr="00120FF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>(</w:t>
            </w:r>
            <w:r w:rsidR="00B32DEA" w:rsidRPr="00120FF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u w:val="double"/>
                <w:rtl/>
                <w:lang w:val="fr-FR" w:bidi="ar-DZ"/>
              </w:rPr>
              <w:t xml:space="preserve"> 6</w:t>
            </w:r>
            <w:proofErr w:type="gramEnd"/>
            <w:r w:rsidR="00B32DEA" w:rsidRPr="00120FF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u w:val="double"/>
                <w:rtl/>
                <w:lang w:val="fr-FR" w:bidi="ar-DZ"/>
              </w:rPr>
              <w:t>ن</w:t>
            </w:r>
            <w:r w:rsidR="00B32DEA" w:rsidRPr="00120FF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>)</w:t>
            </w:r>
          </w:p>
          <w:p w:rsidR="00444886" w:rsidRPr="00120FF8" w:rsidRDefault="00B32DEA" w:rsidP="00B32DEA">
            <w:pPr>
              <w:spacing w:after="120"/>
              <w:rPr>
                <w:rFonts w:asciiTheme="majorBidi" w:eastAsia="Arial Unicode MS" w:hAnsiTheme="majorBidi" w:cstheme="majorBidi"/>
                <w:sz w:val="32"/>
                <w:szCs w:val="32"/>
                <w:lang w:val="fr-FR" w:bidi="ar-DZ"/>
              </w:rPr>
            </w:pPr>
            <w:r w:rsidRPr="00120FF8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fr-FR" w:bidi="ar-DZ"/>
              </w:rPr>
              <w:t>أنشر و</w:t>
            </w:r>
            <w:r w:rsidR="00444886" w:rsidRPr="00120FF8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fr-FR" w:bidi="ar-DZ"/>
              </w:rPr>
              <w:t xml:space="preserve">بسط كل من العبارة </w:t>
            </w:r>
            <w:r w:rsidRPr="00120FF8">
              <w:rPr>
                <w:rFonts w:asciiTheme="majorBidi" w:eastAsia="Arial Unicode MS" w:hAnsiTheme="majorBidi" w:cstheme="majorBidi"/>
                <w:sz w:val="32"/>
                <w:szCs w:val="32"/>
                <w:lang w:val="fr-FR" w:bidi="ar-DZ"/>
              </w:rPr>
              <w:t>E</w:t>
            </w:r>
            <w:r w:rsidR="00444886" w:rsidRPr="00120FF8">
              <w:rPr>
                <w:rFonts w:asciiTheme="majorBidi" w:eastAsia="Arial Unicode MS" w:hAnsiTheme="majorBidi" w:cstheme="majorBidi"/>
                <w:sz w:val="32"/>
                <w:szCs w:val="32"/>
                <w:lang w:val="fr-FR" w:bidi="ar-DZ"/>
              </w:rPr>
              <w:t xml:space="preserve"> </w:t>
            </w:r>
            <w:proofErr w:type="gramStart"/>
            <w:r w:rsidR="00444886" w:rsidRPr="00120FF8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fr-FR" w:bidi="ar-DZ"/>
              </w:rPr>
              <w:t xml:space="preserve">  </w:t>
            </w:r>
            <w:r w:rsidRPr="00120FF8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fr-FR" w:bidi="ar-DZ"/>
              </w:rPr>
              <w:t>,</w:t>
            </w:r>
            <w:proofErr w:type="gramEnd"/>
            <w:r w:rsidR="00444886" w:rsidRPr="00120FF8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fr-FR" w:bidi="ar-DZ"/>
              </w:rPr>
              <w:t xml:space="preserve"> </w:t>
            </w:r>
            <w:r w:rsidR="00444886" w:rsidRPr="00120FF8">
              <w:rPr>
                <w:rFonts w:asciiTheme="majorBidi" w:eastAsia="Arial Unicode MS" w:hAnsiTheme="majorBidi" w:cstheme="majorBidi"/>
                <w:sz w:val="32"/>
                <w:szCs w:val="32"/>
                <w:lang w:val="fr-FR" w:bidi="ar-DZ"/>
              </w:rPr>
              <w:t xml:space="preserve">  F</w:t>
            </w:r>
            <w:r w:rsidRPr="00120FF8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fr-FR" w:bidi="ar-DZ"/>
              </w:rPr>
              <w:t xml:space="preserve">و </w:t>
            </w:r>
            <w:r w:rsidRPr="00120FF8">
              <w:rPr>
                <w:rFonts w:asciiTheme="majorBidi" w:eastAsia="Arial Unicode MS" w:hAnsiTheme="majorBidi" w:cstheme="majorBidi"/>
                <w:sz w:val="32"/>
                <w:szCs w:val="32"/>
                <w:lang w:val="fr-FR" w:bidi="ar-DZ"/>
              </w:rPr>
              <w:t>K</w:t>
            </w:r>
            <w:r w:rsidRPr="00120FF8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fr-FR" w:bidi="ar-DZ"/>
              </w:rPr>
              <w:t xml:space="preserve"> حيث:</w:t>
            </w:r>
          </w:p>
          <w:p w:rsidR="00B32DEA" w:rsidRPr="00120FF8" w:rsidRDefault="00B32DEA" w:rsidP="00B32DEA">
            <w:pPr>
              <w:spacing w:after="120"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fr-FR" w:bidi="ar-DZ"/>
              </w:rPr>
            </w:pPr>
            <w:r w:rsidRPr="00120FF8">
              <w:rPr>
                <w:rFonts w:asciiTheme="majorBidi" w:eastAsia="Arial Unicode MS" w:hAnsiTheme="majorBidi" w:cstheme="majorBidi"/>
                <w:position w:val="-10"/>
                <w:sz w:val="28"/>
                <w:szCs w:val="28"/>
                <w:lang w:val="fr-FR" w:bidi="ar-DZ"/>
              </w:rPr>
              <w:object w:dxaOrig="2020" w:dyaOrig="320">
                <v:shape id="_x0000_i1029" type="#_x0000_t75" style="width:129.75pt;height:27pt" o:ole="">
                  <v:imagedata r:id="rId14" o:title=""/>
                </v:shape>
                <o:OLEObject Type="Embed" ProgID="Equation.DSMT4" ShapeID="_x0000_i1029" DrawAspect="Content" ObjectID="_1614872088" r:id="rId15"/>
              </w:object>
            </w:r>
          </w:p>
          <w:p w:rsidR="00B32DEA" w:rsidRPr="00120FF8" w:rsidRDefault="00B32DEA" w:rsidP="00B32DEA">
            <w:pPr>
              <w:spacing w:after="120"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fr-FR" w:bidi="ar-DZ"/>
              </w:rPr>
            </w:pPr>
            <w:r w:rsidRPr="00120FF8">
              <w:rPr>
                <w:rFonts w:asciiTheme="majorBidi" w:eastAsia="Arial Unicode MS" w:hAnsiTheme="majorBidi" w:cstheme="majorBidi"/>
                <w:position w:val="-10"/>
                <w:sz w:val="28"/>
                <w:szCs w:val="28"/>
                <w:lang w:val="fr-FR" w:bidi="ar-DZ"/>
              </w:rPr>
              <w:object w:dxaOrig="1900" w:dyaOrig="320">
                <v:shape id="_x0000_i1030" type="#_x0000_t75" style="width:126pt;height:27.75pt" o:ole="">
                  <v:imagedata r:id="rId16" o:title=""/>
                </v:shape>
                <o:OLEObject Type="Embed" ProgID="Equation.DSMT4" ShapeID="_x0000_i1030" DrawAspect="Content" ObjectID="_1614872089" r:id="rId17"/>
              </w:object>
            </w:r>
          </w:p>
          <w:p w:rsidR="00444886" w:rsidRPr="00120FF8" w:rsidRDefault="00444886" w:rsidP="00444886">
            <w:pPr>
              <w:spacing w:after="120"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120FF8">
              <w:rPr>
                <w:rFonts w:asciiTheme="majorBidi" w:eastAsia="Arial Unicode MS" w:hAnsiTheme="majorBidi" w:cstheme="majorBidi"/>
                <w:b/>
                <w:bCs/>
                <w:position w:val="-10"/>
                <w:sz w:val="28"/>
                <w:szCs w:val="28"/>
                <w:lang w:val="fr-FR" w:bidi="ar-DZ"/>
              </w:rPr>
              <w:object w:dxaOrig="2900" w:dyaOrig="360">
                <v:shape id="_x0000_i1031" type="#_x0000_t75" style="width:152.25pt;height:27.75pt" o:ole="">
                  <v:imagedata r:id="rId18" o:title=""/>
                </v:shape>
                <o:OLEObject Type="Embed" ProgID="Equation.DSMT4" ShapeID="_x0000_i1031" DrawAspect="Content" ObjectID="_1614872090" r:id="rId19"/>
              </w:object>
            </w:r>
          </w:p>
          <w:p w:rsidR="00AE0D95" w:rsidRPr="00120FF8" w:rsidRDefault="00AE0D95" w:rsidP="00AE0D95">
            <w:pPr>
              <w:spacing w:after="120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AE0D95" w:rsidRPr="00120FF8" w:rsidRDefault="00AE0D95" w:rsidP="00E9375A">
            <w:pPr>
              <w:spacing w:after="120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u w:val="double"/>
                <w:rtl/>
                <w:lang w:val="fr-FR" w:bidi="ar-DZ"/>
              </w:rPr>
            </w:pPr>
            <w:r w:rsidRPr="00120FF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>التمرين الثالث: (</w:t>
            </w:r>
            <w:r w:rsidR="00E9375A">
              <w:rPr>
                <w:rFonts w:asciiTheme="majorBidi" w:eastAsia="Arial Unicode MS" w:hAnsiTheme="majorBidi" w:cstheme="majorBidi" w:hint="cs"/>
                <w:b/>
                <w:bCs/>
                <w:sz w:val="32"/>
                <w:szCs w:val="32"/>
                <w:u w:val="double"/>
                <w:rtl/>
                <w:lang w:val="fr-FR" w:bidi="ar-DZ"/>
              </w:rPr>
              <w:t>8</w:t>
            </w:r>
            <w:r w:rsidRPr="00120FF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u w:val="double"/>
                <w:rtl/>
                <w:lang w:val="fr-FR" w:bidi="ar-DZ"/>
              </w:rPr>
              <w:t>ن</w:t>
            </w:r>
            <w:r w:rsidRPr="00120FF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>)</w:t>
            </w:r>
          </w:p>
          <w:p w:rsidR="00AE0D95" w:rsidRPr="00120FF8" w:rsidRDefault="00AE0D95" w:rsidP="00AE0D95">
            <w:pPr>
              <w:spacing w:after="120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</w:p>
          <w:p w:rsidR="00053D3C" w:rsidRPr="00120FF8" w:rsidRDefault="00B32DEA" w:rsidP="00AB07EF">
            <w:pPr>
              <w:spacing w:after="120"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120FF8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ABC</w:t>
            </w:r>
            <w:r w:rsidRPr="00120FF8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مثلث متساوي الساقين حيث </w:t>
            </w:r>
            <w:r w:rsidR="00AE0D95" w:rsidRPr="00120FF8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  <w:r w:rsidRPr="00120FF8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AB=AC</w:t>
            </w:r>
            <w:r w:rsidR="00AE0D95" w:rsidRPr="00120FF8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=</w:t>
            </w:r>
            <w:r w:rsidR="00AB07EF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6</w:t>
            </w:r>
            <w:r w:rsidR="00AE0D95" w:rsidRPr="00120FF8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cm</w:t>
            </w:r>
            <w:r w:rsidR="00AE0D95" w:rsidRPr="00120FF8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  <w:r w:rsidR="00AE0D95" w:rsidRPr="00120FF8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BC=</w:t>
            </w:r>
            <w:r w:rsidR="00AB07EF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5</w:t>
            </w:r>
            <w:r w:rsidR="00AE0D95" w:rsidRPr="00120FF8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cm</w:t>
            </w:r>
            <w:r w:rsidR="00AE0D95" w:rsidRPr="00120FF8">
              <w:rPr>
                <w:rFonts w:asciiTheme="majorBidi" w:hAnsiTheme="majorBidi"/>
                <w:sz w:val="32"/>
                <w:szCs w:val="32"/>
                <w:rtl/>
                <w:lang w:bidi="ar-DZ"/>
              </w:rPr>
              <w:t xml:space="preserve"> و</w:t>
            </w:r>
            <w:r w:rsidR="00AE0D95" w:rsidRPr="00120FF8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 </w:t>
            </w:r>
            <w:r w:rsidR="00AE0D95" w:rsidRPr="00120FF8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 </w:t>
            </w:r>
          </w:p>
          <w:p w:rsidR="00AE0D95" w:rsidRPr="00120FF8" w:rsidRDefault="00120FF8" w:rsidP="00760853">
            <w:pPr>
              <w:spacing w:after="120"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120FF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1) </w:t>
            </w:r>
            <w:r w:rsidR="00AE0D95" w:rsidRPr="00120FF8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أنشئ منصف الزاوية </w:t>
            </w:r>
            <w:proofErr w:type="gramStart"/>
            <w:r w:rsidR="00AE0D95" w:rsidRPr="00120FF8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C</w:t>
            </w:r>
            <w:r w:rsidR="00AE0D95" w:rsidRPr="00120FF8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Â</w:t>
            </w:r>
            <w:r w:rsidR="00AE0D95" w:rsidRPr="00120FF8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B</w:t>
            </w:r>
            <w:r w:rsidR="00AE0D95" w:rsidRPr="00120FF8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 الذي</w:t>
            </w:r>
            <w:proofErr w:type="gramEnd"/>
            <w:r w:rsidR="00AE0D95" w:rsidRPr="00120FF8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يقطع [BC] في M.</w:t>
            </w:r>
            <w:r w:rsidRPr="00120FF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ثم </w:t>
            </w:r>
            <w:r w:rsidRPr="00120FF8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عين</w:t>
            </w:r>
            <w:r w:rsidRPr="00120FF8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</w:t>
            </w:r>
            <w:r w:rsidR="00760853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D</w:t>
            </w:r>
            <w:r w:rsidRPr="00120FF8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نظيرة A بالنسبة إلى M.</w:t>
            </w:r>
          </w:p>
          <w:p w:rsidR="00120FF8" w:rsidRDefault="00AB07EF" w:rsidP="00AE0D95">
            <w:pPr>
              <w:spacing w:after="120"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2) </w:t>
            </w:r>
            <w:r w:rsidR="00120FF8" w:rsidRPr="00120FF8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ما طبيعة الرباعي ABDC مع التعليل .</w:t>
            </w:r>
          </w:p>
          <w:p w:rsidR="00AB07EF" w:rsidRPr="00120FF8" w:rsidRDefault="00AB07EF" w:rsidP="00E9375A">
            <w:pPr>
              <w:spacing w:after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3) </w:t>
            </w:r>
            <w:r w:rsidR="00E9375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أنشئ الدائرة المحيطة بالمثلث </w:t>
            </w:r>
            <w:r w:rsidR="00E9375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ABD</w:t>
            </w:r>
            <w:r w:rsidR="00E9375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. (مع شرح </w:t>
            </w:r>
            <w:proofErr w:type="gramStart"/>
            <w:r w:rsidR="00E9375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الطريقة )</w:t>
            </w:r>
            <w:proofErr w:type="gramEnd"/>
          </w:p>
          <w:p w:rsidR="00F76421" w:rsidRDefault="00F76421" w:rsidP="00F7642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Belhocine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hyperlink r:id="rId20" w:history="1">
              <w:r>
                <w:rPr>
                  <w:rStyle w:val="Lienhypertexte"/>
                  <w:b/>
                  <w:bCs/>
                  <w:sz w:val="28"/>
                  <w:szCs w:val="28"/>
                </w:rPr>
                <w:t>https://prof27math.weebly.com/</w:t>
              </w:r>
            </w:hyperlink>
          </w:p>
          <w:p w:rsidR="00AE0D95" w:rsidRPr="00F76421" w:rsidRDefault="00AE0D95" w:rsidP="001210D3">
            <w:pPr>
              <w:spacing w:after="120" w:line="360" w:lineRule="auto"/>
              <w:jc w:val="center"/>
              <w:rPr>
                <w:rFonts w:asciiTheme="majorBidi" w:hAnsiTheme="majorBidi" w:cstheme="majorBidi"/>
                <w:sz w:val="34"/>
                <w:szCs w:val="34"/>
                <w:rtl/>
                <w:lang w:bidi="ar-DZ"/>
              </w:rPr>
            </w:pPr>
            <w:bookmarkStart w:id="0" w:name="_GoBack"/>
            <w:bookmarkEnd w:id="0"/>
          </w:p>
          <w:p w:rsidR="00B32DEA" w:rsidRPr="00120FF8" w:rsidRDefault="001210D3" w:rsidP="00B32DEA">
            <w:pPr>
              <w:spacing w:after="120" w:line="360" w:lineRule="auto"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fr-FR" w:bidi="ar-DZ"/>
              </w:rPr>
              <w:t xml:space="preserve">ثق بنفسك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fr-FR" w:bidi="ar-DZ"/>
              </w:rPr>
              <w:t>و ستصنع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المستحيل </w:t>
            </w:r>
          </w:p>
          <w:p w:rsidR="00B32DEA" w:rsidRPr="00120FF8" w:rsidRDefault="00B32DEA" w:rsidP="00120FF8">
            <w:pPr>
              <w:spacing w:after="120" w:line="360" w:lineRule="auto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fr-FR" w:bidi="ar-DZ"/>
              </w:rPr>
            </w:pPr>
          </w:p>
        </w:tc>
      </w:tr>
    </w:tbl>
    <w:p w:rsidR="00D7135E" w:rsidRPr="00BF1933" w:rsidRDefault="00D7135E" w:rsidP="001210D3">
      <w:pPr>
        <w:spacing w:line="360" w:lineRule="auto"/>
        <w:rPr>
          <w:lang w:val="fr-FR" w:bidi="ar-DZ"/>
        </w:rPr>
      </w:pPr>
    </w:p>
    <w:sectPr w:rsidR="00D7135E" w:rsidRPr="00BF1933" w:rsidSect="00C40DB5">
      <w:pgSz w:w="11906" w:h="16838"/>
      <w:pgMar w:top="284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066"/>
    <w:multiLevelType w:val="hybridMultilevel"/>
    <w:tmpl w:val="07A21F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2BB"/>
    <w:multiLevelType w:val="hybridMultilevel"/>
    <w:tmpl w:val="6A1E93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3EF"/>
    <w:multiLevelType w:val="hybridMultilevel"/>
    <w:tmpl w:val="25ACC18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A366C6C"/>
    <w:multiLevelType w:val="hybridMultilevel"/>
    <w:tmpl w:val="0AA0F8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39BA"/>
    <w:multiLevelType w:val="hybridMultilevel"/>
    <w:tmpl w:val="016CFFDC"/>
    <w:lvl w:ilvl="0" w:tplc="597C72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6671"/>
    <w:multiLevelType w:val="hybridMultilevel"/>
    <w:tmpl w:val="865634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0CBC"/>
    <w:multiLevelType w:val="hybridMultilevel"/>
    <w:tmpl w:val="86746FF8"/>
    <w:lvl w:ilvl="0" w:tplc="4638229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290B"/>
    <w:multiLevelType w:val="hybridMultilevel"/>
    <w:tmpl w:val="26B65F20"/>
    <w:lvl w:ilvl="0" w:tplc="EC261EB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67C97"/>
    <w:multiLevelType w:val="hybridMultilevel"/>
    <w:tmpl w:val="B66AA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05A08"/>
    <w:multiLevelType w:val="hybridMultilevel"/>
    <w:tmpl w:val="EE641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5388"/>
    <w:multiLevelType w:val="hybridMultilevel"/>
    <w:tmpl w:val="FB4C2862"/>
    <w:lvl w:ilvl="0" w:tplc="A73AD45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15A88"/>
    <w:multiLevelType w:val="hybridMultilevel"/>
    <w:tmpl w:val="DA2A35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4496"/>
    <w:multiLevelType w:val="hybridMultilevel"/>
    <w:tmpl w:val="872E80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0491E"/>
    <w:multiLevelType w:val="hybridMultilevel"/>
    <w:tmpl w:val="ECA2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83A19"/>
    <w:multiLevelType w:val="hybridMultilevel"/>
    <w:tmpl w:val="6A1E93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95037"/>
    <w:multiLevelType w:val="hybridMultilevel"/>
    <w:tmpl w:val="0EBA45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97E11"/>
    <w:multiLevelType w:val="hybridMultilevel"/>
    <w:tmpl w:val="019C2A64"/>
    <w:lvl w:ilvl="0" w:tplc="4D3C5FA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4F12209B"/>
    <w:multiLevelType w:val="hybridMultilevel"/>
    <w:tmpl w:val="4608EE1A"/>
    <w:lvl w:ilvl="0" w:tplc="17AEB364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D22A9"/>
    <w:multiLevelType w:val="hybridMultilevel"/>
    <w:tmpl w:val="D900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62450"/>
    <w:multiLevelType w:val="hybridMultilevel"/>
    <w:tmpl w:val="77A46090"/>
    <w:lvl w:ilvl="0" w:tplc="040C0011">
      <w:start w:val="1"/>
      <w:numFmt w:val="decimal"/>
      <w:lvlText w:val="%1)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5ADB4F7F"/>
    <w:multiLevelType w:val="hybridMultilevel"/>
    <w:tmpl w:val="4000CC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75A89"/>
    <w:multiLevelType w:val="hybridMultilevel"/>
    <w:tmpl w:val="F12CE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C7BF7"/>
    <w:multiLevelType w:val="hybridMultilevel"/>
    <w:tmpl w:val="4000CC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D47DC"/>
    <w:multiLevelType w:val="hybridMultilevel"/>
    <w:tmpl w:val="310E2D0A"/>
    <w:lvl w:ilvl="0" w:tplc="4638229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4557E7"/>
    <w:multiLevelType w:val="hybridMultilevel"/>
    <w:tmpl w:val="AD228E4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10302E"/>
    <w:multiLevelType w:val="hybridMultilevel"/>
    <w:tmpl w:val="398E51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C371B7"/>
    <w:multiLevelType w:val="hybridMultilevel"/>
    <w:tmpl w:val="997CC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F41C4"/>
    <w:multiLevelType w:val="hybridMultilevel"/>
    <w:tmpl w:val="4A3AE396"/>
    <w:lvl w:ilvl="0" w:tplc="AEE2BBAE">
      <w:start w:val="1"/>
      <w:numFmt w:val="arabicAlpha"/>
      <w:lvlText w:val="%1)"/>
      <w:lvlJc w:val="left"/>
      <w:pPr>
        <w:ind w:left="385" w:hanging="360"/>
      </w:pPr>
      <w:rPr>
        <w:rFonts w:asciiTheme="majorBidi" w:eastAsia="Times New Roman" w:hAnsiTheme="majorBidi" w:cstheme="majorBidi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142CAE"/>
    <w:multiLevelType w:val="hybridMultilevel"/>
    <w:tmpl w:val="9AA65A5E"/>
    <w:lvl w:ilvl="0" w:tplc="A73AD45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7913CF"/>
    <w:multiLevelType w:val="hybridMultilevel"/>
    <w:tmpl w:val="5FA0102A"/>
    <w:lvl w:ilvl="0" w:tplc="4638229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E5063B"/>
    <w:multiLevelType w:val="hybridMultilevel"/>
    <w:tmpl w:val="505E8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20191C"/>
    <w:multiLevelType w:val="hybridMultilevel"/>
    <w:tmpl w:val="F8CC5904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5"/>
  </w:num>
  <w:num w:numId="5">
    <w:abstractNumId w:val="16"/>
  </w:num>
  <w:num w:numId="6">
    <w:abstractNumId w:val="18"/>
  </w:num>
  <w:num w:numId="7">
    <w:abstractNumId w:val="30"/>
  </w:num>
  <w:num w:numId="8">
    <w:abstractNumId w:val="2"/>
  </w:num>
  <w:num w:numId="9">
    <w:abstractNumId w:val="19"/>
  </w:num>
  <w:num w:numId="10">
    <w:abstractNumId w:val="13"/>
  </w:num>
  <w:num w:numId="11">
    <w:abstractNumId w:val="1"/>
  </w:num>
  <w:num w:numId="12">
    <w:abstractNumId w:val="14"/>
  </w:num>
  <w:num w:numId="13">
    <w:abstractNumId w:val="6"/>
  </w:num>
  <w:num w:numId="14">
    <w:abstractNumId w:val="11"/>
  </w:num>
  <w:num w:numId="15">
    <w:abstractNumId w:val="12"/>
  </w:num>
  <w:num w:numId="16">
    <w:abstractNumId w:val="29"/>
  </w:num>
  <w:num w:numId="17">
    <w:abstractNumId w:val="26"/>
  </w:num>
  <w:num w:numId="18">
    <w:abstractNumId w:val="23"/>
  </w:num>
  <w:num w:numId="19">
    <w:abstractNumId w:val="17"/>
  </w:num>
  <w:num w:numId="20">
    <w:abstractNumId w:val="8"/>
  </w:num>
  <w:num w:numId="21">
    <w:abstractNumId w:val="5"/>
  </w:num>
  <w:num w:numId="22">
    <w:abstractNumId w:val="0"/>
  </w:num>
  <w:num w:numId="23">
    <w:abstractNumId w:val="10"/>
  </w:num>
  <w:num w:numId="24">
    <w:abstractNumId w:val="28"/>
  </w:num>
  <w:num w:numId="25">
    <w:abstractNumId w:val="24"/>
  </w:num>
  <w:num w:numId="26">
    <w:abstractNumId w:val="25"/>
  </w:num>
  <w:num w:numId="27">
    <w:abstractNumId w:val="20"/>
  </w:num>
  <w:num w:numId="28">
    <w:abstractNumId w:val="22"/>
  </w:num>
  <w:num w:numId="29">
    <w:abstractNumId w:val="21"/>
  </w:num>
  <w:num w:numId="30">
    <w:abstractNumId w:val="9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48C"/>
    <w:rsid w:val="00002384"/>
    <w:rsid w:val="000038E4"/>
    <w:rsid w:val="00007569"/>
    <w:rsid w:val="0002377A"/>
    <w:rsid w:val="00024D48"/>
    <w:rsid w:val="0003192B"/>
    <w:rsid w:val="00031A4E"/>
    <w:rsid w:val="00035B8C"/>
    <w:rsid w:val="000424C2"/>
    <w:rsid w:val="0005242E"/>
    <w:rsid w:val="00053D3C"/>
    <w:rsid w:val="0008064F"/>
    <w:rsid w:val="00082A94"/>
    <w:rsid w:val="000948FB"/>
    <w:rsid w:val="000B5DEC"/>
    <w:rsid w:val="000E277B"/>
    <w:rsid w:val="000F64E9"/>
    <w:rsid w:val="001118FD"/>
    <w:rsid w:val="00114947"/>
    <w:rsid w:val="00120FF8"/>
    <w:rsid w:val="001210D3"/>
    <w:rsid w:val="00122322"/>
    <w:rsid w:val="00123EB1"/>
    <w:rsid w:val="001265ED"/>
    <w:rsid w:val="00130F97"/>
    <w:rsid w:val="00171F4B"/>
    <w:rsid w:val="001771EB"/>
    <w:rsid w:val="001A294B"/>
    <w:rsid w:val="001C27BE"/>
    <w:rsid w:val="001C37B5"/>
    <w:rsid w:val="001D0309"/>
    <w:rsid w:val="001D5988"/>
    <w:rsid w:val="001F5126"/>
    <w:rsid w:val="002171A2"/>
    <w:rsid w:val="00256DCF"/>
    <w:rsid w:val="002655A3"/>
    <w:rsid w:val="002A0DD6"/>
    <w:rsid w:val="002B72A3"/>
    <w:rsid w:val="002C152E"/>
    <w:rsid w:val="002C78C8"/>
    <w:rsid w:val="002E2E92"/>
    <w:rsid w:val="002E315C"/>
    <w:rsid w:val="002E356B"/>
    <w:rsid w:val="002E6873"/>
    <w:rsid w:val="002F41C6"/>
    <w:rsid w:val="002F7DDD"/>
    <w:rsid w:val="00312EB3"/>
    <w:rsid w:val="003366C0"/>
    <w:rsid w:val="00351DC6"/>
    <w:rsid w:val="00354A7B"/>
    <w:rsid w:val="00382A14"/>
    <w:rsid w:val="003A7F06"/>
    <w:rsid w:val="003C223F"/>
    <w:rsid w:val="003D4A10"/>
    <w:rsid w:val="003E0293"/>
    <w:rsid w:val="00405F95"/>
    <w:rsid w:val="00411C19"/>
    <w:rsid w:val="004333FC"/>
    <w:rsid w:val="00435FAD"/>
    <w:rsid w:val="00443E88"/>
    <w:rsid w:val="00444886"/>
    <w:rsid w:val="0047318E"/>
    <w:rsid w:val="004A4427"/>
    <w:rsid w:val="004B3259"/>
    <w:rsid w:val="004C5A6F"/>
    <w:rsid w:val="004D2B8D"/>
    <w:rsid w:val="004D37A7"/>
    <w:rsid w:val="004E3450"/>
    <w:rsid w:val="004F1B11"/>
    <w:rsid w:val="004F4A11"/>
    <w:rsid w:val="004F72DF"/>
    <w:rsid w:val="00507ACB"/>
    <w:rsid w:val="00507C94"/>
    <w:rsid w:val="00515D29"/>
    <w:rsid w:val="0052196F"/>
    <w:rsid w:val="005220A3"/>
    <w:rsid w:val="0053512A"/>
    <w:rsid w:val="00554C78"/>
    <w:rsid w:val="00555661"/>
    <w:rsid w:val="0055748F"/>
    <w:rsid w:val="00575685"/>
    <w:rsid w:val="00585E3A"/>
    <w:rsid w:val="00590C1B"/>
    <w:rsid w:val="00592127"/>
    <w:rsid w:val="00595DFA"/>
    <w:rsid w:val="005D1A3B"/>
    <w:rsid w:val="005F3CF2"/>
    <w:rsid w:val="006002BA"/>
    <w:rsid w:val="00616201"/>
    <w:rsid w:val="00624E2D"/>
    <w:rsid w:val="00627E88"/>
    <w:rsid w:val="00630480"/>
    <w:rsid w:val="0065578C"/>
    <w:rsid w:val="0067665A"/>
    <w:rsid w:val="00690DD2"/>
    <w:rsid w:val="00694657"/>
    <w:rsid w:val="006A40F1"/>
    <w:rsid w:val="006A4D74"/>
    <w:rsid w:val="006B4EBE"/>
    <w:rsid w:val="006C4E6A"/>
    <w:rsid w:val="006D0807"/>
    <w:rsid w:val="006D714E"/>
    <w:rsid w:val="006E46B2"/>
    <w:rsid w:val="006E709D"/>
    <w:rsid w:val="006F1A8A"/>
    <w:rsid w:val="006F721E"/>
    <w:rsid w:val="00707F8E"/>
    <w:rsid w:val="00713B3F"/>
    <w:rsid w:val="00715D93"/>
    <w:rsid w:val="00721A9E"/>
    <w:rsid w:val="00722C42"/>
    <w:rsid w:val="007300EF"/>
    <w:rsid w:val="00746315"/>
    <w:rsid w:val="00760853"/>
    <w:rsid w:val="007700AB"/>
    <w:rsid w:val="00774CA4"/>
    <w:rsid w:val="007B14B0"/>
    <w:rsid w:val="007B3695"/>
    <w:rsid w:val="007B5ED0"/>
    <w:rsid w:val="007B7A2A"/>
    <w:rsid w:val="007C09ED"/>
    <w:rsid w:val="007D45B8"/>
    <w:rsid w:val="007E3155"/>
    <w:rsid w:val="007E7A1A"/>
    <w:rsid w:val="007F0EFA"/>
    <w:rsid w:val="00806057"/>
    <w:rsid w:val="00835177"/>
    <w:rsid w:val="0086229B"/>
    <w:rsid w:val="00866D60"/>
    <w:rsid w:val="0089294C"/>
    <w:rsid w:val="00894DDC"/>
    <w:rsid w:val="008A235F"/>
    <w:rsid w:val="008B18A1"/>
    <w:rsid w:val="008B56DC"/>
    <w:rsid w:val="008C184B"/>
    <w:rsid w:val="008C3862"/>
    <w:rsid w:val="008C3D1A"/>
    <w:rsid w:val="008C7222"/>
    <w:rsid w:val="008C7514"/>
    <w:rsid w:val="008E7342"/>
    <w:rsid w:val="008F1149"/>
    <w:rsid w:val="00904311"/>
    <w:rsid w:val="00907443"/>
    <w:rsid w:val="00907C08"/>
    <w:rsid w:val="00911F8B"/>
    <w:rsid w:val="00915304"/>
    <w:rsid w:val="0092200B"/>
    <w:rsid w:val="009226B5"/>
    <w:rsid w:val="00925E5B"/>
    <w:rsid w:val="00952C6F"/>
    <w:rsid w:val="00964163"/>
    <w:rsid w:val="00980DEE"/>
    <w:rsid w:val="009B34F6"/>
    <w:rsid w:val="009B6F1A"/>
    <w:rsid w:val="009C34CC"/>
    <w:rsid w:val="009C3E54"/>
    <w:rsid w:val="009C404A"/>
    <w:rsid w:val="009D0D23"/>
    <w:rsid w:val="009D7D08"/>
    <w:rsid w:val="009E357B"/>
    <w:rsid w:val="009F25CC"/>
    <w:rsid w:val="00A048B4"/>
    <w:rsid w:val="00A26B6B"/>
    <w:rsid w:val="00A30F8C"/>
    <w:rsid w:val="00A419CA"/>
    <w:rsid w:val="00A83C69"/>
    <w:rsid w:val="00A86442"/>
    <w:rsid w:val="00AA497F"/>
    <w:rsid w:val="00AA6067"/>
    <w:rsid w:val="00AB07EF"/>
    <w:rsid w:val="00AB7F0A"/>
    <w:rsid w:val="00AD0BA1"/>
    <w:rsid w:val="00AE0D95"/>
    <w:rsid w:val="00AE1B15"/>
    <w:rsid w:val="00AE1D94"/>
    <w:rsid w:val="00B03034"/>
    <w:rsid w:val="00B07517"/>
    <w:rsid w:val="00B143AF"/>
    <w:rsid w:val="00B32DEA"/>
    <w:rsid w:val="00B37B1B"/>
    <w:rsid w:val="00B47890"/>
    <w:rsid w:val="00B64B01"/>
    <w:rsid w:val="00B711A1"/>
    <w:rsid w:val="00B7266D"/>
    <w:rsid w:val="00B82888"/>
    <w:rsid w:val="00B91522"/>
    <w:rsid w:val="00BA1690"/>
    <w:rsid w:val="00BA280B"/>
    <w:rsid w:val="00BA76AD"/>
    <w:rsid w:val="00BA78DF"/>
    <w:rsid w:val="00BC011B"/>
    <w:rsid w:val="00BC3BCF"/>
    <w:rsid w:val="00BC4833"/>
    <w:rsid w:val="00BC6507"/>
    <w:rsid w:val="00BD5DB3"/>
    <w:rsid w:val="00BF1933"/>
    <w:rsid w:val="00C06120"/>
    <w:rsid w:val="00C37E68"/>
    <w:rsid w:val="00C40DB5"/>
    <w:rsid w:val="00C50D13"/>
    <w:rsid w:val="00CA254B"/>
    <w:rsid w:val="00CC6595"/>
    <w:rsid w:val="00CE2DFB"/>
    <w:rsid w:val="00CE416E"/>
    <w:rsid w:val="00CF16B3"/>
    <w:rsid w:val="00CF282C"/>
    <w:rsid w:val="00D02261"/>
    <w:rsid w:val="00D03EA1"/>
    <w:rsid w:val="00D303B3"/>
    <w:rsid w:val="00D30506"/>
    <w:rsid w:val="00D35431"/>
    <w:rsid w:val="00D43136"/>
    <w:rsid w:val="00D47CD6"/>
    <w:rsid w:val="00D47D63"/>
    <w:rsid w:val="00D7135E"/>
    <w:rsid w:val="00D83C17"/>
    <w:rsid w:val="00D94957"/>
    <w:rsid w:val="00DD0EB8"/>
    <w:rsid w:val="00DF3CB7"/>
    <w:rsid w:val="00DF7367"/>
    <w:rsid w:val="00E0248C"/>
    <w:rsid w:val="00E10EC3"/>
    <w:rsid w:val="00E177D7"/>
    <w:rsid w:val="00E22335"/>
    <w:rsid w:val="00E30E07"/>
    <w:rsid w:val="00E35130"/>
    <w:rsid w:val="00E42101"/>
    <w:rsid w:val="00E6344B"/>
    <w:rsid w:val="00E65BA7"/>
    <w:rsid w:val="00E7105D"/>
    <w:rsid w:val="00E879DC"/>
    <w:rsid w:val="00E9375A"/>
    <w:rsid w:val="00E945DC"/>
    <w:rsid w:val="00E95592"/>
    <w:rsid w:val="00EA20C6"/>
    <w:rsid w:val="00EA6793"/>
    <w:rsid w:val="00EB62BF"/>
    <w:rsid w:val="00EB7F95"/>
    <w:rsid w:val="00EF564B"/>
    <w:rsid w:val="00F10E0C"/>
    <w:rsid w:val="00F1118D"/>
    <w:rsid w:val="00F364EC"/>
    <w:rsid w:val="00F42E9C"/>
    <w:rsid w:val="00F63C76"/>
    <w:rsid w:val="00F66D1B"/>
    <w:rsid w:val="00F71B06"/>
    <w:rsid w:val="00F76421"/>
    <w:rsid w:val="00FA5243"/>
    <w:rsid w:val="00FA7B4A"/>
    <w:rsid w:val="00FB715C"/>
    <w:rsid w:val="00FC343D"/>
    <w:rsid w:val="00FE0306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5:docId w15:val="{E0EE3A63-9370-4AAE-9C64-F2498AC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9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4D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1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qFormat/>
    <w:rsid w:val="00BF19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23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335"/>
    <w:rPr>
      <w:rFonts w:ascii="Tahoma" w:eastAsia="Times New Roman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43E88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6A4D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424C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210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10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10D3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10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10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s://prof27math.weebly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esktop\&#1575;&#1604;&#1587;&#1606;&#1577;%20&#1575;&#1604;&#1579;&#1575;&#1606;&#1610;&#1577;%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8006292-9FCF-4058-A4D6-DC73F710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السنة الثانية .dotx</Template>
  <TotalTime>121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NonoCat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kika.Admin</dc:creator>
  <cp:lastModifiedBy>hocine</cp:lastModifiedBy>
  <cp:revision>6</cp:revision>
  <cp:lastPrinted>2019-01-22T21:05:00Z</cp:lastPrinted>
  <dcterms:created xsi:type="dcterms:W3CDTF">2019-01-22T19:29:00Z</dcterms:created>
  <dcterms:modified xsi:type="dcterms:W3CDTF">2019-03-23T17:48:00Z</dcterms:modified>
</cp:coreProperties>
</file>